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4.679993pt;margin-top:4.545012pt;width:377.55pt;height:586pt;mso-position-horizontal-relative:page;mso-position-vertical-relative:page;z-index:1048" coordorigin="94,91" coordsize="7551,11720">
            <v:group style="position:absolute;left:120;top:110;width:2;height:11688" coordorigin="120,110" coordsize="2,11688">
              <v:shape style="position:absolute;left:120;top:110;width:2;height:11688" coordorigin="120,110" coordsize="0,11688" path="m120,11798l120,110e" filled="false" stroked="true" strokeweight="1.2pt" strokecolor="#f4973f">
                <v:path arrowok="t"/>
              </v:shape>
            </v:group>
            <v:group style="position:absolute;left:7596;top:797;width:2;height:11002" coordorigin="7596,797" coordsize="2,11002">
              <v:shape style="position:absolute;left:7596;top:797;width:2;height:11002" coordorigin="7596,797" coordsize="0,11002" path="m7596,11798l7596,797e" filled="false" stroked="true" strokeweight=".96pt" strokecolor="#d48c44">
                <v:path arrowok="t"/>
              </v:shape>
            </v:group>
            <v:group style="position:absolute;left:7606;top:110;width:2;height:773" coordorigin="7606,110" coordsize="2,773">
              <v:shape style="position:absolute;left:7606;top:110;width:2;height:773" coordorigin="7606,110" coordsize="0,773" path="m7606,883l7606,110e" filled="false" stroked="true" strokeweight="1.92pt" strokecolor="#eb934b">
                <v:path arrowok="t"/>
              </v:shape>
            </v:group>
            <v:group style="position:absolute;left:106;top:122;width:7527;height:2" coordorigin="106,122" coordsize="7527,2">
              <v:shape style="position:absolute;left:106;top:122;width:7527;height:2" coordorigin="106,122" coordsize="7527,0" path="m106,122l7632,122e" filled="false" stroked="true" strokeweight="1.2pt" strokecolor="#e8934f">
                <v:path arrowok="t"/>
              </v:shape>
            </v:group>
            <v:group style="position:absolute;left:110;top:11784;width:7498;height:2" coordorigin="110,11784" coordsize="7498,2">
              <v:shape style="position:absolute;left:110;top:11784;width:7498;height:2" coordorigin="110,11784" coordsize="7498,0" path="m110,11784l7608,11784e" filled="false" stroked="true" strokeweight="1.44pt" strokecolor="#f7903b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spacing w:line="271" w:lineRule="auto" w:before="188" w:after="24"/>
        <w:ind w:left="8519" w:right="142"/>
        <w:jc w:val="center"/>
      </w:pPr>
      <w:bookmarkStart w:name="doc04253920160401160823" w:id="1"/>
      <w:bookmarkEnd w:id="1"/>
      <w:r>
        <w:rPr/>
      </w:r>
      <w:r>
        <w:rPr>
          <w:color w:val="2A2D26"/>
        </w:rPr>
        <w:t>CONGREGAÇÀO </w:t>
      </w:r>
      <w:r>
        <w:rPr>
          <w:color w:val="2A2D26"/>
          <w:spacing w:val="-9"/>
        </w:rPr>
        <w:t>PARA </w:t>
      </w:r>
      <w:r>
        <w:rPr>
          <w:color w:val="2A2D26"/>
        </w:rPr>
        <w:t>OS INSTITUTOS DE VIDA CONSAGRADA </w:t>
      </w:r>
      <w:r>
        <w:rPr>
          <w:color w:val="2A2D26"/>
        </w:rPr>
        <w:t>E  AS  SOCIEDADES  DE  VIDA </w:t>
      </w:r>
      <w:r>
        <w:rPr>
          <w:color w:val="2A2D26"/>
          <w:spacing w:val="22"/>
        </w:rPr>
        <w:t> </w:t>
      </w:r>
      <w:r>
        <w:rPr>
          <w:color w:val="2A2D26"/>
        </w:rPr>
        <w:t>APOSTÔLICA</w:t>
      </w:r>
      <w:r>
        <w:rPr/>
      </w:r>
    </w:p>
    <w:p>
      <w:pPr>
        <w:spacing w:line="20" w:lineRule="exact"/>
        <w:ind w:left="8500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358.1pt;height:.5pt;mso-position-horizontal-relative:char;mso-position-vertical-relative:line" coordorigin="0,0" coordsize="7162,10">
            <v:group style="position:absolute;left:5;top:5;width:7152;height:2" coordorigin="5,5" coordsize="7152,2">
              <v:shape style="position:absolute;left:5;top:5;width:7152;height:2" coordorigin="5,5" coordsize="7152,0" path="m5,5l7157,5e" filled="false" stroked="true" strokeweight=".48pt" strokecolor="#2f342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350" w:lineRule="auto" w:before="0"/>
        <w:ind w:left="9894" w:right="1527" w:firstLine="0"/>
        <w:jc w:val="center"/>
        <w:rPr>
          <w:rFonts w:ascii="Times New Roman" w:hAnsi="Times New Roman" w:cs="Times New Roman" w:eastAsia="Times New Roman" w:hint="default"/>
          <w:sz w:val="34"/>
          <w:szCs w:val="34"/>
        </w:rPr>
      </w:pPr>
      <w:r>
        <w:rPr>
          <w:rFonts w:ascii="Times New Roman" w:hAnsi="Times New Roman"/>
          <w:b/>
          <w:color w:val="2A2D26"/>
          <w:w w:val="110"/>
          <w:sz w:val="34"/>
        </w:rPr>
        <w:t>IDENTIDADE E MISSÀO DO RELIGIOSO IRMA.O </w:t>
      </w:r>
      <w:r>
        <w:rPr>
          <w:rFonts w:ascii="Times New Roman" w:hAnsi="Times New Roman"/>
          <w:b/>
          <w:color w:val="2A2D26"/>
          <w:spacing w:val="-5"/>
          <w:w w:val="110"/>
          <w:sz w:val="34"/>
        </w:rPr>
        <w:t>IGREJA</w:t>
      </w:r>
      <w:r>
        <w:rPr>
          <w:rFonts w:ascii="Times New Roman" w:hAnsi="Times New Roman"/>
          <w:spacing w:val="-5"/>
          <w:sz w:val="34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b/>
          <w:bCs/>
          <w:sz w:val="50"/>
          <w:szCs w:val="50"/>
        </w:rPr>
      </w:pPr>
    </w:p>
    <w:p>
      <w:pPr>
        <w:spacing w:before="0"/>
        <w:ind w:left="8481" w:right="142" w:firstLine="0"/>
        <w:jc w:val="center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i/>
          <w:color w:val="2A2D26"/>
          <w:spacing w:val="18"/>
          <w:w w:val="95"/>
          <w:sz w:val="27"/>
        </w:rPr>
        <w:t>«E</w:t>
      </w:r>
      <w:r>
        <w:rPr>
          <w:rFonts w:ascii="Times New Roman" w:hAnsi="Times New Roman"/>
          <w:i/>
          <w:color w:val="2A2D26"/>
          <w:spacing w:val="8"/>
          <w:w w:val="95"/>
          <w:sz w:val="27"/>
        </w:rPr>
        <w:t> </w:t>
      </w:r>
      <w:r>
        <w:rPr>
          <w:rFonts w:ascii="Times New Roman" w:hAnsi="Times New Roman"/>
          <w:i/>
          <w:color w:val="2A2D26"/>
          <w:w w:val="95"/>
          <w:sz w:val="27"/>
        </w:rPr>
        <w:t>todos</w:t>
      </w:r>
      <w:r>
        <w:rPr>
          <w:rFonts w:ascii="Times New Roman" w:hAnsi="Times New Roman"/>
          <w:i/>
          <w:color w:val="2A2D26"/>
          <w:spacing w:val="-12"/>
          <w:w w:val="95"/>
          <w:sz w:val="27"/>
        </w:rPr>
        <w:t> </w:t>
      </w:r>
      <w:r>
        <w:rPr>
          <w:rFonts w:ascii="Times New Roman" w:hAnsi="Times New Roman"/>
          <w:i/>
          <w:color w:val="2A2D26"/>
          <w:w w:val="95"/>
          <w:sz w:val="27"/>
        </w:rPr>
        <w:t>vocês</w:t>
      </w:r>
      <w:r>
        <w:rPr>
          <w:rFonts w:ascii="Times New Roman" w:hAnsi="Times New Roman"/>
          <w:i/>
          <w:color w:val="2A2D26"/>
          <w:spacing w:val="-20"/>
          <w:w w:val="95"/>
          <w:sz w:val="27"/>
        </w:rPr>
        <w:t> </w:t>
      </w:r>
      <w:r>
        <w:rPr>
          <w:rFonts w:ascii="Times New Roman" w:hAnsi="Times New Roman"/>
          <w:i/>
          <w:color w:val="2A2D26"/>
          <w:w w:val="95"/>
          <w:sz w:val="27"/>
        </w:rPr>
        <w:t>sào</w:t>
      </w:r>
      <w:r>
        <w:rPr>
          <w:rFonts w:ascii="Times New Roman" w:hAnsi="Times New Roman"/>
          <w:i/>
          <w:color w:val="2A2D26"/>
          <w:spacing w:val="-7"/>
          <w:w w:val="95"/>
          <w:sz w:val="27"/>
        </w:rPr>
        <w:t> </w:t>
      </w:r>
      <w:r>
        <w:rPr>
          <w:rFonts w:ascii="Times New Roman" w:hAnsi="Times New Roman"/>
          <w:i/>
          <w:color w:val="2A2D26"/>
          <w:w w:val="95"/>
          <w:sz w:val="27"/>
        </w:rPr>
        <w:t>irmàos» </w:t>
      </w:r>
      <w:r>
        <w:rPr>
          <w:rFonts w:ascii="Times New Roman" w:hAnsi="Times New Roman"/>
          <w:color w:val="2A2D26"/>
          <w:w w:val="95"/>
          <w:sz w:val="26"/>
        </w:rPr>
        <w:t>(Mt</w:t>
      </w:r>
      <w:r>
        <w:rPr>
          <w:rFonts w:ascii="Times New Roman" w:hAnsi="Times New Roman"/>
          <w:color w:val="2A2D26"/>
          <w:spacing w:val="-27"/>
          <w:w w:val="95"/>
          <w:sz w:val="26"/>
        </w:rPr>
        <w:t> </w:t>
      </w:r>
      <w:r>
        <w:rPr>
          <w:rFonts w:ascii="Times New Roman" w:hAnsi="Times New Roman"/>
          <w:color w:val="2A2D26"/>
          <w:w w:val="95"/>
          <w:sz w:val="26"/>
        </w:rPr>
        <w:t>23,8)</w:t>
      </w:r>
      <w:r>
        <w:rPr>
          <w:rFonts w:ascii="Times New Roman" w:hAnsi="Times New Roman"/>
          <w:sz w:val="26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line="240" w:lineRule="auto"/>
        <w:ind w:left="11808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304800" cy="39014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pStyle w:val="Heading5"/>
        <w:spacing w:line="240" w:lineRule="auto" w:before="232"/>
        <w:ind w:left="8481" w:right="142"/>
        <w:jc w:val="center"/>
      </w:pPr>
      <w:r>
        <w:rPr>
          <w:color w:val="2A2D26"/>
          <w:w w:val="110"/>
        </w:rPr>
        <w:t>LIBRERIA  EDITRICE </w:t>
      </w:r>
      <w:r>
        <w:rPr>
          <w:color w:val="2A2D26"/>
          <w:spacing w:val="8"/>
          <w:w w:val="110"/>
        </w:rPr>
        <w:t> </w:t>
      </w:r>
      <w:r>
        <w:rPr>
          <w:color w:val="2A2D26"/>
          <w:spacing w:val="-4"/>
          <w:w w:val="110"/>
        </w:rPr>
        <w:t>VATICANA</w:t>
      </w:r>
      <w:r>
        <w:rPr>
          <w:spacing w:val="-4"/>
        </w:rPr>
      </w:r>
    </w:p>
    <w:p>
      <w:pPr>
        <w:spacing w:before="131"/>
        <w:ind w:left="0" w:right="2206" w:firstLine="0"/>
        <w:jc w:val="righ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/>
          <w:color w:val="2A2D26"/>
          <w:w w:val="105"/>
          <w:sz w:val="21"/>
        </w:rPr>
        <w:t>CIDADE DO </w:t>
      </w:r>
      <w:r>
        <w:rPr>
          <w:rFonts w:ascii="Times New Roman"/>
          <w:color w:val="2A2D26"/>
          <w:spacing w:val="-3"/>
          <w:w w:val="105"/>
          <w:sz w:val="21"/>
        </w:rPr>
        <w:t>VATICANO  </w:t>
      </w:r>
      <w:r>
        <w:rPr>
          <w:rFonts w:ascii="Times New Roman"/>
          <w:color w:val="2A2D26"/>
          <w:spacing w:val="5"/>
          <w:w w:val="105"/>
          <w:sz w:val="21"/>
        </w:rPr>
        <w:t> </w:t>
      </w:r>
      <w:r>
        <w:rPr>
          <w:rFonts w:ascii="Times New Roman"/>
          <w:color w:val="2A2D26"/>
          <w:w w:val="105"/>
          <w:sz w:val="21"/>
        </w:rPr>
        <w:t>2015</w:t>
      </w:r>
      <w:r>
        <w:rPr>
          <w:rFonts w:ascii="Times New Roman"/>
          <w:sz w:val="21"/>
        </w:rPr>
      </w:r>
    </w:p>
    <w:p>
      <w:pPr>
        <w:spacing w:after="0"/>
        <w:jc w:val="right"/>
        <w:rPr>
          <w:rFonts w:ascii="Times New Roman" w:hAnsi="Times New Roman" w:cs="Times New Roman" w:eastAsia="Times New Roman" w:hint="default"/>
          <w:sz w:val="21"/>
          <w:szCs w:val="21"/>
        </w:rPr>
        <w:sectPr>
          <w:type w:val="continuous"/>
          <w:pgSz w:w="16840" w:h="11910" w:orient="landscape"/>
          <w:pgMar w:top="80" w:bottom="0" w:left="0" w:right="106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Heading2"/>
        <w:spacing w:line="240" w:lineRule="auto" w:before="67"/>
        <w:ind w:right="2807"/>
        <w:jc w:val="right"/>
        <w:rPr>
          <w:b w:val="0"/>
          <w:bCs w:val="0"/>
        </w:rPr>
      </w:pPr>
      <w:bookmarkStart w:name="Identidade_Irmaos" w:id="2"/>
      <w:bookmarkEnd w:id="2"/>
      <w:r>
        <w:rPr>
          <w:b w:val="0"/>
        </w:rPr>
      </w:r>
      <w:bookmarkStart w:name="1" w:id="3"/>
      <w:bookmarkEnd w:id="3"/>
      <w:r>
        <w:rPr>
          <w:b w:val="0"/>
        </w:rPr>
      </w:r>
      <w:r>
        <w:rPr>
          <w:color w:val="282A23"/>
          <w:w w:val="95"/>
        </w:rPr>
        <w:t>INTRODUÇA.O</w:t>
      </w:r>
      <w:r>
        <w:rPr>
          <w:b w:val="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spacing w:before="0"/>
        <w:ind w:left="10197" w:right="6694" w:firstLine="0"/>
        <w:jc w:val="center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i/>
          <w:color w:val="282A23"/>
          <w:w w:val="95"/>
          <w:sz w:val="23"/>
        </w:rPr>
        <w:t>Irméio</w:t>
      </w:r>
      <w:r>
        <w:rPr>
          <w:rFonts w:ascii="Times New Roman" w:hAnsi="Times New Roman"/>
          <w:sz w:val="23"/>
        </w:rPr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11008" w:val="left" w:leader="none"/>
        </w:tabs>
        <w:spacing w:line="314" w:lineRule="auto" w:before="70" w:after="0"/>
        <w:ind w:left="10248" w:right="115" w:firstLine="476"/>
        <w:jc w:val="both"/>
        <w:rPr>
          <w:rFonts w:ascii="Times New Roman" w:hAnsi="Times New Roman" w:cs="Times New Roman" w:eastAsia="Times New Roman" w:hint="default"/>
          <w:color w:val="282A23"/>
          <w:sz w:val="23"/>
          <w:szCs w:val="23"/>
        </w:rPr>
      </w:pPr>
      <w:r>
        <w:rPr>
          <w:rFonts w:ascii="Times New Roman" w:hAnsi="Times New Roman"/>
          <w:color w:val="282A23"/>
          <w:w w:val="110"/>
          <w:sz w:val="23"/>
        </w:rPr>
        <w:t>A</w:t>
      </w:r>
      <w:r>
        <w:rPr>
          <w:rFonts w:ascii="Times New Roman" w:hAnsi="Times New Roman"/>
          <w:color w:val="282A23"/>
          <w:spacing w:val="-28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partir</w:t>
      </w:r>
      <w:r>
        <w:rPr>
          <w:rFonts w:ascii="Times New Roman" w:hAnsi="Times New Roman"/>
          <w:color w:val="282A23"/>
          <w:spacing w:val="-21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dos</w:t>
      </w:r>
      <w:r>
        <w:rPr>
          <w:rFonts w:ascii="Times New Roman" w:hAnsi="Times New Roman"/>
          <w:color w:val="282A23"/>
          <w:spacing w:val="-33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primeiros</w:t>
      </w:r>
      <w:r>
        <w:rPr>
          <w:rFonts w:ascii="Times New Roman" w:hAnsi="Times New Roman"/>
          <w:color w:val="282A23"/>
          <w:spacing w:val="-17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séculos</w:t>
      </w:r>
      <w:r>
        <w:rPr>
          <w:rFonts w:ascii="Times New Roman" w:hAnsi="Times New Roman"/>
          <w:color w:val="282A23"/>
          <w:spacing w:val="-27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do</w:t>
      </w:r>
      <w:r>
        <w:rPr>
          <w:rFonts w:ascii="Times New Roman" w:hAnsi="Times New Roman"/>
          <w:color w:val="282A23"/>
          <w:spacing w:val="-29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cristianismo,</w:t>
      </w:r>
      <w:r>
        <w:rPr>
          <w:rFonts w:ascii="Times New Roman" w:hAnsi="Times New Roman"/>
          <w:color w:val="282A23"/>
          <w:spacing w:val="-26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a</w:t>
      </w:r>
      <w:r>
        <w:rPr>
          <w:rFonts w:ascii="Times New Roman" w:hAnsi="Times New Roman"/>
          <w:color w:val="282A23"/>
          <w:spacing w:val="-38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vida</w:t>
      </w:r>
      <w:r>
        <w:rPr>
          <w:rFonts w:ascii="Times New Roman" w:hAnsi="Times New Roman"/>
          <w:color w:val="282A23"/>
          <w:spacing w:val="-24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consagra­ </w:t>
      </w:r>
      <w:r>
        <w:rPr>
          <w:rFonts w:ascii="Times New Roman" w:hAnsi="Times New Roman"/>
          <w:color w:val="282A23"/>
          <w:w w:val="110"/>
          <w:sz w:val="23"/>
        </w:rPr>
        <w:t>da foi prevalentemente laica, expressao do desejo </w:t>
      </w:r>
      <w:r>
        <w:rPr>
          <w:rFonts w:ascii="Times New Roman" w:hAnsi="Times New Roman"/>
          <w:color w:val="3D3F38"/>
          <w:w w:val="110"/>
          <w:sz w:val="23"/>
        </w:rPr>
        <w:t>ardente </w:t>
      </w:r>
      <w:r>
        <w:rPr>
          <w:rFonts w:ascii="Times New Roman" w:hAnsi="Times New Roman"/>
          <w:color w:val="282A23"/>
          <w:w w:val="110"/>
          <w:sz w:val="23"/>
        </w:rPr>
        <w:t>de homens  </w:t>
      </w:r>
      <w:r>
        <w:rPr>
          <w:rFonts w:ascii="Times New Roman" w:hAnsi="Times New Roman"/>
          <w:color w:val="282A23"/>
          <w:w w:val="110"/>
          <w:sz w:val="23"/>
        </w:rPr>
        <w:t>e mulheres de viver o </w:t>
      </w:r>
      <w:r>
        <w:rPr>
          <w:rFonts w:ascii="Times New Roman" w:hAnsi="Times New Roman"/>
          <w:color w:val="3D3F38"/>
          <w:w w:val="110"/>
          <w:sz w:val="23"/>
        </w:rPr>
        <w:t>Evangelho </w:t>
      </w:r>
      <w:r>
        <w:rPr>
          <w:rFonts w:ascii="Times New Roman" w:hAnsi="Times New Roman"/>
          <w:color w:val="282A23"/>
          <w:w w:val="110"/>
          <w:sz w:val="23"/>
        </w:rPr>
        <w:t>corn a radicalidade que ele propoe a </w:t>
      </w:r>
      <w:r>
        <w:rPr>
          <w:rFonts w:ascii="Times New Roman" w:hAnsi="Times New Roman"/>
          <w:color w:val="282A23"/>
          <w:w w:val="110"/>
          <w:sz w:val="23"/>
        </w:rPr>
        <w:t>todos</w:t>
      </w:r>
      <w:r>
        <w:rPr>
          <w:rFonts w:ascii="Times New Roman" w:hAnsi="Times New Roman"/>
          <w:color w:val="282A23"/>
          <w:spacing w:val="-2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os</w:t>
      </w:r>
      <w:r>
        <w:rPr>
          <w:rFonts w:ascii="Times New Roman" w:hAnsi="Times New Roman"/>
          <w:color w:val="282A23"/>
          <w:spacing w:val="-9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seguidores</w:t>
      </w:r>
      <w:r>
        <w:rPr>
          <w:rFonts w:ascii="Times New Roman" w:hAnsi="Times New Roman"/>
          <w:color w:val="282A23"/>
          <w:spacing w:val="-2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de</w:t>
      </w:r>
      <w:r>
        <w:rPr>
          <w:rFonts w:ascii="Times New Roman" w:hAnsi="Times New Roman"/>
          <w:color w:val="282A23"/>
          <w:spacing w:val="-39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Jesus.</w:t>
      </w:r>
      <w:r>
        <w:rPr>
          <w:rFonts w:ascii="Times New Roman" w:hAnsi="Times New Roman"/>
          <w:color w:val="282A23"/>
          <w:spacing w:val="-15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Até</w:t>
      </w:r>
      <w:r>
        <w:rPr>
          <w:rFonts w:ascii="Times New Roman" w:hAnsi="Times New Roman"/>
          <w:color w:val="282A23"/>
          <w:spacing w:val="-11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hoje,</w:t>
      </w:r>
      <w:r>
        <w:rPr>
          <w:rFonts w:ascii="Times New Roman" w:hAnsi="Times New Roman"/>
          <w:color w:val="282A23"/>
          <w:spacing w:val="-9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os</w:t>
      </w:r>
      <w:r>
        <w:rPr>
          <w:rFonts w:ascii="Times New Roman" w:hAnsi="Times New Roman"/>
          <w:color w:val="282A23"/>
          <w:spacing w:val="-12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membros</w:t>
      </w:r>
      <w:r>
        <w:rPr>
          <w:rFonts w:ascii="Times New Roman" w:hAnsi="Times New Roman"/>
          <w:color w:val="282A23"/>
          <w:spacing w:val="6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da</w:t>
      </w:r>
      <w:r>
        <w:rPr>
          <w:rFonts w:ascii="Times New Roman" w:hAnsi="Times New Roman"/>
          <w:color w:val="282A23"/>
          <w:spacing w:val="-15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vida</w:t>
      </w:r>
      <w:r>
        <w:rPr>
          <w:rFonts w:ascii="Times New Roman" w:hAnsi="Times New Roman"/>
          <w:color w:val="282A23"/>
          <w:spacing w:val="-4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consagrada </w:t>
      </w:r>
      <w:r>
        <w:rPr>
          <w:rFonts w:ascii="Times New Roman" w:hAnsi="Times New Roman"/>
          <w:color w:val="282A23"/>
          <w:w w:val="110"/>
          <w:sz w:val="23"/>
        </w:rPr>
        <w:t>laica</w:t>
      </w:r>
      <w:r>
        <w:rPr>
          <w:rFonts w:ascii="Times New Roman" w:hAnsi="Times New Roman"/>
          <w:color w:val="282A23"/>
          <w:spacing w:val="-13"/>
          <w:w w:val="110"/>
          <w:sz w:val="23"/>
        </w:rPr>
        <w:t> </w:t>
      </w:r>
      <w:r>
        <w:rPr>
          <w:rFonts w:ascii="Times New Roman" w:hAnsi="Times New Roman"/>
          <w:color w:val="282A23"/>
          <w:w w:val="200"/>
          <w:sz w:val="23"/>
        </w:rPr>
        <w:t>-</w:t>
      </w:r>
      <w:r>
        <w:rPr>
          <w:rFonts w:ascii="Times New Roman" w:hAnsi="Times New Roman"/>
          <w:color w:val="282A23"/>
          <w:spacing w:val="-94"/>
          <w:w w:val="20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homens</w:t>
      </w:r>
      <w:r>
        <w:rPr>
          <w:rFonts w:ascii="Times New Roman" w:hAnsi="Times New Roman"/>
          <w:color w:val="282A23"/>
          <w:spacing w:val="3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e</w:t>
      </w:r>
      <w:r>
        <w:rPr>
          <w:rFonts w:ascii="Times New Roman" w:hAnsi="Times New Roman"/>
          <w:color w:val="282A23"/>
          <w:spacing w:val="-16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mulheres</w:t>
      </w:r>
      <w:r>
        <w:rPr>
          <w:rFonts w:ascii="Times New Roman" w:hAnsi="Times New Roman"/>
          <w:color w:val="282A23"/>
          <w:spacing w:val="-5"/>
          <w:w w:val="110"/>
          <w:sz w:val="23"/>
        </w:rPr>
        <w:t> </w:t>
      </w:r>
      <w:r>
        <w:rPr>
          <w:rFonts w:ascii="Times New Roman" w:hAnsi="Times New Roman"/>
          <w:color w:val="282A23"/>
          <w:w w:val="200"/>
          <w:sz w:val="23"/>
        </w:rPr>
        <w:t>-</w:t>
      </w:r>
      <w:r>
        <w:rPr>
          <w:rFonts w:ascii="Times New Roman" w:hAnsi="Times New Roman"/>
          <w:color w:val="282A23"/>
          <w:spacing w:val="-88"/>
          <w:w w:val="200"/>
          <w:sz w:val="23"/>
        </w:rPr>
        <w:t> </w:t>
      </w:r>
      <w:r>
        <w:rPr>
          <w:rFonts w:ascii="Times New Roman" w:hAnsi="Times New Roman"/>
          <w:color w:val="3D3F38"/>
          <w:w w:val="110"/>
          <w:sz w:val="23"/>
        </w:rPr>
        <w:t>sa6</w:t>
      </w:r>
      <w:r>
        <w:rPr>
          <w:rFonts w:ascii="Times New Roman" w:hAnsi="Times New Roman"/>
          <w:color w:val="3D3F38"/>
          <w:spacing w:val="-9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a</w:t>
      </w:r>
      <w:r>
        <w:rPr>
          <w:rFonts w:ascii="Times New Roman" w:hAnsi="Times New Roman"/>
          <w:color w:val="282A23"/>
          <w:spacing w:val="-16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grande</w:t>
      </w:r>
      <w:r>
        <w:rPr>
          <w:rFonts w:ascii="Times New Roman" w:hAnsi="Times New Roman"/>
          <w:color w:val="282A23"/>
          <w:spacing w:val="-9"/>
          <w:w w:val="110"/>
          <w:sz w:val="23"/>
        </w:rPr>
        <w:t> </w:t>
      </w:r>
      <w:r>
        <w:rPr>
          <w:rFonts w:ascii="Times New Roman" w:hAnsi="Times New Roman"/>
          <w:color w:val="282A23"/>
          <w:w w:val="110"/>
          <w:sz w:val="23"/>
        </w:rPr>
        <w:t>maioria.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312" w:lineRule="auto"/>
        <w:ind w:left="10253" w:right="119" w:firstLine="456"/>
        <w:jc w:val="both"/>
        <w:rPr>
          <w:sz w:val="14"/>
          <w:szCs w:val="14"/>
        </w:rPr>
      </w:pPr>
      <w:r>
        <w:rPr>
          <w:color w:val="282A23"/>
        </w:rPr>
        <w:t>Irmao é o nome tradicionalmente dado para  o  religioso  leigo</w:t>
      </w:r>
      <w:r>
        <w:rPr>
          <w:rFonts w:ascii="Arial" w:hAnsi="Arial"/>
          <w:color w:val="282A23"/>
          <w:position w:val="9"/>
          <w:sz w:val="14"/>
        </w:rPr>
        <w:t>1  </w:t>
      </w:r>
      <w:r>
        <w:rPr>
          <w:color w:val="282A23"/>
        </w:rPr>
        <w:t>na  </w:t>
      </w:r>
      <w:r>
        <w:rPr>
          <w:color w:val="3D3F38"/>
        </w:rPr>
        <w:t>Igreja  </w:t>
      </w:r>
      <w:r>
        <w:rPr>
          <w:color w:val="282A23"/>
        </w:rPr>
        <w:t>desde  o  inicio  da  vida  consagrada.  </w:t>
      </w:r>
      <w:r>
        <w:rPr>
          <w:color w:val="3D3F38"/>
        </w:rPr>
        <w:t>Nao  </w:t>
      </w:r>
      <w:r>
        <w:rPr>
          <w:color w:val="282A23"/>
        </w:rPr>
        <w:t>pertence  exclusivamente </w:t>
      </w:r>
      <w:r>
        <w:rPr>
          <w:color w:val="282A23"/>
        </w:rPr>
        <w:t>a ele, certamente, mas o representa de uma maneira significativa na co­ munidade eclesial na qual é mem6ria profética de Jesus-Irmao,  que disse  aos  seus  seguidores: </w:t>
      </w:r>
      <w:r>
        <w:rPr>
          <w:color w:val="3D3F38"/>
        </w:rPr>
        <w:t>« E  </w:t>
      </w:r>
      <w:r>
        <w:rPr>
          <w:color w:val="282A23"/>
        </w:rPr>
        <w:t>todos  vocês  sao irmaos »  </w:t>
      </w:r>
      <w:r>
        <w:rPr>
          <w:rFonts w:ascii="Times New Roman" w:hAnsi="Times New Roman"/>
          <w:i/>
          <w:color w:val="282A23"/>
          <w:sz w:val="24"/>
        </w:rPr>
        <w:t>(Mt</w:t>
      </w:r>
      <w:r>
        <w:rPr>
          <w:rFonts w:ascii="Times New Roman" w:hAnsi="Times New Roman"/>
          <w:i/>
          <w:color w:val="282A23"/>
          <w:spacing w:val="-10"/>
          <w:sz w:val="24"/>
        </w:rPr>
        <w:t> </w:t>
      </w:r>
      <w:r>
        <w:rPr>
          <w:color w:val="282A23"/>
        </w:rPr>
        <w:t>23,8).</w:t>
      </w:r>
      <w:r>
        <w:rPr>
          <w:color w:val="282A23"/>
          <w:position w:val="9"/>
          <w:sz w:val="14"/>
        </w:rPr>
        <w:t>2</w:t>
      </w:r>
      <w:r>
        <w:rPr>
          <w:sz w:val="14"/>
        </w:rPr>
      </w:r>
    </w:p>
    <w:p>
      <w:pPr>
        <w:pStyle w:val="BodyText"/>
        <w:spacing w:line="312" w:lineRule="auto"/>
        <w:ind w:left="10248" w:right="119" w:firstLine="460"/>
        <w:jc w:val="both"/>
      </w:pPr>
      <w:r>
        <w:rPr>
          <w:color w:val="3D3F38"/>
          <w:w w:val="105"/>
        </w:rPr>
        <w:t>Esta </w:t>
      </w:r>
      <w:r>
        <w:rPr>
          <w:color w:val="282A23"/>
          <w:w w:val="105"/>
        </w:rPr>
        <w:t>palavra de Jesus foi-nos transmitida por Mateus num contexto </w:t>
      </w:r>
      <w:r>
        <w:rPr>
          <w:color w:val="282A23"/>
          <w:w w:val="105"/>
        </w:rPr>
        <w:t>no qual Jesus pronuncia-se contra a hipocrisia de quem usava </w:t>
      </w:r>
      <w:r>
        <w:rPr>
          <w:color w:val="3D3F38"/>
          <w:w w:val="105"/>
        </w:rPr>
        <w:t>a </w:t>
      </w:r>
      <w:r>
        <w:rPr>
          <w:color w:val="282A23"/>
          <w:w w:val="105"/>
        </w:rPr>
        <w:t>religiao </w:t>
      </w:r>
      <w:r>
        <w:rPr>
          <w:color w:val="282A23"/>
          <w:w w:val="105"/>
        </w:rPr>
        <w:t>para obter privilégios e gloria &lt;liante dos homens. Mas, o valor do </w:t>
      </w:r>
      <w:r>
        <w:rPr>
          <w:color w:val="282A23"/>
        </w:rPr>
        <w:t>«lo­ </w:t>
      </w:r>
      <w:r>
        <w:rPr>
          <w:color w:val="282A23"/>
        </w:rPr>
      </w:r>
      <w:r>
        <w:rPr>
          <w:color w:val="282A23"/>
          <w:w w:val="105"/>
        </w:rPr>
        <w:t>ghion » vai muito </w:t>
      </w:r>
      <w:r>
        <w:rPr>
          <w:color w:val="3D3F38"/>
          <w:w w:val="105"/>
        </w:rPr>
        <w:t>além </w:t>
      </w:r>
      <w:r>
        <w:rPr>
          <w:color w:val="282A23"/>
          <w:w w:val="105"/>
        </w:rPr>
        <w:t>do contexto imediato. </w:t>
      </w:r>
      <w:r>
        <w:rPr>
          <w:color w:val="282A23"/>
          <w:w w:val="150"/>
        </w:rPr>
        <w:t>0 </w:t>
      </w:r>
      <w:r>
        <w:rPr>
          <w:color w:val="282A23"/>
          <w:w w:val="105"/>
        </w:rPr>
        <w:t>nome de irmao/irma </w:t>
      </w:r>
      <w:r>
        <w:rPr>
          <w:color w:val="282A23"/>
          <w:w w:val="105"/>
        </w:rPr>
        <w:t>ressalta a dignidade comum e a igualdade fondamental de todos os que creem, filhos no Filho do mesmo Pai celestial (cf. </w:t>
      </w:r>
      <w:r>
        <w:rPr>
          <w:rFonts w:ascii="Times New Roman" w:hAnsi="Times New Roman"/>
          <w:i/>
          <w:color w:val="282A23"/>
          <w:w w:val="105"/>
          <w:sz w:val="24"/>
        </w:rPr>
        <w:t>Mt </w:t>
      </w:r>
      <w:r>
        <w:rPr>
          <w:color w:val="282A23"/>
          <w:w w:val="105"/>
        </w:rPr>
        <w:t>5,45), chamados  </w:t>
      </w:r>
      <w:r>
        <w:rPr>
          <w:color w:val="282A23"/>
          <w:spacing w:val="50"/>
          <w:w w:val="105"/>
        </w:rPr>
        <w:t> </w:t>
      </w:r>
      <w:r>
        <w:rPr>
          <w:color w:val="282A23"/>
          <w:w w:val="105"/>
        </w:rPr>
        <w:t>a</w:t>
      </w:r>
      <w:r>
        <w:rPr>
          <w:w w:val="105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2"/>
          <w:szCs w:val="22"/>
        </w:rPr>
        <w:sectPr>
          <w:pgSz w:w="20640" w:h="14570" w:orient="landscape"/>
          <w:pgMar w:top="80" w:bottom="280" w:left="2020" w:right="110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before="0"/>
        <w:ind w:left="1580" w:right="0" w:hanging="178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color w:val="3D3F38"/>
          <w:w w:val="105"/>
          <w:sz w:val="17"/>
        </w:rPr>
        <w:t>© </w:t>
      </w:r>
      <w:r>
        <w:rPr>
          <w:rFonts w:ascii="Times New Roman" w:hAnsi="Times New Roman"/>
          <w:color w:val="282A23"/>
          <w:w w:val="105"/>
          <w:sz w:val="16"/>
        </w:rPr>
        <w:t>Copyright 2015 - Libreria Editrice Vaticana </w:t>
      </w:r>
      <w:r>
        <w:rPr>
          <w:rFonts w:ascii="Times New Roman" w:hAnsi="Times New Roman"/>
          <w:color w:val="282A23"/>
          <w:w w:val="105"/>
          <w:sz w:val="16"/>
        </w:rPr>
        <w:t>00120 Città del</w:t>
      </w:r>
      <w:r>
        <w:rPr>
          <w:rFonts w:ascii="Times New Roman" w:hAnsi="Times New Roman"/>
          <w:color w:val="282A23"/>
          <w:spacing w:val="-7"/>
          <w:w w:val="105"/>
          <w:sz w:val="16"/>
        </w:rPr>
        <w:t> </w:t>
      </w:r>
      <w:r>
        <w:rPr>
          <w:rFonts w:ascii="Times New Roman" w:hAnsi="Times New Roman"/>
          <w:color w:val="282A23"/>
          <w:w w:val="105"/>
          <w:sz w:val="16"/>
        </w:rPr>
        <w:t>Vaticano</w:t>
      </w:r>
      <w:r>
        <w:rPr>
          <w:rFonts w:ascii="Times New Roman" w:hAnsi="Times New Roman"/>
          <w:sz w:val="16"/>
        </w:rPr>
      </w:r>
    </w:p>
    <w:p>
      <w:pPr>
        <w:spacing w:before="8"/>
        <w:ind w:left="1570" w:right="0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/>
          <w:color w:val="282A23"/>
          <w:sz w:val="16"/>
        </w:rPr>
        <w:t>Tel. 06.698.81032 - Fax</w:t>
      </w:r>
      <w:r>
        <w:rPr>
          <w:rFonts w:ascii="Times New Roman"/>
          <w:color w:val="282A23"/>
          <w:spacing w:val="5"/>
          <w:sz w:val="16"/>
        </w:rPr>
        <w:t> </w:t>
      </w:r>
      <w:r>
        <w:rPr>
          <w:rFonts w:ascii="Times New Roman"/>
          <w:color w:val="282A23"/>
          <w:sz w:val="16"/>
        </w:rPr>
        <w:t>06.698</w:t>
      </w:r>
      <w:r>
        <w:rPr>
          <w:rFonts w:ascii="Times New Roman"/>
          <w:color w:val="000100"/>
          <w:sz w:val="16"/>
        </w:rPr>
        <w:t>.</w:t>
      </w:r>
      <w:r>
        <w:rPr>
          <w:rFonts w:ascii="Times New Roman"/>
          <w:color w:val="3D3F38"/>
          <w:sz w:val="16"/>
        </w:rPr>
        <w:t>84716</w:t>
      </w:r>
      <w:r>
        <w:rPr>
          <w:rFonts w:ascii="Times New Roman"/>
          <w:sz w:val="16"/>
        </w:rPr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before="0"/>
        <w:ind w:left="1402" w:right="0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hyperlink r:id="rId6">
        <w:r>
          <w:rPr>
            <w:rFonts w:ascii="Times New Roman"/>
            <w:color w:val="3D3F38"/>
            <w:w w:val="110"/>
            <w:sz w:val="16"/>
          </w:rPr>
          <w:t>www.vatican.va</w:t>
        </w:r>
        <w:r>
          <w:rPr>
            <w:rFonts w:ascii="Times New Roman"/>
            <w:sz w:val="16"/>
          </w:rPr>
        </w:r>
      </w:hyperlink>
    </w:p>
    <w:p>
      <w:pPr>
        <w:spacing w:before="65"/>
        <w:ind w:left="1407" w:right="0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/>
          <w:color w:val="282A23"/>
          <w:w w:val="105"/>
          <w:sz w:val="16"/>
        </w:rPr>
        <w:t>www.libreriaeditriceva </w:t>
      </w:r>
      <w:r>
        <w:rPr>
          <w:rFonts w:ascii="Times New Roman"/>
          <w:color w:val="282A23"/>
          <w:spacing w:val="15"/>
          <w:w w:val="105"/>
          <w:sz w:val="16"/>
        </w:rPr>
        <w:t> </w:t>
      </w:r>
      <w:r>
        <w:rPr>
          <w:rFonts w:ascii="Times New Roman"/>
          <w:color w:val="282A23"/>
          <w:w w:val="105"/>
          <w:sz w:val="16"/>
        </w:rPr>
        <w:t>ticana.va</w:t>
      </w:r>
      <w:r>
        <w:rPr>
          <w:rFonts w:ascii="Times New Roman"/>
          <w:w w:val="105"/>
          <w:sz w:val="16"/>
        </w:rPr>
      </w:r>
    </w:p>
    <w:p>
      <w:pPr>
        <w:spacing w:line="278" w:lineRule="auto" w:before="76"/>
        <w:ind w:left="111" w:right="128" w:firstLine="465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br w:type="column"/>
      </w:r>
      <w:r>
        <w:rPr>
          <w:rFonts w:ascii="Times New Roman" w:hAnsi="Times New Roman"/>
          <w:color w:val="3D3F38"/>
          <w:position w:val="6"/>
          <w:sz w:val="10"/>
        </w:rPr>
        <w:t>1 </w:t>
      </w:r>
      <w:r>
        <w:rPr>
          <w:rFonts w:ascii="Times New Roman" w:hAnsi="Times New Roman"/>
          <w:color w:val="3D3F38"/>
          <w:sz w:val="18"/>
        </w:rPr>
        <w:t>Ao </w:t>
      </w:r>
      <w:r>
        <w:rPr>
          <w:rFonts w:ascii="Times New Roman" w:hAnsi="Times New Roman"/>
          <w:color w:val="282A23"/>
          <w:sz w:val="18"/>
        </w:rPr>
        <w:t>longo do  documento  usaremos  preferencialmente  </w:t>
      </w:r>
      <w:r>
        <w:rPr>
          <w:rFonts w:ascii="Times New Roman" w:hAnsi="Times New Roman"/>
          <w:color w:val="3D3F38"/>
          <w:sz w:val="18"/>
        </w:rPr>
        <w:t>o  </w:t>
      </w:r>
      <w:r>
        <w:rPr>
          <w:rFonts w:ascii="Times New Roman" w:hAnsi="Times New Roman"/>
          <w:color w:val="282A23"/>
          <w:sz w:val="18"/>
        </w:rPr>
        <w:t>termo  proposto  na  </w:t>
      </w:r>
      <w:r>
        <w:rPr>
          <w:rFonts w:ascii="Times New Roman" w:hAnsi="Times New Roman"/>
          <w:color w:val="3D3F38"/>
          <w:sz w:val="18"/>
        </w:rPr>
        <w:t>Exor­ </w:t>
      </w:r>
      <w:r>
        <w:rPr>
          <w:rFonts w:ascii="Times New Roman" w:hAnsi="Times New Roman"/>
          <w:color w:val="3D3F38"/>
          <w:sz w:val="18"/>
        </w:rPr>
      </w:r>
      <w:r>
        <w:rPr>
          <w:rFonts w:ascii="Times New Roman" w:hAnsi="Times New Roman"/>
          <w:color w:val="282A23"/>
          <w:sz w:val="18"/>
        </w:rPr>
        <w:t>taçao</w:t>
      </w:r>
      <w:r>
        <w:rPr>
          <w:rFonts w:ascii="Times New Roman" w:hAnsi="Times New Roman"/>
          <w:color w:val="282A23"/>
          <w:spacing w:val="-5"/>
          <w:sz w:val="18"/>
        </w:rPr>
        <w:t> </w:t>
      </w:r>
      <w:r>
        <w:rPr>
          <w:rFonts w:ascii="Times New Roman" w:hAnsi="Times New Roman"/>
          <w:color w:val="3D3F38"/>
          <w:sz w:val="18"/>
        </w:rPr>
        <w:t>Apost61ica</w:t>
      </w:r>
      <w:r>
        <w:rPr>
          <w:rFonts w:ascii="Times New Roman" w:hAnsi="Times New Roman"/>
          <w:color w:val="3D3F38"/>
          <w:spacing w:val="18"/>
          <w:sz w:val="18"/>
        </w:rPr>
        <w:t> </w:t>
      </w:r>
      <w:r>
        <w:rPr>
          <w:rFonts w:ascii="Times New Roman" w:hAnsi="Times New Roman"/>
          <w:i/>
          <w:color w:val="50524B"/>
          <w:sz w:val="18"/>
        </w:rPr>
        <w:t>Vita</w:t>
      </w:r>
      <w:r>
        <w:rPr>
          <w:rFonts w:ascii="Times New Roman" w:hAnsi="Times New Roman"/>
          <w:i/>
          <w:color w:val="50524B"/>
          <w:spacing w:val="-19"/>
          <w:sz w:val="18"/>
        </w:rPr>
        <w:t> </w:t>
      </w:r>
      <w:r>
        <w:rPr>
          <w:rFonts w:ascii="Times New Roman" w:hAnsi="Times New Roman"/>
          <w:i/>
          <w:color w:val="50524B"/>
          <w:sz w:val="18"/>
        </w:rPr>
        <w:t>consecrata</w:t>
      </w:r>
      <w:r>
        <w:rPr>
          <w:rFonts w:ascii="Times New Roman" w:hAnsi="Times New Roman"/>
          <w:i/>
          <w:color w:val="50524B"/>
          <w:spacing w:val="-2"/>
          <w:sz w:val="18"/>
        </w:rPr>
        <w:t> </w:t>
      </w:r>
      <w:r>
        <w:rPr>
          <w:rFonts w:ascii="Times New Roman" w:hAnsi="Times New Roman"/>
          <w:color w:val="282A23"/>
          <w:sz w:val="18"/>
        </w:rPr>
        <w:t>n.</w:t>
      </w:r>
      <w:r>
        <w:rPr>
          <w:rFonts w:ascii="Times New Roman" w:hAnsi="Times New Roman"/>
          <w:color w:val="282A23"/>
          <w:spacing w:val="-3"/>
          <w:sz w:val="18"/>
        </w:rPr>
        <w:t> </w:t>
      </w:r>
      <w:r>
        <w:rPr>
          <w:rFonts w:ascii="Times New Roman" w:hAnsi="Times New Roman"/>
          <w:i/>
          <w:color w:val="282A23"/>
          <w:sz w:val="18"/>
        </w:rPr>
        <w:t>60:</w:t>
      </w:r>
      <w:r>
        <w:rPr>
          <w:rFonts w:ascii="Times New Roman" w:hAnsi="Times New Roman"/>
          <w:i/>
          <w:color w:val="282A23"/>
          <w:spacing w:val="-17"/>
          <w:sz w:val="18"/>
        </w:rPr>
        <w:t> </w:t>
      </w:r>
      <w:r>
        <w:rPr>
          <w:rFonts w:ascii="Times New Roman" w:hAnsi="Times New Roman"/>
          <w:i/>
          <w:color w:val="50524B"/>
          <w:sz w:val="18"/>
        </w:rPr>
        <w:t>«o</w:t>
      </w:r>
      <w:r>
        <w:rPr>
          <w:rFonts w:ascii="Times New Roman" w:hAnsi="Times New Roman"/>
          <w:i/>
          <w:color w:val="50524B"/>
          <w:spacing w:val="-8"/>
          <w:sz w:val="18"/>
        </w:rPr>
        <w:t> </w:t>
      </w:r>
      <w:r>
        <w:rPr>
          <w:rFonts w:ascii="Times New Roman" w:hAnsi="Times New Roman"/>
          <w:i/>
          <w:color w:val="3D3F38"/>
          <w:spacing w:val="-6"/>
          <w:sz w:val="18"/>
        </w:rPr>
        <w:t>religioso</w:t>
      </w:r>
      <w:r>
        <w:rPr>
          <w:rFonts w:ascii="Times New Roman" w:hAnsi="Times New Roman"/>
          <w:i/>
          <w:color w:val="3D3F38"/>
          <w:spacing w:val="-3"/>
          <w:sz w:val="18"/>
        </w:rPr>
        <w:t> </w:t>
      </w:r>
      <w:r>
        <w:rPr>
          <w:rFonts w:ascii="Times New Roman" w:hAnsi="Times New Roman"/>
          <w:i/>
          <w:color w:val="3D3F38"/>
          <w:sz w:val="18"/>
        </w:rPr>
        <w:t>irméio»</w:t>
      </w:r>
      <w:r>
        <w:rPr>
          <w:rFonts w:ascii="Times New Roman" w:hAnsi="Times New Roman"/>
          <w:i/>
          <w:color w:val="3D3F38"/>
          <w:spacing w:val="-6"/>
          <w:sz w:val="18"/>
        </w:rPr>
        <w:t> </w:t>
      </w:r>
      <w:r>
        <w:rPr>
          <w:rFonts w:ascii="Times New Roman" w:hAnsi="Times New Roman"/>
          <w:color w:val="282A23"/>
          <w:sz w:val="18"/>
        </w:rPr>
        <w:t>ou,</w:t>
      </w:r>
      <w:r>
        <w:rPr>
          <w:rFonts w:ascii="Times New Roman" w:hAnsi="Times New Roman"/>
          <w:color w:val="282A23"/>
          <w:spacing w:val="-7"/>
          <w:sz w:val="18"/>
        </w:rPr>
        <w:t> </w:t>
      </w:r>
      <w:r>
        <w:rPr>
          <w:rFonts w:ascii="Times New Roman" w:hAnsi="Times New Roman"/>
          <w:color w:val="3D3F38"/>
          <w:sz w:val="18"/>
        </w:rPr>
        <w:t>simplemente,</w:t>
      </w:r>
      <w:r>
        <w:rPr>
          <w:rFonts w:ascii="Times New Roman" w:hAnsi="Times New Roman"/>
          <w:color w:val="3D3F38"/>
          <w:spacing w:val="5"/>
          <w:sz w:val="18"/>
        </w:rPr>
        <w:t> </w:t>
      </w:r>
      <w:r>
        <w:rPr>
          <w:rFonts w:ascii="Times New Roman" w:hAnsi="Times New Roman"/>
          <w:i/>
          <w:color w:val="50524B"/>
          <w:sz w:val="18"/>
        </w:rPr>
        <w:t>«o</w:t>
      </w:r>
      <w:r>
        <w:rPr>
          <w:rFonts w:ascii="Times New Roman" w:hAnsi="Times New Roman"/>
          <w:i/>
          <w:color w:val="50524B"/>
          <w:spacing w:val="-11"/>
          <w:sz w:val="18"/>
        </w:rPr>
        <w:t> </w:t>
      </w:r>
      <w:r>
        <w:rPr>
          <w:rFonts w:ascii="Times New Roman" w:hAnsi="Times New Roman"/>
          <w:i/>
          <w:color w:val="3D3F38"/>
          <w:spacing w:val="-3"/>
          <w:sz w:val="18"/>
        </w:rPr>
        <w:t>irméio11.</w:t>
      </w:r>
      <w:r>
        <w:rPr>
          <w:rFonts w:ascii="Times New Roman" w:hAnsi="Times New Roman"/>
          <w:i/>
          <w:color w:val="3D3F38"/>
          <w:spacing w:val="-5"/>
          <w:sz w:val="18"/>
        </w:rPr>
        <w:t> </w:t>
      </w:r>
      <w:r>
        <w:rPr>
          <w:rFonts w:ascii="Times New Roman" w:hAnsi="Times New Roman"/>
          <w:color w:val="282A23"/>
          <w:sz w:val="18"/>
        </w:rPr>
        <w:t>Quando </w:t>
      </w:r>
      <w:r>
        <w:rPr>
          <w:rFonts w:ascii="Times New Roman" w:hAnsi="Times New Roman"/>
          <w:color w:val="3D3F38"/>
          <w:sz w:val="18"/>
        </w:rPr>
        <w:t>for </w:t>
      </w:r>
      <w:r>
        <w:rPr>
          <w:rFonts w:ascii="Times New Roman" w:hAnsi="Times New Roman"/>
          <w:color w:val="282A23"/>
          <w:sz w:val="18"/>
        </w:rPr>
        <w:t>possivel utili</w:t>
      </w:r>
      <w:r>
        <w:rPr>
          <w:rFonts w:ascii="Times New Roman" w:hAnsi="Times New Roman"/>
          <w:color w:val="50524B"/>
          <w:sz w:val="18"/>
        </w:rPr>
        <w:t>z</w:t>
      </w:r>
      <w:r>
        <w:rPr>
          <w:rFonts w:ascii="Times New Roman" w:hAnsi="Times New Roman"/>
          <w:color w:val="282A23"/>
          <w:sz w:val="18"/>
        </w:rPr>
        <w:t>aremos  </w:t>
      </w:r>
      <w:r>
        <w:rPr>
          <w:rFonts w:ascii="Times New Roman" w:hAnsi="Times New Roman"/>
          <w:color w:val="3D3F38"/>
          <w:sz w:val="18"/>
        </w:rPr>
        <w:t>o  </w:t>
      </w:r>
      <w:r>
        <w:rPr>
          <w:rFonts w:ascii="Times New Roman" w:hAnsi="Times New Roman"/>
          <w:color w:val="282A23"/>
          <w:sz w:val="18"/>
        </w:rPr>
        <w:t>termo  correspondente  </w:t>
      </w:r>
      <w:r>
        <w:rPr>
          <w:rFonts w:ascii="Times New Roman" w:hAnsi="Times New Roman"/>
          <w:color w:val="3D3F38"/>
          <w:sz w:val="18"/>
        </w:rPr>
        <w:t>no  </w:t>
      </w:r>
      <w:r>
        <w:rPr>
          <w:rFonts w:ascii="Times New Roman" w:hAnsi="Times New Roman"/>
          <w:color w:val="282A23"/>
          <w:sz w:val="18"/>
        </w:rPr>
        <w:t>plural</w:t>
      </w:r>
      <w:r>
        <w:rPr>
          <w:rFonts w:ascii="Times New Roman" w:hAnsi="Times New Roman"/>
          <w:color w:val="50524B"/>
          <w:sz w:val="18"/>
        </w:rPr>
        <w:t>,  </w:t>
      </w:r>
      <w:r>
        <w:rPr>
          <w:rFonts w:ascii="Times New Roman" w:hAnsi="Times New Roman"/>
          <w:color w:val="282A23"/>
          <w:spacing w:val="2"/>
          <w:sz w:val="18"/>
        </w:rPr>
        <w:t>poi</w:t>
      </w:r>
      <w:r>
        <w:rPr>
          <w:rFonts w:ascii="Times New Roman" w:hAnsi="Times New Roman"/>
          <w:color w:val="50524B"/>
          <w:spacing w:val="2"/>
          <w:sz w:val="18"/>
        </w:rPr>
        <w:t>s  </w:t>
      </w:r>
      <w:r>
        <w:rPr>
          <w:rFonts w:ascii="Times New Roman" w:hAnsi="Times New Roman"/>
          <w:color w:val="3D3F38"/>
          <w:sz w:val="18"/>
        </w:rPr>
        <w:t>o  </w:t>
      </w:r>
      <w:r>
        <w:rPr>
          <w:rFonts w:ascii="Times New Roman" w:hAnsi="Times New Roman"/>
          <w:color w:val="282A23"/>
          <w:sz w:val="18"/>
        </w:rPr>
        <w:t>irmao  </w:t>
      </w:r>
      <w:r>
        <w:rPr>
          <w:rFonts w:ascii="Times New Roman" w:hAnsi="Times New Roman"/>
          <w:color w:val="3D3F38"/>
          <w:sz w:val="18"/>
        </w:rPr>
        <w:t>s6  </w:t>
      </w:r>
      <w:r>
        <w:rPr>
          <w:rFonts w:ascii="Times New Roman" w:hAnsi="Times New Roman"/>
          <w:color w:val="282A23"/>
          <w:sz w:val="17"/>
        </w:rPr>
        <w:t>é  </w:t>
      </w:r>
      <w:r>
        <w:rPr>
          <w:rFonts w:ascii="Times New Roman" w:hAnsi="Times New Roman"/>
          <w:color w:val="282A23"/>
          <w:sz w:val="18"/>
        </w:rPr>
        <w:t>irmao  </w:t>
      </w:r>
      <w:r>
        <w:rPr>
          <w:rFonts w:ascii="Times New Roman" w:hAnsi="Times New Roman"/>
          <w:color w:val="3D3F38"/>
          <w:sz w:val="18"/>
        </w:rPr>
        <w:t>em </w:t>
      </w:r>
      <w:r>
        <w:rPr>
          <w:rFonts w:ascii="Times New Roman" w:hAnsi="Times New Roman"/>
          <w:color w:val="3D3F38"/>
          <w:sz w:val="18"/>
        </w:rPr>
      </w:r>
      <w:r>
        <w:rPr>
          <w:rFonts w:ascii="Times New Roman" w:hAnsi="Times New Roman"/>
          <w:color w:val="282A23"/>
          <w:sz w:val="18"/>
        </w:rPr>
        <w:t>meio </w:t>
      </w:r>
      <w:r>
        <w:rPr>
          <w:rFonts w:ascii="Times New Roman" w:hAnsi="Times New Roman"/>
          <w:color w:val="3D3F38"/>
          <w:sz w:val="18"/>
        </w:rPr>
        <w:t>aos </w:t>
      </w:r>
      <w:r>
        <w:rPr>
          <w:rFonts w:ascii="Times New Roman" w:hAnsi="Times New Roman"/>
          <w:i/>
          <w:color w:val="50524B"/>
          <w:sz w:val="18"/>
        </w:rPr>
        <w:t>irméios, </w:t>
      </w:r>
      <w:r>
        <w:rPr>
          <w:rFonts w:ascii="Times New Roman" w:hAnsi="Times New Roman"/>
          <w:color w:val="282A23"/>
          <w:sz w:val="18"/>
        </w:rPr>
        <w:t>no </w:t>
      </w:r>
      <w:r>
        <w:rPr>
          <w:rFonts w:ascii="Times New Roman" w:hAnsi="Times New Roman"/>
          <w:color w:val="3D3F38"/>
          <w:sz w:val="18"/>
        </w:rPr>
        <w:t>contexto </w:t>
      </w:r>
      <w:r>
        <w:rPr>
          <w:rFonts w:ascii="Times New Roman" w:hAnsi="Times New Roman"/>
          <w:color w:val="282A23"/>
          <w:sz w:val="18"/>
        </w:rPr>
        <w:t>da fraternidade, nunca </w:t>
      </w:r>
      <w:r>
        <w:rPr>
          <w:rFonts w:ascii="Times New Roman" w:hAnsi="Times New Roman"/>
          <w:color w:val="3D3F38"/>
          <w:sz w:val="18"/>
        </w:rPr>
        <w:t>solitario. </w:t>
      </w:r>
      <w:r>
        <w:rPr>
          <w:rFonts w:ascii="Times New Roman" w:hAnsi="Times New Roman"/>
          <w:color w:val="282A23"/>
          <w:sz w:val="18"/>
        </w:rPr>
        <w:t>Ser irmao irnplica </w:t>
      </w:r>
      <w:r>
        <w:rPr>
          <w:rFonts w:ascii="Times New Roman" w:hAnsi="Times New Roman"/>
          <w:color w:val="3D3F38"/>
          <w:sz w:val="18"/>
        </w:rPr>
        <w:t>sempre </w:t>
      </w:r>
      <w:r>
        <w:rPr>
          <w:rFonts w:ascii="Times New Roman" w:hAnsi="Times New Roman"/>
          <w:color w:val="282A23"/>
          <w:sz w:val="18"/>
        </w:rPr>
        <w:t>uma </w:t>
      </w:r>
      <w:r>
        <w:rPr>
          <w:rFonts w:ascii="Times New Roman" w:hAnsi="Times New Roman"/>
          <w:color w:val="282A23"/>
          <w:sz w:val="18"/>
        </w:rPr>
        <w:t>relaçao</w:t>
      </w:r>
      <w:r>
        <w:rPr>
          <w:rFonts w:ascii="Times New Roman" w:hAnsi="Times New Roman"/>
          <w:color w:val="50524B"/>
          <w:sz w:val="18"/>
        </w:rPr>
        <w:t>, </w:t>
      </w:r>
      <w:r>
        <w:rPr>
          <w:rFonts w:ascii="Times New Roman" w:hAnsi="Times New Roman"/>
          <w:color w:val="3D3F38"/>
          <w:sz w:val="18"/>
        </w:rPr>
        <w:t>e é  esta  relaçao  </w:t>
      </w:r>
      <w:r>
        <w:rPr>
          <w:rFonts w:ascii="Times New Roman" w:hAnsi="Times New Roman"/>
          <w:color w:val="282A23"/>
          <w:sz w:val="18"/>
        </w:rPr>
        <w:t>que  gueremos</w:t>
      </w:r>
      <w:r>
        <w:rPr>
          <w:rFonts w:ascii="Times New Roman" w:hAnsi="Times New Roman"/>
          <w:color w:val="282A23"/>
          <w:spacing w:val="13"/>
          <w:sz w:val="18"/>
        </w:rPr>
        <w:t> </w:t>
      </w:r>
      <w:r>
        <w:rPr>
          <w:rFonts w:ascii="Times New Roman" w:hAnsi="Times New Roman"/>
          <w:color w:val="3D3F38"/>
          <w:sz w:val="18"/>
        </w:rPr>
        <w:t>sublinhar.</w:t>
      </w:r>
      <w:r>
        <w:rPr>
          <w:rFonts w:ascii="Times New Roman" w:hAnsi="Times New Roman"/>
          <w:sz w:val="18"/>
        </w:rPr>
      </w:r>
    </w:p>
    <w:p>
      <w:pPr>
        <w:spacing w:line="283" w:lineRule="auto" w:before="1"/>
        <w:ind w:left="111" w:right="139" w:firstLine="456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color w:val="50524B"/>
          <w:position w:val="6"/>
          <w:sz w:val="10"/>
        </w:rPr>
        <w:t>2   </w:t>
      </w:r>
      <w:r>
        <w:rPr>
          <w:rFonts w:ascii="Times New Roman" w:hAnsi="Times New Roman"/>
          <w:color w:val="3D3F38"/>
          <w:sz w:val="18"/>
        </w:rPr>
        <w:t>Cf. </w:t>
      </w:r>
      <w:r>
        <w:rPr>
          <w:rFonts w:ascii="Arial" w:hAnsi="Arial"/>
          <w:color w:val="282A23"/>
          <w:w w:val="105"/>
          <w:sz w:val="12"/>
        </w:rPr>
        <w:t>J</w:t>
      </w:r>
      <w:r>
        <w:rPr>
          <w:rFonts w:ascii="Arial" w:hAnsi="Arial"/>
          <w:color w:val="50524B"/>
          <w:w w:val="105"/>
          <w:sz w:val="12"/>
        </w:rPr>
        <w:t>OÀO   </w:t>
      </w:r>
      <w:r>
        <w:rPr>
          <w:rFonts w:ascii="Arial" w:hAnsi="Arial"/>
          <w:color w:val="282A23"/>
          <w:w w:val="105"/>
          <w:sz w:val="12"/>
        </w:rPr>
        <w:t>P</w:t>
      </w:r>
      <w:r>
        <w:rPr>
          <w:rFonts w:ascii="Arial" w:hAnsi="Arial"/>
          <w:color w:val="50524B"/>
          <w:w w:val="105"/>
          <w:sz w:val="12"/>
        </w:rPr>
        <w:t>AULO  </w:t>
      </w:r>
      <w:r>
        <w:rPr>
          <w:rFonts w:ascii="Times New Roman" w:hAnsi="Times New Roman"/>
          <w:color w:val="282A23"/>
          <w:w w:val="105"/>
          <w:sz w:val="18"/>
        </w:rPr>
        <w:t>II</w:t>
      </w:r>
      <w:r>
        <w:rPr>
          <w:rFonts w:ascii="Times New Roman" w:hAnsi="Times New Roman"/>
          <w:color w:val="50524B"/>
          <w:w w:val="105"/>
          <w:sz w:val="18"/>
        </w:rPr>
        <w:t>, </w:t>
      </w:r>
      <w:r>
        <w:rPr>
          <w:rFonts w:ascii="Times New Roman" w:hAnsi="Times New Roman"/>
          <w:color w:val="282A23"/>
          <w:sz w:val="18"/>
        </w:rPr>
        <w:t>E</w:t>
      </w:r>
      <w:r>
        <w:rPr>
          <w:rFonts w:ascii="Times New Roman" w:hAnsi="Times New Roman"/>
          <w:color w:val="50524B"/>
          <w:sz w:val="18"/>
        </w:rPr>
        <w:t>xo</w:t>
      </w:r>
      <w:r>
        <w:rPr>
          <w:rFonts w:ascii="Times New Roman" w:hAnsi="Times New Roman"/>
          <w:color w:val="282A23"/>
          <w:sz w:val="18"/>
        </w:rPr>
        <w:t>rtaçao  </w:t>
      </w:r>
      <w:r>
        <w:rPr>
          <w:rFonts w:ascii="Times New Roman" w:hAnsi="Times New Roman"/>
          <w:color w:val="3D3F38"/>
          <w:sz w:val="18"/>
        </w:rPr>
        <w:t>Apost6lica  </w:t>
      </w:r>
      <w:r>
        <w:rPr>
          <w:rFonts w:ascii="Times New Roman" w:hAnsi="Times New Roman"/>
          <w:color w:val="282A23"/>
          <w:sz w:val="18"/>
        </w:rPr>
        <w:t>p6</w:t>
      </w:r>
      <w:r>
        <w:rPr>
          <w:rFonts w:ascii="Times New Roman" w:hAnsi="Times New Roman"/>
          <w:color w:val="50524B"/>
          <w:sz w:val="18"/>
        </w:rPr>
        <w:t>s-s</w:t>
      </w:r>
      <w:r>
        <w:rPr>
          <w:rFonts w:ascii="Times New Roman" w:hAnsi="Times New Roman"/>
          <w:color w:val="282A23"/>
          <w:sz w:val="18"/>
        </w:rPr>
        <w:t>inodal   </w:t>
      </w:r>
      <w:r>
        <w:rPr>
          <w:rFonts w:ascii="Times New Roman" w:hAnsi="Times New Roman"/>
          <w:i/>
          <w:color w:val="50524B"/>
          <w:sz w:val="18"/>
        </w:rPr>
        <w:t>Vita </w:t>
      </w:r>
      <w:r>
        <w:rPr>
          <w:rFonts w:ascii="Times New Roman" w:hAnsi="Times New Roman"/>
          <w:i/>
          <w:color w:val="3D3F38"/>
          <w:sz w:val="18"/>
        </w:rPr>
        <w:t>consecrata  </w:t>
      </w:r>
      <w:r>
        <w:rPr>
          <w:rFonts w:ascii="Times New Roman" w:hAnsi="Times New Roman"/>
          <w:color w:val="50524B"/>
          <w:spacing w:val="-4"/>
          <w:sz w:val="18"/>
        </w:rPr>
        <w:t>(</w:t>
      </w:r>
      <w:r>
        <w:rPr>
          <w:rFonts w:ascii="Times New Roman" w:hAnsi="Times New Roman"/>
          <w:color w:val="282A23"/>
          <w:spacing w:val="-4"/>
          <w:sz w:val="18"/>
        </w:rPr>
        <w:t>25  </w:t>
      </w:r>
      <w:r>
        <w:rPr>
          <w:rFonts w:ascii="Times New Roman" w:hAnsi="Times New Roman"/>
          <w:color w:val="282A23"/>
          <w:sz w:val="18"/>
        </w:rPr>
        <w:t>de   março </w:t>
      </w:r>
      <w:r>
        <w:rPr>
          <w:rFonts w:ascii="Times New Roman" w:hAnsi="Times New Roman"/>
          <w:color w:val="282A23"/>
          <w:sz w:val="18"/>
        </w:rPr>
        <w:t>de  1996),</w:t>
      </w:r>
      <w:r>
        <w:rPr>
          <w:rFonts w:ascii="Times New Roman" w:hAnsi="Times New Roman"/>
          <w:color w:val="282A23"/>
          <w:spacing w:val="-5"/>
          <w:sz w:val="18"/>
        </w:rPr>
        <w:t> </w:t>
      </w:r>
      <w:r>
        <w:rPr>
          <w:rFonts w:ascii="Times New Roman" w:hAnsi="Times New Roman"/>
          <w:color w:val="3D3F38"/>
          <w:sz w:val="18"/>
        </w:rPr>
        <w:t>60.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Heading5"/>
        <w:spacing w:line="240" w:lineRule="auto" w:before="108"/>
        <w:ind w:right="111"/>
        <w:jc w:val="right"/>
      </w:pPr>
      <w:r>
        <w:rPr>
          <w:color w:val="282A23"/>
          <w:w w:val="105"/>
        </w:rPr>
        <w:t>3</w:t>
      </w:r>
      <w:r>
        <w:rPr/>
      </w:r>
    </w:p>
    <w:p>
      <w:pPr>
        <w:spacing w:after="0" w:line="240" w:lineRule="auto"/>
        <w:jc w:val="right"/>
        <w:sectPr>
          <w:type w:val="continuous"/>
          <w:pgSz w:w="20640" w:h="14570" w:orient="landscape"/>
          <w:pgMar w:top="80" w:bottom="0" w:left="2020" w:right="1100"/>
          <w:cols w:num="2" w:equalWidth="0">
            <w:col w:w="4575" w:space="5563"/>
            <w:col w:w="7382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shape style="position:absolute;margin-left:106.560013pt;margin-top:4.800027pt;width:47.040001pt;height:675.840027pt;mso-position-horizontal-relative:page;mso-position-vertical-relative:page;z-index:1096" type="#_x0000_t75" stroked="false">
            <v:imagedata r:id="rId7" o:title=""/>
          </v:shape>
        </w:pict>
      </w:r>
      <w:r>
        <w:rPr/>
        <w:pict>
          <v:group style="position:absolute;margin-left:298.795013pt;margin-top:4.075025pt;width:274.1pt;height:676.35pt;mso-position-horizontal-relative:page;mso-position-vertical-relative:page;z-index:-34768" coordorigin="5976,82" coordsize="5482,13527">
            <v:group style="position:absolute;left:11443;top:96;width:2;height:13498" coordorigin="11443,96" coordsize="2,13498">
              <v:shape style="position:absolute;left:11443;top:96;width:2;height:13498" coordorigin="11443,96" coordsize="0,13498" path="m11443,13594l11443,96e" filled="false" stroked="true" strokeweight="1.44pt" strokecolor="#d4d4b3">
                <v:path arrowok="t"/>
              </v:shape>
            </v:group>
            <v:group style="position:absolute;left:5990;top:13594;width:5396;height:2" coordorigin="5990,13594" coordsize="5396,2">
              <v:shape style="position:absolute;left:5990;top:13594;width:5396;height:2" coordorigin="5990,13594" coordsize="5396,0" path="m5990,13594l11386,13594e" filled="false" stroked="true" strokeweight="1.44pt" strokecolor="#ccccc3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line="20" w:lineRule="exact"/>
        <w:ind w:left="9742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270.55pt;height:.75pt;mso-position-horizontal-relative:char;mso-position-vertical-relative:line" coordorigin="0,0" coordsize="5411,15">
            <v:group style="position:absolute;left:8;top:8;width:5396;height:2" coordorigin="8,8" coordsize="5396,2">
              <v:shape style="position:absolute;left:8;top:8;width:5396;height:2" coordorigin="8,8" coordsize="5396,0" path="m8,8l5403,8e" filled="false" stroked="true" strokeweight=".72pt" strokecolor="#cfd4c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 w:hint="default"/>
          <w:sz w:val="2"/>
          <w:szCs w:val="2"/>
        </w:rPr>
        <w:sectPr>
          <w:type w:val="continuous"/>
          <w:pgSz w:w="20640" w:h="14570" w:orient="landscape"/>
          <w:pgMar w:top="80" w:bottom="0" w:left="2020" w:right="110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20640" w:h="14570" w:orient="landscape"/>
          <w:pgMar w:top="40" w:bottom="280" w:left="2240" w:right="1040"/>
        </w:sect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83" w:lineRule="auto"/>
        <w:ind w:left="1534" w:right="0" w:firstLine="9"/>
        <w:jc w:val="left"/>
      </w:pPr>
      <w:bookmarkStart w:name="2" w:id="4"/>
      <w:bookmarkEnd w:id="4"/>
      <w:r>
        <w:rPr/>
      </w:r>
      <w:r>
        <w:rPr>
          <w:color w:val="2F2F2A"/>
          <w:w w:val="105"/>
        </w:rPr>
        <w:t>formar uma fraternidade universal em Cristo, o primogênito de muitos irmaos </w:t>
      </w:r>
      <w:r>
        <w:rPr>
          <w:color w:val="2F2F2A"/>
          <w:spacing w:val="-3"/>
          <w:w w:val="105"/>
        </w:rPr>
        <w:t>(cf. </w:t>
      </w:r>
      <w:r>
        <w:rPr>
          <w:rFonts w:ascii="Times New Roman" w:hAnsi="Times New Roman"/>
          <w:i/>
          <w:color w:val="2F2F2A"/>
          <w:w w:val="105"/>
          <w:sz w:val="24"/>
        </w:rPr>
        <w:t>Rom</w:t>
      </w:r>
      <w:r>
        <w:rPr>
          <w:rFonts w:ascii="Times New Roman" w:hAnsi="Times New Roman"/>
          <w:i/>
          <w:color w:val="2F2F2A"/>
          <w:spacing w:val="-22"/>
          <w:w w:val="105"/>
          <w:sz w:val="24"/>
        </w:rPr>
        <w:t> </w:t>
      </w:r>
      <w:r>
        <w:rPr>
          <w:color w:val="2F2F2A"/>
          <w:w w:val="105"/>
        </w:rPr>
        <w:t>8,29).</w:t>
      </w:r>
      <w:r>
        <w:rPr/>
      </w:r>
    </w:p>
    <w:p>
      <w:pPr>
        <w:pStyle w:val="BodyText"/>
        <w:spacing w:line="292" w:lineRule="auto" w:before="6"/>
        <w:ind w:left="1530" w:right="0" w:firstLine="456"/>
        <w:jc w:val="both"/>
      </w:pPr>
      <w:r>
        <w:rPr>
          <w:color w:val="2F2F2A"/>
          <w:w w:val="105"/>
        </w:rPr>
        <w:t>Embora este Documento fale diretamente da vida e da missao do religioso irmao, estamos plenamente conscientes que muitas das ques­ toes agui tratadas, tais como a participaçao no mistério da comunhao e  da fraternidade eclesial ou o papel profético de testemunho  e serviço,</w:t>
      </w:r>
      <w:r>
        <w:rPr>
          <w:color w:val="2F2F2A"/>
          <w:spacing w:val="60"/>
          <w:w w:val="105"/>
        </w:rPr>
        <w:t> </w:t>
      </w:r>
      <w:r>
        <w:rPr>
          <w:color w:val="2F2F2A"/>
          <w:spacing w:val="60"/>
          <w:w w:val="105"/>
        </w:rPr>
      </w:r>
      <w:r>
        <w:rPr>
          <w:color w:val="2F2F2A"/>
          <w:w w:val="105"/>
        </w:rPr>
        <w:t>sao aplicaveis tanto para a vida e a missao dos religiosos irmaos como </w:t>
      </w:r>
      <w:r>
        <w:rPr>
          <w:color w:val="2F2F2A"/>
          <w:w w:val="105"/>
        </w:rPr>
        <w:t>para a vida e missao das mulheres </w:t>
      </w:r>
      <w:r>
        <w:rPr>
          <w:color w:val="2F2F2A"/>
          <w:spacing w:val="20"/>
          <w:w w:val="105"/>
        </w:rPr>
        <w:t> </w:t>
      </w:r>
      <w:r>
        <w:rPr>
          <w:color w:val="2F2F2A"/>
          <w:w w:val="105"/>
        </w:rPr>
        <w:t>consagradas.</w:t>
      </w:r>
      <w:r>
        <w:rPr/>
      </w:r>
    </w:p>
    <w:p>
      <w:pPr>
        <w:pStyle w:val="BodyText"/>
        <w:spacing w:line="292" w:lineRule="auto" w:before="5"/>
        <w:ind w:left="1525" w:right="0" w:firstLine="466"/>
        <w:jc w:val="right"/>
      </w:pPr>
      <w:r>
        <w:rPr>
          <w:color w:val="2F2F2A"/>
          <w:w w:val="177"/>
        </w:rPr>
        <w:t>0 </w:t>
      </w:r>
      <w:r>
        <w:rPr>
          <w:color w:val="2F2F2A"/>
          <w:w w:val="101"/>
        </w:rPr>
        <w:t>religioso </w:t>
      </w:r>
      <w:r>
        <w:rPr>
          <w:color w:val="2F2F2A"/>
          <w:w w:val="109"/>
        </w:rPr>
        <w:t>irmao </w:t>
      </w:r>
      <w:r>
        <w:rPr>
          <w:color w:val="2F2F2A"/>
          <w:w w:val="101"/>
        </w:rPr>
        <w:t>e </w:t>
      </w:r>
      <w:r>
        <w:rPr>
          <w:color w:val="2F2F2A"/>
          <w:w w:val="97"/>
        </w:rPr>
        <w:t>as </w:t>
      </w:r>
      <w:r>
        <w:rPr>
          <w:color w:val="2F2F2A"/>
          <w:w w:val="99"/>
        </w:rPr>
        <w:t>religiosas, </w:t>
      </w:r>
      <w:r>
        <w:rPr>
          <w:color w:val="2F2F2A"/>
          <w:w w:val="103"/>
        </w:rPr>
        <w:t>corn </w:t>
      </w:r>
      <w:r>
        <w:rPr>
          <w:color w:val="2F2F2A"/>
          <w:w w:val="99"/>
        </w:rPr>
        <w:t>a </w:t>
      </w:r>
      <w:r>
        <w:rPr>
          <w:color w:val="2F2F2A"/>
          <w:w w:val="102"/>
        </w:rPr>
        <w:t>sua </w:t>
      </w:r>
      <w:r>
        <w:rPr>
          <w:color w:val="2F2F2A"/>
          <w:w w:val="104"/>
        </w:rPr>
        <w:t>participaçao</w:t>
      </w:r>
      <w:r>
        <w:rPr>
          <w:color w:val="2F2F2A"/>
          <w:spacing w:val="44"/>
          <w:w w:val="104"/>
        </w:rPr>
        <w:t> </w:t>
      </w:r>
      <w:r>
        <w:rPr>
          <w:color w:val="2F2F2A"/>
          <w:w w:val="112"/>
        </w:rPr>
        <w:t>no</w:t>
      </w:r>
      <w:r>
        <w:rPr>
          <w:color w:val="2F2F2A"/>
          <w:spacing w:val="4"/>
          <w:w w:val="112"/>
        </w:rPr>
        <w:t> </w:t>
      </w:r>
      <w:r>
        <w:rPr>
          <w:color w:val="2F2F2A"/>
          <w:spacing w:val="2"/>
          <w:w w:val="93"/>
        </w:rPr>
        <w:t>misté</w:t>
      </w:r>
      <w:r>
        <w:rPr>
          <w:color w:val="4F504B"/>
          <w:spacing w:val="2"/>
          <w:w w:val="93"/>
        </w:rPr>
        <w:t>­</w:t>
      </w:r>
      <w:r>
        <w:rPr>
          <w:color w:val="4F504B"/>
          <w:w w:val="34"/>
        </w:rPr>
        <w:t> </w:t>
      </w:r>
      <w:r>
        <w:rPr>
          <w:color w:val="2F2F2A"/>
          <w:w w:val="101"/>
        </w:rPr>
      </w:r>
      <w:r>
        <w:rPr>
          <w:color w:val="2F2F2A"/>
        </w:rPr>
        <w:t>rio salvador  de  Cristo  e  da  Igreja,  sao  mem6ria  permanente </w:t>
      </w:r>
      <w:r>
        <w:rPr>
          <w:color w:val="2F2F2A"/>
          <w:spacing w:val="51"/>
        </w:rPr>
        <w:t> </w:t>
      </w:r>
      <w:r>
        <w:rPr>
          <w:color w:val="2F2F2A"/>
        </w:rPr>
        <w:t>para </w:t>
      </w:r>
      <w:r>
        <w:rPr>
          <w:color w:val="2F2F2A"/>
          <w:spacing w:val="18"/>
        </w:rPr>
        <w:t> </w:t>
      </w:r>
      <w:r>
        <w:rPr>
          <w:color w:val="2F2F2A"/>
        </w:rPr>
        <w:t>todo</w:t>
      </w:r>
      <w:r>
        <w:rPr>
          <w:color w:val="2F2F2A"/>
          <w:w w:val="110"/>
        </w:rPr>
        <w:t> </w:t>
      </w:r>
      <w:r>
        <w:rPr>
          <w:color w:val="2F2F2A"/>
          <w:w w:val="113"/>
        </w:rPr>
      </w:r>
      <w:r>
        <w:rPr>
          <w:color w:val="2F2F2A"/>
        </w:rPr>
        <w:t>o povo cristao da importância do  dom  total  de  si  mesmo  a  Deus</w:t>
      </w:r>
      <w:r>
        <w:rPr>
          <w:color w:val="2F2F2A"/>
          <w:spacing w:val="42"/>
        </w:rPr>
        <w:t> </w:t>
      </w:r>
      <w:r>
        <w:rPr>
          <w:color w:val="2F2F2A"/>
        </w:rPr>
        <w:t>e</w:t>
      </w:r>
      <w:r>
        <w:rPr>
          <w:color w:val="2F2F2A"/>
          <w:spacing w:val="49"/>
        </w:rPr>
        <w:t> </w:t>
      </w:r>
      <w:r>
        <w:rPr>
          <w:color w:val="2F2F2A"/>
        </w:rPr>
        <w:t>de</w:t>
      </w:r>
      <w:r>
        <w:rPr>
          <w:color w:val="2F2F2A"/>
          <w:w w:val="107"/>
        </w:rPr>
        <w:t> </w:t>
      </w:r>
      <w:r>
        <w:rPr>
          <w:color w:val="2F2F2A"/>
          <w:w w:val="105"/>
        </w:rPr>
      </w:r>
      <w:r>
        <w:rPr>
          <w:color w:val="2F2F2A"/>
        </w:rPr>
        <w:t>que a missao da Igreja, respeitando as diferentes vocaçoes</w:t>
      </w:r>
      <w:r>
        <w:rPr>
          <w:color w:val="2F2F2A"/>
          <w:spacing w:val="37"/>
        </w:rPr>
        <w:t> </w:t>
      </w:r>
      <w:r>
        <w:rPr>
          <w:color w:val="2F2F2A"/>
        </w:rPr>
        <w:t>e</w:t>
      </w:r>
      <w:r>
        <w:rPr>
          <w:color w:val="2F2F2A"/>
          <w:spacing w:val="20"/>
        </w:rPr>
        <w:t> </w:t>
      </w:r>
      <w:r>
        <w:rPr>
          <w:color w:val="2F2F2A"/>
        </w:rPr>
        <w:t>ministérios</w:t>
      </w:r>
      <w:r>
        <w:rPr>
          <w:color w:val="2F2F2A"/>
          <w:w w:val="104"/>
        </w:rPr>
        <w:t> </w:t>
      </w:r>
      <w:r>
        <w:rPr>
          <w:color w:val="2F2F2A"/>
          <w:w w:val="112"/>
        </w:rPr>
        <w:t>no </w:t>
      </w:r>
      <w:r>
        <w:rPr>
          <w:color w:val="2F2F2A"/>
          <w:w w:val="104"/>
        </w:rPr>
        <w:t>seu </w:t>
      </w:r>
      <w:r>
        <w:rPr>
          <w:color w:val="2F2F2A"/>
          <w:w w:val="106"/>
        </w:rPr>
        <w:t>interior, </w:t>
      </w:r>
      <w:r>
        <w:rPr>
          <w:color w:val="2F2F2A"/>
          <w:w w:val="107"/>
        </w:rPr>
        <w:t>é </w:t>
      </w:r>
      <w:r>
        <w:rPr>
          <w:color w:val="2F2F2A"/>
          <w:w w:val="100"/>
        </w:rPr>
        <w:t>tinica </w:t>
      </w:r>
      <w:r>
        <w:rPr>
          <w:color w:val="2F2F2A"/>
          <w:w w:val="101"/>
        </w:rPr>
        <w:t>e </w:t>
      </w:r>
      <w:r>
        <w:rPr>
          <w:color w:val="2F2F2A"/>
          <w:w w:val="106"/>
        </w:rPr>
        <w:t>compartilhada </w:t>
      </w:r>
      <w:r>
        <w:rPr>
          <w:color w:val="2F2F2A"/>
          <w:w w:val="109"/>
        </w:rPr>
        <w:t>por </w:t>
      </w:r>
      <w:r>
        <w:rPr>
          <w:color w:val="2F2F2A"/>
          <w:w w:val="104"/>
        </w:rPr>
        <w:t>todos. </w:t>
      </w:r>
      <w:r>
        <w:rPr>
          <w:color w:val="2F2F2A"/>
          <w:w w:val="104"/>
        </w:rPr>
        <w:t>Apesar</w:t>
      </w:r>
      <w:r>
        <w:rPr>
          <w:color w:val="2F2F2A"/>
          <w:spacing w:val="21"/>
          <w:w w:val="104"/>
        </w:rPr>
        <w:t> </w:t>
      </w:r>
      <w:r>
        <w:rPr>
          <w:color w:val="2F2F2A"/>
          <w:w w:val="101"/>
        </w:rPr>
        <w:t>disso,</w:t>
      </w:r>
      <w:r>
        <w:rPr>
          <w:color w:val="2F2F2A"/>
          <w:spacing w:val="17"/>
          <w:w w:val="101"/>
        </w:rPr>
        <w:t> </w:t>
      </w:r>
      <w:r>
        <w:rPr>
          <w:color w:val="2F2F2A"/>
          <w:spacing w:val="1"/>
          <w:w w:val="92"/>
        </w:rPr>
        <w:t>cons</w:t>
      </w:r>
      <w:r>
        <w:rPr>
          <w:color w:val="4F504B"/>
          <w:spacing w:val="1"/>
          <w:w w:val="92"/>
        </w:rPr>
        <w:t>­</w:t>
      </w:r>
      <w:r>
        <w:rPr>
          <w:color w:val="4F504B"/>
          <w:w w:val="34"/>
        </w:rPr>
        <w:t> </w:t>
      </w:r>
      <w:r>
        <w:rPr>
          <w:color w:val="2F2F2A"/>
          <w:w w:val="106"/>
        </w:rPr>
        <w:t>tatamos </w:t>
      </w:r>
      <w:r>
        <w:rPr>
          <w:color w:val="2F2F2A"/>
          <w:w w:val="104"/>
        </w:rPr>
        <w:t>que, </w:t>
      </w:r>
      <w:r>
        <w:rPr>
          <w:color w:val="2F2F2A"/>
          <w:w w:val="106"/>
        </w:rPr>
        <w:t>nem </w:t>
      </w:r>
      <w:r>
        <w:rPr>
          <w:color w:val="2F2F2A"/>
          <w:w w:val="105"/>
        </w:rPr>
        <w:t>sempre, </w:t>
      </w:r>
      <w:r>
        <w:rPr>
          <w:color w:val="2F2F2A"/>
          <w:w w:val="99"/>
        </w:rPr>
        <w:t>a </w:t>
      </w:r>
      <w:r>
        <w:rPr>
          <w:color w:val="2F2F2A"/>
          <w:w w:val="104"/>
        </w:rPr>
        <w:t>vocaçao </w:t>
      </w:r>
      <w:r>
        <w:rPr>
          <w:color w:val="2F2F2A"/>
          <w:w w:val="111"/>
        </w:rPr>
        <w:t>do </w:t>
      </w:r>
      <w:r>
        <w:rPr>
          <w:color w:val="2F2F2A"/>
          <w:w w:val="102"/>
        </w:rPr>
        <w:t>religioso </w:t>
      </w:r>
      <w:r>
        <w:rPr>
          <w:color w:val="2F2F2A"/>
          <w:w w:val="108"/>
        </w:rPr>
        <w:t>irmao</w:t>
      </w:r>
      <w:r>
        <w:rPr>
          <w:color w:val="2F2F2A"/>
          <w:spacing w:val="-6"/>
          <w:w w:val="108"/>
        </w:rPr>
        <w:t> </w:t>
      </w:r>
      <w:r>
        <w:rPr>
          <w:color w:val="2F2F2A"/>
          <w:w w:val="99"/>
        </w:rPr>
        <w:t>e,</w:t>
      </w:r>
      <w:r>
        <w:rPr>
          <w:color w:val="2F2F2A"/>
          <w:spacing w:val="-6"/>
          <w:w w:val="99"/>
        </w:rPr>
        <w:t> </w:t>
      </w:r>
      <w:r>
        <w:rPr>
          <w:color w:val="2F2F2A"/>
          <w:spacing w:val="1"/>
          <w:w w:val="101"/>
        </w:rPr>
        <w:t>consequente</w:t>
      </w:r>
      <w:r>
        <w:rPr>
          <w:color w:val="111311"/>
          <w:spacing w:val="1"/>
          <w:w w:val="101"/>
        </w:rPr>
        <w:t>­</w:t>
      </w:r>
      <w:r>
        <w:rPr>
          <w:color w:val="111311"/>
          <w:w w:val="34"/>
        </w:rPr>
        <w:t> </w:t>
      </w:r>
      <w:r>
        <w:rPr>
          <w:color w:val="2F2F2A"/>
          <w:w w:val="106"/>
        </w:rPr>
      </w:r>
      <w:r>
        <w:rPr>
          <w:color w:val="2F2F2A"/>
        </w:rPr>
        <w:t>mente, das religiosas, é bem compreendida e valorizada dentro</w:t>
      </w:r>
      <w:r>
        <w:rPr>
          <w:color w:val="2F2F2A"/>
          <w:spacing w:val="-15"/>
        </w:rPr>
        <w:t> </w:t>
      </w:r>
      <w:r>
        <w:rPr>
          <w:color w:val="2F2F2A"/>
        </w:rPr>
        <w:t>da</w:t>
      </w:r>
      <w:r>
        <w:rPr>
          <w:color w:val="2F2F2A"/>
          <w:spacing w:val="17"/>
        </w:rPr>
        <w:t> </w:t>
      </w:r>
      <w:r>
        <w:rPr>
          <w:color w:val="2F2F2A"/>
        </w:rPr>
        <w:t>Igreja.</w:t>
      </w:r>
      <w:r>
        <w:rPr>
          <w:color w:val="2F2F2A"/>
          <w:w w:val="88"/>
        </w:rPr>
        <w:t> </w:t>
      </w:r>
      <w:r>
        <w:rPr>
          <w:color w:val="2F2F2A"/>
          <w:w w:val="103"/>
        </w:rPr>
        <w:t>A </w:t>
      </w:r>
      <w:r>
        <w:rPr>
          <w:color w:val="2F2F2A"/>
          <w:w w:val="102"/>
        </w:rPr>
        <w:t>reflexao </w:t>
      </w:r>
      <w:r>
        <w:rPr>
          <w:color w:val="2F2F2A"/>
          <w:w w:val="106"/>
        </w:rPr>
        <w:t>que </w:t>
      </w:r>
      <w:r>
        <w:rPr>
          <w:color w:val="2F2F2A"/>
          <w:w w:val="104"/>
        </w:rPr>
        <w:t>agui </w:t>
      </w:r>
      <w:r>
        <w:rPr>
          <w:color w:val="2F2F2A"/>
          <w:w w:val="105"/>
        </w:rPr>
        <w:t>oferecemos, </w:t>
      </w:r>
      <w:r>
        <w:rPr>
          <w:color w:val="2F2F2A"/>
          <w:w w:val="103"/>
        </w:rPr>
        <w:t>nasceu para </w:t>
      </w:r>
      <w:r>
        <w:rPr>
          <w:color w:val="2F2F2A"/>
          <w:w w:val="94"/>
        </w:rPr>
        <w:t>a </w:t>
      </w:r>
      <w:r>
        <w:rPr>
          <w:color w:val="2F2F2A"/>
          <w:w w:val="98"/>
        </w:rPr>
        <w:t>judar </w:t>
      </w:r>
      <w:r>
        <w:rPr>
          <w:color w:val="2F2F2A"/>
          <w:w w:val="103"/>
        </w:rPr>
        <w:t>apreciar</w:t>
      </w:r>
      <w:r>
        <w:rPr>
          <w:color w:val="2F2F2A"/>
          <w:spacing w:val="38"/>
          <w:w w:val="103"/>
        </w:rPr>
        <w:t> </w:t>
      </w:r>
      <w:r>
        <w:rPr>
          <w:color w:val="2F2F2A"/>
          <w:w w:val="99"/>
        </w:rPr>
        <w:t>a</w:t>
      </w:r>
      <w:r>
        <w:rPr>
          <w:color w:val="2F2F2A"/>
          <w:spacing w:val="15"/>
          <w:w w:val="99"/>
        </w:rPr>
        <w:t> </w:t>
      </w:r>
      <w:r>
        <w:rPr>
          <w:color w:val="2F2F2A"/>
          <w:spacing w:val="3"/>
          <w:w w:val="78"/>
        </w:rPr>
        <w:t>ri</w:t>
      </w:r>
      <w:r>
        <w:rPr>
          <w:color w:val="111311"/>
          <w:spacing w:val="3"/>
          <w:w w:val="78"/>
        </w:rPr>
        <w:t>­</w:t>
      </w:r>
      <w:r>
        <w:rPr>
          <w:color w:val="111311"/>
          <w:w w:val="34"/>
        </w:rPr>
        <w:t> </w:t>
      </w:r>
      <w:r>
        <w:rPr>
          <w:color w:val="2F2F2A"/>
          <w:w w:val="103"/>
        </w:rPr>
      </w:r>
      <w:r>
        <w:rPr>
          <w:color w:val="2F2F2A"/>
        </w:rPr>
        <w:t>queza das diversas vocaçoes, especialmente no seio da</w:t>
      </w:r>
      <w:r>
        <w:rPr>
          <w:color w:val="2F2F2A"/>
          <w:spacing w:val="30"/>
        </w:rPr>
        <w:t> </w:t>
      </w:r>
      <w:r>
        <w:rPr>
          <w:color w:val="2F2F2A"/>
        </w:rPr>
        <w:t>vida consagrada</w:t>
      </w:r>
      <w:r>
        <w:rPr>
          <w:color w:val="2F2F2A"/>
          <w:w w:val="105"/>
        </w:rPr>
        <w:t> </w:t>
      </w:r>
      <w:r>
        <w:rPr>
          <w:color w:val="2F2F2A"/>
          <w:w w:val="103"/>
        </w:rPr>
      </w:r>
      <w:r>
        <w:rPr>
          <w:color w:val="2F2F2A"/>
        </w:rPr>
        <w:t>masculina  e corn a finalidade de trazer luz sobre a identidade  do  </w:t>
      </w:r>
      <w:r>
        <w:rPr>
          <w:color w:val="2F2F2A"/>
          <w:spacing w:val="30"/>
        </w:rPr>
        <w:t> </w:t>
      </w:r>
      <w:r>
        <w:rPr>
          <w:color w:val="2F2F2A"/>
        </w:rPr>
        <w:t>religio­</w:t>
      </w:r>
      <w:r>
        <w:rPr/>
      </w:r>
    </w:p>
    <w:p>
      <w:pPr>
        <w:pStyle w:val="BodyText"/>
        <w:spacing w:line="240" w:lineRule="auto" w:before="5"/>
        <w:ind w:left="1530" w:right="0"/>
        <w:jc w:val="left"/>
      </w:pPr>
      <w:r>
        <w:rPr>
          <w:color w:val="2F2F2A"/>
          <w:w w:val="105"/>
        </w:rPr>
        <w:t>so irmao e sobre o valor e a necessidade &lt;lesta</w:t>
      </w:r>
      <w:r>
        <w:rPr>
          <w:color w:val="2F2F2A"/>
          <w:spacing w:val="33"/>
          <w:w w:val="105"/>
        </w:rPr>
        <w:t> </w:t>
      </w:r>
      <w:r>
        <w:rPr>
          <w:color w:val="2F2F2A"/>
          <w:w w:val="105"/>
        </w:rPr>
        <w:t>vocaçao.</w:t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6"/>
        <w:spacing w:line="240" w:lineRule="auto" w:before="129"/>
        <w:ind w:left="1539" w:right="0"/>
        <w:jc w:val="left"/>
        <w:rPr>
          <w:i w:val="0"/>
        </w:rPr>
      </w:pPr>
      <w:r>
        <w:rPr>
          <w:color w:val="2F2F2A"/>
          <w:w w:val="85"/>
        </w:rPr>
        <w:t>Os</w:t>
      </w:r>
      <w:r>
        <w:rPr>
          <w:color w:val="2F2F2A"/>
          <w:spacing w:val="13"/>
          <w:w w:val="85"/>
        </w:rPr>
        <w:t> </w:t>
      </w:r>
      <w:r>
        <w:rPr>
          <w:color w:val="2F2F2A"/>
          <w:w w:val="85"/>
        </w:rPr>
        <w:t>destinatdrios</w:t>
      </w:r>
      <w:r>
        <w:rPr>
          <w:i w:val="0"/>
        </w:rPr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i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2283" w:val="left" w:leader="none"/>
        </w:tabs>
        <w:spacing w:line="292" w:lineRule="auto" w:before="0" w:after="0"/>
        <w:ind w:left="1515" w:right="17" w:firstLine="457"/>
        <w:jc w:val="both"/>
        <w:rPr>
          <w:rFonts w:ascii="Times New Roman" w:hAnsi="Times New Roman" w:cs="Times New Roman" w:eastAsia="Times New Roman" w:hint="default"/>
          <w:color w:val="2F2F2A"/>
          <w:sz w:val="23"/>
          <w:szCs w:val="23"/>
        </w:rPr>
      </w:pPr>
      <w:r>
        <w:rPr>
          <w:rFonts w:ascii="Times New Roman" w:hAnsi="Times New Roman"/>
          <w:color w:val="2F2F2A"/>
          <w:w w:val="105"/>
          <w:sz w:val="23"/>
        </w:rPr>
        <w:t>Os irmaos ou religiosos leigos, hoje, sao a quinta parte do total de homens religiosos na Igreja. Alguns pertencem a Institutos clericais; outros a Institutos </w:t>
      </w:r>
      <w:r>
        <w:rPr>
          <w:rFonts w:ascii="Times New Roman" w:hAnsi="Times New Roman"/>
          <w:color w:val="2F2F2A"/>
          <w:spacing w:val="2"/>
          <w:w w:val="105"/>
          <w:sz w:val="23"/>
        </w:rPr>
        <w:t>mistos</w:t>
      </w:r>
      <w:r>
        <w:rPr>
          <w:rFonts w:ascii="Times New Roman" w:hAnsi="Times New Roman"/>
          <w:color w:val="4F504B"/>
          <w:spacing w:val="2"/>
          <w:w w:val="105"/>
          <w:sz w:val="23"/>
        </w:rPr>
        <w:t>. </w:t>
      </w:r>
      <w:r>
        <w:rPr>
          <w:rFonts w:ascii="Times New Roman" w:hAnsi="Times New Roman"/>
          <w:color w:val="2F2F2A"/>
          <w:w w:val="105"/>
          <w:sz w:val="23"/>
        </w:rPr>
        <w:t>Outros estao integrados em Institutos leigos, </w:t>
      </w:r>
      <w:r>
        <w:rPr>
          <w:rFonts w:ascii="Times New Roman" w:hAnsi="Times New Roman"/>
          <w:color w:val="2F2F2A"/>
          <w:w w:val="105"/>
          <w:sz w:val="23"/>
        </w:rPr>
        <w:t>também chamados de Institutos Religiosos de Irmaos,</w:t>
      </w:r>
      <w:r>
        <w:rPr>
          <w:rFonts w:ascii="Times New Roman" w:hAnsi="Times New Roman"/>
          <w:color w:val="60625D"/>
          <w:w w:val="105"/>
          <w:position w:val="8"/>
          <w:sz w:val="15"/>
        </w:rPr>
        <w:t>3 </w:t>
      </w:r>
      <w:r>
        <w:rPr>
          <w:rFonts w:ascii="Times New Roman" w:hAnsi="Times New Roman"/>
          <w:color w:val="2F2F2A"/>
          <w:w w:val="105"/>
          <w:sz w:val="23"/>
        </w:rPr>
        <w:t>cujos  membros </w:t>
      </w:r>
      <w:r>
        <w:rPr>
          <w:rFonts w:ascii="Times New Roman" w:hAnsi="Times New Roman"/>
          <w:color w:val="2F2F2A"/>
          <w:w w:val="105"/>
          <w:sz w:val="23"/>
        </w:rPr>
        <w:t>sao todos, ou a maioria, religiosos leigos. A todos eles se dirige esta reflexao, corn o desejo de que sirva para consolida-los em sua </w:t>
      </w:r>
      <w:r>
        <w:rPr>
          <w:rFonts w:ascii="Times New Roman" w:hAnsi="Times New Roman"/>
          <w:color w:val="2F2F2A"/>
          <w:spacing w:val="42"/>
          <w:w w:val="105"/>
          <w:sz w:val="23"/>
        </w:rPr>
        <w:t> </w:t>
      </w:r>
      <w:r>
        <w:rPr>
          <w:rFonts w:ascii="Times New Roman" w:hAnsi="Times New Roman"/>
          <w:color w:val="2F2F2A"/>
          <w:w w:val="105"/>
          <w:sz w:val="23"/>
        </w:rPr>
        <w:t>vocaçao.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95" w:lineRule="auto"/>
        <w:ind w:left="1510" w:right="32" w:firstLine="452"/>
        <w:jc w:val="both"/>
      </w:pPr>
      <w:r>
        <w:rPr>
          <w:color w:val="2F2F2A"/>
        </w:rPr>
        <w:t>Dadas as semelhanças entre a vocaçao religiosa feminina e a do reli­ gioso irmao, o que é dito agui sera facilmente  aplicavel para  as  </w:t>
      </w:r>
      <w:r>
        <w:rPr>
          <w:color w:val="2F2F2A"/>
          <w:spacing w:val="41"/>
        </w:rPr>
        <w:t> </w:t>
      </w:r>
      <w:r>
        <w:rPr>
          <w:color w:val="2F2F2A"/>
        </w:rPr>
        <w:t>religiosas.</w:t>
      </w:r>
      <w:r>
        <w:rPr/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line="261" w:lineRule="auto" w:before="0"/>
        <w:ind w:left="1510" w:right="21" w:firstLine="447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Arial" w:hAnsi="Arial"/>
          <w:color w:val="60625D"/>
          <w:w w:val="89"/>
          <w:position w:val="7"/>
          <w:sz w:val="11"/>
        </w:rPr>
        <w:t>3</w:t>
      </w:r>
      <w:r>
        <w:rPr>
          <w:rFonts w:ascii="Arial" w:hAnsi="Arial"/>
          <w:color w:val="60625D"/>
          <w:spacing w:val="27"/>
          <w:w w:val="89"/>
          <w:position w:val="7"/>
          <w:sz w:val="11"/>
        </w:rPr>
        <w:t> </w:t>
      </w:r>
      <w:r>
        <w:rPr>
          <w:rFonts w:ascii="Times New Roman" w:hAnsi="Times New Roman"/>
          <w:color w:val="2F2F2A"/>
          <w:spacing w:val="4"/>
          <w:w w:val="103"/>
          <w:sz w:val="18"/>
        </w:rPr>
        <w:t>E</w:t>
      </w:r>
      <w:r>
        <w:rPr>
          <w:rFonts w:ascii="Times New Roman" w:hAnsi="Times New Roman"/>
          <w:color w:val="4F504B"/>
          <w:spacing w:val="4"/>
          <w:w w:val="103"/>
          <w:sz w:val="18"/>
        </w:rPr>
        <w:t>s</w:t>
      </w:r>
      <w:r>
        <w:rPr>
          <w:rFonts w:ascii="Times New Roman" w:hAnsi="Times New Roman"/>
          <w:color w:val="2F2F2A"/>
          <w:spacing w:val="4"/>
          <w:w w:val="103"/>
          <w:sz w:val="18"/>
        </w:rPr>
        <w:t>t</w:t>
      </w:r>
      <w:r>
        <w:rPr>
          <w:rFonts w:ascii="Times New Roman" w:hAnsi="Times New Roman"/>
          <w:color w:val="4F504B"/>
          <w:spacing w:val="4"/>
          <w:w w:val="103"/>
          <w:sz w:val="18"/>
        </w:rPr>
        <w:t>a</w:t>
      </w:r>
      <w:r>
        <w:rPr>
          <w:rFonts w:ascii="Times New Roman" w:hAnsi="Times New Roman"/>
          <w:color w:val="4F504B"/>
          <w:w w:val="103"/>
          <w:sz w:val="18"/>
        </w:rPr>
        <w:t> </w:t>
      </w:r>
      <w:r>
        <w:rPr>
          <w:rFonts w:ascii="Times New Roman" w:hAnsi="Times New Roman"/>
          <w:color w:val="2F2F2A"/>
          <w:spacing w:val="3"/>
          <w:w w:val="99"/>
          <w:sz w:val="18"/>
        </w:rPr>
        <w:t>ultim</w:t>
      </w:r>
      <w:r>
        <w:rPr>
          <w:rFonts w:ascii="Times New Roman" w:hAnsi="Times New Roman"/>
          <w:color w:val="4F504B"/>
          <w:spacing w:val="3"/>
          <w:w w:val="99"/>
          <w:sz w:val="18"/>
        </w:rPr>
        <w:t>a</w:t>
      </w:r>
      <w:r>
        <w:rPr>
          <w:rFonts w:ascii="Times New Roman" w:hAnsi="Times New Roman"/>
          <w:color w:val="4F504B"/>
          <w:w w:val="99"/>
          <w:sz w:val="18"/>
        </w:rPr>
        <w:t> </w:t>
      </w:r>
      <w:r>
        <w:rPr>
          <w:rFonts w:ascii="Times New Roman" w:hAnsi="Times New Roman"/>
          <w:color w:val="4F504B"/>
          <w:w w:val="102"/>
          <w:sz w:val="18"/>
        </w:rPr>
        <w:t>é </w:t>
      </w:r>
      <w:r>
        <w:rPr>
          <w:rFonts w:ascii="Times New Roman" w:hAnsi="Times New Roman"/>
          <w:color w:val="4F504B"/>
          <w:w w:val="101"/>
          <w:sz w:val="18"/>
        </w:rPr>
        <w:t>a </w:t>
      </w:r>
      <w:r>
        <w:rPr>
          <w:rFonts w:ascii="Times New Roman" w:hAnsi="Times New Roman"/>
          <w:color w:val="2F2F2A"/>
          <w:spacing w:val="2"/>
          <w:w w:val="104"/>
          <w:sz w:val="18"/>
        </w:rPr>
        <w:t>d</w:t>
      </w:r>
      <w:r>
        <w:rPr>
          <w:rFonts w:ascii="Times New Roman" w:hAnsi="Times New Roman"/>
          <w:color w:val="4F504B"/>
          <w:spacing w:val="2"/>
          <w:w w:val="104"/>
          <w:sz w:val="18"/>
        </w:rPr>
        <w:t>e</w:t>
      </w:r>
      <w:r>
        <w:rPr>
          <w:rFonts w:ascii="Times New Roman" w:hAnsi="Times New Roman"/>
          <w:color w:val="2F2F2A"/>
          <w:spacing w:val="2"/>
          <w:w w:val="104"/>
          <w:sz w:val="18"/>
        </w:rPr>
        <w:t>n</w:t>
      </w:r>
      <w:r>
        <w:rPr>
          <w:rFonts w:ascii="Times New Roman" w:hAnsi="Times New Roman"/>
          <w:color w:val="4F504B"/>
          <w:spacing w:val="2"/>
          <w:w w:val="104"/>
          <w:sz w:val="18"/>
        </w:rPr>
        <w:t>o</w:t>
      </w:r>
      <w:r>
        <w:rPr>
          <w:rFonts w:ascii="Times New Roman" w:hAnsi="Times New Roman"/>
          <w:color w:val="2F2F2A"/>
          <w:spacing w:val="2"/>
          <w:w w:val="104"/>
          <w:sz w:val="18"/>
        </w:rPr>
        <w:t>min</w:t>
      </w:r>
      <w:r>
        <w:rPr>
          <w:rFonts w:ascii="Times New Roman" w:hAnsi="Times New Roman"/>
          <w:color w:val="4F504B"/>
          <w:spacing w:val="2"/>
          <w:w w:val="104"/>
          <w:sz w:val="18"/>
        </w:rPr>
        <w:t>açà</w:t>
      </w:r>
      <w:r>
        <w:rPr>
          <w:rFonts w:ascii="Times New Roman" w:hAnsi="Times New Roman"/>
          <w:color w:val="2F2F2A"/>
          <w:spacing w:val="2"/>
          <w:w w:val="104"/>
          <w:sz w:val="18"/>
        </w:rPr>
        <w:t>o</w:t>
      </w:r>
      <w:r>
        <w:rPr>
          <w:rFonts w:ascii="Times New Roman" w:hAnsi="Times New Roman"/>
          <w:color w:val="2F2F2A"/>
          <w:w w:val="104"/>
          <w:sz w:val="18"/>
        </w:rPr>
        <w:t> </w:t>
      </w:r>
      <w:r>
        <w:rPr>
          <w:rFonts w:ascii="Times New Roman" w:hAnsi="Times New Roman"/>
          <w:color w:val="2F2F2A"/>
          <w:spacing w:val="2"/>
          <w:w w:val="105"/>
          <w:sz w:val="18"/>
        </w:rPr>
        <w:t>prop</w:t>
      </w:r>
      <w:r>
        <w:rPr>
          <w:rFonts w:ascii="Times New Roman" w:hAnsi="Times New Roman"/>
          <w:color w:val="4F504B"/>
          <w:spacing w:val="2"/>
          <w:w w:val="105"/>
          <w:sz w:val="18"/>
        </w:rPr>
        <w:t>os</w:t>
      </w:r>
      <w:r>
        <w:rPr>
          <w:rFonts w:ascii="Times New Roman" w:hAnsi="Times New Roman"/>
          <w:color w:val="2F2F2A"/>
          <w:spacing w:val="2"/>
          <w:w w:val="105"/>
          <w:sz w:val="18"/>
        </w:rPr>
        <w:t>ta</w:t>
      </w:r>
      <w:r>
        <w:rPr>
          <w:rFonts w:ascii="Times New Roman" w:hAnsi="Times New Roman"/>
          <w:color w:val="2F2F2A"/>
          <w:w w:val="105"/>
          <w:sz w:val="18"/>
        </w:rPr>
        <w:t> </w:t>
      </w:r>
      <w:r>
        <w:rPr>
          <w:rFonts w:ascii="Times New Roman" w:hAnsi="Times New Roman"/>
          <w:color w:val="2F2F2A"/>
          <w:spacing w:val="2"/>
          <w:w w:val="102"/>
          <w:sz w:val="18"/>
        </w:rPr>
        <w:t>pel</w:t>
      </w:r>
      <w:r>
        <w:rPr>
          <w:rFonts w:ascii="Times New Roman" w:hAnsi="Times New Roman"/>
          <w:color w:val="4F504B"/>
          <w:spacing w:val="2"/>
          <w:w w:val="102"/>
          <w:sz w:val="18"/>
        </w:rPr>
        <w:t>o</w:t>
      </w:r>
      <w:r>
        <w:rPr>
          <w:rFonts w:ascii="Times New Roman" w:hAnsi="Times New Roman"/>
          <w:color w:val="4F504B"/>
          <w:w w:val="102"/>
          <w:sz w:val="18"/>
        </w:rPr>
        <w:t> </w:t>
      </w:r>
      <w:r>
        <w:rPr>
          <w:rFonts w:ascii="Times New Roman" w:hAnsi="Times New Roman"/>
          <w:color w:val="2F2F2A"/>
          <w:spacing w:val="3"/>
          <w:w w:val="101"/>
          <w:sz w:val="18"/>
        </w:rPr>
        <w:t>Sin</w:t>
      </w:r>
      <w:r>
        <w:rPr>
          <w:rFonts w:ascii="Times New Roman" w:hAnsi="Times New Roman"/>
          <w:color w:val="4F504B"/>
          <w:spacing w:val="3"/>
          <w:w w:val="101"/>
          <w:sz w:val="18"/>
        </w:rPr>
        <w:t>o</w:t>
      </w:r>
      <w:r>
        <w:rPr>
          <w:rFonts w:ascii="Times New Roman" w:hAnsi="Times New Roman"/>
          <w:color w:val="2F2F2A"/>
          <w:spacing w:val="3"/>
          <w:w w:val="101"/>
          <w:sz w:val="18"/>
        </w:rPr>
        <w:t>d</w:t>
      </w:r>
      <w:r>
        <w:rPr>
          <w:rFonts w:ascii="Times New Roman" w:hAnsi="Times New Roman"/>
          <w:color w:val="4F504B"/>
          <w:spacing w:val="3"/>
          <w:w w:val="101"/>
          <w:sz w:val="18"/>
        </w:rPr>
        <w:t>o</w:t>
      </w:r>
      <w:r>
        <w:rPr>
          <w:rFonts w:ascii="Times New Roman" w:hAnsi="Times New Roman"/>
          <w:color w:val="4F504B"/>
          <w:w w:val="101"/>
          <w:sz w:val="18"/>
        </w:rPr>
        <w:t> </w:t>
      </w:r>
      <w:r>
        <w:rPr>
          <w:rFonts w:ascii="Times New Roman" w:hAnsi="Times New Roman"/>
          <w:color w:val="60625D"/>
          <w:spacing w:val="1"/>
          <w:w w:val="105"/>
          <w:sz w:val="18"/>
        </w:rPr>
        <w:t>s</w:t>
      </w:r>
      <w:r>
        <w:rPr>
          <w:rFonts w:ascii="Times New Roman" w:hAnsi="Times New Roman"/>
          <w:color w:val="2F2F2A"/>
          <w:spacing w:val="1"/>
          <w:w w:val="105"/>
          <w:sz w:val="18"/>
        </w:rPr>
        <w:t>obr</w:t>
      </w:r>
      <w:r>
        <w:rPr>
          <w:rFonts w:ascii="Times New Roman" w:hAnsi="Times New Roman"/>
          <w:color w:val="4F504B"/>
          <w:spacing w:val="1"/>
          <w:w w:val="105"/>
          <w:sz w:val="18"/>
        </w:rPr>
        <w:t>e</w:t>
      </w:r>
      <w:r>
        <w:rPr>
          <w:rFonts w:ascii="Times New Roman" w:hAnsi="Times New Roman"/>
          <w:color w:val="4F504B"/>
          <w:w w:val="105"/>
          <w:sz w:val="18"/>
        </w:rPr>
        <w:t> </w:t>
      </w:r>
      <w:r>
        <w:rPr>
          <w:rFonts w:ascii="Times New Roman" w:hAnsi="Times New Roman"/>
          <w:color w:val="2F2F2A"/>
          <w:w w:val="94"/>
          <w:sz w:val="18"/>
        </w:rPr>
        <w:t>a </w:t>
      </w:r>
      <w:r>
        <w:rPr>
          <w:rFonts w:ascii="Times New Roman" w:hAnsi="Times New Roman"/>
          <w:color w:val="2F2F2A"/>
          <w:w w:val="100"/>
          <w:sz w:val="18"/>
        </w:rPr>
        <w:t>Vida </w:t>
      </w:r>
      <w:r>
        <w:rPr>
          <w:rFonts w:ascii="Times New Roman" w:hAnsi="Times New Roman"/>
          <w:color w:val="4F504B"/>
          <w:spacing w:val="1"/>
          <w:w w:val="102"/>
          <w:sz w:val="18"/>
        </w:rPr>
        <w:t>Co</w:t>
      </w:r>
      <w:r>
        <w:rPr>
          <w:rFonts w:ascii="Times New Roman" w:hAnsi="Times New Roman"/>
          <w:color w:val="2F2F2A"/>
          <w:spacing w:val="1"/>
          <w:w w:val="102"/>
          <w:sz w:val="18"/>
        </w:rPr>
        <w:t>n</w:t>
      </w:r>
      <w:r>
        <w:rPr>
          <w:rFonts w:ascii="Times New Roman" w:hAnsi="Times New Roman"/>
          <w:color w:val="4F504B"/>
          <w:spacing w:val="1"/>
          <w:w w:val="102"/>
          <w:sz w:val="18"/>
        </w:rPr>
        <w:t>s</w:t>
      </w:r>
      <w:r>
        <w:rPr>
          <w:rFonts w:ascii="Times New Roman" w:hAnsi="Times New Roman"/>
          <w:color w:val="2F2F2A"/>
          <w:spacing w:val="1"/>
          <w:w w:val="102"/>
          <w:sz w:val="18"/>
        </w:rPr>
        <w:t>a</w:t>
      </w:r>
      <w:r>
        <w:rPr>
          <w:rFonts w:ascii="Times New Roman" w:hAnsi="Times New Roman"/>
          <w:color w:val="4F504B"/>
          <w:spacing w:val="1"/>
          <w:w w:val="102"/>
          <w:sz w:val="18"/>
        </w:rPr>
        <w:t>g</w:t>
      </w:r>
      <w:r>
        <w:rPr>
          <w:rFonts w:ascii="Times New Roman" w:hAnsi="Times New Roman"/>
          <w:color w:val="2F2F2A"/>
          <w:spacing w:val="1"/>
          <w:w w:val="102"/>
          <w:sz w:val="18"/>
        </w:rPr>
        <w:t>rada</w:t>
      </w:r>
      <w:r>
        <w:rPr>
          <w:rFonts w:ascii="Times New Roman" w:hAnsi="Times New Roman"/>
          <w:color w:val="2F2F2A"/>
          <w:w w:val="102"/>
          <w:sz w:val="18"/>
        </w:rPr>
        <w:t> </w:t>
      </w:r>
      <w:r>
        <w:rPr>
          <w:rFonts w:ascii="Times New Roman" w:hAnsi="Times New Roman"/>
          <w:color w:val="4F504B"/>
          <w:spacing w:val="1"/>
          <w:w w:val="93"/>
          <w:sz w:val="18"/>
        </w:rPr>
        <w:t>(o</w:t>
      </w:r>
      <w:r>
        <w:rPr>
          <w:rFonts w:ascii="Times New Roman" w:hAnsi="Times New Roman"/>
          <w:color w:val="2F2F2A"/>
          <w:spacing w:val="1"/>
          <w:w w:val="93"/>
          <w:sz w:val="18"/>
        </w:rPr>
        <w:t>utu</w:t>
      </w:r>
      <w:r>
        <w:rPr>
          <w:rFonts w:ascii="Times New Roman" w:hAnsi="Times New Roman"/>
          <w:color w:val="4F504B"/>
          <w:spacing w:val="1"/>
          <w:w w:val="93"/>
          <w:sz w:val="18"/>
        </w:rPr>
        <w:t>­</w:t>
      </w:r>
      <w:r>
        <w:rPr>
          <w:rFonts w:ascii="Times New Roman" w:hAnsi="Times New Roman"/>
          <w:color w:val="4F504B"/>
          <w:w w:val="93"/>
          <w:sz w:val="18"/>
        </w:rPr>
        <w:t> </w:t>
      </w:r>
      <w:r>
        <w:rPr>
          <w:rFonts w:ascii="Times New Roman" w:hAnsi="Times New Roman"/>
          <w:color w:val="4F504B"/>
          <w:w w:val="93"/>
          <w:sz w:val="18"/>
        </w:rPr>
      </w:r>
      <w:r>
        <w:rPr>
          <w:rFonts w:ascii="Times New Roman" w:hAnsi="Times New Roman"/>
          <w:color w:val="2F2F2A"/>
          <w:sz w:val="18"/>
        </w:rPr>
        <w:t>bro </w:t>
      </w:r>
      <w:r>
        <w:rPr>
          <w:rFonts w:ascii="Times New Roman" w:hAnsi="Times New Roman"/>
          <w:color w:val="2F2F2A"/>
          <w:spacing w:val="5"/>
          <w:sz w:val="18"/>
        </w:rPr>
        <w:t>d</w:t>
      </w:r>
      <w:r>
        <w:rPr>
          <w:rFonts w:ascii="Times New Roman" w:hAnsi="Times New Roman"/>
          <w:color w:val="4F504B"/>
          <w:spacing w:val="5"/>
          <w:sz w:val="18"/>
        </w:rPr>
        <w:t>e </w:t>
      </w:r>
      <w:r>
        <w:rPr>
          <w:rFonts w:ascii="Times New Roman" w:hAnsi="Times New Roman"/>
          <w:color w:val="2F2F2A"/>
          <w:spacing w:val="-4"/>
          <w:sz w:val="18"/>
        </w:rPr>
        <w:t>1994</w:t>
      </w:r>
      <w:r>
        <w:rPr>
          <w:rFonts w:ascii="Times New Roman" w:hAnsi="Times New Roman"/>
          <w:color w:val="4F504B"/>
          <w:spacing w:val="-4"/>
          <w:sz w:val="18"/>
        </w:rPr>
        <w:t>)  </w:t>
      </w:r>
      <w:r>
        <w:rPr>
          <w:rFonts w:ascii="Times New Roman" w:hAnsi="Times New Roman"/>
          <w:color w:val="2F2F2A"/>
          <w:sz w:val="18"/>
        </w:rPr>
        <w:t>e encontr</w:t>
      </w:r>
      <w:r>
        <w:rPr>
          <w:rFonts w:ascii="Times New Roman" w:hAnsi="Times New Roman"/>
          <w:color w:val="4F504B"/>
          <w:sz w:val="18"/>
        </w:rPr>
        <w:t>a</w:t>
      </w:r>
      <w:r>
        <w:rPr>
          <w:rFonts w:ascii="Times New Roman" w:hAnsi="Times New Roman"/>
          <w:color w:val="2F2F2A"/>
          <w:sz w:val="18"/>
        </w:rPr>
        <w:t>da na Ex</w:t>
      </w:r>
      <w:r>
        <w:rPr>
          <w:rFonts w:ascii="Times New Roman" w:hAnsi="Times New Roman"/>
          <w:color w:val="4F504B"/>
          <w:sz w:val="18"/>
        </w:rPr>
        <w:t>o</w:t>
      </w:r>
      <w:r>
        <w:rPr>
          <w:rFonts w:ascii="Times New Roman" w:hAnsi="Times New Roman"/>
          <w:color w:val="2F2F2A"/>
          <w:sz w:val="18"/>
        </w:rPr>
        <w:t>rtaç</w:t>
      </w:r>
      <w:r>
        <w:rPr>
          <w:rFonts w:ascii="Times New Roman" w:hAnsi="Times New Roman"/>
          <w:color w:val="4F504B"/>
          <w:sz w:val="18"/>
        </w:rPr>
        <w:t>ào </w:t>
      </w:r>
      <w:r>
        <w:rPr>
          <w:rFonts w:ascii="Times New Roman" w:hAnsi="Times New Roman"/>
          <w:color w:val="2F2F2A"/>
          <w:sz w:val="18"/>
        </w:rPr>
        <w:t>Apo</w:t>
      </w:r>
      <w:r>
        <w:rPr>
          <w:rFonts w:ascii="Times New Roman" w:hAnsi="Times New Roman"/>
          <w:color w:val="4F504B"/>
          <w:sz w:val="18"/>
        </w:rPr>
        <w:t>s</w:t>
      </w:r>
      <w:r>
        <w:rPr>
          <w:rFonts w:ascii="Times New Roman" w:hAnsi="Times New Roman"/>
          <w:color w:val="2F2F2A"/>
          <w:sz w:val="18"/>
        </w:rPr>
        <w:t>t</w:t>
      </w:r>
      <w:r>
        <w:rPr>
          <w:rFonts w:ascii="Times New Roman" w:hAnsi="Times New Roman"/>
          <w:color w:val="4F504B"/>
          <w:sz w:val="18"/>
        </w:rPr>
        <w:t>6</w:t>
      </w:r>
      <w:r>
        <w:rPr>
          <w:rFonts w:ascii="Times New Roman" w:hAnsi="Times New Roman"/>
          <w:color w:val="2F2F2A"/>
          <w:sz w:val="18"/>
        </w:rPr>
        <w:t>lica  </w:t>
      </w:r>
      <w:r>
        <w:rPr>
          <w:rFonts w:ascii="Times New Roman" w:hAnsi="Times New Roman"/>
          <w:i/>
          <w:color w:val="4F504B"/>
          <w:sz w:val="19"/>
        </w:rPr>
        <w:t>Vita </w:t>
      </w:r>
      <w:r>
        <w:rPr>
          <w:rFonts w:ascii="Times New Roman" w:hAnsi="Times New Roman"/>
          <w:i/>
          <w:color w:val="2F2F2A"/>
          <w:sz w:val="19"/>
        </w:rPr>
        <w:t>co</w:t>
      </w:r>
      <w:r>
        <w:rPr>
          <w:rFonts w:ascii="Times New Roman" w:hAnsi="Times New Roman"/>
          <w:i/>
          <w:color w:val="4F504B"/>
          <w:sz w:val="19"/>
        </w:rPr>
        <w:t>nsecrata </w:t>
      </w:r>
      <w:r>
        <w:rPr>
          <w:rFonts w:ascii="Times New Roman" w:hAnsi="Times New Roman"/>
          <w:color w:val="2F2F2A"/>
          <w:sz w:val="18"/>
        </w:rPr>
        <w:t>n.</w:t>
      </w:r>
      <w:r>
        <w:rPr>
          <w:rFonts w:ascii="Times New Roman" w:hAnsi="Times New Roman"/>
          <w:color w:val="2F2F2A"/>
          <w:spacing w:val="32"/>
          <w:sz w:val="18"/>
        </w:rPr>
        <w:t> </w:t>
      </w:r>
      <w:r>
        <w:rPr>
          <w:rFonts w:ascii="Times New Roman" w:hAnsi="Times New Roman"/>
          <w:color w:val="2F2F2A"/>
          <w:sz w:val="18"/>
        </w:rPr>
        <w:t>60.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145"/>
        <w:ind w:left="1510" w:right="0" w:firstLine="0"/>
        <w:jc w:val="left"/>
        <w:rPr>
          <w:rFonts w:ascii="Arial" w:hAnsi="Arial" w:cs="Arial" w:eastAsia="Arial" w:hint="default"/>
          <w:sz w:val="21"/>
          <w:szCs w:val="21"/>
        </w:rPr>
      </w:pPr>
      <w:r>
        <w:rPr>
          <w:rFonts w:ascii="Arial"/>
          <w:color w:val="2F2F2A"/>
          <w:w w:val="105"/>
          <w:sz w:val="21"/>
        </w:rPr>
        <w:t>4</w:t>
      </w:r>
      <w:r>
        <w:rPr>
          <w:rFonts w:ascii="Arial"/>
          <w:sz w:val="21"/>
        </w:rPr>
      </w:r>
    </w:p>
    <w:p>
      <w:pPr>
        <w:spacing w:line="240" w:lineRule="auto" w:before="7"/>
        <w:ind w:right="0"/>
        <w:rPr>
          <w:rFonts w:ascii="Arial" w:hAnsi="Arial" w:cs="Arial" w:eastAsia="Arial" w:hint="default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pStyle w:val="BodyText"/>
        <w:spacing w:line="285" w:lineRule="auto"/>
        <w:ind w:left="1488" w:right="124" w:firstLine="456"/>
        <w:jc w:val="both"/>
      </w:pPr>
      <w:r>
        <w:rPr>
          <w:color w:val="2F2F2A"/>
          <w:w w:val="105"/>
        </w:rPr>
        <w:t>Este documento é dirigido também aos leigos, aos sacerdotes </w:t>
      </w:r>
      <w:r>
        <w:rPr>
          <w:color w:val="2F2F2A"/>
        </w:rPr>
        <w:t>re­ </w:t>
      </w:r>
      <w:r>
        <w:rPr>
          <w:color w:val="2F2F2A"/>
        </w:rPr>
      </w:r>
      <w:r>
        <w:rPr>
          <w:color w:val="2F2F2A"/>
          <w:w w:val="105"/>
        </w:rPr>
        <w:t>ligiosos, aos sacerdotes diocesanos, aos Bispos e a todos aqueles que </w:t>
      </w:r>
      <w:r>
        <w:rPr>
          <w:color w:val="2F2F2A"/>
          <w:w w:val="105"/>
        </w:rPr>
        <w:t>desejam conhecer, apreciar e promover a vocaçao do religioso irmao na Igreja.</w:t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Heading6"/>
        <w:spacing w:line="240" w:lineRule="auto"/>
        <w:ind w:left="1517" w:right="0"/>
        <w:jc w:val="left"/>
        <w:rPr>
          <w:i w:val="0"/>
        </w:rPr>
      </w:pPr>
      <w:r>
        <w:rPr>
          <w:color w:val="2F2F2A"/>
          <w:w w:val="90"/>
        </w:rPr>
        <w:t>Um</w:t>
      </w:r>
      <w:r>
        <w:rPr>
          <w:color w:val="2F2F2A"/>
          <w:spacing w:val="-37"/>
          <w:w w:val="90"/>
        </w:rPr>
        <w:t> </w:t>
      </w:r>
      <w:r>
        <w:rPr>
          <w:color w:val="2F2F2A"/>
          <w:w w:val="90"/>
        </w:rPr>
        <w:t>marco</w:t>
      </w:r>
      <w:r>
        <w:rPr>
          <w:color w:val="2F2F2A"/>
          <w:spacing w:val="-16"/>
          <w:w w:val="90"/>
        </w:rPr>
        <w:t> </w:t>
      </w:r>
      <w:r>
        <w:rPr>
          <w:color w:val="2F2F2A"/>
          <w:w w:val="90"/>
        </w:rPr>
        <w:t>referencialpara</w:t>
      </w:r>
      <w:r>
        <w:rPr>
          <w:color w:val="2F2F2A"/>
          <w:spacing w:val="-5"/>
          <w:w w:val="90"/>
        </w:rPr>
        <w:t> </w:t>
      </w:r>
      <w:r>
        <w:rPr>
          <w:color w:val="2F2F2A"/>
          <w:w w:val="90"/>
        </w:rPr>
        <w:t>a</w:t>
      </w:r>
      <w:r>
        <w:rPr>
          <w:color w:val="2F2F2A"/>
          <w:spacing w:val="-21"/>
          <w:w w:val="90"/>
        </w:rPr>
        <w:t> </w:t>
      </w:r>
      <w:r>
        <w:rPr>
          <w:color w:val="2F2F2A"/>
          <w:w w:val="90"/>
        </w:rPr>
        <w:t>nossa</w:t>
      </w:r>
      <w:r>
        <w:rPr>
          <w:color w:val="2F2F2A"/>
          <w:spacing w:val="-17"/>
          <w:w w:val="90"/>
        </w:rPr>
        <w:t> </w:t>
      </w:r>
      <w:r>
        <w:rPr>
          <w:color w:val="2F2F2A"/>
          <w:spacing w:val="-3"/>
          <w:w w:val="90"/>
        </w:rPr>
        <w:t>rejl</w:t>
      </w:r>
      <w:r>
        <w:rPr>
          <w:color w:val="4F504B"/>
          <w:spacing w:val="-3"/>
          <w:w w:val="90"/>
        </w:rPr>
        <w:t>ex</w:t>
      </w:r>
      <w:r>
        <w:rPr>
          <w:color w:val="2F2F2A"/>
          <w:spacing w:val="-3"/>
          <w:w w:val="90"/>
        </w:rPr>
        <w:t>ao</w:t>
      </w:r>
      <w:r>
        <w:rPr>
          <w:i w:val="0"/>
          <w:spacing w:val="-3"/>
        </w:rPr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i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2246" w:val="left" w:leader="none"/>
        </w:tabs>
        <w:spacing w:line="283" w:lineRule="auto" w:before="0" w:after="0"/>
        <w:ind w:left="1488" w:right="118" w:firstLine="467"/>
        <w:jc w:val="both"/>
        <w:rPr>
          <w:rFonts w:ascii="Times New Roman" w:hAnsi="Times New Roman" w:cs="Times New Roman" w:eastAsia="Times New Roman" w:hint="default"/>
          <w:color w:val="2F2F2A"/>
          <w:sz w:val="23"/>
          <w:szCs w:val="23"/>
        </w:rPr>
      </w:pPr>
      <w:r>
        <w:rPr/>
        <w:pict>
          <v:group style="position:absolute;margin-left:580.260925pt;margin-top:-.36626pt;width:.1pt;height:62.35pt;mso-position-horizontal-relative:page;mso-position-vertical-relative:paragraph;z-index:1264" coordorigin="11605,-7" coordsize="2,1247">
            <v:shape style="position:absolute;left:11605;top:-7;width:2;height:1247" coordorigin="11605,-7" coordsize="0,1247" path="m11605,1239l11605,-7e" filled="false" stroked="true" strokeweight=".952028pt" strokecolor="#dbdbb8">
              <v:path arrowok="t"/>
            </v:shape>
            <w10:wrap type="none"/>
          </v:group>
        </w:pict>
      </w:r>
      <w:r>
        <w:rPr/>
        <w:pict>
          <v:group style="position:absolute;margin-left:580.260925pt;margin-top:66.689041pt;width:.1pt;height:109.6pt;mso-position-horizontal-relative:page;mso-position-vertical-relative:paragraph;z-index:1288" coordorigin="11605,1334" coordsize="2,2192">
            <v:shape style="position:absolute;left:11605;top:1334;width:2;height:2192" coordorigin="11605,1334" coordsize="0,2192" path="m11605,3525l11605,1334e" filled="false" stroked="true" strokeweight=".952028pt" strokecolor="#dbdbb8">
              <v:path arrowok="t"/>
            </v:shape>
            <w10:wrap type="none"/>
          </v:group>
        </w:pict>
      </w:r>
      <w:r>
        <w:rPr>
          <w:rFonts w:ascii="Times New Roman" w:hAnsi="Times New Roman"/>
          <w:color w:val="2F2F2A"/>
          <w:sz w:val="23"/>
        </w:rPr>
        <w:t>A</w:t>
      </w:r>
      <w:r>
        <w:rPr>
          <w:rFonts w:ascii="Times New Roman" w:hAnsi="Times New Roman"/>
          <w:color w:val="2F2F2A"/>
          <w:spacing w:val="-8"/>
          <w:sz w:val="23"/>
        </w:rPr>
        <w:t> </w:t>
      </w:r>
      <w:r>
        <w:rPr>
          <w:rFonts w:ascii="Times New Roman" w:hAnsi="Times New Roman"/>
          <w:color w:val="2F2F2A"/>
          <w:sz w:val="23"/>
        </w:rPr>
        <w:t>Exortaçao Apost6lica</w:t>
      </w:r>
      <w:r>
        <w:rPr>
          <w:rFonts w:ascii="Times New Roman" w:hAnsi="Times New Roman"/>
          <w:color w:val="2F2F2A"/>
          <w:spacing w:val="30"/>
          <w:sz w:val="23"/>
        </w:rPr>
        <w:t> </w:t>
      </w:r>
      <w:r>
        <w:rPr>
          <w:rFonts w:ascii="Times New Roman" w:hAnsi="Times New Roman"/>
          <w:i/>
          <w:color w:val="2F2F2A"/>
          <w:sz w:val="24"/>
        </w:rPr>
        <w:t>Vita</w:t>
      </w:r>
      <w:r>
        <w:rPr>
          <w:rFonts w:ascii="Times New Roman" w:hAnsi="Times New Roman"/>
          <w:i/>
          <w:color w:val="2F2F2A"/>
          <w:spacing w:val="-31"/>
          <w:sz w:val="24"/>
        </w:rPr>
        <w:t> </w:t>
      </w:r>
      <w:r>
        <w:rPr>
          <w:rFonts w:ascii="Times New Roman" w:hAnsi="Times New Roman"/>
          <w:i/>
          <w:color w:val="2F2F2A"/>
          <w:sz w:val="24"/>
        </w:rPr>
        <w:t>consecrata,</w:t>
      </w:r>
      <w:r>
        <w:rPr>
          <w:rFonts w:ascii="Times New Roman" w:hAnsi="Times New Roman"/>
          <w:i/>
          <w:color w:val="2F2F2A"/>
          <w:spacing w:val="5"/>
          <w:sz w:val="24"/>
        </w:rPr>
        <w:t> </w:t>
      </w:r>
      <w:r>
        <w:rPr>
          <w:rFonts w:ascii="Times New Roman" w:hAnsi="Times New Roman"/>
          <w:color w:val="2F2F2A"/>
          <w:sz w:val="23"/>
        </w:rPr>
        <w:t>de</w:t>
      </w:r>
      <w:r>
        <w:rPr>
          <w:rFonts w:ascii="Times New Roman" w:hAnsi="Times New Roman"/>
          <w:color w:val="2F2F2A"/>
          <w:spacing w:val="-9"/>
          <w:sz w:val="23"/>
        </w:rPr>
        <w:t> </w:t>
      </w:r>
      <w:r>
        <w:rPr>
          <w:rFonts w:ascii="Times New Roman" w:hAnsi="Times New Roman"/>
          <w:color w:val="2F2F2A"/>
          <w:sz w:val="23"/>
        </w:rPr>
        <w:t>Sao</w:t>
      </w:r>
      <w:r>
        <w:rPr>
          <w:rFonts w:ascii="Times New Roman" w:hAnsi="Times New Roman"/>
          <w:color w:val="2F2F2A"/>
          <w:spacing w:val="-36"/>
          <w:sz w:val="23"/>
        </w:rPr>
        <w:t> </w:t>
      </w:r>
      <w:r>
        <w:rPr>
          <w:rFonts w:ascii="Times New Roman" w:hAnsi="Times New Roman"/>
          <w:color w:val="2F2F2A"/>
          <w:sz w:val="23"/>
        </w:rPr>
        <w:t>Joao</w:t>
      </w:r>
      <w:r>
        <w:rPr>
          <w:rFonts w:ascii="Times New Roman" w:hAnsi="Times New Roman"/>
          <w:color w:val="2F2F2A"/>
          <w:spacing w:val="-21"/>
          <w:sz w:val="23"/>
        </w:rPr>
        <w:t> </w:t>
      </w:r>
      <w:r>
        <w:rPr>
          <w:rFonts w:ascii="Times New Roman" w:hAnsi="Times New Roman"/>
          <w:color w:val="2F2F2A"/>
          <w:sz w:val="23"/>
        </w:rPr>
        <w:t>Paulo</w:t>
      </w:r>
      <w:r>
        <w:rPr>
          <w:rFonts w:ascii="Times New Roman" w:hAnsi="Times New Roman"/>
          <w:color w:val="2F2F2A"/>
          <w:spacing w:val="-5"/>
          <w:sz w:val="23"/>
        </w:rPr>
        <w:t> </w:t>
      </w:r>
      <w:r>
        <w:rPr>
          <w:rFonts w:ascii="Times New Roman" w:hAnsi="Times New Roman"/>
          <w:color w:val="2F2F2A"/>
          <w:sz w:val="23"/>
        </w:rPr>
        <w:t>II,</w:t>
      </w:r>
      <w:r>
        <w:rPr>
          <w:rFonts w:ascii="Times New Roman" w:hAnsi="Times New Roman"/>
          <w:color w:val="2F2F2A"/>
          <w:spacing w:val="-9"/>
          <w:sz w:val="23"/>
        </w:rPr>
        <w:t> </w:t>
      </w:r>
      <w:r>
        <w:rPr>
          <w:rFonts w:ascii="Times New Roman" w:hAnsi="Times New Roman"/>
          <w:color w:val="2F2F2A"/>
          <w:sz w:val="23"/>
        </w:rPr>
        <w:t>ser­ </w:t>
      </w:r>
      <w:r>
        <w:rPr>
          <w:rFonts w:ascii="Times New Roman" w:hAnsi="Times New Roman"/>
          <w:color w:val="2F2F2A"/>
          <w:sz w:val="23"/>
        </w:rPr>
        <w:t>ve como um marco de referência para nossa reflexao  sobre  o  religioso irmao e a ela nos remetemos para todas as caracteristicas gerais da vida consagrada,  que  compoem  a  sua  identidade.  Limitamo-nos   a  propor agui o que é mais especifico ou peculiar &lt;lesta vocaçao, apesar de serem inevitaveis as referências </w:t>
      </w:r>
      <w:r>
        <w:rPr>
          <w:rFonts w:ascii="Arial" w:hAnsi="Arial"/>
          <w:color w:val="2F2F2A"/>
          <w:sz w:val="22"/>
        </w:rPr>
        <w:t>à </w:t>
      </w:r>
      <w:r>
        <w:rPr>
          <w:rFonts w:ascii="Times New Roman" w:hAnsi="Times New Roman"/>
          <w:color w:val="2F2F2A"/>
          <w:sz w:val="23"/>
        </w:rPr>
        <w:t>vida consagrada em geral e, portanto, aos documentos que, desde o Concilio Vaticano II, a tem apresentado no contexto  da  eclesiologia  da </w:t>
      </w:r>
      <w:r>
        <w:rPr>
          <w:rFonts w:ascii="Times New Roman" w:hAnsi="Times New Roman"/>
          <w:color w:val="2F2F2A"/>
          <w:spacing w:val="30"/>
          <w:sz w:val="23"/>
        </w:rPr>
        <w:t> </w:t>
      </w:r>
      <w:r>
        <w:rPr>
          <w:rFonts w:ascii="Times New Roman" w:hAnsi="Times New Roman"/>
          <w:color w:val="2F2F2A"/>
          <w:sz w:val="23"/>
        </w:rPr>
        <w:t>comunhao</w:t>
      </w:r>
      <w:r>
        <w:rPr>
          <w:rFonts w:ascii="Times New Roman" w:hAnsi="Times New Roman"/>
          <w:color w:val="4F504B"/>
          <w:sz w:val="23"/>
        </w:rPr>
        <w:t>.</w:t>
      </w:r>
      <w:r>
        <w:rPr>
          <w:rFonts w:ascii="Times New Roman" w:hAnsi="Times New Roman"/>
          <w:color w:val="2F2F2A"/>
          <w:position w:val="9"/>
          <w:sz w:val="13"/>
        </w:rPr>
        <w:t>4</w:t>
      </w:r>
      <w:r>
        <w:rPr>
          <w:rFonts w:ascii="Times New Roman" w:hAnsi="Times New Roman"/>
          <w:sz w:val="13"/>
        </w:rPr>
      </w:r>
    </w:p>
    <w:p>
      <w:pPr>
        <w:pStyle w:val="BodyText"/>
        <w:spacing w:line="283" w:lineRule="auto"/>
        <w:ind w:left="1503" w:right="112" w:firstLine="447"/>
        <w:jc w:val="both"/>
      </w:pPr>
      <w:r>
        <w:rPr/>
        <w:pict>
          <v:shape style="position:absolute;margin-left:583.679993pt;margin-top:57.402542pt;width:4.8pt;height:36.480pt;mso-position-horizontal-relative:page;mso-position-vertical-relative:paragraph;z-index:1192" type="#_x0000_t75" stroked="false">
            <v:imagedata r:id="rId8" o:title=""/>
          </v:shape>
        </w:pict>
      </w:r>
      <w:r>
        <w:rPr>
          <w:color w:val="2F2F2A"/>
          <w:w w:val="105"/>
        </w:rPr>
        <w:t>Muitas caracteristicas identificadas anteriormente como pr6prias, corn uma certa exclusividade da vida consagrada, sao </w:t>
      </w:r>
      <w:r>
        <w:rPr>
          <w:color w:val="2F2F2A"/>
          <w:spacing w:val="2"/>
          <w:w w:val="105"/>
        </w:rPr>
        <w:t>hoje </w:t>
      </w:r>
      <w:r>
        <w:rPr>
          <w:color w:val="2F2F2A"/>
          <w:w w:val="105"/>
        </w:rPr>
        <w:t>consideradas </w:t>
      </w:r>
      <w:r>
        <w:rPr>
          <w:color w:val="2F2F2A"/>
          <w:w w:val="105"/>
        </w:rPr>
        <w:t>como pertencentes ao tesouro comum da Igreja e propostas a todos os fiéis. Os religiosos hoje tem o desafio de reconhecer que, embora sendo comum a todos, eles as vivem de um modo particular, tornando-se </w:t>
      </w:r>
      <w:r>
        <w:rPr>
          <w:color w:val="2F2F2A"/>
        </w:rPr>
        <w:t>as­ </w:t>
      </w:r>
      <w:r>
        <w:rPr>
          <w:color w:val="2F2F2A"/>
        </w:rPr>
      </w:r>
      <w:r>
        <w:rPr>
          <w:color w:val="2F2F2A"/>
          <w:w w:val="105"/>
        </w:rPr>
        <w:t>sim em sinal para</w:t>
      </w:r>
      <w:r>
        <w:rPr>
          <w:color w:val="2F2F2A"/>
          <w:spacing w:val="32"/>
          <w:w w:val="105"/>
        </w:rPr>
        <w:t> </w:t>
      </w:r>
      <w:r>
        <w:rPr>
          <w:color w:val="2F2F2A"/>
          <w:w w:val="105"/>
        </w:rPr>
        <w:t>todos.</w:t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6"/>
        <w:spacing w:line="240" w:lineRule="auto"/>
        <w:ind w:left="1503" w:right="0"/>
        <w:jc w:val="left"/>
        <w:rPr>
          <w:i w:val="0"/>
        </w:rPr>
      </w:pPr>
      <w:r>
        <w:rPr>
          <w:color w:val="2F2F2A"/>
          <w:w w:val="90"/>
        </w:rPr>
        <w:t>Estrutur</w:t>
      </w:r>
      <w:r>
        <w:rPr>
          <w:color w:val="4F504B"/>
          <w:w w:val="90"/>
        </w:rPr>
        <w:t>a</w:t>
      </w:r>
      <w:r>
        <w:rPr>
          <w:color w:val="4F504B"/>
          <w:spacing w:val="-27"/>
          <w:w w:val="90"/>
        </w:rPr>
        <w:t> </w:t>
      </w:r>
      <w:r>
        <w:rPr>
          <w:color w:val="2F2F2A"/>
          <w:w w:val="90"/>
        </w:rPr>
        <w:t>do</w:t>
      </w:r>
      <w:r>
        <w:rPr>
          <w:color w:val="2F2F2A"/>
          <w:spacing w:val="-28"/>
          <w:w w:val="90"/>
        </w:rPr>
        <w:t> </w:t>
      </w:r>
      <w:r>
        <w:rPr>
          <w:color w:val="2F2F2A"/>
          <w:w w:val="90"/>
        </w:rPr>
        <w:t>documento</w:t>
      </w:r>
      <w:r>
        <w:rPr>
          <w:i w:val="0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i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2256" w:val="left" w:leader="none"/>
        </w:tabs>
        <w:spacing w:line="283" w:lineRule="auto" w:before="0" w:after="0"/>
        <w:ind w:left="1507" w:right="111" w:firstLine="453"/>
        <w:jc w:val="both"/>
        <w:rPr>
          <w:rFonts w:ascii="Times New Roman" w:hAnsi="Times New Roman" w:cs="Times New Roman" w:eastAsia="Times New Roman" w:hint="default"/>
          <w:color w:val="2F2F2A"/>
          <w:sz w:val="23"/>
          <w:szCs w:val="23"/>
        </w:rPr>
      </w:pPr>
      <w:r>
        <w:rPr>
          <w:rFonts w:ascii="Times New Roman" w:hAnsi="Times New Roman"/>
          <w:color w:val="2F2F2A"/>
          <w:w w:val="105"/>
          <w:sz w:val="23"/>
        </w:rPr>
        <w:t>Apresentamos, primeiramente, os religiosos irmaos dentro da Igreja-Comunhao, como parte do tinico Povo dos convocados, nele eles sao chamados a irradiar a riqueza da sua vocaçao </w:t>
      </w:r>
      <w:r>
        <w:rPr>
          <w:rFonts w:ascii="Times New Roman" w:hAnsi="Times New Roman"/>
          <w:color w:val="2F2F2A"/>
          <w:spacing w:val="45"/>
          <w:w w:val="105"/>
          <w:sz w:val="23"/>
        </w:rPr>
        <w:t> </w:t>
      </w:r>
      <w:r>
        <w:rPr>
          <w:rFonts w:ascii="Times New Roman" w:hAnsi="Times New Roman"/>
          <w:color w:val="2F2F2A"/>
          <w:w w:val="105"/>
          <w:sz w:val="23"/>
        </w:rPr>
        <w:t>pr6pria.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83" w:lineRule="auto" w:before="1"/>
        <w:ind w:left="1507" w:right="113" w:firstLine="452"/>
        <w:jc w:val="both"/>
      </w:pPr>
      <w:r>
        <w:rPr>
          <w:color w:val="2F2F2A"/>
          <w:w w:val="105"/>
        </w:rPr>
        <w:t>Em continuaçao</w:t>
      </w:r>
      <w:r>
        <w:rPr>
          <w:color w:val="4F504B"/>
          <w:w w:val="105"/>
        </w:rPr>
        <w:t>, </w:t>
      </w:r>
      <w:r>
        <w:rPr>
          <w:color w:val="2F2F2A"/>
          <w:w w:val="105"/>
        </w:rPr>
        <w:t>e seguindo as três dimensoes corn as quais a</w:t>
      </w:r>
      <w:r>
        <w:rPr>
          <w:color w:val="2F2F2A"/>
          <w:spacing w:val="-34"/>
          <w:w w:val="105"/>
        </w:rPr>
        <w:t> </w:t>
      </w:r>
      <w:r>
        <w:rPr>
          <w:color w:val="2F2F2A"/>
          <w:w w:val="105"/>
        </w:rPr>
        <w:t>Igre­ </w:t>
      </w:r>
      <w:r>
        <w:rPr>
          <w:color w:val="2F2F2A"/>
          <w:w w:val="105"/>
        </w:rPr>
        <w:t>ja-Comunhao  se apresenta  a si mesma,</w:t>
      </w:r>
      <w:r>
        <w:rPr>
          <w:color w:val="60625D"/>
          <w:w w:val="105"/>
          <w:position w:val="8"/>
          <w:sz w:val="14"/>
        </w:rPr>
        <w:t>5  </w:t>
      </w:r>
      <w:r>
        <w:rPr>
          <w:color w:val="2F2F2A"/>
          <w:w w:val="105"/>
        </w:rPr>
        <w:t>desenvolveremos  a </w:t>
      </w:r>
      <w:r>
        <w:rPr>
          <w:color w:val="2F2F2A"/>
          <w:spacing w:val="14"/>
          <w:w w:val="105"/>
        </w:rPr>
        <w:t> </w:t>
      </w:r>
      <w:r>
        <w:rPr>
          <w:color w:val="2F2F2A"/>
          <w:w w:val="105"/>
        </w:rPr>
        <w:t>identidade</w:t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30"/>
          <w:szCs w:val="30"/>
        </w:rPr>
      </w:pPr>
    </w:p>
    <w:p>
      <w:pPr>
        <w:spacing w:line="276" w:lineRule="auto" w:before="0"/>
        <w:ind w:left="1512" w:right="105" w:firstLine="447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pict>
          <v:shape style="position:absolute;margin-left:583.679993pt;margin-top:-.188263pt;width:4.8pt;height:44.16pt;mso-position-horizontal-relative:page;mso-position-vertical-relative:paragraph;z-index:1216" type="#_x0000_t75" stroked="false">
            <v:imagedata r:id="rId9" o:title=""/>
          </v:shape>
        </w:pict>
      </w:r>
      <w:r>
        <w:rPr>
          <w:rFonts w:ascii="Times New Roman" w:hAnsi="Times New Roman"/>
          <w:color w:val="60625D"/>
          <w:position w:val="6"/>
          <w:sz w:val="10"/>
        </w:rPr>
        <w:t>4 </w:t>
      </w:r>
      <w:r>
        <w:rPr>
          <w:rFonts w:ascii="Times New Roman" w:hAnsi="Times New Roman"/>
          <w:i/>
          <w:color w:val="2F2F2A"/>
          <w:sz w:val="13"/>
        </w:rPr>
        <w:t>] </w:t>
      </w:r>
      <w:r>
        <w:rPr>
          <w:rFonts w:ascii="Times New Roman" w:hAnsi="Times New Roman"/>
          <w:i/>
          <w:color w:val="60625D"/>
          <w:sz w:val="13"/>
        </w:rPr>
        <w:t>OÀO </w:t>
      </w:r>
      <w:r>
        <w:rPr>
          <w:rFonts w:ascii="Arial" w:hAnsi="Arial"/>
          <w:color w:val="2F2F2A"/>
          <w:sz w:val="13"/>
        </w:rPr>
        <w:t>P</w:t>
      </w:r>
      <w:r>
        <w:rPr>
          <w:rFonts w:ascii="Arial" w:hAnsi="Arial"/>
          <w:color w:val="60625D"/>
          <w:sz w:val="13"/>
        </w:rPr>
        <w:t>AULO </w:t>
      </w:r>
      <w:r>
        <w:rPr>
          <w:rFonts w:ascii="Times New Roman" w:hAnsi="Times New Roman"/>
          <w:color w:val="2F2F2A"/>
          <w:sz w:val="18"/>
        </w:rPr>
        <w:t>II</w:t>
      </w:r>
      <w:r>
        <w:rPr>
          <w:rFonts w:ascii="Times New Roman" w:hAnsi="Times New Roman"/>
          <w:color w:val="4F504B"/>
          <w:sz w:val="18"/>
        </w:rPr>
        <w:t>, Exo</w:t>
      </w:r>
      <w:r>
        <w:rPr>
          <w:rFonts w:ascii="Times New Roman" w:hAnsi="Times New Roman"/>
          <w:color w:val="2F2F2A"/>
          <w:sz w:val="18"/>
        </w:rPr>
        <w:t>rt</w:t>
      </w:r>
      <w:r>
        <w:rPr>
          <w:rFonts w:ascii="Times New Roman" w:hAnsi="Times New Roman"/>
          <w:color w:val="4F504B"/>
          <w:sz w:val="18"/>
        </w:rPr>
        <w:t>aç</w:t>
      </w:r>
      <w:r>
        <w:rPr>
          <w:rFonts w:ascii="Times New Roman" w:hAnsi="Times New Roman"/>
          <w:color w:val="2F2F2A"/>
          <w:sz w:val="18"/>
        </w:rPr>
        <w:t>ào </w:t>
      </w:r>
      <w:r>
        <w:rPr>
          <w:rFonts w:ascii="Times New Roman" w:hAnsi="Times New Roman"/>
          <w:color w:val="4F504B"/>
          <w:spacing w:val="2"/>
          <w:sz w:val="18"/>
        </w:rPr>
        <w:t>A</w:t>
      </w:r>
      <w:r>
        <w:rPr>
          <w:rFonts w:ascii="Times New Roman" w:hAnsi="Times New Roman"/>
          <w:color w:val="2F2F2A"/>
          <w:spacing w:val="2"/>
          <w:sz w:val="18"/>
        </w:rPr>
        <w:t>p</w:t>
      </w:r>
      <w:r>
        <w:rPr>
          <w:rFonts w:ascii="Times New Roman" w:hAnsi="Times New Roman"/>
          <w:color w:val="4F504B"/>
          <w:spacing w:val="2"/>
          <w:sz w:val="18"/>
        </w:rPr>
        <w:t>os</w:t>
      </w:r>
      <w:r>
        <w:rPr>
          <w:rFonts w:ascii="Times New Roman" w:hAnsi="Times New Roman"/>
          <w:color w:val="2F2F2A"/>
          <w:spacing w:val="2"/>
          <w:sz w:val="18"/>
        </w:rPr>
        <w:t>t</w:t>
      </w:r>
      <w:r>
        <w:rPr>
          <w:rFonts w:ascii="Times New Roman" w:hAnsi="Times New Roman"/>
          <w:color w:val="4F504B"/>
          <w:spacing w:val="2"/>
          <w:sz w:val="18"/>
        </w:rPr>
        <w:t>6</w:t>
      </w:r>
      <w:r>
        <w:rPr>
          <w:rFonts w:ascii="Times New Roman" w:hAnsi="Times New Roman"/>
          <w:color w:val="2F2F2A"/>
          <w:spacing w:val="2"/>
          <w:sz w:val="18"/>
        </w:rPr>
        <w:t>lica </w:t>
      </w:r>
      <w:r>
        <w:rPr>
          <w:rFonts w:ascii="Times New Roman" w:hAnsi="Times New Roman"/>
          <w:color w:val="2F2F2A"/>
          <w:sz w:val="18"/>
        </w:rPr>
        <w:t>p</w:t>
      </w:r>
      <w:r>
        <w:rPr>
          <w:rFonts w:ascii="Times New Roman" w:hAnsi="Times New Roman"/>
          <w:color w:val="4F504B"/>
          <w:sz w:val="18"/>
        </w:rPr>
        <w:t>6s s</w:t>
      </w:r>
      <w:r>
        <w:rPr>
          <w:rFonts w:ascii="Times New Roman" w:hAnsi="Times New Roman"/>
          <w:color w:val="2F2F2A"/>
          <w:sz w:val="18"/>
        </w:rPr>
        <w:t>inodal </w:t>
      </w:r>
      <w:r>
        <w:rPr>
          <w:rFonts w:ascii="Times New Roman" w:hAnsi="Times New Roman"/>
          <w:i/>
          <w:color w:val="4F504B"/>
          <w:sz w:val="19"/>
        </w:rPr>
        <w:t>Christifideles laici </w:t>
      </w:r>
      <w:r>
        <w:rPr>
          <w:rFonts w:ascii="Times New Roman" w:hAnsi="Times New Roman"/>
          <w:color w:val="4F504B"/>
          <w:spacing w:val="-4"/>
          <w:sz w:val="18"/>
        </w:rPr>
        <w:t>(</w:t>
      </w:r>
      <w:r>
        <w:rPr>
          <w:rFonts w:ascii="Times New Roman" w:hAnsi="Times New Roman"/>
          <w:color w:val="2F2F2A"/>
          <w:spacing w:val="-4"/>
          <w:sz w:val="18"/>
        </w:rPr>
        <w:t>30 </w:t>
      </w:r>
      <w:r>
        <w:rPr>
          <w:rFonts w:ascii="Times New Roman" w:hAnsi="Times New Roman"/>
          <w:color w:val="2F2F2A"/>
          <w:spacing w:val="3"/>
          <w:sz w:val="18"/>
        </w:rPr>
        <w:t>d</w:t>
      </w:r>
      <w:r>
        <w:rPr>
          <w:rFonts w:ascii="Times New Roman" w:hAnsi="Times New Roman"/>
          <w:color w:val="4F504B"/>
          <w:spacing w:val="3"/>
          <w:sz w:val="18"/>
        </w:rPr>
        <w:t>e </w:t>
      </w:r>
      <w:r>
        <w:rPr>
          <w:rFonts w:ascii="Times New Roman" w:hAnsi="Times New Roman"/>
          <w:color w:val="2F2F2A"/>
          <w:spacing w:val="2"/>
          <w:sz w:val="18"/>
        </w:rPr>
        <w:t>d</w:t>
      </w:r>
      <w:r>
        <w:rPr>
          <w:rFonts w:ascii="Times New Roman" w:hAnsi="Times New Roman"/>
          <w:color w:val="4F504B"/>
          <w:spacing w:val="2"/>
          <w:sz w:val="18"/>
        </w:rPr>
        <w:t>ez</w:t>
      </w:r>
      <w:r>
        <w:rPr>
          <w:rFonts w:ascii="Times New Roman" w:hAnsi="Times New Roman"/>
          <w:color w:val="2F2F2A"/>
          <w:spacing w:val="2"/>
          <w:sz w:val="18"/>
        </w:rPr>
        <w:t>embro </w:t>
      </w:r>
      <w:r>
        <w:rPr>
          <w:rFonts w:ascii="Times New Roman" w:hAnsi="Times New Roman"/>
          <w:color w:val="2F2F2A"/>
          <w:spacing w:val="2"/>
          <w:sz w:val="18"/>
        </w:rPr>
      </w:r>
      <w:r>
        <w:rPr>
          <w:rFonts w:ascii="Times New Roman" w:hAnsi="Times New Roman"/>
          <w:color w:val="2F2F2A"/>
          <w:spacing w:val="-4"/>
          <w:sz w:val="18"/>
        </w:rPr>
        <w:t>1998</w:t>
      </w:r>
      <w:r>
        <w:rPr>
          <w:rFonts w:ascii="Times New Roman" w:hAnsi="Times New Roman"/>
          <w:color w:val="4F504B"/>
          <w:spacing w:val="-4"/>
          <w:sz w:val="18"/>
        </w:rPr>
        <w:t>) </w:t>
      </w:r>
      <w:r>
        <w:rPr>
          <w:rFonts w:ascii="Times New Roman" w:hAnsi="Times New Roman"/>
          <w:color w:val="2F2F2A"/>
          <w:spacing w:val="-5"/>
          <w:sz w:val="18"/>
        </w:rPr>
        <w:t>19</w:t>
      </w:r>
      <w:r>
        <w:rPr>
          <w:rFonts w:ascii="Times New Roman" w:hAnsi="Times New Roman"/>
          <w:color w:val="4F504B"/>
          <w:spacing w:val="-5"/>
          <w:sz w:val="18"/>
        </w:rPr>
        <w:t>: </w:t>
      </w:r>
      <w:r>
        <w:rPr>
          <w:rFonts w:ascii="Times New Roman" w:hAnsi="Times New Roman"/>
          <w:color w:val="4F504B"/>
          <w:sz w:val="18"/>
        </w:rPr>
        <w:t>« </w:t>
      </w:r>
      <w:r>
        <w:rPr>
          <w:rFonts w:ascii="Times New Roman" w:hAnsi="Times New Roman"/>
          <w:color w:val="2F2F2A"/>
          <w:sz w:val="18"/>
        </w:rPr>
        <w:t>E</w:t>
      </w:r>
      <w:r>
        <w:rPr>
          <w:rFonts w:ascii="Times New Roman" w:hAnsi="Times New Roman"/>
          <w:color w:val="4F504B"/>
          <w:sz w:val="18"/>
        </w:rPr>
        <w:t>s</w:t>
      </w:r>
      <w:r>
        <w:rPr>
          <w:rFonts w:ascii="Times New Roman" w:hAnsi="Times New Roman"/>
          <w:color w:val="2F2F2A"/>
          <w:sz w:val="18"/>
        </w:rPr>
        <w:t>ta </w:t>
      </w:r>
      <w:r>
        <w:rPr>
          <w:rFonts w:ascii="Times New Roman" w:hAnsi="Times New Roman"/>
          <w:color w:val="2F2F2A"/>
          <w:sz w:val="17"/>
        </w:rPr>
        <w:t>é </w:t>
      </w:r>
      <w:r>
        <w:rPr>
          <w:rFonts w:ascii="Times New Roman" w:hAnsi="Times New Roman"/>
          <w:color w:val="2F2F2A"/>
          <w:sz w:val="18"/>
        </w:rPr>
        <w:t>a id</w:t>
      </w:r>
      <w:r>
        <w:rPr>
          <w:rFonts w:ascii="Times New Roman" w:hAnsi="Times New Roman"/>
          <w:color w:val="4F504B"/>
          <w:sz w:val="18"/>
        </w:rPr>
        <w:t>e</w:t>
      </w:r>
      <w:r>
        <w:rPr>
          <w:rFonts w:ascii="Times New Roman" w:hAnsi="Times New Roman"/>
          <w:color w:val="2F2F2A"/>
          <w:sz w:val="18"/>
        </w:rPr>
        <w:t>ia central que</w:t>
      </w:r>
      <w:r>
        <w:rPr>
          <w:rFonts w:ascii="Times New Roman" w:hAnsi="Times New Roman"/>
          <w:color w:val="4F504B"/>
          <w:sz w:val="18"/>
        </w:rPr>
        <w:t>, </w:t>
      </w:r>
      <w:r>
        <w:rPr>
          <w:rFonts w:ascii="Times New Roman" w:hAnsi="Times New Roman"/>
          <w:color w:val="2F2F2A"/>
          <w:sz w:val="18"/>
        </w:rPr>
        <w:t>no </w:t>
      </w:r>
      <w:r>
        <w:rPr>
          <w:rFonts w:ascii="Times New Roman" w:hAnsi="Times New Roman"/>
          <w:color w:val="4F504B"/>
          <w:spacing w:val="2"/>
          <w:sz w:val="18"/>
        </w:rPr>
        <w:t>Co</w:t>
      </w:r>
      <w:r>
        <w:rPr>
          <w:rFonts w:ascii="Times New Roman" w:hAnsi="Times New Roman"/>
          <w:color w:val="2F2F2A"/>
          <w:spacing w:val="2"/>
          <w:sz w:val="18"/>
        </w:rPr>
        <w:t>ncili</w:t>
      </w:r>
      <w:r>
        <w:rPr>
          <w:rFonts w:ascii="Times New Roman" w:hAnsi="Times New Roman"/>
          <w:color w:val="4F504B"/>
          <w:spacing w:val="2"/>
          <w:sz w:val="18"/>
        </w:rPr>
        <w:t>o </w:t>
      </w:r>
      <w:r>
        <w:rPr>
          <w:rFonts w:ascii="Times New Roman" w:hAnsi="Times New Roman"/>
          <w:color w:val="2F2F2A"/>
          <w:spacing w:val="2"/>
          <w:sz w:val="18"/>
        </w:rPr>
        <w:t>Vatican</w:t>
      </w:r>
      <w:r>
        <w:rPr>
          <w:rFonts w:ascii="Times New Roman" w:hAnsi="Times New Roman"/>
          <w:color w:val="4F504B"/>
          <w:spacing w:val="2"/>
          <w:sz w:val="18"/>
        </w:rPr>
        <w:t>o </w:t>
      </w:r>
      <w:r>
        <w:rPr>
          <w:rFonts w:ascii="Times New Roman" w:hAnsi="Times New Roman"/>
          <w:color w:val="2F2F2A"/>
          <w:spacing w:val="3"/>
          <w:sz w:val="18"/>
        </w:rPr>
        <w:t>II</w:t>
      </w:r>
      <w:r>
        <w:rPr>
          <w:rFonts w:ascii="Times New Roman" w:hAnsi="Times New Roman"/>
          <w:color w:val="4F504B"/>
          <w:spacing w:val="3"/>
          <w:sz w:val="18"/>
        </w:rPr>
        <w:t>, </w:t>
      </w:r>
      <w:r>
        <w:rPr>
          <w:rFonts w:ascii="Times New Roman" w:hAnsi="Times New Roman"/>
          <w:color w:val="4F504B"/>
          <w:sz w:val="18"/>
        </w:rPr>
        <w:t>a </w:t>
      </w:r>
      <w:r>
        <w:rPr>
          <w:rFonts w:ascii="Times New Roman" w:hAnsi="Times New Roman"/>
          <w:color w:val="2F2F2A"/>
          <w:sz w:val="18"/>
        </w:rPr>
        <w:t>Igr</w:t>
      </w:r>
      <w:r>
        <w:rPr>
          <w:rFonts w:ascii="Times New Roman" w:hAnsi="Times New Roman"/>
          <w:color w:val="4F504B"/>
          <w:sz w:val="18"/>
        </w:rPr>
        <w:t>e</w:t>
      </w:r>
      <w:r>
        <w:rPr>
          <w:rFonts w:ascii="Times New Roman" w:hAnsi="Times New Roman"/>
          <w:color w:val="2F2F2A"/>
          <w:sz w:val="18"/>
        </w:rPr>
        <w:t>ja </w:t>
      </w:r>
      <w:r>
        <w:rPr>
          <w:rFonts w:ascii="Times New Roman" w:hAnsi="Times New Roman"/>
          <w:color w:val="4F504B"/>
          <w:sz w:val="18"/>
        </w:rPr>
        <w:t>v</w:t>
      </w:r>
      <w:r>
        <w:rPr>
          <w:rFonts w:ascii="Times New Roman" w:hAnsi="Times New Roman"/>
          <w:color w:val="2F2F2A"/>
          <w:sz w:val="18"/>
        </w:rPr>
        <w:t>oltou </w:t>
      </w:r>
      <w:r>
        <w:rPr>
          <w:rFonts w:ascii="Times New Roman" w:hAnsi="Times New Roman"/>
          <w:color w:val="4F504B"/>
          <w:sz w:val="18"/>
        </w:rPr>
        <w:t>a </w:t>
      </w:r>
      <w:r>
        <w:rPr>
          <w:rFonts w:ascii="Times New Roman" w:hAnsi="Times New Roman"/>
          <w:color w:val="2F2F2A"/>
          <w:sz w:val="18"/>
        </w:rPr>
        <w:t>prop</w:t>
      </w:r>
      <w:r>
        <w:rPr>
          <w:rFonts w:ascii="Times New Roman" w:hAnsi="Times New Roman"/>
          <w:color w:val="4F504B"/>
          <w:sz w:val="18"/>
        </w:rPr>
        <w:t>o</w:t>
      </w:r>
      <w:r>
        <w:rPr>
          <w:rFonts w:ascii="Times New Roman" w:hAnsi="Times New Roman"/>
          <w:color w:val="2F2F2A"/>
          <w:sz w:val="18"/>
        </w:rPr>
        <w:t>r </w:t>
      </w:r>
      <w:r>
        <w:rPr>
          <w:rFonts w:ascii="Times New Roman" w:hAnsi="Times New Roman"/>
          <w:color w:val="2F2F2A"/>
          <w:spacing w:val="3"/>
          <w:sz w:val="18"/>
        </w:rPr>
        <w:t>d</w:t>
      </w:r>
      <w:r>
        <w:rPr>
          <w:rFonts w:ascii="Times New Roman" w:hAnsi="Times New Roman"/>
          <w:color w:val="4F504B"/>
          <w:spacing w:val="3"/>
          <w:sz w:val="18"/>
        </w:rPr>
        <w:t>e </w:t>
      </w:r>
      <w:r>
        <w:rPr>
          <w:rFonts w:ascii="Times New Roman" w:hAnsi="Times New Roman"/>
          <w:color w:val="4F504B"/>
          <w:spacing w:val="-3"/>
          <w:sz w:val="18"/>
        </w:rPr>
        <w:t>s</w:t>
      </w:r>
      <w:r>
        <w:rPr>
          <w:rFonts w:ascii="Times New Roman" w:hAnsi="Times New Roman"/>
          <w:color w:val="2F2F2A"/>
          <w:spacing w:val="-3"/>
          <w:sz w:val="18"/>
        </w:rPr>
        <w:t>i </w:t>
      </w:r>
      <w:r>
        <w:rPr>
          <w:rFonts w:ascii="Times New Roman" w:hAnsi="Times New Roman"/>
          <w:color w:val="2F2F2A"/>
          <w:spacing w:val="-3"/>
          <w:sz w:val="18"/>
        </w:rPr>
      </w:r>
      <w:r>
        <w:rPr>
          <w:rFonts w:ascii="Times New Roman" w:hAnsi="Times New Roman"/>
          <w:color w:val="2F2F2A"/>
          <w:spacing w:val="4"/>
          <w:sz w:val="18"/>
        </w:rPr>
        <w:t>m</w:t>
      </w:r>
      <w:r>
        <w:rPr>
          <w:rFonts w:ascii="Times New Roman" w:hAnsi="Times New Roman"/>
          <w:color w:val="4F504B"/>
          <w:spacing w:val="4"/>
          <w:sz w:val="18"/>
        </w:rPr>
        <w:t>es</w:t>
      </w:r>
      <w:r>
        <w:rPr>
          <w:rFonts w:ascii="Times New Roman" w:hAnsi="Times New Roman"/>
          <w:color w:val="2F2F2A"/>
          <w:spacing w:val="4"/>
          <w:sz w:val="18"/>
        </w:rPr>
        <w:t>m</w:t>
      </w:r>
      <w:r>
        <w:rPr>
          <w:rFonts w:ascii="Times New Roman" w:hAnsi="Times New Roman"/>
          <w:color w:val="4F504B"/>
          <w:spacing w:val="4"/>
          <w:sz w:val="18"/>
        </w:rPr>
        <w:t>a </w:t>
      </w:r>
      <w:r>
        <w:rPr>
          <w:rFonts w:ascii="Times New Roman" w:hAnsi="Times New Roman"/>
          <w:color w:val="2F2F2A"/>
          <w:sz w:val="18"/>
        </w:rPr>
        <w:t>[. </w:t>
      </w:r>
      <w:r>
        <w:rPr>
          <w:rFonts w:ascii="Times New Roman" w:hAnsi="Times New Roman"/>
          <w:color w:val="4F504B"/>
          <w:sz w:val="18"/>
        </w:rPr>
        <w:t>. </w:t>
      </w:r>
      <w:r>
        <w:rPr>
          <w:rFonts w:ascii="Times New Roman" w:hAnsi="Times New Roman"/>
          <w:color w:val="2F2F2A"/>
          <w:spacing w:val="-6"/>
          <w:sz w:val="18"/>
        </w:rPr>
        <w:t>.] </w:t>
      </w:r>
      <w:r>
        <w:rPr>
          <w:rFonts w:ascii="Times New Roman" w:hAnsi="Times New Roman"/>
          <w:color w:val="4F504B"/>
          <w:sz w:val="18"/>
        </w:rPr>
        <w:t>A </w:t>
      </w:r>
      <w:r>
        <w:rPr>
          <w:rFonts w:ascii="Times New Roman" w:hAnsi="Times New Roman"/>
          <w:color w:val="2F2F2A"/>
          <w:sz w:val="18"/>
        </w:rPr>
        <w:t>ecle</w:t>
      </w:r>
      <w:r>
        <w:rPr>
          <w:rFonts w:ascii="Times New Roman" w:hAnsi="Times New Roman"/>
          <w:color w:val="4F504B"/>
          <w:sz w:val="18"/>
        </w:rPr>
        <w:t>s</w:t>
      </w:r>
      <w:r>
        <w:rPr>
          <w:rFonts w:ascii="Times New Roman" w:hAnsi="Times New Roman"/>
          <w:color w:val="2F2F2A"/>
          <w:sz w:val="18"/>
        </w:rPr>
        <w:t>i</w:t>
      </w:r>
      <w:r>
        <w:rPr>
          <w:rFonts w:ascii="Times New Roman" w:hAnsi="Times New Roman"/>
          <w:color w:val="4F504B"/>
          <w:sz w:val="18"/>
        </w:rPr>
        <w:t>o</w:t>
      </w:r>
      <w:r>
        <w:rPr>
          <w:rFonts w:ascii="Times New Roman" w:hAnsi="Times New Roman"/>
          <w:color w:val="2F2F2A"/>
          <w:sz w:val="18"/>
        </w:rPr>
        <w:t>l</w:t>
      </w:r>
      <w:r>
        <w:rPr>
          <w:rFonts w:ascii="Times New Roman" w:hAnsi="Times New Roman"/>
          <w:color w:val="4F504B"/>
          <w:sz w:val="18"/>
        </w:rPr>
        <w:t>ogia </w:t>
      </w:r>
      <w:r>
        <w:rPr>
          <w:rFonts w:ascii="Times New Roman" w:hAnsi="Times New Roman"/>
          <w:color w:val="2F2F2A"/>
          <w:sz w:val="18"/>
        </w:rPr>
        <w:t>da </w:t>
      </w:r>
      <w:r>
        <w:rPr>
          <w:rFonts w:ascii="Times New Roman" w:hAnsi="Times New Roman"/>
          <w:color w:val="4F504B"/>
          <w:sz w:val="18"/>
        </w:rPr>
        <w:t>co</w:t>
      </w:r>
      <w:r>
        <w:rPr>
          <w:rFonts w:ascii="Times New Roman" w:hAnsi="Times New Roman"/>
          <w:color w:val="2F2F2A"/>
          <w:sz w:val="18"/>
        </w:rPr>
        <w:t>munh</w:t>
      </w:r>
      <w:r>
        <w:rPr>
          <w:rFonts w:ascii="Times New Roman" w:hAnsi="Times New Roman"/>
          <w:color w:val="4F504B"/>
          <w:sz w:val="18"/>
        </w:rPr>
        <w:t>à</w:t>
      </w:r>
      <w:r>
        <w:rPr>
          <w:rFonts w:ascii="Times New Roman" w:hAnsi="Times New Roman"/>
          <w:color w:val="2F2F2A"/>
          <w:sz w:val="18"/>
        </w:rPr>
        <w:t>o </w:t>
      </w:r>
      <w:r>
        <w:rPr>
          <w:rFonts w:ascii="Times New Roman" w:hAnsi="Times New Roman"/>
          <w:color w:val="4F504B"/>
          <w:sz w:val="17"/>
        </w:rPr>
        <w:t>é </w:t>
      </w:r>
      <w:r>
        <w:rPr>
          <w:rFonts w:ascii="Times New Roman" w:hAnsi="Times New Roman"/>
          <w:color w:val="2F2F2A"/>
          <w:sz w:val="18"/>
        </w:rPr>
        <w:t>a id</w:t>
      </w:r>
      <w:r>
        <w:rPr>
          <w:rFonts w:ascii="Times New Roman" w:hAnsi="Times New Roman"/>
          <w:color w:val="4F504B"/>
          <w:sz w:val="18"/>
        </w:rPr>
        <w:t>e</w:t>
      </w:r>
      <w:r>
        <w:rPr>
          <w:rFonts w:ascii="Times New Roman" w:hAnsi="Times New Roman"/>
          <w:color w:val="2F2F2A"/>
          <w:sz w:val="18"/>
        </w:rPr>
        <w:t>i</w:t>
      </w:r>
      <w:r>
        <w:rPr>
          <w:rFonts w:ascii="Times New Roman" w:hAnsi="Times New Roman"/>
          <w:color w:val="4F504B"/>
          <w:sz w:val="18"/>
        </w:rPr>
        <w:t>a ce</w:t>
      </w:r>
      <w:r>
        <w:rPr>
          <w:rFonts w:ascii="Times New Roman" w:hAnsi="Times New Roman"/>
          <w:color w:val="2F2F2A"/>
          <w:sz w:val="18"/>
        </w:rPr>
        <w:t>ntr</w:t>
      </w:r>
      <w:r>
        <w:rPr>
          <w:rFonts w:ascii="Times New Roman" w:hAnsi="Times New Roman"/>
          <w:color w:val="4F504B"/>
          <w:sz w:val="18"/>
        </w:rPr>
        <w:t>al e </w:t>
      </w:r>
      <w:r>
        <w:rPr>
          <w:rFonts w:ascii="Times New Roman" w:hAnsi="Times New Roman"/>
          <w:color w:val="2F2F2A"/>
          <w:spacing w:val="2"/>
          <w:sz w:val="18"/>
        </w:rPr>
        <w:t>fund</w:t>
      </w:r>
      <w:r>
        <w:rPr>
          <w:rFonts w:ascii="Times New Roman" w:hAnsi="Times New Roman"/>
          <w:color w:val="4F504B"/>
          <w:spacing w:val="2"/>
          <w:sz w:val="18"/>
        </w:rPr>
        <w:t>a</w:t>
      </w:r>
      <w:r>
        <w:rPr>
          <w:rFonts w:ascii="Times New Roman" w:hAnsi="Times New Roman"/>
          <w:color w:val="2F2F2A"/>
          <w:spacing w:val="2"/>
          <w:sz w:val="18"/>
        </w:rPr>
        <w:t>m</w:t>
      </w:r>
      <w:r>
        <w:rPr>
          <w:rFonts w:ascii="Times New Roman" w:hAnsi="Times New Roman"/>
          <w:color w:val="4F504B"/>
          <w:spacing w:val="2"/>
          <w:sz w:val="18"/>
        </w:rPr>
        <w:t>e</w:t>
      </w:r>
      <w:r>
        <w:rPr>
          <w:rFonts w:ascii="Times New Roman" w:hAnsi="Times New Roman"/>
          <w:color w:val="2F2F2A"/>
          <w:spacing w:val="2"/>
          <w:sz w:val="18"/>
        </w:rPr>
        <w:t>ntal </w:t>
      </w:r>
      <w:r>
        <w:rPr>
          <w:rFonts w:ascii="Times New Roman" w:hAnsi="Times New Roman"/>
          <w:color w:val="2F2F2A"/>
          <w:spacing w:val="3"/>
          <w:sz w:val="18"/>
        </w:rPr>
        <w:t>d</w:t>
      </w:r>
      <w:r>
        <w:rPr>
          <w:rFonts w:ascii="Times New Roman" w:hAnsi="Times New Roman"/>
          <w:color w:val="4F504B"/>
          <w:spacing w:val="3"/>
          <w:sz w:val="18"/>
        </w:rPr>
        <w:t>os </w:t>
      </w:r>
      <w:r>
        <w:rPr>
          <w:rFonts w:ascii="Times New Roman" w:hAnsi="Times New Roman"/>
          <w:color w:val="2F2F2A"/>
          <w:sz w:val="18"/>
        </w:rPr>
        <w:t>d</w:t>
      </w:r>
      <w:r>
        <w:rPr>
          <w:rFonts w:ascii="Times New Roman" w:hAnsi="Times New Roman"/>
          <w:color w:val="4F504B"/>
          <w:sz w:val="18"/>
        </w:rPr>
        <w:t>o</w:t>
      </w:r>
      <w:r>
        <w:rPr>
          <w:rFonts w:ascii="Times New Roman" w:hAnsi="Times New Roman"/>
          <w:color w:val="2F2F2A"/>
          <w:sz w:val="18"/>
        </w:rPr>
        <w:t>cum</w:t>
      </w:r>
      <w:r>
        <w:rPr>
          <w:rFonts w:ascii="Times New Roman" w:hAnsi="Times New Roman"/>
          <w:color w:val="4F504B"/>
          <w:sz w:val="18"/>
        </w:rPr>
        <w:t>e</w:t>
      </w:r>
      <w:r>
        <w:rPr>
          <w:rFonts w:ascii="Times New Roman" w:hAnsi="Times New Roman"/>
          <w:color w:val="2F2F2A"/>
          <w:sz w:val="18"/>
        </w:rPr>
        <w:t>nto</w:t>
      </w:r>
      <w:r>
        <w:rPr>
          <w:rFonts w:ascii="Times New Roman" w:hAnsi="Times New Roman"/>
          <w:color w:val="4F504B"/>
          <w:sz w:val="18"/>
        </w:rPr>
        <w:t>s </w:t>
      </w:r>
      <w:r>
        <w:rPr>
          <w:rFonts w:ascii="Times New Roman" w:hAnsi="Times New Roman"/>
          <w:color w:val="2F2F2A"/>
          <w:sz w:val="18"/>
        </w:rPr>
        <w:t>d</w:t>
      </w:r>
      <w:r>
        <w:rPr>
          <w:rFonts w:ascii="Times New Roman" w:hAnsi="Times New Roman"/>
          <w:color w:val="4F504B"/>
          <w:sz w:val="18"/>
        </w:rPr>
        <w:t>o </w:t>
      </w:r>
      <w:r>
        <w:rPr>
          <w:rFonts w:ascii="Times New Roman" w:hAnsi="Times New Roman"/>
          <w:color w:val="4F504B"/>
          <w:sz w:val="18"/>
        </w:rPr>
        <w:t>C</w:t>
      </w:r>
      <w:r>
        <w:rPr>
          <w:rFonts w:ascii="Times New Roman" w:hAnsi="Times New Roman"/>
          <w:color w:val="2F2F2A"/>
          <w:sz w:val="18"/>
        </w:rPr>
        <w:t>oncilio</w:t>
      </w:r>
      <w:r>
        <w:rPr>
          <w:rFonts w:ascii="Times New Roman" w:hAnsi="Times New Roman"/>
          <w:color w:val="2F2F2A"/>
          <w:spacing w:val="-36"/>
          <w:sz w:val="18"/>
        </w:rPr>
        <w:t> </w:t>
      </w:r>
      <w:r>
        <w:rPr>
          <w:rFonts w:ascii="Times New Roman" w:hAnsi="Times New Roman"/>
          <w:color w:val="4F504B"/>
          <w:spacing w:val="3"/>
          <w:sz w:val="18"/>
        </w:rPr>
        <w:t>»</w:t>
      </w:r>
      <w:r>
        <w:rPr>
          <w:rFonts w:ascii="Times New Roman" w:hAnsi="Times New Roman"/>
          <w:color w:val="2F2F2A"/>
          <w:spacing w:val="3"/>
          <w:sz w:val="18"/>
        </w:rPr>
        <w:t>.</w:t>
      </w:r>
      <w:r>
        <w:rPr>
          <w:rFonts w:ascii="Times New Roman" w:hAnsi="Times New Roman"/>
          <w:spacing w:val="3"/>
          <w:sz w:val="18"/>
        </w:rPr>
      </w:r>
    </w:p>
    <w:p>
      <w:pPr>
        <w:spacing w:line="204" w:lineRule="exact" w:before="0"/>
        <w:ind w:left="1960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797974"/>
          <w:position w:val="6"/>
          <w:sz w:val="12"/>
        </w:rPr>
        <w:t>5</w:t>
      </w:r>
      <w:r>
        <w:rPr>
          <w:rFonts w:ascii="Times New Roman"/>
          <w:color w:val="797974"/>
          <w:spacing w:val="7"/>
          <w:position w:val="6"/>
          <w:sz w:val="12"/>
        </w:rPr>
        <w:t> </w:t>
      </w:r>
      <w:r>
        <w:rPr>
          <w:rFonts w:ascii="Times New Roman"/>
          <w:color w:val="2F2F2A"/>
          <w:sz w:val="18"/>
        </w:rPr>
        <w:t>Cf.</w:t>
      </w:r>
      <w:r>
        <w:rPr>
          <w:rFonts w:ascii="Times New Roman"/>
          <w:color w:val="2F2F2A"/>
          <w:spacing w:val="-20"/>
          <w:sz w:val="18"/>
        </w:rPr>
        <w:t> </w:t>
      </w:r>
      <w:r>
        <w:rPr>
          <w:rFonts w:ascii="Times New Roman"/>
          <w:i/>
          <w:color w:val="2F2F2A"/>
          <w:sz w:val="19"/>
        </w:rPr>
        <w:t>C</w:t>
      </w:r>
      <w:r>
        <w:rPr>
          <w:rFonts w:ascii="Times New Roman"/>
          <w:i/>
          <w:color w:val="4F504B"/>
          <w:sz w:val="19"/>
        </w:rPr>
        <w:t>hnstifideles</w:t>
      </w:r>
      <w:r>
        <w:rPr>
          <w:rFonts w:ascii="Times New Roman"/>
          <w:i/>
          <w:color w:val="4F504B"/>
          <w:spacing w:val="-25"/>
          <w:sz w:val="19"/>
        </w:rPr>
        <w:t> </w:t>
      </w:r>
      <w:r>
        <w:rPr>
          <w:rFonts w:ascii="Times New Roman"/>
          <w:i/>
          <w:color w:val="4F504B"/>
          <w:sz w:val="19"/>
        </w:rPr>
        <w:t>laici,</w:t>
      </w:r>
      <w:r>
        <w:rPr>
          <w:rFonts w:ascii="Times New Roman"/>
          <w:i/>
          <w:color w:val="4F504B"/>
          <w:spacing w:val="-29"/>
          <w:sz w:val="19"/>
        </w:rPr>
        <w:t> </w:t>
      </w:r>
      <w:r>
        <w:rPr>
          <w:rFonts w:ascii="Times New Roman"/>
          <w:color w:val="4F504B"/>
          <w:sz w:val="18"/>
        </w:rPr>
        <w:t>8</w:t>
      </w:r>
      <w:r>
        <w:rPr>
          <w:rFonts w:ascii="Times New Roman"/>
          <w:color w:val="2F2F2A"/>
          <w:sz w:val="18"/>
        </w:rPr>
        <w:t>;</w:t>
      </w:r>
      <w:r>
        <w:rPr>
          <w:rFonts w:ascii="Times New Roman"/>
          <w:color w:val="2F2F2A"/>
          <w:spacing w:val="-29"/>
          <w:sz w:val="18"/>
        </w:rPr>
        <w:t> </w:t>
      </w:r>
      <w:r>
        <w:rPr>
          <w:rFonts w:ascii="Times New Roman"/>
          <w:color w:val="4F504B"/>
          <w:spacing w:val="-4"/>
          <w:sz w:val="18"/>
        </w:rPr>
        <w:t>1</w:t>
      </w:r>
      <w:r>
        <w:rPr>
          <w:rFonts w:ascii="Times New Roman"/>
          <w:color w:val="2F2F2A"/>
          <w:spacing w:val="-4"/>
          <w:sz w:val="18"/>
        </w:rPr>
        <w:t>9;</w:t>
      </w:r>
      <w:r>
        <w:rPr>
          <w:rFonts w:ascii="Times New Roman"/>
          <w:color w:val="2F2F2A"/>
          <w:spacing w:val="-28"/>
          <w:sz w:val="18"/>
        </w:rPr>
        <w:t> </w:t>
      </w:r>
      <w:r>
        <w:rPr>
          <w:rFonts w:ascii="Times New Roman"/>
          <w:color w:val="4F504B"/>
          <w:sz w:val="18"/>
        </w:rPr>
        <w:t>3</w:t>
      </w:r>
      <w:r>
        <w:rPr>
          <w:rFonts w:ascii="Times New Roman"/>
          <w:color w:val="2F2F2A"/>
          <w:sz w:val="18"/>
        </w:rPr>
        <w:t>2</w:t>
      </w:r>
      <w:r>
        <w:rPr>
          <w:rFonts w:ascii="Times New Roman"/>
          <w:color w:val="60625D"/>
          <w:sz w:val="18"/>
        </w:rPr>
        <w:t>.</w:t>
      </w:r>
      <w:r>
        <w:rPr>
          <w:rFonts w:ascii="Times New Roman"/>
          <w:sz w:val="18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before="0"/>
        <w:ind w:left="0" w:right="102" w:firstLine="0"/>
        <w:jc w:val="right"/>
        <w:rPr>
          <w:rFonts w:ascii="Times New Roman" w:hAnsi="Times New Roman" w:cs="Times New Roman" w:eastAsia="Times New Roman" w:hint="default"/>
          <w:sz w:val="35"/>
          <w:szCs w:val="35"/>
        </w:rPr>
      </w:pPr>
      <w:r>
        <w:rPr>
          <w:rFonts w:ascii="Times New Roman"/>
          <w:color w:val="2F2F2A"/>
          <w:w w:val="85"/>
          <w:sz w:val="35"/>
        </w:rPr>
        <w:t>s</w:t>
      </w:r>
      <w:r>
        <w:rPr>
          <w:rFonts w:ascii="Times New Roman"/>
          <w:sz w:val="35"/>
        </w:rPr>
      </w:r>
    </w:p>
    <w:p>
      <w:pPr>
        <w:spacing w:after="0"/>
        <w:jc w:val="right"/>
        <w:rPr>
          <w:rFonts w:ascii="Times New Roman" w:hAnsi="Times New Roman" w:cs="Times New Roman" w:eastAsia="Times New Roman" w:hint="default"/>
          <w:sz w:val="35"/>
          <w:szCs w:val="35"/>
        </w:rPr>
        <w:sectPr>
          <w:type w:val="continuous"/>
          <w:pgSz w:w="20640" w:h="14570" w:orient="landscape"/>
          <w:pgMar w:top="80" w:bottom="0" w:left="2240" w:right="1040"/>
          <w:cols w:num="2" w:equalWidth="0">
            <w:col w:w="8618" w:space="40"/>
            <w:col w:w="8702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117.801407pt;margin-top:1.908294pt;width:141.4pt;height:670.85pt;mso-position-horizontal-relative:page;mso-position-vertical-relative:page;z-index:-34648" coordorigin="2356,38" coordsize="2828,13417">
            <v:group style="position:absolute;left:2397;top:72;width:2;height:13350" coordorigin="2397,72" coordsize="2,13350">
              <v:shape style="position:absolute;left:2397;top:72;width:2;height:13350" coordorigin="2397,72" coordsize="0,13350" path="m2397,13421l2397,72e" filled="false" stroked="true" strokeweight="3.332097pt" strokecolor="#f49748">
                <v:path arrowok="t"/>
              </v:shape>
            </v:group>
            <v:group style="position:absolute;left:2361;top:13398;width:2818;height:2" coordorigin="2361,13398" coordsize="2818,2">
              <v:shape style="position:absolute;left:2361;top:13398;width:2818;height:2" coordorigin="2361,13398" coordsize="2818,0" path="m2361,13398l5179,13398e" filled="false" stroked="true" strokeweight=".476014pt" strokecolor="#cfb3a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tabs>
          <w:tab w:pos="9519" w:val="left" w:leader="none"/>
        </w:tabs>
        <w:spacing w:line="31" w:lineRule="exact"/>
        <w:ind w:left="5899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position w:val="0"/>
          <w:sz w:val="2"/>
        </w:rPr>
        <w:pict>
          <v:group style="width:168.6pt;height:1pt;mso-position-horizontal-relative:char;mso-position-vertical-relative:line" coordorigin="0,0" coordsize="3372,20">
            <v:group style="position:absolute;left:10;top:10;width:3352;height:2" coordorigin="10,10" coordsize="3352,2">
              <v:shape style="position:absolute;left:10;top:10;width:3352;height:2" coordorigin="10,10" coordsize="3352,0" path="m10,10l3361,10e" filled="false" stroked="true" strokeweight=".952028pt" strokecolor="#cccfc8">
                <v:path arrowok="t"/>
              </v:shape>
            </v:group>
          </v:group>
        </w:pict>
      </w:r>
      <w:r>
        <w:rPr>
          <w:rFonts w:ascii="Times New Roman"/>
          <w:position w:val="0"/>
          <w:sz w:val="2"/>
        </w:rPr>
      </w:r>
      <w:r>
        <w:rPr>
          <w:rFonts w:ascii="Times New Roman"/>
          <w:position w:val="0"/>
          <w:sz w:val="2"/>
        </w:rPr>
        <w:tab/>
      </w:r>
      <w:r>
        <w:rPr>
          <w:rFonts w:ascii="Times New Roman"/>
          <w:position w:val="1"/>
          <w:sz w:val="2"/>
        </w:rPr>
        <w:pict>
          <v:group style="width:149.3pt;height:.75pt;mso-position-horizontal-relative:char;mso-position-vertical-relative:line" coordorigin="0,0" coordsize="2986,15">
            <v:group style="position:absolute;left:8;top:8;width:2971;height:2" coordorigin="8,8" coordsize="2971,2">
              <v:shape style="position:absolute;left:8;top:8;width:2971;height:2" coordorigin="8,8" coordsize="2971,0" path="m8,8l2978,8e" filled="false" stroked="true" strokeweight=".714021pt" strokecolor="#d8dbd4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</w:p>
    <w:p>
      <w:pPr>
        <w:spacing w:after="0" w:line="31" w:lineRule="exact"/>
        <w:rPr>
          <w:rFonts w:ascii="Times New Roman" w:hAnsi="Times New Roman" w:cs="Times New Roman" w:eastAsia="Times New Roman" w:hint="default"/>
          <w:sz w:val="2"/>
          <w:szCs w:val="2"/>
        </w:rPr>
        <w:sectPr>
          <w:type w:val="continuous"/>
          <w:pgSz w:w="20640" w:h="14570" w:orient="landscape"/>
          <w:pgMar w:top="80" w:bottom="0" w:left="2240" w:right="104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9"/>
          <w:szCs w:val="29"/>
        </w:rPr>
        <w:sectPr>
          <w:pgSz w:w="20640" w:h="14570" w:orient="landscape"/>
          <w:pgMar w:top="60" w:bottom="0" w:left="2080" w:right="1020"/>
        </w:sectPr>
      </w:pPr>
    </w:p>
    <w:p>
      <w:pPr>
        <w:pStyle w:val="BodyText"/>
        <w:spacing w:line="278" w:lineRule="auto" w:before="110"/>
        <w:ind w:left="1620" w:right="0" w:firstLine="4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bookmarkStart w:name="3" w:id="5"/>
      <w:bookmarkEnd w:id="5"/>
      <w:r>
        <w:rPr/>
      </w:r>
      <w:r>
        <w:rPr>
          <w:color w:val="282823"/>
          <w:w w:val="105"/>
        </w:rPr>
        <w:t>do irmao como mistério de comunhao para a missao. No centro desta triplice perspectiva esta o coraçao da identidade do religioso irmao</w:t>
      </w:r>
      <w:r>
        <w:rPr>
          <w:color w:val="44463F"/>
          <w:w w:val="105"/>
        </w:rPr>
        <w:t>, </w:t>
      </w:r>
      <w:r>
        <w:rPr>
          <w:color w:val="282823"/>
          <w:w w:val="105"/>
        </w:rPr>
        <w:t>ou </w:t>
      </w:r>
      <w:r>
        <w:rPr>
          <w:color w:val="282823"/>
          <w:w w:val="105"/>
        </w:rPr>
        <w:t>seja:</w:t>
      </w:r>
      <w:r>
        <w:rPr>
          <w:color w:val="282823"/>
          <w:spacing w:val="-21"/>
          <w:w w:val="105"/>
        </w:rPr>
        <w:t> </w:t>
      </w:r>
      <w:r>
        <w:rPr>
          <w:color w:val="282823"/>
          <w:w w:val="105"/>
        </w:rPr>
        <w:t>a</w:t>
      </w:r>
      <w:r>
        <w:rPr>
          <w:rFonts w:ascii="Times New Roman" w:hAnsi="Times New Roman"/>
          <w:i/>
          <w:color w:val="282823"/>
          <w:w w:val="105"/>
          <w:sz w:val="24"/>
        </w:rPr>
        <w:t>fraternidade,</w:t>
      </w:r>
      <w:r>
        <w:rPr>
          <w:rFonts w:ascii="Times New Roman" w:hAnsi="Times New Roman"/>
          <w:i/>
          <w:color w:val="282823"/>
          <w:spacing w:val="-6"/>
          <w:w w:val="105"/>
          <w:sz w:val="24"/>
        </w:rPr>
        <w:t> </w:t>
      </w:r>
      <w:r>
        <w:rPr>
          <w:color w:val="282823"/>
          <w:w w:val="105"/>
        </w:rPr>
        <w:t>como</w:t>
      </w:r>
      <w:r>
        <w:rPr>
          <w:color w:val="282823"/>
          <w:spacing w:val="-27"/>
          <w:w w:val="105"/>
        </w:rPr>
        <w:t> </w:t>
      </w:r>
      <w:r>
        <w:rPr>
          <w:color w:val="282823"/>
          <w:w w:val="105"/>
        </w:rPr>
        <w:t>dom</w:t>
      </w:r>
      <w:r>
        <w:rPr>
          <w:color w:val="282823"/>
          <w:spacing w:val="-31"/>
          <w:w w:val="105"/>
        </w:rPr>
        <w:t> </w:t>
      </w:r>
      <w:r>
        <w:rPr>
          <w:color w:val="282823"/>
          <w:w w:val="105"/>
        </w:rPr>
        <w:t>que</w:t>
      </w:r>
      <w:r>
        <w:rPr>
          <w:color w:val="282823"/>
          <w:spacing w:val="-33"/>
          <w:w w:val="105"/>
        </w:rPr>
        <w:t> </w:t>
      </w:r>
      <w:r>
        <w:rPr>
          <w:color w:val="282823"/>
          <w:w w:val="105"/>
        </w:rPr>
        <w:t>recebe</w:t>
      </w:r>
      <w:r>
        <w:rPr>
          <w:color w:val="282823"/>
          <w:spacing w:val="-20"/>
          <w:w w:val="105"/>
        </w:rPr>
        <w:t> </w:t>
      </w:r>
      <w:r>
        <w:rPr>
          <w:rFonts w:ascii="Times New Roman" w:hAnsi="Times New Roman"/>
          <w:i/>
          <w:color w:val="282823"/>
          <w:w w:val="105"/>
          <w:sz w:val="24"/>
        </w:rPr>
        <w:t>(mistério),</w:t>
      </w:r>
      <w:r>
        <w:rPr>
          <w:rFonts w:ascii="Times New Roman" w:hAnsi="Times New Roman"/>
          <w:i/>
          <w:color w:val="282823"/>
          <w:spacing w:val="-34"/>
          <w:w w:val="105"/>
          <w:sz w:val="24"/>
        </w:rPr>
        <w:t> </w:t>
      </w:r>
      <w:r>
        <w:rPr>
          <w:color w:val="282823"/>
          <w:w w:val="105"/>
        </w:rPr>
        <w:t>dom</w:t>
      </w:r>
      <w:r>
        <w:rPr>
          <w:color w:val="282823"/>
          <w:spacing w:val="-28"/>
          <w:w w:val="105"/>
        </w:rPr>
        <w:t> </w:t>
      </w:r>
      <w:r>
        <w:rPr>
          <w:color w:val="282823"/>
          <w:w w:val="105"/>
        </w:rPr>
        <w:t>que</w:t>
      </w:r>
      <w:r>
        <w:rPr>
          <w:color w:val="282823"/>
          <w:spacing w:val="-32"/>
          <w:w w:val="105"/>
        </w:rPr>
        <w:t> </w:t>
      </w:r>
      <w:r>
        <w:rPr>
          <w:color w:val="282823"/>
          <w:w w:val="105"/>
        </w:rPr>
        <w:t>compartilha </w:t>
      </w:r>
      <w:r>
        <w:rPr>
          <w:color w:val="282823"/>
          <w:w w:val="105"/>
        </w:rPr>
      </w:r>
      <w:r>
        <w:rPr>
          <w:rFonts w:ascii="Times New Roman" w:hAnsi="Times New Roman"/>
          <w:i/>
          <w:color w:val="282823"/>
          <w:sz w:val="24"/>
        </w:rPr>
        <w:t>(comunhào)</w:t>
      </w:r>
      <w:r>
        <w:rPr>
          <w:rFonts w:ascii="Times New Roman" w:hAnsi="Times New Roman"/>
          <w:i/>
          <w:color w:val="282823"/>
          <w:spacing w:val="-22"/>
          <w:sz w:val="24"/>
        </w:rPr>
        <w:t> </w:t>
      </w:r>
      <w:r>
        <w:rPr>
          <w:color w:val="282823"/>
        </w:rPr>
        <w:t>e</w:t>
      </w:r>
      <w:r>
        <w:rPr>
          <w:color w:val="282823"/>
          <w:spacing w:val="-22"/>
        </w:rPr>
        <w:t> </w:t>
      </w:r>
      <w:r>
        <w:rPr>
          <w:color w:val="282823"/>
        </w:rPr>
        <w:t>dom</w:t>
      </w:r>
      <w:r>
        <w:rPr>
          <w:color w:val="282823"/>
          <w:spacing w:val="-19"/>
        </w:rPr>
        <w:t> </w:t>
      </w:r>
      <w:r>
        <w:rPr>
          <w:color w:val="282823"/>
        </w:rPr>
        <w:t>que</w:t>
      </w:r>
      <w:r>
        <w:rPr>
          <w:color w:val="282823"/>
          <w:spacing w:val="-19"/>
        </w:rPr>
        <w:t> </w:t>
      </w:r>
      <w:r>
        <w:rPr>
          <w:color w:val="282823"/>
        </w:rPr>
        <w:t>entrega</w:t>
      </w:r>
      <w:r>
        <w:rPr>
          <w:color w:val="282823"/>
          <w:spacing w:val="-7"/>
        </w:rPr>
        <w:t> </w:t>
      </w:r>
      <w:r>
        <w:rPr>
          <w:rFonts w:ascii="Times New Roman" w:hAnsi="Times New Roman"/>
          <w:i/>
          <w:color w:val="282823"/>
          <w:sz w:val="24"/>
        </w:rPr>
        <w:t>(missào)</w:t>
      </w:r>
      <w:r>
        <w:rPr>
          <w:rFonts w:ascii="Times New Roman" w:hAnsi="Times New Roman"/>
          <w:i/>
          <w:color w:val="44463F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83" w:lineRule="auto"/>
        <w:ind w:left="1616" w:right="0" w:firstLine="460"/>
        <w:jc w:val="both"/>
      </w:pPr>
      <w:r>
        <w:rPr>
          <w:color w:val="282823"/>
          <w:w w:val="105"/>
        </w:rPr>
        <w:t>Finalmente, proporemos algumas pistas para que, em cada parte do nosso mundo, cada comunidade e cada religioso irmao possa dar uma resposta  a esta pergunta:  como  ser irmaos</w:t>
      </w:r>
      <w:r>
        <w:rPr>
          <w:color w:val="282823"/>
          <w:spacing w:val="7"/>
          <w:w w:val="105"/>
        </w:rPr>
        <w:t> </w:t>
      </w:r>
      <w:r>
        <w:rPr>
          <w:color w:val="282823"/>
          <w:w w:val="105"/>
        </w:rPr>
        <w:t>hoje?</w:t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40" w:lineRule="auto" w:before="155"/>
        <w:ind w:left="1606" w:right="0"/>
        <w:jc w:val="both"/>
      </w:pPr>
      <w:r>
        <w:rPr>
          <w:color w:val="282823"/>
          <w:w w:val="105"/>
        </w:rPr>
        <w:t>6</w:t>
      </w:r>
      <w:r>
        <w:rPr/>
      </w:r>
    </w:p>
    <w:p>
      <w:pPr>
        <w:spacing w:before="67"/>
        <w:ind w:left="3058" w:right="1704" w:firstLine="0"/>
        <w:jc w:val="center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/>
        <w:br w:type="column"/>
      </w:r>
      <w:r>
        <w:rPr>
          <w:rFonts w:ascii="Times New Roman"/>
          <w:b/>
          <w:color w:val="282823"/>
          <w:sz w:val="25"/>
        </w:rPr>
        <w:t>1.</w:t>
      </w:r>
      <w:r>
        <w:rPr>
          <w:rFonts w:ascii="Times New Roman"/>
          <w:sz w:val="25"/>
        </w:rPr>
      </w:r>
    </w:p>
    <w:p>
      <w:pPr>
        <w:spacing w:before="58"/>
        <w:ind w:left="1857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575.040039pt;margin-top:-2.236856pt;width:4.8pt;height:565.950pt;mso-position-horizontal-relative:page;mso-position-vertical-relative:paragraph;z-index:1384" coordorigin="11501,-45" coordsize="96,11319">
            <v:shape style="position:absolute;left:11501;top:10045;width:96;height:1229" type="#_x0000_t75" stroked="false">
              <v:imagedata r:id="rId10" o:title=""/>
            </v:shape>
            <v:group style="position:absolute;left:11534;top:6532;width:2;height:3514" coordorigin="11534,6532" coordsize="2,3514">
              <v:shape style="position:absolute;left:11534;top:6532;width:2;height:3514" coordorigin="11534,6532" coordsize="0,3514" path="m11534,10045l11534,6532e" filled="false" stroked="true" strokeweight="1.2pt" strokecolor="#d4d4b3">
                <v:path arrowok="t"/>
              </v:shape>
            </v:group>
            <v:group style="position:absolute;left:11534;top:-35;width:2;height:6509" coordorigin="11534,-35" coordsize="2,6509">
              <v:shape style="position:absolute;left:11534;top:-35;width:2;height:6509" coordorigin="11534,-35" coordsize="0,6509" path="m11534,6474l11534,-35e" filled="false" stroked="true" strokeweight=".96pt" strokecolor="#d8d8b3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b/>
          <w:color w:val="282823"/>
          <w:w w:val="105"/>
          <w:sz w:val="24"/>
        </w:rPr>
        <w:t>OS RELIGIOSOS  IRMA.OS NA</w:t>
      </w:r>
      <w:r>
        <w:rPr>
          <w:rFonts w:ascii="Times New Roman" w:hAnsi="Times New Roman"/>
          <w:b/>
          <w:color w:val="282823"/>
          <w:spacing w:val="60"/>
          <w:w w:val="105"/>
          <w:sz w:val="24"/>
        </w:rPr>
        <w:t> </w:t>
      </w:r>
      <w:r>
        <w:rPr>
          <w:rFonts w:ascii="Times New Roman" w:hAnsi="Times New Roman"/>
          <w:b/>
          <w:color w:val="282823"/>
          <w:w w:val="105"/>
          <w:sz w:val="24"/>
        </w:rPr>
        <w:t>IGREJA-COMUNHÂO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spacing w:before="0"/>
        <w:ind w:left="3058" w:right="1728" w:firstLine="0"/>
        <w:jc w:val="center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b/>
          <w:i/>
          <w:color w:val="282823"/>
          <w:spacing w:val="7"/>
          <w:sz w:val="23"/>
        </w:rPr>
        <w:t>«Eu  </w:t>
      </w:r>
      <w:r>
        <w:rPr>
          <w:rFonts w:ascii="Times New Roman" w:hAnsi="Times New Roman"/>
          <w:b/>
          <w:i/>
          <w:color w:val="282823"/>
          <w:sz w:val="23"/>
        </w:rPr>
        <w:t>te escolhi  como aliança  do povo </w:t>
      </w:r>
      <w:r>
        <w:rPr>
          <w:rFonts w:ascii="Times New Roman" w:hAnsi="Times New Roman"/>
          <w:b/>
          <w:i/>
          <w:color w:val="282823"/>
          <w:spacing w:val="6"/>
          <w:sz w:val="23"/>
        </w:rPr>
        <w:t> </w:t>
      </w:r>
      <w:r>
        <w:rPr>
          <w:rFonts w:ascii="Times New Roman" w:hAnsi="Times New Roman"/>
          <w:b/>
          <w:i/>
          <w:color w:val="282823"/>
          <w:sz w:val="23"/>
        </w:rPr>
        <w:t>»</w:t>
      </w:r>
      <w:r>
        <w:rPr>
          <w:rFonts w:ascii="Times New Roman" w:hAnsi="Times New Roman"/>
          <w:sz w:val="23"/>
        </w:rPr>
      </w:r>
    </w:p>
    <w:p>
      <w:pPr>
        <w:spacing w:before="71"/>
        <w:ind w:left="3058" w:right="1718" w:firstLine="0"/>
        <w:jc w:val="center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i/>
          <w:color w:val="282823"/>
          <w:spacing w:val="3"/>
          <w:w w:val="95"/>
          <w:sz w:val="24"/>
        </w:rPr>
        <w:t>(Is</w:t>
      </w:r>
      <w:r>
        <w:rPr>
          <w:rFonts w:ascii="Times New Roman"/>
          <w:i/>
          <w:color w:val="282823"/>
          <w:spacing w:val="-1"/>
          <w:w w:val="95"/>
          <w:sz w:val="24"/>
        </w:rPr>
        <w:t> </w:t>
      </w:r>
      <w:r>
        <w:rPr>
          <w:rFonts w:ascii="Times New Roman"/>
          <w:color w:val="282823"/>
          <w:w w:val="95"/>
          <w:sz w:val="23"/>
        </w:rPr>
        <w:t>42,6)</w:t>
      </w:r>
      <w:r>
        <w:rPr>
          <w:rFonts w:ascii="Times New Roman"/>
          <w:sz w:val="23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pStyle w:val="Heading6"/>
        <w:spacing w:line="240" w:lineRule="auto"/>
        <w:ind w:left="1502" w:right="0"/>
        <w:jc w:val="left"/>
        <w:rPr>
          <w:i w:val="0"/>
        </w:rPr>
      </w:pPr>
      <w:r>
        <w:rPr>
          <w:color w:val="282823"/>
          <w:spacing w:val="-5"/>
          <w:w w:val="95"/>
        </w:rPr>
        <w:t>U</w:t>
      </w:r>
      <w:r>
        <w:rPr>
          <w:color w:val="44463F"/>
          <w:spacing w:val="-5"/>
          <w:w w:val="95"/>
        </w:rPr>
        <w:t>m</w:t>
      </w:r>
      <w:r>
        <w:rPr>
          <w:color w:val="44463F"/>
          <w:spacing w:val="-28"/>
          <w:w w:val="95"/>
        </w:rPr>
        <w:t> </w:t>
      </w:r>
      <w:r>
        <w:rPr>
          <w:color w:val="282823"/>
          <w:w w:val="95"/>
        </w:rPr>
        <w:t>rosto</w:t>
      </w:r>
      <w:r>
        <w:rPr>
          <w:color w:val="282823"/>
          <w:spacing w:val="-45"/>
          <w:w w:val="95"/>
        </w:rPr>
        <w:t> </w:t>
      </w:r>
      <w:r>
        <w:rPr>
          <w:color w:val="282823"/>
          <w:w w:val="95"/>
        </w:rPr>
        <w:t>para</w:t>
      </w:r>
      <w:r>
        <w:rPr>
          <w:color w:val="282823"/>
          <w:spacing w:val="-12"/>
          <w:w w:val="95"/>
        </w:rPr>
        <w:t> </w:t>
      </w:r>
      <w:r>
        <w:rPr>
          <w:color w:val="44463F"/>
          <w:w w:val="95"/>
        </w:rPr>
        <w:t>a</w:t>
      </w:r>
      <w:r>
        <w:rPr>
          <w:color w:val="44463F"/>
          <w:spacing w:val="-29"/>
          <w:w w:val="95"/>
        </w:rPr>
        <w:t> </w:t>
      </w:r>
      <w:r>
        <w:rPr>
          <w:color w:val="282823"/>
          <w:spacing w:val="-4"/>
          <w:w w:val="95"/>
        </w:rPr>
        <w:t>aliança</w:t>
      </w:r>
      <w:r>
        <w:rPr>
          <w:i w:val="0"/>
          <w:spacing w:val="-4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i/>
          <w:sz w:val="25"/>
          <w:szCs w:val="25"/>
        </w:rPr>
      </w:pPr>
    </w:p>
    <w:p>
      <w:pPr>
        <w:pStyle w:val="ListParagraph"/>
        <w:numPr>
          <w:ilvl w:val="0"/>
          <w:numId w:val="1"/>
        </w:numPr>
        <w:tabs>
          <w:tab w:pos="2233" w:val="left" w:leader="none"/>
        </w:tabs>
        <w:spacing w:line="304" w:lineRule="auto" w:before="0" w:after="0"/>
        <w:ind w:left="1473" w:right="113" w:firstLine="471"/>
        <w:jc w:val="both"/>
        <w:rPr>
          <w:rFonts w:ascii="Times New Roman" w:hAnsi="Times New Roman" w:cs="Times New Roman" w:eastAsia="Times New Roman" w:hint="default"/>
          <w:color w:val="282823"/>
          <w:sz w:val="23"/>
          <w:szCs w:val="23"/>
        </w:rPr>
      </w:pPr>
      <w:r>
        <w:rPr>
          <w:rFonts w:ascii="Times New Roman" w:hAnsi="Times New Roman"/>
          <w:color w:val="282823"/>
          <w:sz w:val="23"/>
        </w:rPr>
        <w:t>A reno</w:t>
      </w:r>
      <w:r>
        <w:rPr>
          <w:rFonts w:ascii="Times New Roman" w:hAnsi="Times New Roman"/>
          <w:color w:val="44463F"/>
          <w:sz w:val="23"/>
        </w:rPr>
        <w:t>v</w:t>
      </w:r>
      <w:r>
        <w:rPr>
          <w:rFonts w:ascii="Times New Roman" w:hAnsi="Times New Roman"/>
          <w:color w:val="282823"/>
          <w:sz w:val="23"/>
        </w:rPr>
        <w:t>açao realizada pelo  Concilio  Vaticano  II,  sob  o  impulso </w:t>
      </w:r>
      <w:r>
        <w:rPr>
          <w:rFonts w:ascii="Times New Roman" w:hAnsi="Times New Roman"/>
          <w:color w:val="282823"/>
          <w:sz w:val="23"/>
        </w:rPr>
        <w:t>do Espirito de Pentecostes, iluminou, na Igreja, o micleo central do seu proprio ser, revelado como um mistério de </w:t>
      </w:r>
      <w:r>
        <w:rPr>
          <w:rFonts w:ascii="Times New Roman" w:hAnsi="Times New Roman"/>
          <w:i/>
          <w:color w:val="282823"/>
          <w:sz w:val="24"/>
        </w:rPr>
        <w:t>comunhào. </w:t>
      </w:r>
      <w:r>
        <w:rPr>
          <w:rFonts w:ascii="Times New Roman" w:hAnsi="Times New Roman"/>
          <w:color w:val="44463F"/>
          <w:position w:val="9"/>
          <w:sz w:val="13"/>
        </w:rPr>
        <w:t>6 </w:t>
      </w:r>
      <w:r>
        <w:rPr>
          <w:rFonts w:ascii="Times New Roman" w:hAnsi="Times New Roman"/>
          <w:color w:val="282823"/>
          <w:sz w:val="23"/>
        </w:rPr>
        <w:t>Esse mistério é o </w:t>
      </w:r>
      <w:r>
        <w:rPr>
          <w:rFonts w:ascii="Times New Roman" w:hAnsi="Times New Roman"/>
          <w:color w:val="282823"/>
          <w:sz w:val="23"/>
        </w:rPr>
        <w:t>plano divino da </w:t>
      </w:r>
      <w:r>
        <w:rPr>
          <w:rFonts w:ascii="Times New Roman" w:hAnsi="Times New Roman"/>
          <w:i/>
          <w:color w:val="282823"/>
          <w:sz w:val="24"/>
        </w:rPr>
        <w:t>salvaçào da </w:t>
      </w:r>
      <w:r>
        <w:rPr>
          <w:rFonts w:ascii="Times New Roman" w:hAnsi="Times New Roman"/>
          <w:i/>
          <w:color w:val="282823"/>
          <w:spacing w:val="-4"/>
          <w:sz w:val="24"/>
        </w:rPr>
        <w:t>h</w:t>
      </w:r>
      <w:r>
        <w:rPr>
          <w:rFonts w:ascii="Times New Roman" w:hAnsi="Times New Roman"/>
          <w:i/>
          <w:color w:val="44463F"/>
          <w:spacing w:val="-4"/>
          <w:sz w:val="24"/>
        </w:rPr>
        <w:t>u</w:t>
      </w:r>
      <w:r>
        <w:rPr>
          <w:rFonts w:ascii="Times New Roman" w:hAnsi="Times New Roman"/>
          <w:i/>
          <w:color w:val="282823"/>
          <w:spacing w:val="-4"/>
          <w:sz w:val="24"/>
        </w:rPr>
        <w:t>man</w:t>
      </w:r>
      <w:r>
        <w:rPr>
          <w:rFonts w:ascii="Times New Roman" w:hAnsi="Times New Roman"/>
          <w:i/>
          <w:color w:val="44463F"/>
          <w:spacing w:val="-4"/>
          <w:sz w:val="24"/>
        </w:rPr>
        <w:t>i</w:t>
      </w:r>
      <w:r>
        <w:rPr>
          <w:rFonts w:ascii="Times New Roman" w:hAnsi="Times New Roman"/>
          <w:i/>
          <w:color w:val="282823"/>
          <w:spacing w:val="-4"/>
          <w:sz w:val="24"/>
        </w:rPr>
        <w:t>dade,</w:t>
      </w:r>
      <w:r>
        <w:rPr>
          <w:rFonts w:ascii="Times New Roman" w:hAnsi="Times New Roman"/>
          <w:i/>
          <w:color w:val="44463F"/>
          <w:spacing w:val="-4"/>
          <w:position w:val="9"/>
          <w:sz w:val="13"/>
        </w:rPr>
        <w:t>7 </w:t>
      </w:r>
      <w:r>
        <w:rPr>
          <w:rFonts w:ascii="Times New Roman" w:hAnsi="Times New Roman"/>
          <w:color w:val="282823"/>
          <w:sz w:val="23"/>
        </w:rPr>
        <w:t>que se desdobra numa  historia  de</w:t>
      </w:r>
      <w:r>
        <w:rPr>
          <w:rFonts w:ascii="Times New Roman" w:hAnsi="Times New Roman"/>
          <w:color w:val="282823"/>
          <w:spacing w:val="39"/>
          <w:sz w:val="23"/>
        </w:rPr>
        <w:t> </w:t>
      </w:r>
      <w:r>
        <w:rPr>
          <w:rFonts w:ascii="Times New Roman" w:hAnsi="Times New Roman"/>
          <w:color w:val="282823"/>
          <w:sz w:val="23"/>
        </w:rPr>
        <w:t>aliança.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302" w:lineRule="auto" w:before="2"/>
        <w:ind w:left="1473" w:right="115" w:firstLine="456"/>
        <w:jc w:val="both"/>
        <w:rPr>
          <w:rFonts w:ascii="Arial" w:hAnsi="Arial" w:cs="Arial" w:eastAsia="Arial" w:hint="default"/>
          <w:sz w:val="14"/>
          <w:szCs w:val="14"/>
        </w:rPr>
      </w:pPr>
      <w:r>
        <w:rPr>
          <w:color w:val="282823"/>
        </w:rPr>
        <w:t>A fonte deste mistério nao esta, portanto, na Igreja em si, mas na Trindade, na comunhao do Filho corn o Pai, no  dom  do Espirito  Santo.  </w:t>
      </w:r>
      <w:r>
        <w:rPr>
          <w:color w:val="44463F"/>
        </w:rPr>
        <w:t>E</w:t>
      </w:r>
      <w:r>
        <w:rPr>
          <w:color w:val="282823"/>
        </w:rPr>
        <w:t>sta comunhao é o </w:t>
      </w:r>
      <w:r>
        <w:rPr>
          <w:rFonts w:ascii="Times New Roman" w:hAnsi="Times New Roman"/>
          <w:i/>
          <w:color w:val="282823"/>
          <w:sz w:val="24"/>
        </w:rPr>
        <w:t>modelo, fonte e meta </w:t>
      </w:r>
      <w:r>
        <w:rPr>
          <w:color w:val="282823"/>
        </w:rPr>
        <w:t>da comunhao dos cristaos corn Cristo;  e dela  nasce  a  comunhao  dos  cristaos  entre</w:t>
      </w:r>
      <w:r>
        <w:rPr>
          <w:color w:val="282823"/>
          <w:spacing w:val="28"/>
        </w:rPr>
        <w:t> </w:t>
      </w:r>
      <w:r>
        <w:rPr>
          <w:color w:val="282823"/>
          <w:spacing w:val="-4"/>
        </w:rPr>
        <w:t>si</w:t>
      </w:r>
      <w:r>
        <w:rPr>
          <w:color w:val="44463F"/>
          <w:spacing w:val="-4"/>
        </w:rPr>
        <w:t>.</w:t>
      </w:r>
      <w:r>
        <w:rPr>
          <w:rFonts w:ascii="Arial" w:hAnsi="Arial"/>
          <w:color w:val="44463F"/>
          <w:spacing w:val="-4"/>
          <w:position w:val="9"/>
          <w:sz w:val="14"/>
        </w:rPr>
        <w:t>8</w:t>
      </w:r>
      <w:r>
        <w:rPr>
          <w:rFonts w:ascii="Arial" w:hAnsi="Arial"/>
          <w:spacing w:val="-4"/>
          <w:sz w:val="14"/>
        </w:rPr>
      </w:r>
    </w:p>
    <w:p>
      <w:pPr>
        <w:spacing w:line="300" w:lineRule="auto" w:before="0"/>
        <w:ind w:left="1473" w:right="115" w:firstLine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color w:val="282823"/>
          <w:sz w:val="23"/>
        </w:rPr>
        <w:t>A</w:t>
      </w:r>
      <w:r>
        <w:rPr>
          <w:rFonts w:ascii="Times New Roman" w:hAnsi="Times New Roman"/>
          <w:color w:val="282823"/>
          <w:spacing w:val="-34"/>
          <w:sz w:val="23"/>
        </w:rPr>
        <w:t> </w:t>
      </w:r>
      <w:r>
        <w:rPr>
          <w:rFonts w:ascii="Times New Roman" w:hAnsi="Times New Roman"/>
          <w:color w:val="282823"/>
          <w:sz w:val="23"/>
        </w:rPr>
        <w:t>vida</w:t>
      </w:r>
      <w:r>
        <w:rPr>
          <w:rFonts w:ascii="Times New Roman" w:hAnsi="Times New Roman"/>
          <w:color w:val="282823"/>
          <w:spacing w:val="-25"/>
          <w:sz w:val="23"/>
        </w:rPr>
        <w:t> </w:t>
      </w:r>
      <w:r>
        <w:rPr>
          <w:rFonts w:ascii="Times New Roman" w:hAnsi="Times New Roman"/>
          <w:color w:val="282823"/>
          <w:sz w:val="23"/>
        </w:rPr>
        <w:t>consagrada,</w:t>
      </w:r>
      <w:r>
        <w:rPr>
          <w:rFonts w:ascii="Times New Roman" w:hAnsi="Times New Roman"/>
          <w:color w:val="282823"/>
          <w:spacing w:val="-25"/>
          <w:sz w:val="23"/>
        </w:rPr>
        <w:t> </w:t>
      </w:r>
      <w:r>
        <w:rPr>
          <w:rFonts w:ascii="Times New Roman" w:hAnsi="Times New Roman"/>
          <w:color w:val="282823"/>
          <w:sz w:val="23"/>
        </w:rPr>
        <w:t>que</w:t>
      </w:r>
      <w:r>
        <w:rPr>
          <w:rFonts w:ascii="Times New Roman" w:hAnsi="Times New Roman"/>
          <w:color w:val="282823"/>
          <w:spacing w:val="-28"/>
          <w:sz w:val="23"/>
        </w:rPr>
        <w:t> </w:t>
      </w:r>
      <w:r>
        <w:rPr>
          <w:rFonts w:ascii="Arial" w:hAnsi="Arial"/>
          <w:color w:val="44463F"/>
          <w:sz w:val="23"/>
        </w:rPr>
        <w:t>«</w:t>
      </w:r>
      <w:r>
        <w:rPr>
          <w:rFonts w:ascii="Times New Roman" w:hAnsi="Times New Roman"/>
          <w:i/>
          <w:color w:val="282823"/>
          <w:sz w:val="24"/>
        </w:rPr>
        <w:t>esta</w:t>
      </w:r>
      <w:r>
        <w:rPr>
          <w:rFonts w:ascii="Times New Roman" w:hAnsi="Times New Roman"/>
          <w:i/>
          <w:color w:val="282823"/>
          <w:spacing w:val="-36"/>
          <w:sz w:val="24"/>
        </w:rPr>
        <w:t> </w:t>
      </w:r>
      <w:r>
        <w:rPr>
          <w:rFonts w:ascii="Times New Roman" w:hAnsi="Times New Roman"/>
          <w:i/>
          <w:color w:val="282823"/>
          <w:sz w:val="24"/>
        </w:rPr>
        <w:t>no</w:t>
      </w:r>
      <w:r>
        <w:rPr>
          <w:rFonts w:ascii="Times New Roman" w:hAnsi="Times New Roman"/>
          <w:i/>
          <w:color w:val="282823"/>
          <w:spacing w:val="-33"/>
          <w:sz w:val="24"/>
        </w:rPr>
        <w:t> </w:t>
      </w:r>
      <w:r>
        <w:rPr>
          <w:rFonts w:ascii="Times New Roman" w:hAnsi="Times New Roman"/>
          <w:i/>
          <w:color w:val="282823"/>
          <w:w w:val="90"/>
          <w:sz w:val="24"/>
        </w:rPr>
        <w:t>coraçao</w:t>
      </w:r>
      <w:r>
        <w:rPr>
          <w:rFonts w:ascii="Times New Roman" w:hAnsi="Times New Roman"/>
          <w:i/>
          <w:color w:val="282823"/>
          <w:spacing w:val="-22"/>
          <w:w w:val="90"/>
          <w:sz w:val="24"/>
        </w:rPr>
        <w:t> </w:t>
      </w:r>
      <w:r>
        <w:rPr>
          <w:rFonts w:ascii="Times New Roman" w:hAnsi="Times New Roman"/>
          <w:color w:val="282823"/>
          <w:sz w:val="23"/>
        </w:rPr>
        <w:t>da</w:t>
      </w:r>
      <w:r>
        <w:rPr>
          <w:rFonts w:ascii="Times New Roman" w:hAnsi="Times New Roman"/>
          <w:color w:val="282823"/>
          <w:spacing w:val="-31"/>
          <w:sz w:val="23"/>
        </w:rPr>
        <w:t> </w:t>
      </w:r>
      <w:r>
        <w:rPr>
          <w:rFonts w:ascii="Times New Roman" w:hAnsi="Times New Roman"/>
          <w:i/>
          <w:color w:val="282823"/>
          <w:sz w:val="24"/>
        </w:rPr>
        <w:t>Igrqa</w:t>
      </w:r>
      <w:r>
        <w:rPr>
          <w:rFonts w:ascii="Times New Roman" w:hAnsi="Times New Roman"/>
          <w:i/>
          <w:color w:val="282823"/>
          <w:spacing w:val="-27"/>
          <w:sz w:val="24"/>
        </w:rPr>
        <w:t> </w:t>
      </w:r>
      <w:r>
        <w:rPr>
          <w:rFonts w:ascii="Times New Roman" w:hAnsi="Times New Roman"/>
          <w:i/>
          <w:color w:val="282823"/>
          <w:sz w:val="24"/>
        </w:rPr>
        <w:t>como</w:t>
      </w:r>
      <w:r>
        <w:rPr>
          <w:rFonts w:ascii="Times New Roman" w:hAnsi="Times New Roman"/>
          <w:i/>
          <w:color w:val="282823"/>
          <w:spacing w:val="-33"/>
          <w:sz w:val="24"/>
        </w:rPr>
        <w:t> </w:t>
      </w:r>
      <w:r>
        <w:rPr>
          <w:rFonts w:ascii="Times New Roman" w:hAnsi="Times New Roman"/>
          <w:i/>
          <w:color w:val="282823"/>
          <w:sz w:val="24"/>
        </w:rPr>
        <w:t>um</w:t>
      </w:r>
      <w:r>
        <w:rPr>
          <w:rFonts w:ascii="Times New Roman" w:hAnsi="Times New Roman"/>
          <w:i/>
          <w:color w:val="282823"/>
          <w:spacing w:val="-36"/>
          <w:sz w:val="24"/>
        </w:rPr>
        <w:t> </w:t>
      </w:r>
      <w:r>
        <w:rPr>
          <w:rFonts w:ascii="Times New Roman" w:hAnsi="Times New Roman"/>
          <w:i/>
          <w:color w:val="282823"/>
          <w:spacing w:val="-4"/>
          <w:w w:val="90"/>
          <w:sz w:val="24"/>
        </w:rPr>
        <w:t>el</w:t>
      </w:r>
      <w:r>
        <w:rPr>
          <w:rFonts w:ascii="Times New Roman" w:hAnsi="Times New Roman"/>
          <w:i/>
          <w:color w:val="44463F"/>
          <w:spacing w:val="-4"/>
          <w:w w:val="90"/>
          <w:sz w:val="24"/>
        </w:rPr>
        <w:t>e</w:t>
      </w:r>
      <w:r>
        <w:rPr>
          <w:rFonts w:ascii="Times New Roman" w:hAnsi="Times New Roman"/>
          <w:i/>
          <w:color w:val="282823"/>
          <w:spacing w:val="-4"/>
          <w:w w:val="90"/>
          <w:sz w:val="24"/>
        </w:rPr>
        <w:t>mento</w:t>
      </w:r>
      <w:r>
        <w:rPr>
          <w:rFonts w:ascii="Times New Roman" w:hAnsi="Times New Roman"/>
          <w:i/>
          <w:color w:val="282823"/>
          <w:spacing w:val="-25"/>
          <w:w w:val="90"/>
          <w:sz w:val="24"/>
        </w:rPr>
        <w:t> </w:t>
      </w:r>
      <w:r>
        <w:rPr>
          <w:rFonts w:ascii="Times New Roman" w:hAnsi="Times New Roman"/>
          <w:i/>
          <w:color w:val="282823"/>
          <w:w w:val="90"/>
          <w:sz w:val="24"/>
        </w:rPr>
        <w:t>deci­ </w:t>
      </w:r>
      <w:r>
        <w:rPr>
          <w:rFonts w:ascii="Times New Roman" w:hAnsi="Times New Roman"/>
          <w:i/>
          <w:color w:val="282823"/>
          <w:w w:val="90"/>
          <w:sz w:val="24"/>
        </w:rPr>
        <w:t>sivopara </w:t>
      </w:r>
      <w:r>
        <w:rPr>
          <w:rFonts w:ascii="Times New Roman" w:hAnsi="Times New Roman"/>
          <w:i/>
          <w:color w:val="282823"/>
          <w:sz w:val="24"/>
        </w:rPr>
        <w:t>a sua missào </w:t>
      </w:r>
      <w:r>
        <w:rPr>
          <w:rFonts w:ascii="Times New Roman" w:hAnsi="Times New Roman"/>
          <w:i/>
          <w:color w:val="44463F"/>
          <w:spacing w:val="-4"/>
          <w:w w:val="90"/>
          <w:sz w:val="24"/>
        </w:rPr>
        <w:t>)&gt;,9 </w:t>
      </w:r>
      <w:r>
        <w:rPr>
          <w:rFonts w:ascii="Times New Roman" w:hAnsi="Times New Roman"/>
          <w:color w:val="282823"/>
          <w:sz w:val="23"/>
        </w:rPr>
        <w:t>deve olhar pâra este coraçao a fim de encontrar-se e compreender-se a si mesma. </w:t>
      </w:r>
      <w:r>
        <w:rPr>
          <w:rFonts w:ascii="Times New Roman" w:hAnsi="Times New Roman"/>
          <w:color w:val="282823"/>
          <w:w w:val="150"/>
          <w:sz w:val="23"/>
        </w:rPr>
        <w:t>0 </w:t>
      </w:r>
      <w:r>
        <w:rPr>
          <w:rFonts w:ascii="Times New Roman" w:hAnsi="Times New Roman"/>
          <w:color w:val="282823"/>
          <w:sz w:val="23"/>
        </w:rPr>
        <w:t>religioso irmao encontra ali  o  </w:t>
      </w:r>
      <w:r>
        <w:rPr>
          <w:rFonts w:ascii="Times New Roman" w:hAnsi="Times New Roman"/>
          <w:color w:val="282823"/>
          <w:w w:val="90"/>
          <w:sz w:val="23"/>
        </w:rPr>
        <w:t>signifi­ </w:t>
      </w:r>
      <w:r>
        <w:rPr>
          <w:rFonts w:ascii="Times New Roman" w:hAnsi="Times New Roman"/>
          <w:color w:val="282823"/>
          <w:w w:val="90"/>
          <w:sz w:val="23"/>
        </w:rPr>
      </w:r>
      <w:r>
        <w:rPr>
          <w:rFonts w:ascii="Times New Roman" w:hAnsi="Times New Roman"/>
          <w:color w:val="282823"/>
          <w:sz w:val="23"/>
        </w:rPr>
        <w:t>cado profundo de sua  propria  vocaçao.  Esta  contemplaçao  é  iluminada </w:t>
      </w:r>
      <w:r>
        <w:rPr>
          <w:rFonts w:ascii="Times New Roman" w:hAnsi="Times New Roman"/>
          <w:color w:val="282823"/>
          <w:sz w:val="23"/>
        </w:rPr>
        <w:t>pela figura do servo de Javé, descrito  por  Isaias, a quem Deus  disse:  </w:t>
      </w:r>
      <w:r>
        <w:rPr>
          <w:rFonts w:ascii="Arial" w:hAnsi="Arial"/>
          <w:color w:val="44463F"/>
          <w:spacing w:val="-6"/>
          <w:sz w:val="23"/>
        </w:rPr>
        <w:t>«</w:t>
      </w:r>
      <w:r>
        <w:rPr>
          <w:rFonts w:ascii="Times New Roman" w:hAnsi="Times New Roman"/>
          <w:i/>
          <w:color w:val="282823"/>
          <w:spacing w:val="-6"/>
          <w:sz w:val="25"/>
        </w:rPr>
        <w:t>Eu  </w:t>
      </w:r>
      <w:r>
        <w:rPr>
          <w:rFonts w:ascii="Times New Roman" w:hAnsi="Times New Roman"/>
          <w:i/>
          <w:color w:val="282823"/>
          <w:spacing w:val="-6"/>
          <w:sz w:val="24"/>
        </w:rPr>
        <w:t>t</w:t>
      </w:r>
      <w:r>
        <w:rPr>
          <w:rFonts w:ascii="Times New Roman" w:hAnsi="Times New Roman"/>
          <w:i/>
          <w:color w:val="44463F"/>
          <w:spacing w:val="-6"/>
          <w:sz w:val="24"/>
        </w:rPr>
        <w:t>e </w:t>
      </w:r>
      <w:r>
        <w:rPr>
          <w:rFonts w:ascii="Times New Roman" w:hAnsi="Times New Roman"/>
          <w:i/>
          <w:color w:val="44463F"/>
          <w:w w:val="90"/>
          <w:sz w:val="24"/>
        </w:rPr>
        <w:t>e</w:t>
      </w:r>
      <w:r>
        <w:rPr>
          <w:rFonts w:ascii="Times New Roman" w:hAnsi="Times New Roman"/>
          <w:i/>
          <w:color w:val="282823"/>
          <w:w w:val="90"/>
          <w:sz w:val="24"/>
        </w:rPr>
        <w:t>scolh</w:t>
      </w:r>
      <w:r>
        <w:rPr>
          <w:rFonts w:ascii="Times New Roman" w:hAnsi="Times New Roman"/>
          <w:i/>
          <w:color w:val="44463F"/>
          <w:w w:val="90"/>
          <w:sz w:val="24"/>
        </w:rPr>
        <w:t>i </w:t>
      </w:r>
      <w:r>
        <w:rPr>
          <w:rFonts w:ascii="Times New Roman" w:hAnsi="Times New Roman"/>
          <w:i/>
          <w:color w:val="282823"/>
          <w:w w:val="90"/>
          <w:sz w:val="24"/>
        </w:rPr>
        <w:t>e coloquei co</w:t>
      </w:r>
      <w:r>
        <w:rPr>
          <w:rFonts w:ascii="Times New Roman" w:hAnsi="Times New Roman"/>
          <w:i/>
          <w:color w:val="44463F"/>
          <w:w w:val="90"/>
          <w:sz w:val="24"/>
        </w:rPr>
        <w:t>m</w:t>
      </w:r>
      <w:r>
        <w:rPr>
          <w:rFonts w:ascii="Times New Roman" w:hAnsi="Times New Roman"/>
          <w:i/>
          <w:color w:val="282823"/>
          <w:w w:val="90"/>
          <w:sz w:val="24"/>
        </w:rPr>
        <w:t>o </w:t>
      </w:r>
      <w:r>
        <w:rPr>
          <w:rFonts w:ascii="Times New Roman" w:hAnsi="Times New Roman"/>
          <w:i/>
          <w:color w:val="282823"/>
          <w:spacing w:val="-3"/>
          <w:w w:val="90"/>
          <w:sz w:val="24"/>
        </w:rPr>
        <w:t>aliança </w:t>
      </w:r>
      <w:r>
        <w:rPr>
          <w:rFonts w:ascii="Times New Roman" w:hAnsi="Times New Roman"/>
          <w:i/>
          <w:color w:val="282823"/>
          <w:sz w:val="24"/>
        </w:rPr>
        <w:t>do povo </w:t>
      </w:r>
      <w:r>
        <w:rPr>
          <w:rFonts w:ascii="Arial" w:hAnsi="Arial"/>
          <w:color w:val="44463F"/>
          <w:sz w:val="23"/>
        </w:rPr>
        <w:t>» </w:t>
      </w:r>
      <w:r>
        <w:rPr>
          <w:rFonts w:ascii="Times New Roman" w:hAnsi="Times New Roman"/>
          <w:i/>
          <w:color w:val="282823"/>
          <w:spacing w:val="4"/>
          <w:sz w:val="24"/>
        </w:rPr>
        <w:t>(Is </w:t>
      </w:r>
      <w:r>
        <w:rPr>
          <w:rFonts w:ascii="Times New Roman" w:hAnsi="Times New Roman"/>
          <w:color w:val="282823"/>
          <w:sz w:val="23"/>
        </w:rPr>
        <w:t>42,6). Esta figura adquire seu rosto perfeito em Jesus de Nazaré, que sela corn seu sangue a nova  </w:t>
      </w:r>
      <w:r>
        <w:rPr>
          <w:rFonts w:ascii="Times New Roman" w:hAnsi="Times New Roman"/>
          <w:color w:val="282823"/>
          <w:w w:val="90"/>
          <w:sz w:val="23"/>
        </w:rPr>
        <w:t>alian­</w:t>
      </w:r>
      <w:r>
        <w:rPr>
          <w:rFonts w:ascii="Times New Roman" w:hAnsi="Times New Roman"/>
          <w:color w:val="282823"/>
          <w:spacing w:val="51"/>
          <w:w w:val="90"/>
          <w:sz w:val="23"/>
        </w:rPr>
        <w:t> </w:t>
      </w:r>
      <w:r>
        <w:rPr>
          <w:rFonts w:ascii="Times New Roman" w:hAnsi="Times New Roman"/>
          <w:color w:val="282823"/>
          <w:spacing w:val="51"/>
          <w:w w:val="90"/>
          <w:sz w:val="23"/>
        </w:rPr>
      </w:r>
      <w:r>
        <w:rPr>
          <w:rFonts w:ascii="Times New Roman" w:hAnsi="Times New Roman"/>
          <w:color w:val="282823"/>
          <w:sz w:val="23"/>
        </w:rPr>
        <w:t>ça e chama aqueles  que crêem n'Ele para  continuar  a mediaçao  confiada  </w:t>
      </w:r>
      <w:r>
        <w:rPr>
          <w:rFonts w:ascii="Times New Roman" w:hAnsi="Times New Roman"/>
          <w:color w:val="282823"/>
          <w:sz w:val="23"/>
        </w:rPr>
        <w:t>ao servo, de </w:t>
      </w:r>
      <w:r>
        <w:rPr>
          <w:rFonts w:ascii="Times New Roman" w:hAnsi="Times New Roman"/>
          <w:i/>
          <w:color w:val="282823"/>
          <w:spacing w:val="3"/>
          <w:sz w:val="24"/>
        </w:rPr>
        <w:t>se</w:t>
      </w:r>
      <w:r>
        <w:rPr>
          <w:rFonts w:ascii="Times New Roman" w:hAnsi="Times New Roman"/>
          <w:i/>
          <w:color w:val="44463F"/>
          <w:spacing w:val="3"/>
          <w:sz w:val="24"/>
        </w:rPr>
        <w:t>r</w:t>
      </w:r>
      <w:r>
        <w:rPr>
          <w:rFonts w:ascii="Times New Roman" w:hAnsi="Times New Roman"/>
          <w:i/>
          <w:color w:val="44463F"/>
          <w:spacing w:val="-42"/>
          <w:sz w:val="24"/>
        </w:rPr>
        <w:t> </w:t>
      </w:r>
      <w:r>
        <w:rPr>
          <w:rFonts w:ascii="Times New Roman" w:hAnsi="Times New Roman"/>
          <w:i/>
          <w:color w:val="282823"/>
          <w:sz w:val="24"/>
        </w:rPr>
        <w:t>a </w:t>
      </w:r>
      <w:r>
        <w:rPr>
          <w:rFonts w:ascii="Times New Roman" w:hAnsi="Times New Roman"/>
          <w:i/>
          <w:color w:val="282823"/>
          <w:spacing w:val="-3"/>
          <w:w w:val="90"/>
          <w:sz w:val="24"/>
        </w:rPr>
        <w:t>aliança </w:t>
      </w:r>
      <w:r>
        <w:rPr>
          <w:rFonts w:ascii="Times New Roman" w:hAnsi="Times New Roman"/>
          <w:i/>
          <w:color w:val="282823"/>
          <w:spacing w:val="3"/>
          <w:w w:val="90"/>
          <w:sz w:val="24"/>
        </w:rPr>
        <w:t>dopovo.</w:t>
      </w:r>
      <w:r>
        <w:rPr>
          <w:rFonts w:ascii="Times New Roman" w:hAnsi="Times New Roman"/>
          <w:spacing w:val="3"/>
          <w:sz w:val="24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i/>
          <w:sz w:val="30"/>
          <w:szCs w:val="30"/>
        </w:rPr>
      </w:pPr>
    </w:p>
    <w:p>
      <w:pPr>
        <w:spacing w:before="0"/>
        <w:ind w:left="1934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44463F"/>
          <w:w w:val="95"/>
          <w:position w:val="6"/>
          <w:sz w:val="11"/>
        </w:rPr>
        <w:t>6  </w:t>
      </w:r>
      <w:r>
        <w:rPr>
          <w:rFonts w:ascii="Times New Roman"/>
          <w:i/>
          <w:color w:val="282823"/>
          <w:w w:val="95"/>
          <w:sz w:val="18"/>
        </w:rPr>
        <w:t>C</w:t>
      </w:r>
      <w:r>
        <w:rPr>
          <w:rFonts w:ascii="Times New Roman"/>
          <w:i/>
          <w:color w:val="44463F"/>
          <w:w w:val="95"/>
          <w:sz w:val="18"/>
        </w:rPr>
        <w:t>hristiftdeles laicz </w:t>
      </w:r>
      <w:r>
        <w:rPr>
          <w:rFonts w:ascii="Times New Roman"/>
          <w:color w:val="282823"/>
          <w:w w:val="95"/>
          <w:sz w:val="18"/>
        </w:rPr>
        <w:t>8</w:t>
      </w:r>
      <w:r>
        <w:rPr>
          <w:rFonts w:ascii="Times New Roman"/>
          <w:color w:val="44463F"/>
          <w:w w:val="95"/>
          <w:sz w:val="18"/>
        </w:rPr>
        <w:t>; </w:t>
      </w:r>
      <w:r>
        <w:rPr>
          <w:rFonts w:ascii="Times New Roman"/>
          <w:i/>
          <w:color w:val="44463F"/>
          <w:w w:val="95"/>
          <w:sz w:val="18"/>
        </w:rPr>
        <w:t>Vita consecrata,</w:t>
      </w:r>
      <w:r>
        <w:rPr>
          <w:rFonts w:ascii="Times New Roman"/>
          <w:i/>
          <w:color w:val="44463F"/>
          <w:spacing w:val="-25"/>
          <w:w w:val="95"/>
          <w:sz w:val="18"/>
        </w:rPr>
        <w:t> </w:t>
      </w:r>
      <w:r>
        <w:rPr>
          <w:rFonts w:ascii="Times New Roman"/>
          <w:color w:val="282823"/>
          <w:w w:val="95"/>
          <w:sz w:val="18"/>
        </w:rPr>
        <w:t>41.</w:t>
      </w:r>
      <w:r>
        <w:rPr>
          <w:rFonts w:ascii="Times New Roman"/>
          <w:sz w:val="18"/>
        </w:rPr>
      </w:r>
    </w:p>
    <w:p>
      <w:pPr>
        <w:spacing w:before="33"/>
        <w:ind w:left="1934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44463F"/>
          <w:w w:val="95"/>
          <w:position w:val="6"/>
          <w:sz w:val="11"/>
        </w:rPr>
        <w:t>7  </w:t>
      </w:r>
      <w:r>
        <w:rPr>
          <w:rFonts w:ascii="Times New Roman"/>
          <w:i/>
          <w:color w:val="44463F"/>
          <w:w w:val="95"/>
          <w:sz w:val="18"/>
        </w:rPr>
        <w:t>Chri</w:t>
      </w:r>
      <w:r>
        <w:rPr>
          <w:rFonts w:ascii="Times New Roman"/>
          <w:i/>
          <w:color w:val="282823"/>
          <w:w w:val="95"/>
          <w:sz w:val="18"/>
        </w:rPr>
        <w:t>s</w:t>
      </w:r>
      <w:r>
        <w:rPr>
          <w:rFonts w:ascii="Times New Roman"/>
          <w:i/>
          <w:color w:val="44463F"/>
          <w:w w:val="95"/>
          <w:sz w:val="18"/>
        </w:rPr>
        <w:t>tiji</w:t>
      </w:r>
      <w:r>
        <w:rPr>
          <w:rFonts w:ascii="Times New Roman"/>
          <w:i/>
          <w:color w:val="282823"/>
          <w:w w:val="95"/>
          <w:sz w:val="18"/>
        </w:rPr>
        <w:t>d</w:t>
      </w:r>
      <w:r>
        <w:rPr>
          <w:rFonts w:ascii="Times New Roman"/>
          <w:i/>
          <w:color w:val="44463F"/>
          <w:w w:val="95"/>
          <w:sz w:val="18"/>
        </w:rPr>
        <w:t>ele</w:t>
      </w:r>
      <w:r>
        <w:rPr>
          <w:rFonts w:ascii="Times New Roman"/>
          <w:i/>
          <w:color w:val="282823"/>
          <w:w w:val="95"/>
          <w:sz w:val="18"/>
        </w:rPr>
        <w:t>s </w:t>
      </w:r>
      <w:r>
        <w:rPr>
          <w:rFonts w:ascii="Times New Roman"/>
          <w:i/>
          <w:color w:val="44463F"/>
          <w:w w:val="95"/>
          <w:sz w:val="18"/>
        </w:rPr>
        <w:t>laici</w:t>
      </w:r>
      <w:r>
        <w:rPr>
          <w:rFonts w:ascii="Times New Roman"/>
          <w:i/>
          <w:color w:val="282823"/>
          <w:w w:val="95"/>
          <w:sz w:val="18"/>
        </w:rPr>
        <w:t>,</w:t>
      </w:r>
      <w:r>
        <w:rPr>
          <w:rFonts w:ascii="Times New Roman"/>
          <w:i/>
          <w:color w:val="282823"/>
          <w:spacing w:val="-15"/>
          <w:w w:val="95"/>
          <w:sz w:val="18"/>
        </w:rPr>
        <w:t> </w:t>
      </w:r>
      <w:r>
        <w:rPr>
          <w:rFonts w:ascii="Times New Roman"/>
          <w:color w:val="282823"/>
          <w:w w:val="95"/>
          <w:sz w:val="18"/>
        </w:rPr>
        <w:t>19</w:t>
      </w:r>
      <w:r>
        <w:rPr>
          <w:rFonts w:ascii="Times New Roman"/>
          <w:color w:val="44463F"/>
          <w:w w:val="95"/>
          <w:sz w:val="18"/>
        </w:rPr>
        <w:t>.</w:t>
      </w:r>
      <w:r>
        <w:rPr>
          <w:rFonts w:ascii="Times New Roman"/>
          <w:sz w:val="18"/>
        </w:rPr>
      </w:r>
    </w:p>
    <w:p>
      <w:pPr>
        <w:spacing w:before="33"/>
        <w:ind w:left="1934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64675D"/>
          <w:position w:val="6"/>
          <w:sz w:val="11"/>
        </w:rPr>
        <w:t>8  </w:t>
      </w:r>
      <w:r>
        <w:rPr>
          <w:rFonts w:ascii="Times New Roman"/>
          <w:color w:val="44463F"/>
          <w:sz w:val="18"/>
        </w:rPr>
        <w:t>C</w:t>
      </w:r>
      <w:r>
        <w:rPr>
          <w:rFonts w:ascii="Times New Roman"/>
          <w:color w:val="282823"/>
          <w:sz w:val="18"/>
        </w:rPr>
        <w:t>f. </w:t>
      </w:r>
      <w:r>
        <w:rPr>
          <w:rFonts w:ascii="Times New Roman"/>
          <w:i/>
          <w:color w:val="44463F"/>
          <w:spacing w:val="-4"/>
          <w:sz w:val="18"/>
        </w:rPr>
        <w:t>Chr</w:t>
      </w:r>
      <w:r>
        <w:rPr>
          <w:rFonts w:ascii="Times New Roman"/>
          <w:i/>
          <w:color w:val="282823"/>
          <w:spacing w:val="-4"/>
          <w:sz w:val="18"/>
        </w:rPr>
        <w:t>is</w:t>
      </w:r>
      <w:r>
        <w:rPr>
          <w:rFonts w:ascii="Times New Roman"/>
          <w:i/>
          <w:color w:val="44463F"/>
          <w:spacing w:val="-4"/>
          <w:sz w:val="18"/>
        </w:rPr>
        <w:t>tifide</w:t>
      </w:r>
      <w:r>
        <w:rPr>
          <w:rFonts w:ascii="Times New Roman"/>
          <w:i/>
          <w:color w:val="282823"/>
          <w:spacing w:val="-4"/>
          <w:sz w:val="18"/>
        </w:rPr>
        <w:t>l</w:t>
      </w:r>
      <w:r>
        <w:rPr>
          <w:rFonts w:ascii="Times New Roman"/>
          <w:i/>
          <w:color w:val="44463F"/>
          <w:spacing w:val="-4"/>
          <w:sz w:val="18"/>
        </w:rPr>
        <w:t>es </w:t>
      </w:r>
      <w:r>
        <w:rPr>
          <w:rFonts w:ascii="Times New Roman"/>
          <w:i/>
          <w:color w:val="44463F"/>
          <w:sz w:val="18"/>
        </w:rPr>
        <w:t>laici, </w:t>
      </w:r>
      <w:r>
        <w:rPr>
          <w:rFonts w:ascii="Times New Roman"/>
          <w:color w:val="282823"/>
          <w:spacing w:val="-5"/>
          <w:sz w:val="18"/>
        </w:rPr>
        <w:t>1</w:t>
      </w:r>
      <w:r>
        <w:rPr>
          <w:rFonts w:ascii="Times New Roman"/>
          <w:color w:val="44463F"/>
          <w:spacing w:val="-5"/>
          <w:sz w:val="18"/>
        </w:rPr>
        <w:t>8</w:t>
      </w:r>
      <w:r>
        <w:rPr>
          <w:rFonts w:ascii="Times New Roman"/>
          <w:color w:val="282823"/>
          <w:spacing w:val="-5"/>
          <w:sz w:val="18"/>
        </w:rPr>
        <w:t>;</w:t>
      </w:r>
      <w:r>
        <w:rPr>
          <w:rFonts w:ascii="Times New Roman"/>
          <w:color w:val="282823"/>
          <w:spacing w:val="-7"/>
          <w:sz w:val="18"/>
        </w:rPr>
        <w:t> </w:t>
      </w:r>
      <w:r>
        <w:rPr>
          <w:rFonts w:ascii="Times New Roman"/>
          <w:color w:val="282823"/>
          <w:spacing w:val="-3"/>
          <w:sz w:val="18"/>
        </w:rPr>
        <w:t>19</w:t>
      </w:r>
      <w:r>
        <w:rPr>
          <w:rFonts w:ascii="Times New Roman"/>
          <w:color w:val="44463F"/>
          <w:spacing w:val="-3"/>
          <w:sz w:val="18"/>
        </w:rPr>
        <w:t>.</w:t>
      </w:r>
      <w:r>
        <w:rPr>
          <w:rFonts w:ascii="Times New Roman"/>
          <w:spacing w:val="-3"/>
          <w:sz w:val="18"/>
        </w:rPr>
      </w:r>
    </w:p>
    <w:p>
      <w:pPr>
        <w:spacing w:before="33"/>
        <w:ind w:left="1934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44463F"/>
          <w:position w:val="6"/>
          <w:sz w:val="11"/>
        </w:rPr>
        <w:t>9 </w:t>
      </w:r>
      <w:r>
        <w:rPr>
          <w:rFonts w:ascii="Times New Roman"/>
          <w:color w:val="44463F"/>
          <w:spacing w:val="7"/>
          <w:position w:val="6"/>
          <w:sz w:val="11"/>
        </w:rPr>
        <w:t> </w:t>
      </w:r>
      <w:r>
        <w:rPr>
          <w:rFonts w:ascii="Times New Roman"/>
          <w:i/>
          <w:color w:val="44463F"/>
          <w:sz w:val="18"/>
        </w:rPr>
        <w:t>Vita</w:t>
      </w:r>
      <w:r>
        <w:rPr>
          <w:rFonts w:ascii="Times New Roman"/>
          <w:i/>
          <w:color w:val="44463F"/>
          <w:spacing w:val="-30"/>
          <w:sz w:val="18"/>
        </w:rPr>
        <w:t> </w:t>
      </w:r>
      <w:r>
        <w:rPr>
          <w:rFonts w:ascii="Times New Roman"/>
          <w:i/>
          <w:color w:val="44463F"/>
          <w:sz w:val="18"/>
        </w:rPr>
        <w:t>con</w:t>
      </w:r>
      <w:r>
        <w:rPr>
          <w:rFonts w:ascii="Times New Roman"/>
          <w:i/>
          <w:color w:val="282823"/>
          <w:sz w:val="18"/>
        </w:rPr>
        <w:t>s</w:t>
      </w:r>
      <w:r>
        <w:rPr>
          <w:rFonts w:ascii="Times New Roman"/>
          <w:i/>
          <w:color w:val="44463F"/>
          <w:sz w:val="18"/>
        </w:rPr>
        <w:t>ecra</w:t>
      </w:r>
      <w:r>
        <w:rPr>
          <w:rFonts w:ascii="Times New Roman"/>
          <w:i/>
          <w:color w:val="282823"/>
          <w:sz w:val="18"/>
        </w:rPr>
        <w:t>t</w:t>
      </w:r>
      <w:r>
        <w:rPr>
          <w:rFonts w:ascii="Times New Roman"/>
          <w:i/>
          <w:color w:val="44463F"/>
          <w:sz w:val="18"/>
        </w:rPr>
        <w:t>a,</w:t>
      </w:r>
      <w:r>
        <w:rPr>
          <w:rFonts w:ascii="Times New Roman"/>
          <w:i/>
          <w:color w:val="44463F"/>
          <w:spacing w:val="-26"/>
          <w:sz w:val="18"/>
        </w:rPr>
        <w:t> </w:t>
      </w:r>
      <w:r>
        <w:rPr>
          <w:rFonts w:ascii="Times New Roman"/>
          <w:color w:val="44463F"/>
          <w:sz w:val="18"/>
        </w:rPr>
        <w:t>3.</w:t>
      </w:r>
      <w:r>
        <w:rPr>
          <w:rFonts w:ascii="Times New Roman"/>
          <w:sz w:val="1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40" w:lineRule="auto" w:before="153"/>
        <w:ind w:right="111"/>
        <w:jc w:val="right"/>
      </w:pPr>
      <w:r>
        <w:rPr>
          <w:color w:val="282823"/>
          <w:w w:val="105"/>
        </w:rPr>
        <w:t>7</w:t>
      </w:r>
      <w:r>
        <w:rPr/>
      </w:r>
    </w:p>
    <w:p>
      <w:pPr>
        <w:spacing w:after="0" w:line="240" w:lineRule="auto"/>
        <w:jc w:val="right"/>
        <w:sectPr>
          <w:type w:val="continuous"/>
          <w:pgSz w:w="20640" w:h="14570" w:orient="landscape"/>
          <w:pgMar w:top="80" w:bottom="0" w:left="2080" w:right="1020"/>
          <w:cols w:num="2" w:equalWidth="0">
            <w:col w:w="8762" w:space="40"/>
            <w:col w:w="8738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110.880013pt;margin-top:5.520024pt;width:.1pt;height:674.2pt;mso-position-horizontal-relative:page;mso-position-vertical-relative:page;z-index:1408" coordorigin="2218,110" coordsize="2,13484">
            <v:shape style="position:absolute;left:2218;top:110;width:2;height:13484" coordorigin="2218,110" coordsize="0,13484" path="m2218,13594l2218,110e" filled="false" stroked="true" strokeweight="3.6pt" strokecolor="#f4934b">
              <v:path arrowok="t"/>
            </v:shape>
            <w10:wrap type="none"/>
          </v:group>
        </w:pic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 w:after="0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tabs>
          <w:tab w:pos="9662" w:val="left" w:leader="none"/>
        </w:tabs>
        <w:spacing w:line="31" w:lineRule="exact"/>
        <w:ind w:left="301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position w:val="0"/>
          <w:sz w:val="2"/>
        </w:rPr>
        <w:pict>
          <v:group style="width:319.95pt;height:1.2pt;mso-position-horizontal-relative:char;mso-position-vertical-relative:line" coordorigin="0,0" coordsize="6399,24">
            <v:group style="position:absolute;left:12;top:12;width:6375;height:2" coordorigin="12,12" coordsize="6375,2">
              <v:shape style="position:absolute;left:12;top:12;width:6375;height:2" coordorigin="12,12" coordsize="6375,0" path="m12,12l6386,12e" filled="false" stroked="true" strokeweight="1.2pt" strokecolor="#c3c3bf">
                <v:path arrowok="t"/>
              </v:shape>
            </v:group>
          </v:group>
        </w:pict>
      </w:r>
      <w:r>
        <w:rPr>
          <w:rFonts w:ascii="Times New Roman"/>
          <w:position w:val="0"/>
          <w:sz w:val="2"/>
        </w:rPr>
      </w:r>
      <w:r>
        <w:rPr>
          <w:rFonts w:ascii="Times New Roman"/>
          <w:position w:val="0"/>
          <w:sz w:val="2"/>
        </w:rPr>
        <w:tab/>
      </w:r>
      <w:r>
        <w:rPr>
          <w:rFonts w:ascii="Times New Roman"/>
          <w:position w:val="1"/>
          <w:sz w:val="2"/>
        </w:rPr>
        <w:pict>
          <v:group style="width:297.4pt;height:.75pt;mso-position-horizontal-relative:char;mso-position-vertical-relative:line" coordorigin="0,0" coordsize="5948,15">
            <v:group style="position:absolute;left:8;top:8;width:5933;height:2" coordorigin="8,8" coordsize="5933,2">
              <v:shape style="position:absolute;left:8;top:8;width:5933;height:2" coordorigin="8,8" coordsize="5933,0" path="m8,8l5940,8e" filled="false" stroked="true" strokeweight=".72pt" strokecolor="#cccfc8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line="20" w:lineRule="exact"/>
        <w:ind w:left="7337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82.45pt;height:1pt;mso-position-horizontal-relative:char;mso-position-vertical-relative:line" coordorigin="0,0" coordsize="3649,20">
            <v:group style="position:absolute;left:10;top:10;width:3629;height:2" coordorigin="10,10" coordsize="3629,2">
              <v:shape style="position:absolute;left:10;top:10;width:3629;height:2" coordorigin="10,10" coordsize="3629,0" path="m10,10l3639,10e" filled="false" stroked="true" strokeweight=".96pt" strokecolor="#d4d8d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 w:hint="default"/>
          <w:sz w:val="2"/>
          <w:szCs w:val="2"/>
        </w:rPr>
        <w:sectPr>
          <w:type w:val="continuous"/>
          <w:pgSz w:w="20640" w:h="14570" w:orient="landscape"/>
          <w:pgMar w:top="80" w:bottom="0" w:left="2080" w:right="102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20640" w:h="14570" w:orient="landscape"/>
          <w:pgMar w:top="60" w:bottom="280" w:left="2080" w:right="1060"/>
        </w:sectPr>
      </w:pPr>
    </w:p>
    <w:p>
      <w:pPr>
        <w:pStyle w:val="BodyText"/>
        <w:spacing w:line="300" w:lineRule="auto" w:before="213"/>
        <w:ind w:left="1611" w:right="1" w:firstLine="446"/>
        <w:jc w:val="both"/>
        <w:rPr>
          <w:sz w:val="14"/>
          <w:szCs w:val="14"/>
        </w:rPr>
      </w:pPr>
      <w:r>
        <w:rPr>
          <w:color w:val="282823"/>
        </w:rPr>
        <w:t>A identidade mediadora do Servo de Javé tem um significado pes­ soal, mas também comunitario, pois se refere ao </w:t>
      </w:r>
      <w:r>
        <w:rPr>
          <w:rFonts w:ascii="Times New Roman" w:hAnsi="Times New Roman"/>
          <w:i/>
          <w:color w:val="282823"/>
          <w:sz w:val="24"/>
        </w:rPr>
        <w:t>resto de </w:t>
      </w:r>
      <w:r>
        <w:rPr>
          <w:rFonts w:ascii="Times New Roman" w:hAnsi="Times New Roman"/>
          <w:i/>
          <w:color w:val="282823"/>
          <w:spacing w:val="2"/>
          <w:sz w:val="24"/>
        </w:rPr>
        <w:t>Isra</w:t>
      </w:r>
      <w:r>
        <w:rPr>
          <w:rFonts w:ascii="Times New Roman" w:hAnsi="Times New Roman"/>
          <w:i/>
          <w:color w:val="4B4B46"/>
          <w:spacing w:val="2"/>
          <w:sz w:val="24"/>
        </w:rPr>
        <w:t>e</w:t>
      </w:r>
      <w:r>
        <w:rPr>
          <w:rFonts w:ascii="Times New Roman" w:hAnsi="Times New Roman"/>
          <w:i/>
          <w:color w:val="282823"/>
          <w:spacing w:val="2"/>
          <w:sz w:val="24"/>
        </w:rPr>
        <w:t>l </w:t>
      </w:r>
      <w:r>
        <w:rPr>
          <w:color w:val="282823"/>
        </w:rPr>
        <w:t>o povo messiânico, do qual o  Concilio  disse: « Constituido  por  Cristo  em  ordem </w:t>
      </w:r>
      <w:r>
        <w:rPr>
          <w:color w:val="282823"/>
          <w:sz w:val="22"/>
        </w:rPr>
        <w:t>à </w:t>
      </w:r>
      <w:r>
        <w:rPr>
          <w:color w:val="282823"/>
        </w:rPr>
        <w:t>comunhao de vida, de caridade e de verdade, é também por Ele  usado </w:t>
      </w:r>
      <w:r>
        <w:rPr>
          <w:color w:val="282823"/>
        </w:rPr>
        <w:t>como instrumento de redençao universal e é enviado  a  todo  o  mundo  como  a luz  do mundo  e  sal  da  terra  </w:t>
      </w:r>
      <w:r>
        <w:rPr>
          <w:color w:val="282823"/>
          <w:spacing w:val="-3"/>
        </w:rPr>
        <w:t>(</w:t>
      </w:r>
      <w:r>
        <w:rPr>
          <w:color w:val="282823"/>
          <w:spacing w:val="-3"/>
          <w:sz w:val="22"/>
        </w:rPr>
        <w:t>cf. </w:t>
      </w:r>
      <w:r>
        <w:rPr>
          <w:rFonts w:ascii="Times New Roman" w:hAnsi="Times New Roman"/>
          <w:i/>
          <w:color w:val="282823"/>
          <w:sz w:val="25"/>
        </w:rPr>
        <w:t>Mt </w:t>
      </w:r>
      <w:r>
        <w:rPr>
          <w:color w:val="282823"/>
        </w:rPr>
        <w:t>5,13-16)</w:t>
      </w:r>
      <w:r>
        <w:rPr>
          <w:color w:val="282823"/>
          <w:spacing w:val="-26"/>
        </w:rPr>
        <w:t> </w:t>
      </w:r>
      <w:r>
        <w:rPr>
          <w:color w:val="282823"/>
          <w:spacing w:val="3"/>
        </w:rPr>
        <w:t>».</w:t>
      </w:r>
      <w:r>
        <w:rPr>
          <w:color w:val="4B4B46"/>
          <w:spacing w:val="3"/>
          <w:position w:val="9"/>
          <w:sz w:val="14"/>
        </w:rPr>
        <w:t>10</w:t>
      </w:r>
      <w:r>
        <w:rPr>
          <w:spacing w:val="3"/>
          <w:sz w:val="14"/>
        </w:rPr>
      </w:r>
    </w:p>
    <w:p>
      <w:pPr>
        <w:pStyle w:val="BodyText"/>
        <w:spacing w:line="302" w:lineRule="auto"/>
        <w:ind w:left="1606" w:right="0" w:firstLine="460"/>
        <w:jc w:val="both"/>
      </w:pPr>
      <w:r>
        <w:rPr>
          <w:color w:val="282823"/>
          <w:w w:val="150"/>
        </w:rPr>
        <w:t>0 </w:t>
      </w:r>
      <w:r>
        <w:rPr>
          <w:color w:val="282823"/>
        </w:rPr>
        <w:t>religioso irmao,  sentindo-se  parte  do povo  e  de  sua  missao,  vive </w:t>
      </w:r>
      <w:r>
        <w:rPr>
          <w:color w:val="282823"/>
        </w:rPr>
        <w:t>o chamado </w:t>
      </w:r>
      <w:r>
        <w:rPr>
          <w:rFonts w:ascii="Arial" w:hAnsi="Arial"/>
          <w:color w:val="282823"/>
          <w:sz w:val="22"/>
        </w:rPr>
        <w:t>à </w:t>
      </w:r>
      <w:r>
        <w:rPr>
          <w:color w:val="282823"/>
        </w:rPr>
        <w:t>ser mem6ria da aliança, pela sua consagraçao a Deus numa </w:t>
      </w:r>
      <w:r>
        <w:rPr>
          <w:rFonts w:ascii="Times New Roman" w:hAnsi="Times New Roman"/>
          <w:i/>
          <w:color w:val="282823"/>
          <w:sz w:val="24"/>
        </w:rPr>
      </w:r>
      <w:r>
        <w:rPr>
          <w:rFonts w:ascii="Times New Roman" w:hAnsi="Times New Roman"/>
          <w:i/>
          <w:color w:val="282823"/>
          <w:w w:val="95"/>
          <w:sz w:val="24"/>
        </w:rPr>
        <w:t>vidafraterna)</w:t>
      </w:r>
      <w:r>
        <w:rPr>
          <w:rFonts w:ascii="Times New Roman" w:hAnsi="Times New Roman"/>
          <w:i/>
          <w:color w:val="282823"/>
          <w:spacing w:val="22"/>
          <w:w w:val="95"/>
          <w:sz w:val="24"/>
        </w:rPr>
        <w:t> </w:t>
      </w:r>
      <w:r>
        <w:rPr>
          <w:rFonts w:ascii="Times New Roman" w:hAnsi="Times New Roman"/>
          <w:i/>
          <w:color w:val="282823"/>
          <w:w w:val="95"/>
          <w:sz w:val="24"/>
        </w:rPr>
        <w:t>em</w:t>
      </w:r>
      <w:r>
        <w:rPr>
          <w:rFonts w:ascii="Times New Roman" w:hAnsi="Times New Roman"/>
          <w:i/>
          <w:color w:val="282823"/>
          <w:spacing w:val="-20"/>
          <w:w w:val="95"/>
          <w:sz w:val="24"/>
        </w:rPr>
        <w:t> </w:t>
      </w:r>
      <w:r>
        <w:rPr>
          <w:rFonts w:ascii="Times New Roman" w:hAnsi="Times New Roman"/>
          <w:i/>
          <w:color w:val="282823"/>
          <w:w w:val="95"/>
          <w:sz w:val="24"/>
        </w:rPr>
        <w:t>comunidade</w:t>
      </w:r>
      <w:r>
        <w:rPr>
          <w:rFonts w:ascii="Times New Roman" w:hAnsi="Times New Roman"/>
          <w:i/>
          <w:color w:val="4B4B46"/>
          <w:w w:val="95"/>
          <w:sz w:val="24"/>
        </w:rPr>
        <w:t>)</w:t>
      </w:r>
      <w:r>
        <w:rPr>
          <w:rFonts w:ascii="Times New Roman" w:hAnsi="Times New Roman"/>
          <w:i/>
          <w:color w:val="4B4B46"/>
          <w:spacing w:val="-28"/>
          <w:w w:val="95"/>
          <w:sz w:val="24"/>
        </w:rPr>
        <w:t> </w:t>
      </w:r>
      <w:r>
        <w:rPr>
          <w:rFonts w:ascii="Times New Roman" w:hAnsi="Times New Roman"/>
          <w:i/>
          <w:color w:val="282823"/>
          <w:w w:val="95"/>
          <w:sz w:val="24"/>
        </w:rPr>
        <w:t>para</w:t>
      </w:r>
      <w:r>
        <w:rPr>
          <w:rFonts w:ascii="Times New Roman" w:hAnsi="Times New Roman"/>
          <w:i/>
          <w:color w:val="282823"/>
          <w:spacing w:val="3"/>
          <w:w w:val="95"/>
          <w:sz w:val="24"/>
        </w:rPr>
        <w:t> </w:t>
      </w:r>
      <w:r>
        <w:rPr>
          <w:rFonts w:ascii="Times New Roman" w:hAnsi="Times New Roman"/>
          <w:i/>
          <w:color w:val="282823"/>
          <w:w w:val="95"/>
          <w:sz w:val="24"/>
        </w:rPr>
        <w:t>a</w:t>
      </w:r>
      <w:r>
        <w:rPr>
          <w:rFonts w:ascii="Times New Roman" w:hAnsi="Times New Roman"/>
          <w:i/>
          <w:color w:val="282823"/>
          <w:spacing w:val="-22"/>
          <w:w w:val="95"/>
          <w:sz w:val="24"/>
        </w:rPr>
        <w:t> </w:t>
      </w:r>
      <w:r>
        <w:rPr>
          <w:rFonts w:ascii="Times New Roman" w:hAnsi="Times New Roman"/>
          <w:i/>
          <w:color w:val="282823"/>
          <w:w w:val="95"/>
          <w:sz w:val="24"/>
        </w:rPr>
        <w:t>missào.</w:t>
      </w:r>
      <w:r>
        <w:rPr>
          <w:rFonts w:ascii="Times New Roman" w:hAnsi="Times New Roman"/>
          <w:i/>
          <w:color w:val="282823"/>
          <w:spacing w:val="-47"/>
          <w:w w:val="95"/>
          <w:sz w:val="24"/>
        </w:rPr>
        <w:t> </w:t>
      </w:r>
      <w:r>
        <w:rPr>
          <w:color w:val="282823"/>
          <w:w w:val="95"/>
          <w:position w:val="9"/>
          <w:sz w:val="14"/>
        </w:rPr>
        <w:t>11</w:t>
      </w:r>
      <w:r>
        <w:rPr>
          <w:color w:val="282823"/>
          <w:spacing w:val="-3"/>
          <w:w w:val="95"/>
          <w:position w:val="9"/>
          <w:sz w:val="14"/>
        </w:rPr>
        <w:t> </w:t>
      </w:r>
      <w:r>
        <w:rPr>
          <w:color w:val="282823"/>
          <w:w w:val="95"/>
        </w:rPr>
        <w:t>Assim,</w:t>
      </w:r>
      <w:r>
        <w:rPr>
          <w:color w:val="282823"/>
          <w:spacing w:val="-10"/>
          <w:w w:val="95"/>
        </w:rPr>
        <w:t> </w:t>
      </w:r>
      <w:r>
        <w:rPr>
          <w:color w:val="282823"/>
          <w:w w:val="95"/>
        </w:rPr>
        <w:t>torna</w:t>
      </w:r>
      <w:r>
        <w:rPr>
          <w:color w:val="282823"/>
          <w:spacing w:val="-6"/>
          <w:w w:val="95"/>
        </w:rPr>
        <w:t> </w:t>
      </w:r>
      <w:r>
        <w:rPr>
          <w:color w:val="282823"/>
          <w:w w:val="95"/>
        </w:rPr>
        <w:t>mais</w:t>
      </w:r>
      <w:r>
        <w:rPr>
          <w:color w:val="282823"/>
          <w:spacing w:val="-9"/>
          <w:w w:val="95"/>
        </w:rPr>
        <w:t> </w:t>
      </w:r>
      <w:r>
        <w:rPr>
          <w:color w:val="282823"/>
          <w:w w:val="95"/>
        </w:rPr>
        <w:t>visivel</w:t>
      </w:r>
      <w:r>
        <w:rPr>
          <w:color w:val="282823"/>
          <w:spacing w:val="-7"/>
          <w:w w:val="95"/>
        </w:rPr>
        <w:t> </w:t>
      </w:r>
      <w:r>
        <w:rPr>
          <w:color w:val="282823"/>
          <w:w w:val="95"/>
        </w:rPr>
        <w:t>a</w:t>
      </w:r>
      <w:r>
        <w:rPr>
          <w:color w:val="282823"/>
          <w:spacing w:val="-16"/>
          <w:w w:val="95"/>
        </w:rPr>
        <w:t> </w:t>
      </w:r>
      <w:r>
        <w:rPr>
          <w:color w:val="282823"/>
          <w:w w:val="95"/>
        </w:rPr>
        <w:t>co­ </w:t>
      </w:r>
      <w:r>
        <w:rPr>
          <w:color w:val="282823"/>
          <w:w w:val="95"/>
        </w:rPr>
      </w:r>
      <w:r>
        <w:rPr>
          <w:color w:val="282823"/>
        </w:rPr>
        <w:t>munhao  que  todo  o  Povo  de  Deus  é  chamado  a</w:t>
      </w:r>
      <w:r>
        <w:rPr>
          <w:color w:val="282823"/>
          <w:spacing w:val="21"/>
        </w:rPr>
        <w:t> </w:t>
      </w:r>
      <w:r>
        <w:rPr>
          <w:color w:val="282823"/>
        </w:rPr>
        <w:t>encarnar.</w:t>
      </w:r>
      <w:r>
        <w:rPr/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Heading6"/>
        <w:spacing w:line="240" w:lineRule="auto"/>
        <w:ind w:left="1596" w:right="0"/>
        <w:jc w:val="left"/>
        <w:rPr>
          <w:i w:val="0"/>
        </w:rPr>
      </w:pPr>
      <w:r>
        <w:rPr>
          <w:color w:val="282823"/>
          <w:w w:val="95"/>
        </w:rPr>
        <w:t>Em</w:t>
      </w:r>
      <w:r>
        <w:rPr>
          <w:color w:val="282823"/>
          <w:spacing w:val="-32"/>
          <w:w w:val="95"/>
        </w:rPr>
        <w:t> </w:t>
      </w:r>
      <w:r>
        <w:rPr>
          <w:color w:val="282823"/>
          <w:w w:val="95"/>
        </w:rPr>
        <w:t>comunhào</w:t>
      </w:r>
      <w:r>
        <w:rPr>
          <w:color w:val="282823"/>
          <w:spacing w:val="-30"/>
          <w:w w:val="95"/>
        </w:rPr>
        <w:t> </w:t>
      </w:r>
      <w:r>
        <w:rPr>
          <w:color w:val="282823"/>
          <w:w w:val="95"/>
        </w:rPr>
        <w:t>com</w:t>
      </w:r>
      <w:r>
        <w:rPr>
          <w:color w:val="282823"/>
          <w:spacing w:val="-36"/>
          <w:w w:val="95"/>
        </w:rPr>
        <w:t> </w:t>
      </w:r>
      <w:r>
        <w:rPr>
          <w:color w:val="282823"/>
          <w:w w:val="95"/>
        </w:rPr>
        <w:t>o</w:t>
      </w:r>
      <w:r>
        <w:rPr>
          <w:color w:val="282823"/>
          <w:spacing w:val="-39"/>
          <w:w w:val="95"/>
        </w:rPr>
        <w:t> </w:t>
      </w:r>
      <w:r>
        <w:rPr>
          <w:color w:val="282823"/>
          <w:w w:val="95"/>
        </w:rPr>
        <w:t>Povo</w:t>
      </w:r>
      <w:r>
        <w:rPr>
          <w:color w:val="282823"/>
          <w:spacing w:val="-29"/>
          <w:w w:val="95"/>
        </w:rPr>
        <w:t> </w:t>
      </w:r>
      <w:r>
        <w:rPr>
          <w:color w:val="282823"/>
          <w:w w:val="95"/>
        </w:rPr>
        <w:t>de</w:t>
      </w:r>
      <w:r>
        <w:rPr>
          <w:color w:val="282823"/>
          <w:spacing w:val="-37"/>
          <w:w w:val="95"/>
        </w:rPr>
        <w:t> </w:t>
      </w:r>
      <w:r>
        <w:rPr>
          <w:color w:val="282823"/>
          <w:w w:val="95"/>
        </w:rPr>
        <w:t>Deus</w:t>
      </w:r>
      <w:r>
        <w:rPr>
          <w:i w:val="0"/>
        </w:rPr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i/>
          <w:sz w:val="26"/>
          <w:szCs w:val="26"/>
        </w:rPr>
      </w:pPr>
    </w:p>
    <w:p>
      <w:pPr>
        <w:pStyle w:val="ListParagraph"/>
        <w:numPr>
          <w:ilvl w:val="0"/>
          <w:numId w:val="1"/>
        </w:numPr>
        <w:tabs>
          <w:tab w:pos="2356" w:val="left" w:leader="none"/>
        </w:tabs>
        <w:spacing w:line="302" w:lineRule="auto" w:before="0" w:after="0"/>
        <w:ind w:left="1596" w:right="0" w:firstLine="466"/>
        <w:jc w:val="both"/>
        <w:rPr>
          <w:rFonts w:ascii="Times New Roman" w:hAnsi="Times New Roman" w:cs="Times New Roman" w:eastAsia="Times New Roman" w:hint="default"/>
          <w:color w:val="282823"/>
          <w:sz w:val="23"/>
          <w:szCs w:val="23"/>
        </w:rPr>
      </w:pPr>
      <w:r>
        <w:rPr>
          <w:rFonts w:ascii="Times New Roman" w:hAnsi="Times New Roman"/>
          <w:color w:val="282823"/>
          <w:w w:val="105"/>
          <w:sz w:val="23"/>
        </w:rPr>
        <w:t>Animada pelo Espirito, a Igreja reforça a sua consciência de ser povo de Deus, onde todos têm dignidade igual recebida no Batismo, </w:t>
      </w:r>
      <w:r>
        <w:rPr>
          <w:rFonts w:ascii="Times New Roman" w:hAnsi="Times New Roman"/>
          <w:color w:val="282823"/>
          <w:w w:val="105"/>
          <w:position w:val="8"/>
          <w:sz w:val="14"/>
        </w:rPr>
        <w:t>1</w:t>
      </w:r>
      <w:r>
        <w:rPr>
          <w:rFonts w:ascii="Times New Roman" w:hAnsi="Times New Roman"/>
          <w:color w:val="4B4B46"/>
          <w:w w:val="105"/>
          <w:position w:val="8"/>
          <w:sz w:val="14"/>
        </w:rPr>
        <w:t>2 </w:t>
      </w:r>
      <w:r>
        <w:rPr>
          <w:rFonts w:ascii="Times New Roman" w:hAnsi="Times New Roman"/>
          <w:color w:val="4B4B46"/>
          <w:w w:val="105"/>
          <w:position w:val="8"/>
          <w:sz w:val="14"/>
        </w:rPr>
      </w:r>
      <w:r>
        <w:rPr>
          <w:rFonts w:ascii="Times New Roman" w:hAnsi="Times New Roman"/>
          <w:color w:val="282823"/>
          <w:w w:val="105"/>
          <w:sz w:val="23"/>
        </w:rPr>
        <w:t>onde todos têm uma vocaçao comum </w:t>
      </w:r>
      <w:r>
        <w:rPr>
          <w:rFonts w:ascii="Times New Roman" w:hAnsi="Times New Roman"/>
          <w:color w:val="282823"/>
          <w:w w:val="105"/>
          <w:sz w:val="22"/>
        </w:rPr>
        <w:t>à </w:t>
      </w:r>
      <w:r>
        <w:rPr>
          <w:rFonts w:ascii="Times New Roman" w:hAnsi="Times New Roman"/>
          <w:color w:val="282823"/>
          <w:w w:val="105"/>
          <w:sz w:val="23"/>
        </w:rPr>
        <w:t>santidade</w:t>
      </w:r>
      <w:r>
        <w:rPr>
          <w:rFonts w:ascii="Times New Roman" w:hAnsi="Times New Roman"/>
          <w:color w:val="282823"/>
          <w:w w:val="105"/>
          <w:position w:val="9"/>
          <w:sz w:val="14"/>
        </w:rPr>
        <w:t>1</w:t>
      </w:r>
      <w:r>
        <w:rPr>
          <w:rFonts w:ascii="Times New Roman" w:hAnsi="Times New Roman"/>
          <w:color w:val="4B4B46"/>
          <w:w w:val="105"/>
          <w:position w:val="9"/>
          <w:sz w:val="14"/>
        </w:rPr>
        <w:t>3 </w:t>
      </w:r>
      <w:r>
        <w:rPr>
          <w:rFonts w:ascii="Times New Roman" w:hAnsi="Times New Roman"/>
          <w:color w:val="282823"/>
          <w:w w:val="105"/>
          <w:sz w:val="23"/>
        </w:rPr>
        <w:t>e sao co-responsaveis </w:t>
      </w:r>
      <w:r>
        <w:rPr>
          <w:rFonts w:ascii="Times New Roman" w:hAnsi="Times New Roman"/>
          <w:color w:val="282823"/>
          <w:w w:val="105"/>
          <w:sz w:val="23"/>
        </w:rPr>
        <w:t>pela missao evangelizadora </w:t>
      </w:r>
      <w:r>
        <w:rPr>
          <w:rFonts w:ascii="Times New Roman" w:hAnsi="Times New Roman"/>
          <w:color w:val="4B4B46"/>
          <w:spacing w:val="-3"/>
          <w:w w:val="105"/>
          <w:sz w:val="23"/>
        </w:rPr>
        <w:t>.</w:t>
      </w:r>
      <w:r>
        <w:rPr>
          <w:rFonts w:ascii="Times New Roman" w:hAnsi="Times New Roman"/>
          <w:color w:val="282823"/>
          <w:spacing w:val="-3"/>
          <w:w w:val="105"/>
          <w:position w:val="9"/>
          <w:sz w:val="14"/>
        </w:rPr>
        <w:t>14 </w:t>
      </w:r>
      <w:r>
        <w:rPr>
          <w:rFonts w:ascii="Times New Roman" w:hAnsi="Times New Roman"/>
          <w:color w:val="282823"/>
          <w:w w:val="105"/>
          <w:sz w:val="23"/>
        </w:rPr>
        <w:t>Cada um, segundo sua vocaçao, carisma e </w:t>
      </w:r>
      <w:r>
        <w:rPr>
          <w:rFonts w:ascii="Times New Roman" w:hAnsi="Times New Roman"/>
          <w:color w:val="282823"/>
          <w:w w:val="105"/>
          <w:sz w:val="23"/>
        </w:rPr>
        <w:t>ministério, torna-se um  sinal para todos os </w:t>
      </w:r>
      <w:r>
        <w:rPr>
          <w:rFonts w:ascii="Times New Roman" w:hAnsi="Times New Roman"/>
          <w:color w:val="282823"/>
          <w:spacing w:val="58"/>
          <w:w w:val="105"/>
          <w:sz w:val="23"/>
        </w:rPr>
        <w:t> </w:t>
      </w:r>
      <w:r>
        <w:rPr>
          <w:rFonts w:ascii="Times New Roman" w:hAnsi="Times New Roman"/>
          <w:color w:val="282823"/>
          <w:w w:val="105"/>
          <w:sz w:val="23"/>
        </w:rPr>
        <w:t>demais.</w:t>
      </w:r>
      <w:r>
        <w:rPr>
          <w:rFonts w:ascii="Times New Roman" w:hAnsi="Times New Roman"/>
          <w:color w:val="282823"/>
          <w:w w:val="105"/>
          <w:position w:val="8"/>
          <w:sz w:val="14"/>
        </w:rPr>
        <w:t>1</w:t>
      </w:r>
      <w:r>
        <w:rPr>
          <w:rFonts w:ascii="Times New Roman" w:hAnsi="Times New Roman"/>
          <w:color w:val="4B4B46"/>
          <w:w w:val="105"/>
          <w:position w:val="8"/>
          <w:sz w:val="14"/>
        </w:rPr>
        <w:t>5</w:t>
      </w:r>
      <w:r>
        <w:rPr>
          <w:rFonts w:ascii="Times New Roman" w:hAnsi="Times New Roman"/>
          <w:sz w:val="14"/>
        </w:rPr>
      </w:r>
    </w:p>
    <w:p>
      <w:pPr>
        <w:pStyle w:val="BodyText"/>
        <w:spacing w:line="302" w:lineRule="auto" w:before="10"/>
        <w:ind w:left="1587" w:right="16" w:firstLine="460"/>
        <w:jc w:val="both"/>
      </w:pPr>
      <w:r>
        <w:rPr>
          <w:color w:val="282823"/>
        </w:rPr>
        <w:t>Neste  Povo  de  consagrados   nasce   e  se  insere  a  vida   consagrada e, dentro dela, a vida religiosa laica corn uma nova e </w:t>
      </w:r>
      <w:r>
        <w:rPr>
          <w:rFonts w:ascii="Times New Roman" w:hAnsi="Times New Roman"/>
          <w:i/>
          <w:color w:val="282823"/>
          <w:sz w:val="24"/>
        </w:rPr>
        <w:t>esp</w:t>
      </w:r>
      <w:r>
        <w:rPr>
          <w:rFonts w:ascii="Times New Roman" w:hAnsi="Times New Roman"/>
          <w:i/>
          <w:color w:val="4B4B46"/>
          <w:sz w:val="24"/>
        </w:rPr>
        <w:t>e</w:t>
      </w:r>
      <w:r>
        <w:rPr>
          <w:rFonts w:ascii="Times New Roman" w:hAnsi="Times New Roman"/>
          <w:i/>
          <w:color w:val="282823"/>
          <w:sz w:val="24"/>
        </w:rPr>
        <w:t>cial </w:t>
      </w:r>
      <w:r>
        <w:rPr>
          <w:rFonts w:ascii="Times New Roman" w:hAnsi="Times New Roman"/>
          <w:i/>
          <w:color w:val="282823"/>
          <w:spacing w:val="-4"/>
          <w:sz w:val="24"/>
        </w:rPr>
        <w:t>consagraçào </w:t>
      </w:r>
      <w:r>
        <w:rPr>
          <w:rFonts w:ascii="Times New Roman" w:hAnsi="Times New Roman"/>
          <w:i/>
          <w:color w:val="282823"/>
          <w:spacing w:val="-4"/>
          <w:sz w:val="24"/>
        </w:rPr>
      </w:r>
      <w:r>
        <w:rPr>
          <w:color w:val="282823"/>
        </w:rPr>
        <w:t>que desenvolve e aprofunda a consagraçao batismal; </w:t>
      </w:r>
      <w:r>
        <w:rPr>
          <w:color w:val="282823"/>
          <w:spacing w:val="-3"/>
          <w:position w:val="9"/>
          <w:sz w:val="14"/>
        </w:rPr>
        <w:t>1</w:t>
      </w:r>
      <w:r>
        <w:rPr>
          <w:color w:val="4B4B46"/>
          <w:spacing w:val="-3"/>
          <w:position w:val="9"/>
          <w:sz w:val="14"/>
        </w:rPr>
        <w:t>6 </w:t>
      </w:r>
      <w:r>
        <w:rPr>
          <w:color w:val="282823"/>
        </w:rPr>
        <w:t>participa « de uma </w:t>
      </w:r>
      <w:r>
        <w:rPr>
          <w:color w:val="282823"/>
        </w:rPr>
        <w:t>forma especial na funçao profética de Cristo, comunicada pelo  Espirito Santo para todo o Povo de Deus »;</w:t>
      </w:r>
      <w:r>
        <w:rPr>
          <w:color w:val="282823"/>
          <w:position w:val="9"/>
          <w:sz w:val="14"/>
        </w:rPr>
        <w:t>17 </w:t>
      </w:r>
      <w:r>
        <w:rPr>
          <w:color w:val="282823"/>
        </w:rPr>
        <w:t>vive o seu carisma  espedfico  em  </w:t>
      </w:r>
      <w:r>
        <w:rPr>
          <w:color w:val="282823"/>
        </w:rPr>
        <w:t>relaçao e junto corn os outros carismas eclesiais; integra-se na missao da Igreja  e  a  compartilha  corn  os  demais</w:t>
      </w:r>
      <w:r>
        <w:rPr>
          <w:color w:val="282823"/>
          <w:spacing w:val="1"/>
        </w:rPr>
        <w:t> </w:t>
      </w:r>
      <w:r>
        <w:rPr>
          <w:color w:val="282823"/>
        </w:rPr>
        <w:t>cristaos.</w:t>
      </w:r>
      <w:r>
        <w:rPr/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30"/>
          <w:szCs w:val="30"/>
        </w:rPr>
      </w:pPr>
    </w:p>
    <w:p>
      <w:pPr>
        <w:spacing w:before="0"/>
        <w:ind w:left="2048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color w:val="4B4B46"/>
          <w:position w:val="7"/>
          <w:sz w:val="10"/>
        </w:rPr>
        <w:t>10    </w:t>
      </w:r>
      <w:r>
        <w:rPr>
          <w:rFonts w:ascii="Times New Roman"/>
          <w:color w:val="282823"/>
          <w:sz w:val="17"/>
        </w:rPr>
        <w:t>C</w:t>
      </w:r>
      <w:r>
        <w:rPr>
          <w:rFonts w:ascii="Times New Roman"/>
          <w:color w:val="4B4B46"/>
          <w:sz w:val="17"/>
        </w:rPr>
        <w:t>oNC. </w:t>
      </w:r>
      <w:r>
        <w:rPr>
          <w:rFonts w:ascii="Times New Roman"/>
          <w:color w:val="282823"/>
          <w:spacing w:val="2"/>
          <w:sz w:val="17"/>
        </w:rPr>
        <w:t>E</w:t>
      </w:r>
      <w:r>
        <w:rPr>
          <w:rFonts w:ascii="Times New Roman"/>
          <w:color w:val="4B4B46"/>
          <w:spacing w:val="2"/>
          <w:sz w:val="17"/>
        </w:rPr>
        <w:t>cuM</w:t>
      </w:r>
      <w:r>
        <w:rPr>
          <w:rFonts w:ascii="Times New Roman"/>
          <w:color w:val="0F110E"/>
          <w:spacing w:val="2"/>
          <w:sz w:val="17"/>
        </w:rPr>
        <w:t>. </w:t>
      </w:r>
      <w:r>
        <w:rPr>
          <w:rFonts w:ascii="Times New Roman"/>
          <w:color w:val="282823"/>
          <w:sz w:val="17"/>
        </w:rPr>
        <w:t>V</w:t>
      </w:r>
      <w:r>
        <w:rPr>
          <w:rFonts w:ascii="Times New Roman"/>
          <w:color w:val="4B4B46"/>
          <w:sz w:val="17"/>
        </w:rPr>
        <w:t>A</w:t>
      </w:r>
      <w:r>
        <w:rPr>
          <w:rFonts w:ascii="Times New Roman"/>
          <w:color w:val="282823"/>
          <w:sz w:val="17"/>
        </w:rPr>
        <w:t>TI</w:t>
      </w:r>
      <w:r>
        <w:rPr>
          <w:rFonts w:ascii="Times New Roman"/>
          <w:color w:val="4B4B46"/>
          <w:sz w:val="17"/>
        </w:rPr>
        <w:t>CANO </w:t>
      </w:r>
      <w:r>
        <w:rPr>
          <w:rFonts w:ascii="Times New Roman"/>
          <w:color w:val="282823"/>
          <w:sz w:val="17"/>
        </w:rPr>
        <w:t>II, Con</w:t>
      </w:r>
      <w:r>
        <w:rPr>
          <w:rFonts w:ascii="Times New Roman"/>
          <w:color w:val="4B4B46"/>
          <w:sz w:val="17"/>
        </w:rPr>
        <w:t>s</w:t>
      </w:r>
      <w:r>
        <w:rPr>
          <w:rFonts w:ascii="Times New Roman"/>
          <w:color w:val="282823"/>
          <w:sz w:val="17"/>
        </w:rPr>
        <w:t>t. </w:t>
      </w:r>
      <w:r>
        <w:rPr>
          <w:rFonts w:ascii="Times New Roman"/>
          <w:color w:val="282823"/>
          <w:w w:val="105"/>
          <w:sz w:val="17"/>
        </w:rPr>
        <w:t>do</w:t>
      </w:r>
      <w:r>
        <w:rPr>
          <w:rFonts w:ascii="Times New Roman"/>
          <w:color w:val="4B4B46"/>
          <w:w w:val="105"/>
          <w:sz w:val="17"/>
        </w:rPr>
        <w:t>g</w:t>
      </w:r>
      <w:r>
        <w:rPr>
          <w:rFonts w:ascii="Times New Roman"/>
          <w:color w:val="282823"/>
          <w:w w:val="105"/>
          <w:sz w:val="17"/>
        </w:rPr>
        <w:t>m. </w:t>
      </w:r>
      <w:r>
        <w:rPr>
          <w:rFonts w:ascii="Times New Roman"/>
          <w:i/>
          <w:color w:val="282823"/>
          <w:sz w:val="18"/>
        </w:rPr>
        <w:t>L</w:t>
      </w:r>
      <w:r>
        <w:rPr>
          <w:rFonts w:ascii="Times New Roman"/>
          <w:i/>
          <w:color w:val="4B4B46"/>
          <w:sz w:val="18"/>
        </w:rPr>
        <w:t>umen gentium, </w:t>
      </w:r>
      <w:r>
        <w:rPr>
          <w:rFonts w:ascii="Times New Roman"/>
          <w:color w:val="4B4B46"/>
          <w:w w:val="105"/>
          <w:sz w:val="17"/>
        </w:rPr>
        <w:t>s</w:t>
      </w:r>
      <w:r>
        <w:rPr>
          <w:rFonts w:ascii="Times New Roman"/>
          <w:color w:val="282823"/>
          <w:w w:val="105"/>
          <w:sz w:val="17"/>
        </w:rPr>
        <w:t>obr</w:t>
      </w:r>
      <w:r>
        <w:rPr>
          <w:rFonts w:ascii="Times New Roman"/>
          <w:color w:val="4B4B46"/>
          <w:w w:val="105"/>
          <w:sz w:val="17"/>
        </w:rPr>
        <w:t>e </w:t>
      </w:r>
      <w:r>
        <w:rPr>
          <w:rFonts w:ascii="Times New Roman"/>
          <w:color w:val="282823"/>
          <w:sz w:val="17"/>
        </w:rPr>
        <w:t>a I</w:t>
      </w:r>
      <w:r>
        <w:rPr>
          <w:rFonts w:ascii="Times New Roman"/>
          <w:color w:val="4B4B46"/>
          <w:sz w:val="17"/>
        </w:rPr>
        <w:t>g</w:t>
      </w:r>
      <w:r>
        <w:rPr>
          <w:rFonts w:ascii="Times New Roman"/>
          <w:color w:val="282823"/>
          <w:sz w:val="17"/>
        </w:rPr>
        <w:t>reja</w:t>
      </w:r>
      <w:r>
        <w:rPr>
          <w:rFonts w:ascii="Times New Roman"/>
          <w:color w:val="4B4B46"/>
          <w:sz w:val="17"/>
        </w:rPr>
        <w:t>,  </w:t>
      </w:r>
      <w:r>
        <w:rPr>
          <w:rFonts w:ascii="Times New Roman"/>
          <w:color w:val="4B4B46"/>
          <w:spacing w:val="15"/>
          <w:sz w:val="17"/>
        </w:rPr>
        <w:t> </w:t>
      </w:r>
      <w:r>
        <w:rPr>
          <w:rFonts w:ascii="Times New Roman"/>
          <w:color w:val="282823"/>
          <w:sz w:val="17"/>
        </w:rPr>
        <w:t>9.</w:t>
      </w:r>
      <w:r>
        <w:rPr>
          <w:rFonts w:ascii="Times New Roman"/>
          <w:sz w:val="17"/>
        </w:rPr>
      </w:r>
    </w:p>
    <w:p>
      <w:pPr>
        <w:spacing w:before="28"/>
        <w:ind w:left="2052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4B4B46"/>
          <w:w w:val="95"/>
          <w:position w:val="7"/>
          <w:sz w:val="10"/>
        </w:rPr>
        <w:t>1</w:t>
      </w:r>
      <w:r>
        <w:rPr>
          <w:rFonts w:ascii="Arial"/>
          <w:color w:val="4B4B46"/>
          <w:spacing w:val="-17"/>
          <w:w w:val="95"/>
          <w:position w:val="7"/>
          <w:sz w:val="10"/>
        </w:rPr>
        <w:t> </w:t>
      </w:r>
      <w:r>
        <w:rPr>
          <w:rFonts w:ascii="Arial"/>
          <w:color w:val="4B4B46"/>
          <w:position w:val="7"/>
          <w:sz w:val="10"/>
        </w:rPr>
        <w:t>1</w:t>
      </w:r>
      <w:r>
        <w:rPr>
          <w:rFonts w:ascii="Arial"/>
          <w:color w:val="4B4B46"/>
          <w:spacing w:val="22"/>
          <w:position w:val="7"/>
          <w:sz w:val="10"/>
        </w:rPr>
        <w:t> </w:t>
      </w:r>
      <w:r>
        <w:rPr>
          <w:rFonts w:ascii="Times New Roman"/>
          <w:i/>
          <w:color w:val="4B4B46"/>
          <w:sz w:val="18"/>
        </w:rPr>
        <w:t>Vita</w:t>
      </w:r>
      <w:r>
        <w:rPr>
          <w:rFonts w:ascii="Times New Roman"/>
          <w:i/>
          <w:color w:val="4B4B46"/>
          <w:spacing w:val="-32"/>
          <w:sz w:val="18"/>
        </w:rPr>
        <w:t> </w:t>
      </w:r>
      <w:r>
        <w:rPr>
          <w:rFonts w:ascii="Times New Roman"/>
          <w:i/>
          <w:color w:val="282823"/>
          <w:sz w:val="18"/>
        </w:rPr>
        <w:t>cons</w:t>
      </w:r>
      <w:r>
        <w:rPr>
          <w:rFonts w:ascii="Times New Roman"/>
          <w:i/>
          <w:color w:val="4B4B46"/>
          <w:sz w:val="18"/>
        </w:rPr>
        <w:t>ecra</w:t>
      </w:r>
      <w:r>
        <w:rPr>
          <w:rFonts w:ascii="Times New Roman"/>
          <w:i/>
          <w:color w:val="282823"/>
          <w:sz w:val="18"/>
        </w:rPr>
        <w:t>t</w:t>
      </w:r>
      <w:r>
        <w:rPr>
          <w:rFonts w:ascii="Times New Roman"/>
          <w:i/>
          <w:color w:val="4B4B46"/>
          <w:sz w:val="18"/>
        </w:rPr>
        <w:t>a,</w:t>
      </w:r>
      <w:r>
        <w:rPr>
          <w:rFonts w:ascii="Times New Roman"/>
          <w:i/>
          <w:color w:val="4B4B46"/>
          <w:spacing w:val="-27"/>
          <w:sz w:val="18"/>
        </w:rPr>
        <w:t> </w:t>
      </w:r>
      <w:r>
        <w:rPr>
          <w:rFonts w:ascii="Arial"/>
          <w:color w:val="4B4B46"/>
          <w:sz w:val="16"/>
        </w:rPr>
        <w:t>7</w:t>
      </w:r>
      <w:r>
        <w:rPr>
          <w:rFonts w:ascii="Arial"/>
          <w:color w:val="282823"/>
          <w:sz w:val="16"/>
        </w:rPr>
        <w:t>2.</w:t>
      </w:r>
      <w:r>
        <w:rPr>
          <w:rFonts w:ascii="Arial"/>
          <w:sz w:val="16"/>
        </w:rPr>
      </w:r>
    </w:p>
    <w:p>
      <w:pPr>
        <w:spacing w:before="33"/>
        <w:ind w:left="2048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Arial"/>
          <w:color w:val="4B4B46"/>
          <w:position w:val="7"/>
          <w:sz w:val="10"/>
        </w:rPr>
        <w:t>12  </w:t>
      </w:r>
      <w:r>
        <w:rPr>
          <w:rFonts w:ascii="Times New Roman"/>
          <w:color w:val="282823"/>
          <w:sz w:val="17"/>
        </w:rPr>
        <w:t>Cf. </w:t>
      </w:r>
      <w:r>
        <w:rPr>
          <w:rFonts w:ascii="Times New Roman"/>
          <w:i/>
          <w:color w:val="282823"/>
          <w:spacing w:val="-4"/>
          <w:sz w:val="18"/>
        </w:rPr>
        <w:t>C</w:t>
      </w:r>
      <w:r>
        <w:rPr>
          <w:rFonts w:ascii="Times New Roman"/>
          <w:i/>
          <w:color w:val="4B4B46"/>
          <w:spacing w:val="-4"/>
          <w:sz w:val="18"/>
        </w:rPr>
        <w:t>hn</w:t>
      </w:r>
      <w:r>
        <w:rPr>
          <w:rFonts w:ascii="Times New Roman"/>
          <w:i/>
          <w:color w:val="282823"/>
          <w:spacing w:val="-4"/>
          <w:sz w:val="18"/>
        </w:rPr>
        <w:t>s</w:t>
      </w:r>
      <w:r>
        <w:rPr>
          <w:rFonts w:ascii="Times New Roman"/>
          <w:i/>
          <w:color w:val="4B4B46"/>
          <w:spacing w:val="-4"/>
          <w:sz w:val="18"/>
        </w:rPr>
        <w:t>tift</w:t>
      </w:r>
      <w:r>
        <w:rPr>
          <w:rFonts w:ascii="Times New Roman"/>
          <w:i/>
          <w:color w:val="282823"/>
          <w:spacing w:val="-4"/>
          <w:sz w:val="18"/>
        </w:rPr>
        <w:t>d</w:t>
      </w:r>
      <w:r>
        <w:rPr>
          <w:rFonts w:ascii="Times New Roman"/>
          <w:i/>
          <w:color w:val="4B4B46"/>
          <w:spacing w:val="-4"/>
          <w:sz w:val="18"/>
        </w:rPr>
        <w:t>ele</w:t>
      </w:r>
      <w:r>
        <w:rPr>
          <w:rFonts w:ascii="Times New Roman"/>
          <w:i/>
          <w:color w:val="282823"/>
          <w:spacing w:val="-4"/>
          <w:sz w:val="18"/>
        </w:rPr>
        <w:t>s </w:t>
      </w:r>
      <w:r>
        <w:rPr>
          <w:rFonts w:ascii="Times New Roman"/>
          <w:i/>
          <w:color w:val="282823"/>
          <w:spacing w:val="-3"/>
          <w:sz w:val="18"/>
        </w:rPr>
        <w:t>l</w:t>
      </w:r>
      <w:r>
        <w:rPr>
          <w:rFonts w:ascii="Times New Roman"/>
          <w:i/>
          <w:color w:val="4B4B46"/>
          <w:spacing w:val="-3"/>
          <w:sz w:val="18"/>
        </w:rPr>
        <w:t>aici</w:t>
      </w:r>
      <w:r>
        <w:rPr>
          <w:rFonts w:ascii="Times New Roman"/>
          <w:i/>
          <w:color w:val="282823"/>
          <w:spacing w:val="-3"/>
          <w:sz w:val="18"/>
        </w:rPr>
        <w:t>, </w:t>
      </w:r>
      <w:r>
        <w:rPr>
          <w:rFonts w:ascii="Times New Roman"/>
          <w:color w:val="282823"/>
          <w:sz w:val="17"/>
        </w:rPr>
        <w:t>SS</w:t>
      </w:r>
      <w:r>
        <w:rPr>
          <w:rFonts w:ascii="Times New Roman"/>
          <w:color w:val="4B4B46"/>
          <w:sz w:val="17"/>
        </w:rPr>
        <w:t>; </w:t>
      </w:r>
      <w:r>
        <w:rPr>
          <w:rFonts w:ascii="Times New Roman"/>
          <w:i/>
          <w:color w:val="4B4B46"/>
          <w:sz w:val="18"/>
        </w:rPr>
        <w:t>Vita </w:t>
      </w:r>
      <w:r>
        <w:rPr>
          <w:rFonts w:ascii="Times New Roman"/>
          <w:i/>
          <w:color w:val="4B4B46"/>
          <w:spacing w:val="-3"/>
          <w:sz w:val="18"/>
        </w:rPr>
        <w:t>con</w:t>
      </w:r>
      <w:r>
        <w:rPr>
          <w:rFonts w:ascii="Times New Roman"/>
          <w:i/>
          <w:color w:val="282823"/>
          <w:spacing w:val="-3"/>
          <w:sz w:val="18"/>
        </w:rPr>
        <w:t>s</w:t>
      </w:r>
      <w:r>
        <w:rPr>
          <w:rFonts w:ascii="Times New Roman"/>
          <w:i/>
          <w:color w:val="4B4B46"/>
          <w:spacing w:val="-3"/>
          <w:sz w:val="18"/>
        </w:rPr>
        <w:t>ec</w:t>
      </w:r>
      <w:r>
        <w:rPr>
          <w:rFonts w:ascii="Times New Roman"/>
          <w:i/>
          <w:color w:val="282823"/>
          <w:spacing w:val="-3"/>
          <w:sz w:val="18"/>
        </w:rPr>
        <w:t>r</w:t>
      </w:r>
      <w:r>
        <w:rPr>
          <w:rFonts w:ascii="Times New Roman"/>
          <w:i/>
          <w:color w:val="4B4B46"/>
          <w:spacing w:val="-3"/>
          <w:sz w:val="18"/>
        </w:rPr>
        <w:t>ata,</w:t>
      </w:r>
      <w:r>
        <w:rPr>
          <w:rFonts w:ascii="Times New Roman"/>
          <w:i/>
          <w:color w:val="4B4B46"/>
          <w:spacing w:val="-12"/>
          <w:sz w:val="18"/>
        </w:rPr>
        <w:t> </w:t>
      </w:r>
      <w:r>
        <w:rPr>
          <w:rFonts w:ascii="Times New Roman"/>
          <w:color w:val="4B4B46"/>
          <w:sz w:val="17"/>
        </w:rPr>
        <w:t>3</w:t>
      </w:r>
      <w:r>
        <w:rPr>
          <w:rFonts w:ascii="Times New Roman"/>
          <w:color w:val="282823"/>
          <w:sz w:val="17"/>
        </w:rPr>
        <w:t>1.</w:t>
      </w:r>
      <w:r>
        <w:rPr>
          <w:rFonts w:ascii="Times New Roman"/>
          <w:sz w:val="17"/>
        </w:rPr>
      </w:r>
    </w:p>
    <w:p>
      <w:pPr>
        <w:spacing w:before="28"/>
        <w:ind w:left="2048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color w:val="4B4B46"/>
          <w:position w:val="7"/>
          <w:sz w:val="11"/>
        </w:rPr>
        <w:t>11   </w:t>
      </w:r>
      <w:r>
        <w:rPr>
          <w:rFonts w:ascii="Times New Roman"/>
          <w:color w:val="282823"/>
          <w:sz w:val="17"/>
        </w:rPr>
        <w:t>Cf. </w:t>
      </w:r>
      <w:r>
        <w:rPr>
          <w:rFonts w:ascii="Times New Roman"/>
          <w:i/>
          <w:color w:val="4B4B46"/>
          <w:spacing w:val="-3"/>
          <w:sz w:val="18"/>
        </w:rPr>
        <w:t>Chn</w:t>
      </w:r>
      <w:r>
        <w:rPr>
          <w:rFonts w:ascii="Times New Roman"/>
          <w:i/>
          <w:color w:val="282823"/>
          <w:spacing w:val="-3"/>
          <w:sz w:val="18"/>
        </w:rPr>
        <w:t>st</w:t>
      </w:r>
      <w:r>
        <w:rPr>
          <w:rFonts w:ascii="Times New Roman"/>
          <w:i/>
          <w:color w:val="4B4B46"/>
          <w:spacing w:val="-3"/>
          <w:sz w:val="18"/>
        </w:rPr>
        <w:t>ift</w:t>
      </w:r>
      <w:r>
        <w:rPr>
          <w:rFonts w:ascii="Times New Roman"/>
          <w:i/>
          <w:color w:val="282823"/>
          <w:spacing w:val="-3"/>
          <w:sz w:val="18"/>
        </w:rPr>
        <w:t>d</w:t>
      </w:r>
      <w:r>
        <w:rPr>
          <w:rFonts w:ascii="Times New Roman"/>
          <w:i/>
          <w:color w:val="4B4B46"/>
          <w:spacing w:val="-3"/>
          <w:sz w:val="18"/>
        </w:rPr>
        <w:t>ele</w:t>
      </w:r>
      <w:r>
        <w:rPr>
          <w:rFonts w:ascii="Times New Roman"/>
          <w:i/>
          <w:color w:val="282823"/>
          <w:spacing w:val="-3"/>
          <w:sz w:val="18"/>
        </w:rPr>
        <w:t>s </w:t>
      </w:r>
      <w:r>
        <w:rPr>
          <w:rFonts w:ascii="Times New Roman"/>
          <w:i/>
          <w:color w:val="4B4B46"/>
          <w:spacing w:val="-4"/>
          <w:sz w:val="18"/>
        </w:rPr>
        <w:t>l</w:t>
      </w:r>
      <w:r>
        <w:rPr>
          <w:rFonts w:ascii="Times New Roman"/>
          <w:i/>
          <w:color w:val="282823"/>
          <w:spacing w:val="-4"/>
          <w:sz w:val="18"/>
        </w:rPr>
        <w:t>a</w:t>
      </w:r>
      <w:r>
        <w:rPr>
          <w:rFonts w:ascii="Times New Roman"/>
          <w:i/>
          <w:color w:val="4B4B46"/>
          <w:spacing w:val="-4"/>
          <w:sz w:val="18"/>
        </w:rPr>
        <w:t>ici,</w:t>
      </w:r>
      <w:r>
        <w:rPr>
          <w:rFonts w:ascii="Times New Roman"/>
          <w:i/>
          <w:color w:val="4B4B46"/>
          <w:spacing w:val="4"/>
          <w:sz w:val="18"/>
        </w:rPr>
        <w:t> </w:t>
      </w:r>
      <w:r>
        <w:rPr>
          <w:rFonts w:ascii="Times New Roman"/>
          <w:color w:val="282823"/>
          <w:sz w:val="17"/>
        </w:rPr>
        <w:t>16.</w:t>
      </w:r>
      <w:r>
        <w:rPr>
          <w:rFonts w:ascii="Times New Roman"/>
          <w:sz w:val="17"/>
        </w:rPr>
      </w:r>
    </w:p>
    <w:p>
      <w:pPr>
        <w:spacing w:before="38"/>
        <w:ind w:left="2038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Arial" w:hAnsi="Arial"/>
          <w:color w:val="4B4B46"/>
          <w:w w:val="105"/>
          <w:position w:val="7"/>
          <w:sz w:val="10"/>
        </w:rPr>
        <w:t>14   </w:t>
      </w:r>
      <w:r>
        <w:rPr>
          <w:rFonts w:ascii="Times New Roman" w:hAnsi="Times New Roman"/>
          <w:color w:val="282823"/>
          <w:w w:val="105"/>
          <w:sz w:val="17"/>
        </w:rPr>
        <w:t>Cf. P</w:t>
      </w:r>
      <w:r>
        <w:rPr>
          <w:rFonts w:ascii="Times New Roman" w:hAnsi="Times New Roman"/>
          <w:color w:val="4B4B46"/>
          <w:w w:val="105"/>
          <w:sz w:val="17"/>
        </w:rPr>
        <w:t>AULO </w:t>
      </w:r>
      <w:r>
        <w:rPr>
          <w:rFonts w:ascii="Times New Roman" w:hAnsi="Times New Roman"/>
          <w:color w:val="282823"/>
          <w:w w:val="105"/>
          <w:sz w:val="17"/>
        </w:rPr>
        <w:t>VI, </w:t>
      </w:r>
      <w:r>
        <w:rPr>
          <w:rFonts w:ascii="Times New Roman" w:hAnsi="Times New Roman"/>
          <w:color w:val="4B4B46"/>
          <w:w w:val="105"/>
          <w:sz w:val="17"/>
        </w:rPr>
        <w:t>Exo</w:t>
      </w:r>
      <w:r>
        <w:rPr>
          <w:rFonts w:ascii="Times New Roman" w:hAnsi="Times New Roman"/>
          <w:color w:val="282823"/>
          <w:w w:val="105"/>
          <w:sz w:val="17"/>
        </w:rPr>
        <w:t>rt</w:t>
      </w:r>
      <w:r>
        <w:rPr>
          <w:rFonts w:ascii="Times New Roman" w:hAnsi="Times New Roman"/>
          <w:color w:val="4B4B46"/>
          <w:w w:val="105"/>
          <w:sz w:val="17"/>
        </w:rPr>
        <w:t>a</w:t>
      </w:r>
      <w:r>
        <w:rPr>
          <w:rFonts w:ascii="Times New Roman" w:hAnsi="Times New Roman"/>
          <w:color w:val="282823"/>
          <w:w w:val="105"/>
          <w:sz w:val="17"/>
        </w:rPr>
        <w:t>ç</w:t>
      </w:r>
      <w:r>
        <w:rPr>
          <w:rFonts w:ascii="Times New Roman" w:hAnsi="Times New Roman"/>
          <w:color w:val="4B4B46"/>
          <w:w w:val="105"/>
          <w:sz w:val="17"/>
        </w:rPr>
        <w:t>ào a</w:t>
      </w:r>
      <w:r>
        <w:rPr>
          <w:rFonts w:ascii="Times New Roman" w:hAnsi="Times New Roman"/>
          <w:color w:val="282823"/>
          <w:w w:val="105"/>
          <w:sz w:val="17"/>
        </w:rPr>
        <w:t>p</w:t>
      </w:r>
      <w:r>
        <w:rPr>
          <w:rFonts w:ascii="Times New Roman" w:hAnsi="Times New Roman"/>
          <w:color w:val="4B4B46"/>
          <w:w w:val="105"/>
          <w:sz w:val="17"/>
        </w:rPr>
        <w:t>os</w:t>
      </w:r>
      <w:r>
        <w:rPr>
          <w:rFonts w:ascii="Times New Roman" w:hAnsi="Times New Roman"/>
          <w:color w:val="282823"/>
          <w:w w:val="105"/>
          <w:sz w:val="17"/>
        </w:rPr>
        <w:t>t</w:t>
      </w:r>
      <w:r>
        <w:rPr>
          <w:rFonts w:ascii="Times New Roman" w:hAnsi="Times New Roman"/>
          <w:color w:val="4B4B46"/>
          <w:w w:val="105"/>
          <w:sz w:val="17"/>
        </w:rPr>
        <w:t>6</w:t>
      </w:r>
      <w:r>
        <w:rPr>
          <w:rFonts w:ascii="Times New Roman" w:hAnsi="Times New Roman"/>
          <w:color w:val="282823"/>
          <w:w w:val="105"/>
          <w:sz w:val="17"/>
        </w:rPr>
        <w:t>lica  </w:t>
      </w:r>
      <w:r>
        <w:rPr>
          <w:rFonts w:ascii="Times New Roman" w:hAnsi="Times New Roman"/>
          <w:i/>
          <w:color w:val="4B4B46"/>
          <w:spacing w:val="-3"/>
          <w:w w:val="105"/>
          <w:sz w:val="18"/>
        </w:rPr>
        <w:t>Evangelii </w:t>
      </w:r>
      <w:r>
        <w:rPr>
          <w:rFonts w:ascii="Times New Roman" w:hAnsi="Times New Roman"/>
          <w:i/>
          <w:color w:val="4B4B46"/>
          <w:w w:val="105"/>
          <w:sz w:val="18"/>
        </w:rPr>
        <w:t>nuntiandi </w:t>
      </w:r>
      <w:r>
        <w:rPr>
          <w:rFonts w:ascii="Times New Roman" w:hAnsi="Times New Roman"/>
          <w:color w:val="4B4B46"/>
          <w:w w:val="105"/>
          <w:sz w:val="17"/>
        </w:rPr>
        <w:t>(</w:t>
      </w:r>
      <w:r>
        <w:rPr>
          <w:rFonts w:ascii="Times New Roman" w:hAnsi="Times New Roman"/>
          <w:color w:val="282823"/>
          <w:w w:val="105"/>
          <w:sz w:val="17"/>
        </w:rPr>
        <w:t>8 de de</w:t>
      </w:r>
      <w:r>
        <w:rPr>
          <w:rFonts w:ascii="Times New Roman" w:hAnsi="Times New Roman"/>
          <w:color w:val="4B4B46"/>
          <w:w w:val="105"/>
          <w:sz w:val="17"/>
        </w:rPr>
        <w:t>z</w:t>
      </w:r>
      <w:r>
        <w:rPr>
          <w:rFonts w:ascii="Times New Roman" w:hAnsi="Times New Roman"/>
          <w:color w:val="282823"/>
          <w:w w:val="105"/>
          <w:sz w:val="17"/>
        </w:rPr>
        <w:t>embro d</w:t>
      </w:r>
      <w:r>
        <w:rPr>
          <w:rFonts w:ascii="Times New Roman" w:hAnsi="Times New Roman"/>
          <w:color w:val="4B4B46"/>
          <w:w w:val="105"/>
          <w:sz w:val="17"/>
        </w:rPr>
        <w:t>e </w:t>
      </w:r>
      <w:r>
        <w:rPr>
          <w:rFonts w:ascii="Times New Roman" w:hAnsi="Times New Roman"/>
          <w:color w:val="282823"/>
          <w:w w:val="105"/>
          <w:sz w:val="17"/>
        </w:rPr>
        <w:t>1975</w:t>
      </w:r>
      <w:r>
        <w:rPr>
          <w:rFonts w:ascii="Times New Roman" w:hAnsi="Times New Roman"/>
          <w:color w:val="4B4B46"/>
          <w:w w:val="105"/>
          <w:sz w:val="17"/>
        </w:rPr>
        <w:t>)</w:t>
      </w:r>
      <w:r>
        <w:rPr>
          <w:rFonts w:ascii="Times New Roman" w:hAnsi="Times New Roman"/>
          <w:color w:val="282823"/>
          <w:w w:val="105"/>
          <w:sz w:val="17"/>
        </w:rPr>
        <w:t>, </w:t>
      </w:r>
      <w:r>
        <w:rPr>
          <w:rFonts w:ascii="Times New Roman" w:hAnsi="Times New Roman"/>
          <w:color w:val="282823"/>
          <w:spacing w:val="32"/>
          <w:w w:val="105"/>
          <w:sz w:val="17"/>
        </w:rPr>
        <w:t> </w:t>
      </w:r>
      <w:r>
        <w:rPr>
          <w:rFonts w:ascii="Times New Roman" w:hAnsi="Times New Roman"/>
          <w:color w:val="282823"/>
          <w:w w:val="105"/>
          <w:sz w:val="17"/>
        </w:rPr>
        <w:t>59.</w:t>
      </w:r>
      <w:r>
        <w:rPr>
          <w:rFonts w:ascii="Times New Roman" w:hAnsi="Times New Roman"/>
          <w:sz w:val="17"/>
        </w:rPr>
      </w:r>
    </w:p>
    <w:p>
      <w:pPr>
        <w:spacing w:before="23"/>
        <w:ind w:left="2038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color w:val="4B4B46"/>
          <w:position w:val="7"/>
          <w:sz w:val="11"/>
        </w:rPr>
        <w:t>15 </w:t>
      </w:r>
      <w:r>
        <w:rPr>
          <w:rFonts w:ascii="Times New Roman"/>
          <w:color w:val="282823"/>
          <w:sz w:val="17"/>
        </w:rPr>
        <w:t>Cf. </w:t>
      </w:r>
      <w:r>
        <w:rPr>
          <w:rFonts w:ascii="Times New Roman"/>
          <w:i/>
          <w:color w:val="282823"/>
          <w:spacing w:val="-3"/>
          <w:sz w:val="18"/>
        </w:rPr>
        <w:t>C</w:t>
      </w:r>
      <w:r>
        <w:rPr>
          <w:rFonts w:ascii="Times New Roman"/>
          <w:i/>
          <w:color w:val="4B4B46"/>
          <w:spacing w:val="-3"/>
          <w:sz w:val="18"/>
        </w:rPr>
        <w:t>hr</w:t>
      </w:r>
      <w:r>
        <w:rPr>
          <w:rFonts w:ascii="Times New Roman"/>
          <w:i/>
          <w:color w:val="282823"/>
          <w:spacing w:val="-3"/>
          <w:sz w:val="18"/>
        </w:rPr>
        <w:t>is</w:t>
      </w:r>
      <w:r>
        <w:rPr>
          <w:rFonts w:ascii="Times New Roman"/>
          <w:i/>
          <w:color w:val="4B4B46"/>
          <w:spacing w:val="-3"/>
          <w:sz w:val="18"/>
        </w:rPr>
        <w:t>tiftdele</w:t>
      </w:r>
      <w:r>
        <w:rPr>
          <w:rFonts w:ascii="Times New Roman"/>
          <w:i/>
          <w:color w:val="282823"/>
          <w:spacing w:val="-3"/>
          <w:sz w:val="18"/>
        </w:rPr>
        <w:t>s </w:t>
      </w:r>
      <w:r>
        <w:rPr>
          <w:rFonts w:ascii="Times New Roman"/>
          <w:i/>
          <w:color w:val="4B4B46"/>
          <w:sz w:val="18"/>
        </w:rPr>
        <w:t>laici</w:t>
      </w:r>
      <w:r>
        <w:rPr>
          <w:rFonts w:ascii="Times New Roman"/>
          <w:i/>
          <w:color w:val="282823"/>
          <w:sz w:val="18"/>
        </w:rPr>
        <w:t>,</w:t>
      </w:r>
      <w:r>
        <w:rPr>
          <w:rFonts w:ascii="Times New Roman"/>
          <w:i/>
          <w:color w:val="282823"/>
          <w:spacing w:val="-12"/>
          <w:sz w:val="18"/>
        </w:rPr>
        <w:t> </w:t>
      </w:r>
      <w:r>
        <w:rPr>
          <w:rFonts w:ascii="Times New Roman"/>
          <w:color w:val="282823"/>
          <w:sz w:val="17"/>
        </w:rPr>
        <w:t>SS.</w:t>
      </w:r>
      <w:r>
        <w:rPr>
          <w:rFonts w:ascii="Times New Roman"/>
          <w:sz w:val="17"/>
        </w:rPr>
      </w:r>
    </w:p>
    <w:p>
      <w:pPr>
        <w:spacing w:before="28"/>
        <w:ind w:left="2033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color w:val="4B4B46"/>
          <w:position w:val="7"/>
          <w:sz w:val="11"/>
        </w:rPr>
        <w:t>16   </w:t>
      </w:r>
      <w:r>
        <w:rPr>
          <w:rFonts w:ascii="Times New Roman"/>
          <w:color w:val="282823"/>
          <w:sz w:val="17"/>
        </w:rPr>
        <w:t>Cf. </w:t>
      </w:r>
      <w:r>
        <w:rPr>
          <w:rFonts w:ascii="Times New Roman"/>
          <w:i/>
          <w:color w:val="4B4B46"/>
          <w:sz w:val="18"/>
        </w:rPr>
        <w:t>Vita con</w:t>
      </w:r>
      <w:r>
        <w:rPr>
          <w:rFonts w:ascii="Times New Roman"/>
          <w:i/>
          <w:color w:val="282823"/>
          <w:sz w:val="18"/>
        </w:rPr>
        <w:t>s</w:t>
      </w:r>
      <w:r>
        <w:rPr>
          <w:rFonts w:ascii="Times New Roman"/>
          <w:i/>
          <w:color w:val="4B4B46"/>
          <w:sz w:val="18"/>
        </w:rPr>
        <w:t>ecrata</w:t>
      </w:r>
      <w:r>
        <w:rPr>
          <w:rFonts w:ascii="Times New Roman"/>
          <w:i/>
          <w:color w:val="282823"/>
          <w:sz w:val="18"/>
        </w:rPr>
        <w:t>,</w:t>
      </w:r>
      <w:r>
        <w:rPr>
          <w:rFonts w:ascii="Times New Roman"/>
          <w:i/>
          <w:color w:val="282823"/>
          <w:spacing w:val="-26"/>
          <w:sz w:val="18"/>
        </w:rPr>
        <w:t> </w:t>
      </w:r>
      <w:r>
        <w:rPr>
          <w:rFonts w:ascii="Times New Roman"/>
          <w:color w:val="282823"/>
          <w:spacing w:val="2"/>
          <w:sz w:val="17"/>
        </w:rPr>
        <w:t>30</w:t>
      </w:r>
      <w:r>
        <w:rPr>
          <w:rFonts w:ascii="Times New Roman"/>
          <w:color w:val="4B4B46"/>
          <w:spacing w:val="2"/>
          <w:sz w:val="17"/>
        </w:rPr>
        <w:t>.</w:t>
      </w:r>
      <w:r>
        <w:rPr>
          <w:rFonts w:ascii="Times New Roman"/>
          <w:spacing w:val="2"/>
          <w:sz w:val="17"/>
        </w:rPr>
      </w:r>
    </w:p>
    <w:p>
      <w:pPr>
        <w:spacing w:before="28"/>
        <w:ind w:left="2043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color w:val="4B4B46"/>
          <w:position w:val="7"/>
          <w:sz w:val="11"/>
        </w:rPr>
        <w:t>17  </w:t>
      </w:r>
      <w:r>
        <w:rPr>
          <w:rFonts w:ascii="Times New Roman"/>
          <w:i/>
          <w:color w:val="282823"/>
          <w:sz w:val="18"/>
        </w:rPr>
        <w:t>I </w:t>
      </w:r>
      <w:r>
        <w:rPr>
          <w:rFonts w:ascii="Times New Roman"/>
          <w:i/>
          <w:color w:val="4B4B46"/>
          <w:sz w:val="18"/>
        </w:rPr>
        <w:t>bi</w:t>
      </w:r>
      <w:r>
        <w:rPr>
          <w:rFonts w:ascii="Times New Roman"/>
          <w:i/>
          <w:color w:val="282823"/>
          <w:sz w:val="18"/>
        </w:rPr>
        <w:t>d.</w:t>
      </w:r>
      <w:r>
        <w:rPr>
          <w:rFonts w:ascii="Times New Roman"/>
          <w:i/>
          <w:color w:val="4B4B46"/>
          <w:sz w:val="18"/>
        </w:rPr>
        <w:t>,</w:t>
      </w:r>
      <w:r>
        <w:rPr>
          <w:rFonts w:ascii="Times New Roman"/>
          <w:i/>
          <w:color w:val="4B4B46"/>
          <w:spacing w:val="-9"/>
          <w:sz w:val="18"/>
        </w:rPr>
        <w:t> </w:t>
      </w:r>
      <w:r>
        <w:rPr>
          <w:rFonts w:ascii="Times New Roman"/>
          <w:color w:val="4B4B46"/>
          <w:spacing w:val="-3"/>
          <w:sz w:val="17"/>
        </w:rPr>
        <w:t>8</w:t>
      </w:r>
      <w:r>
        <w:rPr>
          <w:rFonts w:ascii="Times New Roman"/>
          <w:color w:val="282823"/>
          <w:spacing w:val="-3"/>
          <w:sz w:val="17"/>
        </w:rPr>
        <w:t>4.</w:t>
      </w:r>
      <w:r>
        <w:rPr>
          <w:rFonts w:ascii="Times New Roman"/>
          <w:spacing w:val="-3"/>
          <w:sz w:val="17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14"/>
          <w:szCs w:val="14"/>
        </w:rPr>
      </w:pPr>
    </w:p>
    <w:p>
      <w:pPr>
        <w:pStyle w:val="BodyText"/>
        <w:spacing w:line="240" w:lineRule="auto"/>
        <w:ind w:left="1587" w:right="0"/>
        <w:jc w:val="left"/>
      </w:pPr>
      <w:r>
        <w:rPr>
          <w:color w:val="282823"/>
          <w:w w:val="105"/>
        </w:rPr>
        <w:t>8</w:t>
      </w:r>
      <w:r>
        <w:rPr/>
      </w:r>
    </w:p>
    <w:p>
      <w:pPr>
        <w:spacing w:line="271" w:lineRule="auto" w:before="209"/>
        <w:ind w:left="1459" w:right="102" w:firstLine="465"/>
        <w:jc w:val="both"/>
        <w:rPr>
          <w:rFonts w:ascii="Arial" w:hAnsi="Arial" w:cs="Arial" w:eastAsia="Arial" w:hint="default"/>
          <w:sz w:val="13"/>
          <w:szCs w:val="13"/>
        </w:rPr>
      </w:pPr>
      <w:r>
        <w:rPr/>
        <w:br w:type="column"/>
      </w:r>
      <w:r>
        <w:rPr>
          <w:rFonts w:ascii="Times New Roman" w:hAnsi="Times New Roman"/>
          <w:color w:val="282823"/>
          <w:sz w:val="23"/>
        </w:rPr>
        <w:t>Os religiosos irmaos encontram o  seu  </w:t>
      </w:r>
      <w:r>
        <w:rPr>
          <w:rFonts w:ascii="Times New Roman" w:hAnsi="Times New Roman"/>
          <w:i/>
          <w:color w:val="282823"/>
          <w:sz w:val="24"/>
        </w:rPr>
        <w:t>habitat </w:t>
      </w:r>
      <w:r>
        <w:rPr>
          <w:rFonts w:ascii="Times New Roman" w:hAnsi="Times New Roman"/>
          <w:color w:val="282823"/>
          <w:sz w:val="23"/>
        </w:rPr>
        <w:t>natural  neste  contexto de comunhao, por sua pertença ao  Povo  de  Deus  e  também  unidos  a todos aqueles que, desde a consagraçao religiosa, refl.etem a essência da </w:t>
      </w:r>
      <w:r>
        <w:rPr>
          <w:rFonts w:ascii="Times New Roman" w:hAnsi="Times New Roman"/>
          <w:color w:val="282823"/>
          <w:w w:val="95"/>
          <w:sz w:val="23"/>
        </w:rPr>
        <w:t>Igreja,</w:t>
      </w:r>
      <w:r>
        <w:rPr>
          <w:rFonts w:ascii="Times New Roman" w:hAnsi="Times New Roman"/>
          <w:color w:val="282823"/>
          <w:spacing w:val="-23"/>
          <w:w w:val="95"/>
          <w:sz w:val="23"/>
        </w:rPr>
        <w:t> </w:t>
      </w:r>
      <w:r>
        <w:rPr>
          <w:rFonts w:ascii="Times New Roman" w:hAnsi="Times New Roman"/>
          <w:i/>
          <w:color w:val="282823"/>
          <w:w w:val="95"/>
          <w:sz w:val="24"/>
        </w:rPr>
        <w:t>mistério</w:t>
      </w:r>
      <w:r>
        <w:rPr>
          <w:rFonts w:ascii="Times New Roman" w:hAnsi="Times New Roman"/>
          <w:i/>
          <w:color w:val="282823"/>
          <w:spacing w:val="-33"/>
          <w:w w:val="95"/>
          <w:sz w:val="24"/>
        </w:rPr>
        <w:t> </w:t>
      </w:r>
      <w:r>
        <w:rPr>
          <w:rFonts w:ascii="Times New Roman" w:hAnsi="Times New Roman"/>
          <w:i/>
          <w:color w:val="282823"/>
          <w:w w:val="95"/>
          <w:sz w:val="24"/>
        </w:rPr>
        <w:t>de</w:t>
      </w:r>
      <w:r>
        <w:rPr>
          <w:rFonts w:ascii="Times New Roman" w:hAnsi="Times New Roman"/>
          <w:i/>
          <w:color w:val="282823"/>
          <w:spacing w:val="-28"/>
          <w:w w:val="95"/>
          <w:sz w:val="24"/>
        </w:rPr>
        <w:t> </w:t>
      </w:r>
      <w:r>
        <w:rPr>
          <w:rFonts w:ascii="Times New Roman" w:hAnsi="Times New Roman"/>
          <w:i/>
          <w:color w:val="282823"/>
          <w:w w:val="95"/>
          <w:sz w:val="24"/>
        </w:rPr>
        <w:t>comunhào.</w:t>
      </w:r>
      <w:r>
        <w:rPr>
          <w:rFonts w:ascii="Times New Roman" w:hAnsi="Times New Roman"/>
          <w:i/>
          <w:color w:val="282823"/>
          <w:spacing w:val="-21"/>
          <w:w w:val="95"/>
          <w:sz w:val="24"/>
        </w:rPr>
        <w:t> </w:t>
      </w:r>
      <w:r>
        <w:rPr>
          <w:rFonts w:ascii="Times New Roman" w:hAnsi="Times New Roman"/>
          <w:color w:val="282823"/>
          <w:w w:val="95"/>
          <w:sz w:val="23"/>
        </w:rPr>
        <w:t>Nela,</w:t>
      </w:r>
      <w:r>
        <w:rPr>
          <w:rFonts w:ascii="Times New Roman" w:hAnsi="Times New Roman"/>
          <w:color w:val="282823"/>
          <w:spacing w:val="-19"/>
          <w:w w:val="95"/>
          <w:sz w:val="23"/>
        </w:rPr>
        <w:t> </w:t>
      </w:r>
      <w:r>
        <w:rPr>
          <w:rFonts w:ascii="Times New Roman" w:hAnsi="Times New Roman"/>
          <w:color w:val="282823"/>
          <w:w w:val="95"/>
          <w:sz w:val="23"/>
        </w:rPr>
        <w:t>eles</w:t>
      </w:r>
      <w:r>
        <w:rPr>
          <w:rFonts w:ascii="Times New Roman" w:hAnsi="Times New Roman"/>
          <w:color w:val="282823"/>
          <w:spacing w:val="-26"/>
          <w:w w:val="95"/>
          <w:sz w:val="23"/>
        </w:rPr>
        <w:t> </w:t>
      </w:r>
      <w:r>
        <w:rPr>
          <w:rFonts w:ascii="Times New Roman" w:hAnsi="Times New Roman"/>
          <w:color w:val="282823"/>
          <w:w w:val="95"/>
          <w:sz w:val="23"/>
        </w:rPr>
        <w:t>mantêm</w:t>
      </w:r>
      <w:r>
        <w:rPr>
          <w:rFonts w:ascii="Times New Roman" w:hAnsi="Times New Roman"/>
          <w:color w:val="282823"/>
          <w:spacing w:val="-17"/>
          <w:w w:val="95"/>
          <w:sz w:val="23"/>
        </w:rPr>
        <w:t> </w:t>
      </w:r>
      <w:r>
        <w:rPr>
          <w:rFonts w:ascii="Times New Roman" w:hAnsi="Times New Roman"/>
          <w:color w:val="282823"/>
          <w:w w:val="95"/>
          <w:sz w:val="23"/>
        </w:rPr>
        <w:t>viva</w:t>
      </w:r>
      <w:r>
        <w:rPr>
          <w:rFonts w:ascii="Times New Roman" w:hAnsi="Times New Roman"/>
          <w:color w:val="282823"/>
          <w:spacing w:val="-20"/>
          <w:w w:val="95"/>
          <w:sz w:val="23"/>
        </w:rPr>
        <w:t> </w:t>
      </w:r>
      <w:r>
        <w:rPr>
          <w:rFonts w:ascii="Times New Roman" w:hAnsi="Times New Roman"/>
          <w:i/>
          <w:color w:val="282823"/>
          <w:w w:val="95"/>
          <w:sz w:val="24"/>
        </w:rPr>
        <w:t>a</w:t>
      </w:r>
      <w:r>
        <w:rPr>
          <w:rFonts w:ascii="Times New Roman" w:hAnsi="Times New Roman"/>
          <w:i/>
          <w:color w:val="282823"/>
          <w:spacing w:val="-27"/>
          <w:w w:val="95"/>
          <w:sz w:val="24"/>
        </w:rPr>
        <w:t> </w:t>
      </w:r>
      <w:r>
        <w:rPr>
          <w:rFonts w:ascii="Times New Roman" w:hAnsi="Times New Roman"/>
          <w:i/>
          <w:color w:val="282823"/>
          <w:w w:val="95"/>
          <w:sz w:val="24"/>
        </w:rPr>
        <w:t>exigência</w:t>
      </w:r>
      <w:r>
        <w:rPr>
          <w:rFonts w:ascii="Times New Roman" w:hAnsi="Times New Roman"/>
          <w:i/>
          <w:color w:val="282823"/>
          <w:spacing w:val="-21"/>
          <w:w w:val="95"/>
          <w:sz w:val="24"/>
        </w:rPr>
        <w:t> </w:t>
      </w:r>
      <w:r>
        <w:rPr>
          <w:rFonts w:ascii="Times New Roman" w:hAnsi="Times New Roman"/>
          <w:i/>
          <w:color w:val="282823"/>
          <w:w w:val="95"/>
          <w:sz w:val="24"/>
        </w:rPr>
        <w:t>dafraternida­ </w:t>
      </w:r>
      <w:r>
        <w:rPr>
          <w:rFonts w:ascii="Times New Roman" w:hAnsi="Times New Roman"/>
          <w:i/>
          <w:color w:val="282823"/>
          <w:w w:val="95"/>
          <w:sz w:val="24"/>
        </w:rPr>
      </w:r>
      <w:r>
        <w:rPr>
          <w:rFonts w:ascii="Times New Roman" w:hAnsi="Times New Roman"/>
          <w:i/>
          <w:color w:val="282823"/>
          <w:w w:val="90"/>
          <w:sz w:val="24"/>
        </w:rPr>
        <w:t>de</w:t>
      </w:r>
      <w:r>
        <w:rPr>
          <w:rFonts w:ascii="Times New Roman" w:hAnsi="Times New Roman"/>
          <w:i/>
          <w:color w:val="282823"/>
          <w:spacing w:val="-25"/>
          <w:w w:val="90"/>
          <w:sz w:val="24"/>
        </w:rPr>
        <w:t> </w:t>
      </w:r>
      <w:r>
        <w:rPr>
          <w:rFonts w:ascii="Times New Roman" w:hAnsi="Times New Roman"/>
          <w:i/>
          <w:color w:val="282823"/>
          <w:w w:val="90"/>
          <w:sz w:val="24"/>
        </w:rPr>
        <w:t>como</w:t>
      </w:r>
      <w:r>
        <w:rPr>
          <w:rFonts w:ascii="Times New Roman" w:hAnsi="Times New Roman"/>
          <w:i/>
          <w:color w:val="282823"/>
          <w:spacing w:val="-20"/>
          <w:w w:val="90"/>
          <w:sz w:val="24"/>
        </w:rPr>
        <w:t> </w:t>
      </w:r>
      <w:r>
        <w:rPr>
          <w:rFonts w:ascii="Times New Roman" w:hAnsi="Times New Roman"/>
          <w:i/>
          <w:color w:val="282823"/>
          <w:spacing w:val="-5"/>
          <w:w w:val="90"/>
          <w:sz w:val="24"/>
        </w:rPr>
        <w:t>con.fissào</w:t>
      </w:r>
      <w:r>
        <w:rPr>
          <w:rFonts w:ascii="Times New Roman" w:hAnsi="Times New Roman"/>
          <w:i/>
          <w:color w:val="282823"/>
          <w:spacing w:val="-22"/>
          <w:w w:val="90"/>
          <w:sz w:val="24"/>
        </w:rPr>
        <w:t> </w:t>
      </w:r>
      <w:r>
        <w:rPr>
          <w:rFonts w:ascii="Times New Roman" w:hAnsi="Times New Roman"/>
          <w:i/>
          <w:color w:val="282823"/>
          <w:w w:val="90"/>
          <w:sz w:val="24"/>
        </w:rPr>
        <w:t>da</w:t>
      </w:r>
      <w:r>
        <w:rPr>
          <w:rFonts w:ascii="Times New Roman" w:hAnsi="Times New Roman"/>
          <w:i/>
          <w:color w:val="282823"/>
          <w:spacing w:val="-19"/>
          <w:w w:val="90"/>
          <w:sz w:val="24"/>
        </w:rPr>
        <w:t> </w:t>
      </w:r>
      <w:r>
        <w:rPr>
          <w:rFonts w:ascii="Times New Roman" w:hAnsi="Times New Roman"/>
          <w:i/>
          <w:color w:val="282823"/>
          <w:spacing w:val="-3"/>
          <w:w w:val="90"/>
          <w:sz w:val="24"/>
        </w:rPr>
        <w:t>Trindade.</w:t>
      </w:r>
      <w:r>
        <w:rPr>
          <w:rFonts w:ascii="Arial" w:hAnsi="Arial"/>
          <w:i/>
          <w:color w:val="282823"/>
          <w:spacing w:val="-3"/>
          <w:w w:val="90"/>
          <w:position w:val="8"/>
          <w:sz w:val="13"/>
        </w:rPr>
        <w:t>1</w:t>
      </w:r>
      <w:r>
        <w:rPr>
          <w:rFonts w:ascii="Arial" w:hAnsi="Arial"/>
          <w:i/>
          <w:color w:val="4B4B46"/>
          <w:spacing w:val="-3"/>
          <w:w w:val="90"/>
          <w:position w:val="8"/>
          <w:sz w:val="13"/>
        </w:rPr>
        <w:t>8</w:t>
      </w:r>
      <w:r>
        <w:rPr>
          <w:rFonts w:ascii="Arial" w:hAnsi="Arial"/>
          <w:spacing w:val="-3"/>
          <w:sz w:val="13"/>
        </w:rPr>
      </w:r>
    </w:p>
    <w:p>
      <w:pPr>
        <w:pStyle w:val="BodyText"/>
        <w:spacing w:line="276" w:lineRule="auto" w:before="11"/>
        <w:ind w:left="1449" w:right="106" w:firstLine="470"/>
        <w:jc w:val="both"/>
      </w:pPr>
      <w:r>
        <w:rPr/>
        <w:pict>
          <v:group style="position:absolute;margin-left:576pt;margin-top:-91.433678pt;width:4.8pt;height:555.85pt;mso-position-horizontal-relative:page;mso-position-vertical-relative:paragraph;z-index:1456" coordorigin="11520,-1829" coordsize="96,11117">
            <v:shape style="position:absolute;left:11539;top:-1829;width:77;height:2074" type="#_x0000_t75" stroked="false">
              <v:imagedata r:id="rId11" o:title=""/>
            </v:shape>
            <v:shape style="position:absolute;left:11520;top:7138;width:96;height:2150" type="#_x0000_t75" stroked="false">
              <v:imagedata r:id="rId12" o:title=""/>
            </v:shape>
            <v:group style="position:absolute;left:11582;top:216;width:2;height:7935" coordorigin="11582,216" coordsize="2,7935">
              <v:shape style="position:absolute;left:11582;top:216;width:2;height:7935" coordorigin="11582,216" coordsize="0,7935" path="m11582,8151l11582,216e" filled="false" stroked="true" strokeweight=".48pt" strokecolor="#dfdbb3">
                <v:path arrowok="t"/>
              </v:shape>
            </v:group>
            <w10:wrap type="none"/>
          </v:group>
        </w:pict>
      </w:r>
      <w:r>
        <w:rPr>
          <w:color w:val="282823"/>
        </w:rPr>
        <w:t>Os laços de comunhao do religioso irmao se  estendem  além  dos limites da Igreja,  porque  eles  sao  impulsionados  pelo  mesmo  « carater  de universalidade  que  distingue  o Povo  de Deus </w:t>
      </w:r>
      <w:r>
        <w:rPr>
          <w:color w:val="282823"/>
          <w:spacing w:val="2"/>
        </w:rPr>
        <w:t>».</w:t>
      </w:r>
      <w:r>
        <w:rPr>
          <w:color w:val="282823"/>
          <w:spacing w:val="2"/>
          <w:position w:val="9"/>
          <w:sz w:val="14"/>
        </w:rPr>
        <w:t>1</w:t>
      </w:r>
      <w:r>
        <w:rPr>
          <w:color w:val="4B4B46"/>
          <w:spacing w:val="2"/>
          <w:position w:val="9"/>
          <w:sz w:val="14"/>
        </w:rPr>
        <w:t>9  </w:t>
      </w:r>
      <w:r>
        <w:rPr>
          <w:color w:val="282823"/>
        </w:rPr>
        <w:t>A vocaçao  do irmao  </w:t>
      </w:r>
      <w:r>
        <w:rPr>
          <w:color w:val="282823"/>
        </w:rPr>
        <w:t>é parte da  resposta  que Deus  da  ao vazio  de  fraternidade,  que  hoje  fere  o mundo. Na raiz vocacional do irmao ha uma experiência profunda de solidariedade que, em essência, coïncide corn a de Moisés ante a sarça ardente: descobre-se a si mesmo  corn  os  olhos,  os  ouvidos  e  o  coraçao de</w:t>
      </w:r>
      <w:r>
        <w:rPr>
          <w:color w:val="282823"/>
          <w:spacing w:val="-16"/>
        </w:rPr>
        <w:t> </w:t>
      </w:r>
      <w:r>
        <w:rPr>
          <w:color w:val="282823"/>
        </w:rPr>
        <w:t>Deus,</w:t>
      </w:r>
      <w:r>
        <w:rPr>
          <w:color w:val="282823"/>
          <w:spacing w:val="-12"/>
        </w:rPr>
        <w:t> </w:t>
      </w:r>
      <w:r>
        <w:rPr>
          <w:color w:val="282823"/>
        </w:rPr>
        <w:t>do</w:t>
      </w:r>
      <w:r>
        <w:rPr>
          <w:color w:val="282823"/>
          <w:spacing w:val="-15"/>
        </w:rPr>
        <w:t> </w:t>
      </w:r>
      <w:r>
        <w:rPr>
          <w:color w:val="282823"/>
        </w:rPr>
        <w:t>Deus</w:t>
      </w:r>
      <w:r>
        <w:rPr>
          <w:color w:val="282823"/>
          <w:spacing w:val="-9"/>
        </w:rPr>
        <w:t> </w:t>
      </w:r>
      <w:r>
        <w:rPr>
          <w:color w:val="282823"/>
        </w:rPr>
        <w:t>que</w:t>
      </w:r>
      <w:r>
        <w:rPr>
          <w:color w:val="282823"/>
          <w:spacing w:val="-9"/>
        </w:rPr>
        <w:t> </w:t>
      </w:r>
      <w:r>
        <w:rPr>
          <w:rFonts w:ascii="Times New Roman" w:hAnsi="Times New Roman"/>
          <w:i/>
          <w:color w:val="282823"/>
          <w:sz w:val="24"/>
        </w:rPr>
        <w:t>vê</w:t>
      </w:r>
      <w:r>
        <w:rPr>
          <w:rFonts w:ascii="Times New Roman" w:hAnsi="Times New Roman"/>
          <w:i/>
          <w:color w:val="282823"/>
          <w:spacing w:val="-24"/>
          <w:sz w:val="24"/>
        </w:rPr>
        <w:t> </w:t>
      </w:r>
      <w:r>
        <w:rPr>
          <w:rFonts w:ascii="Times New Roman" w:hAnsi="Times New Roman"/>
          <w:i/>
          <w:color w:val="282823"/>
          <w:sz w:val="24"/>
        </w:rPr>
        <w:t>a</w:t>
      </w:r>
      <w:r>
        <w:rPr>
          <w:rFonts w:ascii="Times New Roman" w:hAnsi="Times New Roman"/>
          <w:i/>
          <w:color w:val="282823"/>
          <w:spacing w:val="-18"/>
          <w:sz w:val="24"/>
        </w:rPr>
        <w:t> </w:t>
      </w:r>
      <w:r>
        <w:rPr>
          <w:rFonts w:ascii="Times New Roman" w:hAnsi="Times New Roman"/>
          <w:i/>
          <w:color w:val="282823"/>
          <w:sz w:val="24"/>
        </w:rPr>
        <w:t>opressào</w:t>
      </w:r>
      <w:r>
        <w:rPr>
          <w:rFonts w:ascii="Times New Roman" w:hAnsi="Times New Roman"/>
          <w:i/>
          <w:color w:val="282823"/>
          <w:spacing w:val="-10"/>
          <w:sz w:val="24"/>
        </w:rPr>
        <w:t> </w:t>
      </w:r>
      <w:r>
        <w:rPr>
          <w:rFonts w:ascii="Times New Roman" w:hAnsi="Times New Roman"/>
          <w:i/>
          <w:color w:val="282823"/>
          <w:sz w:val="24"/>
        </w:rPr>
        <w:t>do</w:t>
      </w:r>
      <w:r>
        <w:rPr>
          <w:rFonts w:ascii="Times New Roman" w:hAnsi="Times New Roman"/>
          <w:i/>
          <w:color w:val="282823"/>
          <w:spacing w:val="-19"/>
          <w:sz w:val="24"/>
        </w:rPr>
        <w:t> </w:t>
      </w:r>
      <w:r>
        <w:rPr>
          <w:rFonts w:ascii="Times New Roman" w:hAnsi="Times New Roman"/>
          <w:i/>
          <w:color w:val="282823"/>
          <w:sz w:val="24"/>
        </w:rPr>
        <w:t>seu</w:t>
      </w:r>
      <w:r>
        <w:rPr>
          <w:rFonts w:ascii="Times New Roman" w:hAnsi="Times New Roman"/>
          <w:i/>
          <w:color w:val="282823"/>
          <w:spacing w:val="-39"/>
          <w:sz w:val="24"/>
        </w:rPr>
        <w:t> </w:t>
      </w:r>
      <w:r>
        <w:rPr>
          <w:rFonts w:ascii="Times New Roman" w:hAnsi="Times New Roman"/>
          <w:i/>
          <w:color w:val="282823"/>
          <w:sz w:val="24"/>
        </w:rPr>
        <w:t>povo)</w:t>
      </w:r>
      <w:r>
        <w:rPr>
          <w:rFonts w:ascii="Times New Roman" w:hAnsi="Times New Roman"/>
          <w:i/>
          <w:color w:val="282823"/>
          <w:spacing w:val="6"/>
          <w:sz w:val="24"/>
        </w:rPr>
        <w:t> </w:t>
      </w:r>
      <w:r>
        <w:rPr>
          <w:rFonts w:ascii="Times New Roman" w:hAnsi="Times New Roman"/>
          <w:i/>
          <w:color w:val="282823"/>
          <w:sz w:val="24"/>
        </w:rPr>
        <w:t>ouve</w:t>
      </w:r>
      <w:r>
        <w:rPr>
          <w:rFonts w:ascii="Times New Roman" w:hAnsi="Times New Roman"/>
          <w:i/>
          <w:color w:val="282823"/>
          <w:spacing w:val="-19"/>
          <w:sz w:val="24"/>
        </w:rPr>
        <w:t> </w:t>
      </w:r>
      <w:r>
        <w:rPr>
          <w:rFonts w:ascii="Times New Roman" w:hAnsi="Times New Roman"/>
          <w:i/>
          <w:color w:val="282823"/>
          <w:spacing w:val="-4"/>
          <w:sz w:val="24"/>
        </w:rPr>
        <w:t>s</w:t>
      </w:r>
      <w:r>
        <w:rPr>
          <w:rFonts w:ascii="Times New Roman" w:hAnsi="Times New Roman"/>
          <w:i/>
          <w:color w:val="4B4B46"/>
          <w:spacing w:val="-4"/>
          <w:sz w:val="24"/>
        </w:rPr>
        <w:t>e</w:t>
      </w:r>
      <w:r>
        <w:rPr>
          <w:rFonts w:ascii="Times New Roman" w:hAnsi="Times New Roman"/>
          <w:i/>
          <w:color w:val="282823"/>
          <w:spacing w:val="-4"/>
          <w:sz w:val="24"/>
        </w:rPr>
        <w:t>u</w:t>
      </w:r>
      <w:r>
        <w:rPr>
          <w:rFonts w:ascii="Times New Roman" w:hAnsi="Times New Roman"/>
          <w:i/>
          <w:color w:val="282823"/>
          <w:spacing w:val="-18"/>
          <w:sz w:val="24"/>
        </w:rPr>
        <w:t> </w:t>
      </w:r>
      <w:r>
        <w:rPr>
          <w:rFonts w:ascii="Times New Roman" w:hAnsi="Times New Roman"/>
          <w:i/>
          <w:color w:val="282823"/>
          <w:spacing w:val="-4"/>
          <w:sz w:val="24"/>
        </w:rPr>
        <w:t>clamor,</w:t>
      </w:r>
      <w:r>
        <w:rPr>
          <w:rFonts w:ascii="Times New Roman" w:hAnsi="Times New Roman"/>
          <w:i/>
          <w:color w:val="282823"/>
          <w:spacing w:val="-18"/>
          <w:sz w:val="24"/>
        </w:rPr>
        <w:t> </w:t>
      </w:r>
      <w:r>
        <w:rPr>
          <w:rFonts w:ascii="Times New Roman" w:hAnsi="Times New Roman"/>
          <w:i/>
          <w:color w:val="282823"/>
          <w:sz w:val="24"/>
        </w:rPr>
        <w:t>sente</w:t>
      </w:r>
      <w:r>
        <w:rPr>
          <w:rFonts w:ascii="Times New Roman" w:hAnsi="Times New Roman"/>
          <w:i/>
          <w:color w:val="282823"/>
          <w:spacing w:val="-16"/>
          <w:sz w:val="24"/>
        </w:rPr>
        <w:t> </w:t>
      </w:r>
      <w:r>
        <w:rPr>
          <w:rFonts w:ascii="Times New Roman" w:hAnsi="Times New Roman"/>
          <w:i/>
          <w:color w:val="282823"/>
          <w:sz w:val="24"/>
        </w:rPr>
        <w:t>suas </w:t>
      </w:r>
      <w:r>
        <w:rPr>
          <w:rFonts w:ascii="Times New Roman" w:hAnsi="Times New Roman"/>
          <w:i/>
          <w:color w:val="282823"/>
          <w:sz w:val="24"/>
        </w:rPr>
      </w:r>
      <w:r>
        <w:rPr>
          <w:rFonts w:ascii="Times New Roman" w:hAnsi="Times New Roman"/>
          <w:i/>
          <w:color w:val="282823"/>
          <w:spacing w:val="-5"/>
          <w:sz w:val="24"/>
        </w:rPr>
        <w:t>angûstias </w:t>
      </w:r>
      <w:r>
        <w:rPr>
          <w:rFonts w:ascii="Times New Roman" w:hAnsi="Times New Roman"/>
          <w:i/>
          <w:color w:val="282823"/>
          <w:sz w:val="24"/>
        </w:rPr>
        <w:t>e desce para </w:t>
      </w:r>
      <w:r>
        <w:rPr>
          <w:rFonts w:ascii="Times New Roman" w:hAnsi="Times New Roman"/>
          <w:i/>
          <w:color w:val="282823"/>
          <w:spacing w:val="-3"/>
          <w:sz w:val="24"/>
        </w:rPr>
        <w:t>liberta-lo. </w:t>
      </w:r>
      <w:r>
        <w:rPr>
          <w:color w:val="282823"/>
        </w:rPr>
        <w:t>Nesta experiência intima, o irmao escuta o </w:t>
      </w:r>
      <w:r>
        <w:rPr>
          <w:color w:val="282823"/>
          <w:w w:val="95"/>
        </w:rPr>
        <w:t>chamdo:</w:t>
      </w:r>
      <w:r>
        <w:rPr>
          <w:color w:val="282823"/>
          <w:spacing w:val="-16"/>
          <w:w w:val="95"/>
        </w:rPr>
        <w:t> </w:t>
      </w:r>
      <w:r>
        <w:rPr>
          <w:rFonts w:ascii="Arial" w:hAnsi="Arial"/>
          <w:color w:val="4B4B46"/>
          <w:spacing w:val="-5"/>
          <w:w w:val="95"/>
        </w:rPr>
        <w:t>«</w:t>
      </w:r>
      <w:r>
        <w:rPr>
          <w:rFonts w:ascii="Times New Roman" w:hAnsi="Times New Roman"/>
          <w:i/>
          <w:color w:val="282823"/>
          <w:spacing w:val="-5"/>
          <w:w w:val="95"/>
          <w:sz w:val="24"/>
        </w:rPr>
        <w:t>Vaz</w:t>
      </w:r>
      <w:r>
        <w:rPr>
          <w:rFonts w:ascii="Times New Roman" w:hAnsi="Times New Roman"/>
          <w:i/>
          <w:color w:val="282823"/>
          <w:spacing w:val="-12"/>
          <w:w w:val="95"/>
          <w:sz w:val="24"/>
        </w:rPr>
        <w:t> </w:t>
      </w:r>
      <w:r>
        <w:rPr>
          <w:rFonts w:ascii="Times New Roman" w:hAnsi="Times New Roman"/>
          <w:i/>
          <w:color w:val="282823"/>
          <w:w w:val="95"/>
          <w:sz w:val="24"/>
        </w:rPr>
        <w:t>eu</w:t>
      </w:r>
      <w:r>
        <w:rPr>
          <w:rFonts w:ascii="Times New Roman" w:hAnsi="Times New Roman"/>
          <w:i/>
          <w:color w:val="282823"/>
          <w:spacing w:val="-27"/>
          <w:w w:val="95"/>
          <w:sz w:val="24"/>
        </w:rPr>
        <w:t> </w:t>
      </w:r>
      <w:r>
        <w:rPr>
          <w:rFonts w:ascii="Times New Roman" w:hAnsi="Times New Roman"/>
          <w:i/>
          <w:color w:val="282823"/>
          <w:w w:val="95"/>
          <w:sz w:val="24"/>
        </w:rPr>
        <w:t>te</w:t>
      </w:r>
      <w:r>
        <w:rPr>
          <w:rFonts w:ascii="Times New Roman" w:hAnsi="Times New Roman"/>
          <w:i/>
          <w:color w:val="282823"/>
          <w:spacing w:val="-27"/>
          <w:w w:val="95"/>
          <w:sz w:val="24"/>
        </w:rPr>
        <w:t> </w:t>
      </w:r>
      <w:r>
        <w:rPr>
          <w:rFonts w:ascii="Times New Roman" w:hAnsi="Times New Roman"/>
          <w:i/>
          <w:color w:val="282823"/>
          <w:w w:val="95"/>
          <w:sz w:val="24"/>
        </w:rPr>
        <w:t>envio</w:t>
      </w:r>
      <w:r>
        <w:rPr>
          <w:rFonts w:ascii="Times New Roman" w:hAnsi="Times New Roman"/>
          <w:i/>
          <w:color w:val="282823"/>
          <w:spacing w:val="-22"/>
          <w:w w:val="95"/>
          <w:sz w:val="24"/>
        </w:rPr>
        <w:t> </w:t>
      </w:r>
      <w:r>
        <w:rPr>
          <w:rFonts w:ascii="Times New Roman" w:hAnsi="Times New Roman"/>
          <w:i/>
          <w:color w:val="282823"/>
          <w:w w:val="95"/>
          <w:sz w:val="24"/>
        </w:rPr>
        <w:t>ao</w:t>
      </w:r>
      <w:r>
        <w:rPr>
          <w:rFonts w:ascii="Times New Roman" w:hAnsi="Times New Roman"/>
          <w:i/>
          <w:color w:val="282823"/>
          <w:spacing w:val="-30"/>
          <w:w w:val="95"/>
          <w:sz w:val="24"/>
        </w:rPr>
        <w:t> </w:t>
      </w:r>
      <w:r>
        <w:rPr>
          <w:rFonts w:ascii="Times New Roman" w:hAnsi="Times New Roman"/>
          <w:i/>
          <w:color w:val="282823"/>
          <w:w w:val="95"/>
          <w:sz w:val="24"/>
        </w:rPr>
        <w:t>Fara6</w:t>
      </w:r>
      <w:r>
        <w:rPr>
          <w:rFonts w:ascii="Times New Roman" w:hAnsi="Times New Roman"/>
          <w:i/>
          <w:color w:val="282823"/>
          <w:spacing w:val="-44"/>
          <w:w w:val="95"/>
          <w:sz w:val="24"/>
        </w:rPr>
        <w:t> </w:t>
      </w:r>
      <w:r>
        <w:rPr>
          <w:rFonts w:ascii="Times New Roman" w:hAnsi="Times New Roman"/>
          <w:i/>
          <w:color w:val="282823"/>
          <w:w w:val="95"/>
          <w:sz w:val="24"/>
        </w:rPr>
        <w:t>para</w:t>
      </w:r>
      <w:r>
        <w:rPr>
          <w:rFonts w:ascii="Times New Roman" w:hAnsi="Times New Roman"/>
          <w:i/>
          <w:color w:val="282823"/>
          <w:spacing w:val="-8"/>
          <w:w w:val="95"/>
          <w:sz w:val="24"/>
        </w:rPr>
        <w:t> </w:t>
      </w:r>
      <w:r>
        <w:rPr>
          <w:rFonts w:ascii="Times New Roman" w:hAnsi="Times New Roman"/>
          <w:i/>
          <w:color w:val="282823"/>
          <w:w w:val="95"/>
          <w:sz w:val="24"/>
        </w:rPr>
        <w:t>quefaças</w:t>
      </w:r>
      <w:r>
        <w:rPr>
          <w:rFonts w:ascii="Times New Roman" w:hAnsi="Times New Roman"/>
          <w:i/>
          <w:color w:val="282823"/>
          <w:spacing w:val="-7"/>
          <w:w w:val="95"/>
          <w:sz w:val="24"/>
        </w:rPr>
        <w:t> </w:t>
      </w:r>
      <w:r>
        <w:rPr>
          <w:rFonts w:ascii="Times New Roman" w:hAnsi="Times New Roman"/>
          <w:i/>
          <w:color w:val="282823"/>
          <w:w w:val="95"/>
          <w:sz w:val="24"/>
        </w:rPr>
        <w:t>sair</w:t>
      </w:r>
      <w:r>
        <w:rPr>
          <w:rFonts w:ascii="Times New Roman" w:hAnsi="Times New Roman"/>
          <w:i/>
          <w:color w:val="282823"/>
          <w:spacing w:val="-28"/>
          <w:w w:val="95"/>
          <w:sz w:val="24"/>
        </w:rPr>
        <w:t> </w:t>
      </w:r>
      <w:r>
        <w:rPr>
          <w:rFonts w:ascii="Times New Roman" w:hAnsi="Times New Roman"/>
          <w:i/>
          <w:color w:val="282823"/>
          <w:w w:val="95"/>
          <w:sz w:val="24"/>
        </w:rPr>
        <w:t>do</w:t>
      </w:r>
      <w:r>
        <w:rPr>
          <w:rFonts w:ascii="Times New Roman" w:hAnsi="Times New Roman"/>
          <w:i/>
          <w:color w:val="282823"/>
          <w:spacing w:val="-33"/>
          <w:w w:val="95"/>
          <w:sz w:val="24"/>
        </w:rPr>
        <w:t> </w:t>
      </w:r>
      <w:r>
        <w:rPr>
          <w:rFonts w:ascii="Times New Roman" w:hAnsi="Times New Roman"/>
          <w:i/>
          <w:color w:val="282823"/>
          <w:w w:val="95"/>
          <w:sz w:val="24"/>
        </w:rPr>
        <w:t>Egito</w:t>
      </w:r>
      <w:r>
        <w:rPr>
          <w:rFonts w:ascii="Times New Roman" w:hAnsi="Times New Roman"/>
          <w:i/>
          <w:color w:val="282823"/>
          <w:spacing w:val="-20"/>
          <w:w w:val="95"/>
          <w:sz w:val="24"/>
        </w:rPr>
        <w:t> </w:t>
      </w:r>
      <w:r>
        <w:rPr>
          <w:rFonts w:ascii="Times New Roman" w:hAnsi="Times New Roman"/>
          <w:i/>
          <w:color w:val="282823"/>
          <w:spacing w:val="4"/>
          <w:w w:val="95"/>
          <w:sz w:val="24"/>
        </w:rPr>
        <w:t>meupovo.</w:t>
      </w:r>
      <w:r>
        <w:rPr>
          <w:color w:val="282823"/>
          <w:spacing w:val="4"/>
          <w:w w:val="95"/>
          <w:sz w:val="24"/>
        </w:rPr>
        <w:t>..</w:t>
      </w:r>
      <w:r>
        <w:rPr>
          <w:color w:val="282823"/>
          <w:spacing w:val="-45"/>
          <w:w w:val="95"/>
          <w:sz w:val="24"/>
        </w:rPr>
        <w:t> </w:t>
      </w:r>
      <w:r>
        <w:rPr>
          <w:rFonts w:ascii="Times New Roman" w:hAnsi="Times New Roman"/>
          <w:i/>
          <w:color w:val="282823"/>
          <w:spacing w:val="-17"/>
          <w:w w:val="95"/>
          <w:sz w:val="22"/>
        </w:rPr>
        <w:t>;</w:t>
      </w:r>
      <w:r>
        <w:rPr>
          <w:rFonts w:ascii="Times New Roman" w:hAnsi="Times New Roman"/>
          <w:i/>
          <w:color w:val="4B4B46"/>
          <w:spacing w:val="-17"/>
          <w:w w:val="95"/>
          <w:sz w:val="22"/>
        </w:rPr>
        <w:t>&gt;</w:t>
      </w:r>
      <w:r>
        <w:rPr>
          <w:rFonts w:ascii="Times New Roman" w:hAnsi="Times New Roman"/>
          <w:i/>
          <w:color w:val="4B4B46"/>
          <w:spacing w:val="-22"/>
          <w:w w:val="95"/>
          <w:sz w:val="22"/>
        </w:rPr>
        <w:t> </w:t>
      </w:r>
      <w:r>
        <w:rPr>
          <w:color w:val="282823"/>
          <w:w w:val="95"/>
          <w:sz w:val="22"/>
        </w:rPr>
        <w:t>(cf. </w:t>
      </w:r>
      <w:r>
        <w:rPr>
          <w:rFonts w:ascii="Times New Roman" w:hAnsi="Times New Roman"/>
          <w:i/>
          <w:color w:val="282823"/>
          <w:spacing w:val="8"/>
          <w:sz w:val="24"/>
        </w:rPr>
        <w:t>E</w:t>
      </w:r>
      <w:r>
        <w:rPr>
          <w:rFonts w:ascii="Times New Roman" w:hAnsi="Times New Roman"/>
          <w:i/>
          <w:color w:val="4B4B46"/>
          <w:spacing w:val="8"/>
          <w:sz w:val="24"/>
        </w:rPr>
        <w:t>x </w:t>
      </w:r>
      <w:r>
        <w:rPr>
          <w:color w:val="282823"/>
        </w:rPr>
        <w:t>3, 7-10). Portanto, a dimensao  da  comunhao  esta intimamente  liga­  da ao irmao através de  uma  grande  sensibilidade  por  tudo  o  que  afeta  aos menores entre o povo, aos que sao oprimidos por varias formas de injustiça,  aos  que  sao abandonados,  aos  que  estao  </w:t>
      </w:r>
      <w:r>
        <w:rPr>
          <w:color w:val="282823"/>
          <w:sz w:val="22"/>
        </w:rPr>
        <w:t>à  </w:t>
      </w:r>
      <w:r>
        <w:rPr>
          <w:color w:val="282823"/>
        </w:rPr>
        <w:t>margen  da  historia  </w:t>
      </w:r>
      <w:r>
        <w:rPr>
          <w:color w:val="282823"/>
        </w:rPr>
        <w:t>e do progresso, aos que, em ultima ana.lise, têm menos posibilidades de experimentar  a boa  noticia  do  arrior  de Deus  em  suas</w:t>
      </w:r>
      <w:r>
        <w:rPr>
          <w:color w:val="282823"/>
          <w:spacing w:val="41"/>
        </w:rPr>
        <w:t> </w:t>
      </w:r>
      <w:r>
        <w:rPr>
          <w:color w:val="282823"/>
        </w:rPr>
        <w:t>vidas.</w:t>
      </w:r>
      <w:r>
        <w:rPr/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Heading6"/>
        <w:spacing w:line="240" w:lineRule="auto"/>
        <w:ind w:left="1473" w:right="0"/>
        <w:jc w:val="left"/>
        <w:rPr>
          <w:i w:val="0"/>
        </w:rPr>
      </w:pPr>
      <w:r>
        <w:rPr>
          <w:color w:val="282823"/>
          <w:w w:val="90"/>
        </w:rPr>
        <w:t>Uma</w:t>
      </w:r>
      <w:r>
        <w:rPr>
          <w:color w:val="282823"/>
          <w:spacing w:val="-37"/>
          <w:w w:val="90"/>
        </w:rPr>
        <w:t> </w:t>
      </w:r>
      <w:r>
        <w:rPr>
          <w:color w:val="282823"/>
          <w:w w:val="90"/>
        </w:rPr>
        <w:t>mem6ria</w:t>
      </w:r>
      <w:r>
        <w:rPr>
          <w:color w:val="282823"/>
          <w:spacing w:val="-24"/>
          <w:w w:val="90"/>
        </w:rPr>
        <w:t> </w:t>
      </w:r>
      <w:r>
        <w:rPr>
          <w:color w:val="282823"/>
          <w:w w:val="90"/>
        </w:rPr>
        <w:t>viva</w:t>
      </w:r>
      <w:r>
        <w:rPr>
          <w:color w:val="282823"/>
          <w:spacing w:val="-45"/>
          <w:w w:val="90"/>
        </w:rPr>
        <w:t> </w:t>
      </w:r>
      <w:r>
        <w:rPr>
          <w:color w:val="282823"/>
          <w:w w:val="90"/>
        </w:rPr>
        <w:t>para</w:t>
      </w:r>
      <w:r>
        <w:rPr>
          <w:color w:val="282823"/>
          <w:spacing w:val="-19"/>
          <w:w w:val="90"/>
        </w:rPr>
        <w:t> </w:t>
      </w:r>
      <w:r>
        <w:rPr>
          <w:color w:val="282823"/>
          <w:w w:val="90"/>
        </w:rPr>
        <w:t>a</w:t>
      </w:r>
      <w:r>
        <w:rPr>
          <w:color w:val="282823"/>
          <w:spacing w:val="-30"/>
          <w:w w:val="90"/>
        </w:rPr>
        <w:t> </w:t>
      </w:r>
      <w:r>
        <w:rPr>
          <w:color w:val="282823"/>
          <w:w w:val="90"/>
        </w:rPr>
        <w:t>conciência</w:t>
      </w:r>
      <w:r>
        <w:rPr>
          <w:color w:val="282823"/>
          <w:spacing w:val="-25"/>
          <w:w w:val="90"/>
        </w:rPr>
        <w:t> </w:t>
      </w:r>
      <w:r>
        <w:rPr>
          <w:color w:val="282823"/>
          <w:w w:val="90"/>
        </w:rPr>
        <w:t>eclesial</w:t>
      </w:r>
      <w:r>
        <w:rPr>
          <w:i w:val="0"/>
        </w:rPr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i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2218" w:val="left" w:leader="none"/>
        </w:tabs>
        <w:spacing w:line="283" w:lineRule="auto" w:before="0" w:after="0"/>
        <w:ind w:left="1444" w:right="119" w:firstLine="466"/>
        <w:jc w:val="both"/>
        <w:rPr>
          <w:rFonts w:ascii="Times New Roman" w:hAnsi="Times New Roman" w:cs="Times New Roman" w:eastAsia="Times New Roman" w:hint="default"/>
          <w:color w:val="282823"/>
          <w:sz w:val="23"/>
          <w:szCs w:val="23"/>
        </w:rPr>
      </w:pPr>
      <w:r>
        <w:rPr>
          <w:rFonts w:ascii="Times New Roman" w:hAnsi="Times New Roman"/>
          <w:color w:val="282823"/>
          <w:w w:val="150"/>
          <w:sz w:val="23"/>
        </w:rPr>
        <w:t>0 </w:t>
      </w:r>
      <w:r>
        <w:rPr>
          <w:rFonts w:ascii="Times New Roman" w:hAnsi="Times New Roman"/>
          <w:color w:val="282823"/>
          <w:w w:val="105"/>
          <w:sz w:val="23"/>
        </w:rPr>
        <w:t>primeiro ministério que os irmaos desenvolvem, na Igreja, </w:t>
      </w:r>
      <w:r>
        <w:rPr>
          <w:rFonts w:ascii="Times New Roman" w:hAnsi="Times New Roman"/>
          <w:color w:val="282823"/>
          <w:w w:val="105"/>
          <w:sz w:val="23"/>
        </w:rPr>
        <w:t>enquanto religiosos, é o de « manter viva, nos batizados,  a consciência dos valores fundamentais do Evangelho » e « a exigência de responder, corn a santidade de vida, ao amor de Deus derramado nos coraçoes pelo Espirito Santo </w:t>
      </w:r>
      <w:r>
        <w:rPr>
          <w:rFonts w:ascii="Times New Roman" w:hAnsi="Times New Roman"/>
          <w:color w:val="282823"/>
          <w:spacing w:val="-3"/>
          <w:w w:val="105"/>
          <w:sz w:val="23"/>
        </w:rPr>
        <w:t>(</w:t>
      </w:r>
      <w:r>
        <w:rPr>
          <w:rFonts w:ascii="Times New Roman" w:hAnsi="Times New Roman"/>
          <w:color w:val="282823"/>
          <w:spacing w:val="-3"/>
          <w:w w:val="105"/>
          <w:sz w:val="22"/>
        </w:rPr>
        <w:t>cf. </w:t>
      </w:r>
      <w:r>
        <w:rPr>
          <w:rFonts w:ascii="Times New Roman" w:hAnsi="Times New Roman"/>
          <w:i/>
          <w:color w:val="282823"/>
          <w:w w:val="105"/>
          <w:sz w:val="23"/>
        </w:rPr>
        <w:t>Rm </w:t>
      </w:r>
      <w:r>
        <w:rPr>
          <w:rFonts w:ascii="Times New Roman" w:hAnsi="Times New Roman"/>
          <w:color w:val="282823"/>
          <w:w w:val="105"/>
          <w:sz w:val="23"/>
        </w:rPr>
        <w:t>5,5) ».</w:t>
      </w:r>
      <w:r>
        <w:rPr>
          <w:rFonts w:ascii="Times New Roman" w:hAnsi="Times New Roman"/>
          <w:color w:val="4B4B46"/>
          <w:w w:val="105"/>
          <w:position w:val="9"/>
          <w:sz w:val="14"/>
        </w:rPr>
        <w:t>20 </w:t>
      </w:r>
      <w:r>
        <w:rPr>
          <w:rFonts w:ascii="Times New Roman" w:hAnsi="Times New Roman"/>
          <w:color w:val="282823"/>
          <w:spacing w:val="-4"/>
          <w:w w:val="105"/>
          <w:sz w:val="23"/>
        </w:rPr>
        <w:t>Todos </w:t>
      </w:r>
      <w:r>
        <w:rPr>
          <w:rFonts w:ascii="Times New Roman" w:hAnsi="Times New Roman"/>
          <w:color w:val="282823"/>
          <w:w w:val="105"/>
          <w:sz w:val="23"/>
        </w:rPr>
        <w:t>os outros  serviços  e ministérios, </w:t>
      </w:r>
      <w:r>
        <w:rPr>
          <w:rFonts w:ascii="Times New Roman" w:hAnsi="Times New Roman"/>
          <w:color w:val="282823"/>
          <w:w w:val="105"/>
          <w:sz w:val="23"/>
        </w:rPr>
        <w:t>que as diversas formas de vida consagrada realizam, adquirem sentido e razao de ser a partir deste primeiro  </w:t>
      </w:r>
      <w:r>
        <w:rPr>
          <w:rFonts w:ascii="Times New Roman" w:hAnsi="Times New Roman"/>
          <w:color w:val="282823"/>
          <w:spacing w:val="8"/>
          <w:w w:val="105"/>
          <w:sz w:val="23"/>
        </w:rPr>
        <w:t> </w:t>
      </w:r>
      <w:r>
        <w:rPr>
          <w:rFonts w:ascii="Times New Roman" w:hAnsi="Times New Roman"/>
          <w:color w:val="282823"/>
          <w:w w:val="105"/>
          <w:sz w:val="23"/>
        </w:rPr>
        <w:t>ministério.</w:t>
      </w:r>
      <w:r>
        <w:rPr>
          <w:rFonts w:ascii="Times New Roman" w:hAnsi="Times New Roman"/>
          <w:sz w:val="23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32"/>
          <w:szCs w:val="32"/>
        </w:rPr>
      </w:pPr>
    </w:p>
    <w:p>
      <w:pPr>
        <w:spacing w:before="0"/>
        <w:ind w:left="1910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Arial"/>
          <w:color w:val="4B4B46"/>
          <w:position w:val="7"/>
          <w:sz w:val="10"/>
        </w:rPr>
        <w:t>18   </w:t>
      </w:r>
      <w:r>
        <w:rPr>
          <w:rFonts w:ascii="Times New Roman"/>
          <w:i/>
          <w:color w:val="282823"/>
          <w:sz w:val="18"/>
        </w:rPr>
        <w:t>I </w:t>
      </w:r>
      <w:r>
        <w:rPr>
          <w:rFonts w:ascii="Times New Roman"/>
          <w:i/>
          <w:color w:val="4B4B46"/>
          <w:sz w:val="18"/>
        </w:rPr>
        <w:t>bid., </w:t>
      </w:r>
      <w:r>
        <w:rPr>
          <w:rFonts w:ascii="Times New Roman"/>
          <w:color w:val="282823"/>
          <w:sz w:val="17"/>
        </w:rPr>
        <w:t>41;</w:t>
      </w:r>
      <w:r>
        <w:rPr>
          <w:rFonts w:ascii="Times New Roman"/>
          <w:color w:val="282823"/>
          <w:spacing w:val="-26"/>
          <w:sz w:val="17"/>
        </w:rPr>
        <w:t> </w:t>
      </w:r>
      <w:r>
        <w:rPr>
          <w:rFonts w:ascii="Times New Roman"/>
          <w:color w:val="282823"/>
          <w:spacing w:val="3"/>
          <w:sz w:val="17"/>
        </w:rPr>
        <w:t>46</w:t>
      </w:r>
      <w:r>
        <w:rPr>
          <w:rFonts w:ascii="Times New Roman"/>
          <w:color w:val="4B4B46"/>
          <w:spacing w:val="3"/>
          <w:sz w:val="17"/>
        </w:rPr>
        <w:t>.</w:t>
      </w:r>
      <w:r>
        <w:rPr>
          <w:rFonts w:ascii="Times New Roman"/>
          <w:spacing w:val="3"/>
          <w:sz w:val="17"/>
        </w:rPr>
      </w:r>
    </w:p>
    <w:p>
      <w:pPr>
        <w:spacing w:before="23"/>
        <w:ind w:left="1910" w:right="0" w:firstLine="0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Arial"/>
          <w:color w:val="282823"/>
          <w:position w:val="7"/>
          <w:sz w:val="10"/>
        </w:rPr>
        <w:t>1</w:t>
      </w:r>
      <w:r>
        <w:rPr>
          <w:rFonts w:ascii="Arial"/>
          <w:color w:val="4B4B46"/>
          <w:position w:val="7"/>
          <w:sz w:val="10"/>
        </w:rPr>
        <w:t>9  </w:t>
      </w:r>
      <w:r>
        <w:rPr>
          <w:rFonts w:ascii="Times New Roman"/>
          <w:i/>
          <w:color w:val="282823"/>
          <w:sz w:val="18"/>
        </w:rPr>
        <w:t>L</w:t>
      </w:r>
      <w:r>
        <w:rPr>
          <w:rFonts w:ascii="Times New Roman"/>
          <w:i/>
          <w:color w:val="4B4B46"/>
          <w:sz w:val="18"/>
        </w:rPr>
        <w:t>umen gentium,</w:t>
      </w:r>
      <w:r>
        <w:rPr>
          <w:rFonts w:ascii="Times New Roman"/>
          <w:i/>
          <w:color w:val="4B4B46"/>
          <w:spacing w:val="-29"/>
          <w:sz w:val="18"/>
        </w:rPr>
        <w:t> </w:t>
      </w:r>
      <w:r>
        <w:rPr>
          <w:rFonts w:ascii="Times New Roman"/>
          <w:color w:val="282823"/>
          <w:spacing w:val="-5"/>
          <w:sz w:val="19"/>
        </w:rPr>
        <w:t>13</w:t>
      </w:r>
      <w:r>
        <w:rPr>
          <w:rFonts w:ascii="Times New Roman"/>
          <w:color w:val="4B4B46"/>
          <w:spacing w:val="-5"/>
          <w:sz w:val="19"/>
        </w:rPr>
        <w:t>.</w:t>
      </w:r>
      <w:r>
        <w:rPr>
          <w:rFonts w:ascii="Times New Roman"/>
          <w:spacing w:val="-5"/>
          <w:sz w:val="19"/>
        </w:rPr>
      </w:r>
    </w:p>
    <w:p>
      <w:pPr>
        <w:spacing w:before="31"/>
        <w:ind w:left="1896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color w:val="4B4B46"/>
          <w:position w:val="7"/>
          <w:sz w:val="10"/>
        </w:rPr>
        <w:t>20    </w:t>
      </w:r>
      <w:r>
        <w:rPr>
          <w:rFonts w:ascii="Times New Roman"/>
          <w:i/>
          <w:color w:val="4B4B46"/>
          <w:sz w:val="18"/>
        </w:rPr>
        <w:t>Vita c</w:t>
      </w:r>
      <w:r>
        <w:rPr>
          <w:rFonts w:ascii="Times New Roman"/>
          <w:i/>
          <w:color w:val="282823"/>
          <w:sz w:val="18"/>
        </w:rPr>
        <w:t>o</w:t>
      </w:r>
      <w:r>
        <w:rPr>
          <w:rFonts w:ascii="Times New Roman"/>
          <w:i/>
          <w:color w:val="4B4B46"/>
          <w:sz w:val="18"/>
        </w:rPr>
        <w:t>nsecrata, </w:t>
      </w:r>
      <w:r>
        <w:rPr>
          <w:rFonts w:ascii="Times New Roman"/>
          <w:color w:val="4B4B46"/>
          <w:spacing w:val="-3"/>
          <w:sz w:val="17"/>
        </w:rPr>
        <w:t>3</w:t>
      </w:r>
      <w:r>
        <w:rPr>
          <w:rFonts w:ascii="Times New Roman"/>
          <w:color w:val="282823"/>
          <w:spacing w:val="-3"/>
          <w:sz w:val="17"/>
        </w:rPr>
        <w:t>3; </w:t>
      </w:r>
      <w:r>
        <w:rPr>
          <w:rFonts w:ascii="Times New Roman"/>
          <w:color w:val="282823"/>
          <w:sz w:val="17"/>
        </w:rPr>
        <w:t>cf.</w:t>
      </w:r>
      <w:r>
        <w:rPr>
          <w:rFonts w:ascii="Times New Roman"/>
          <w:color w:val="282823"/>
          <w:spacing w:val="-12"/>
          <w:sz w:val="17"/>
        </w:rPr>
        <w:t> </w:t>
      </w:r>
      <w:r>
        <w:rPr>
          <w:rFonts w:ascii="Times New Roman"/>
          <w:color w:val="4B4B46"/>
          <w:spacing w:val="-3"/>
          <w:sz w:val="17"/>
        </w:rPr>
        <w:t>3</w:t>
      </w:r>
      <w:r>
        <w:rPr>
          <w:rFonts w:ascii="Times New Roman"/>
          <w:color w:val="282823"/>
          <w:spacing w:val="-3"/>
          <w:sz w:val="17"/>
        </w:rPr>
        <w:t>9.</w:t>
      </w:r>
      <w:r>
        <w:rPr>
          <w:rFonts w:ascii="Times New Roman"/>
          <w:spacing w:val="-3"/>
          <w:sz w:val="17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154"/>
        <w:ind w:left="0" w:right="130" w:firstLine="0"/>
        <w:jc w:val="righ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color w:val="282823"/>
          <w:w w:val="90"/>
          <w:sz w:val="24"/>
        </w:rPr>
        <w:t>9</w:t>
      </w:r>
      <w:r>
        <w:rPr>
          <w:rFonts w:ascii="Times New Roman"/>
          <w:sz w:val="24"/>
        </w:rPr>
      </w:r>
    </w:p>
    <w:p>
      <w:pPr>
        <w:spacing w:after="0"/>
        <w:jc w:val="right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20640" w:h="14570" w:orient="landscape"/>
          <w:pgMar w:top="80" w:bottom="0" w:left="2080" w:right="1060"/>
          <w:cols w:num="2" w:equalWidth="0">
            <w:col w:w="8748" w:space="40"/>
            <w:col w:w="8712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110.880013pt;margin-top:5.520024pt;width:.1pt;height:674.65pt;mso-position-horizontal-relative:page;mso-position-vertical-relative:page;z-index:1480" coordorigin="2218,110" coordsize="2,13493">
            <v:shape style="position:absolute;left:2218;top:110;width:2;height:13493" coordorigin="2218,110" coordsize="0,13493" path="m2218,13603l2218,110e" filled="false" stroked="true" strokeweight="3.6pt" strokecolor="#f49748">
              <v:path arrowok="t"/>
            </v:shape>
            <w10:wrap type="none"/>
          </v:group>
        </w:pic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 w:after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0" w:lineRule="exact"/>
        <w:ind w:left="808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3.25pt;height:1pt;mso-position-horizontal-relative:char;mso-position-vertical-relative:line" coordorigin="0,0" coordsize="865,20">
            <v:group style="position:absolute;left:10;top:10;width:845;height:2" coordorigin="10,10" coordsize="845,2">
              <v:shape style="position:absolute;left:10;top:10;width:845;height:2" coordorigin="10,10" coordsize="845,0" path="m10,10l855,10e" filled="false" stroked="true" strokeweight=".96pt" strokecolor="#d4d8c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 w:hint="default"/>
          <w:sz w:val="2"/>
          <w:szCs w:val="2"/>
        </w:rPr>
        <w:sectPr>
          <w:type w:val="continuous"/>
          <w:pgSz w:w="20640" w:h="14570" w:orient="landscape"/>
          <w:pgMar w:top="80" w:bottom="0" w:left="2080" w:right="106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20640" w:h="14570" w:orient="landscape"/>
          <w:pgMar w:top="60" w:bottom="280" w:left="2080" w:right="1000"/>
        </w:sect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68" w:lineRule="auto"/>
        <w:ind w:left="1697" w:right="22" w:firstLine="456"/>
        <w:jc w:val="both"/>
      </w:pPr>
      <w:r>
        <w:rPr>
          <w:color w:val="282A23"/>
          <w:w w:val="105"/>
        </w:rPr>
        <w:t>Esta fonçao de ser sinal, reconhecida pelo Concilio Vaticano IF' e repetidamente sublinhada na Exortaçao Apostolica </w:t>
      </w:r>
      <w:r>
        <w:rPr>
          <w:rFonts w:ascii="Times New Roman" w:hAnsi="Times New Roman"/>
          <w:i/>
          <w:color w:val="282A23"/>
          <w:w w:val="105"/>
          <w:sz w:val="24"/>
        </w:rPr>
        <w:t>Vita consecrata,</w:t>
      </w:r>
      <w:r>
        <w:rPr>
          <w:rFonts w:ascii="Times New Roman" w:hAnsi="Times New Roman"/>
          <w:i/>
          <w:color w:val="4B4D44"/>
          <w:w w:val="105"/>
          <w:position w:val="10"/>
          <w:sz w:val="13"/>
        </w:rPr>
        <w:t>22 </w:t>
      </w:r>
      <w:r>
        <w:rPr>
          <w:color w:val="282A23"/>
          <w:w w:val="105"/>
        </w:rPr>
        <w:t>é essencial para  a vida  consagrada  e determina  sua orientaçao: nao</w:t>
      </w:r>
      <w:r>
        <w:rPr>
          <w:color w:val="282A23"/>
          <w:spacing w:val="2"/>
          <w:w w:val="105"/>
        </w:rPr>
        <w:t> </w:t>
      </w:r>
      <w:r>
        <w:rPr>
          <w:color w:val="282A23"/>
          <w:w w:val="105"/>
        </w:rPr>
        <w:t>existe</w:t>
      </w:r>
      <w:r>
        <w:rPr/>
      </w:r>
    </w:p>
    <w:p>
      <w:pPr>
        <w:pStyle w:val="BodyText"/>
        <w:spacing w:line="240" w:lineRule="auto" w:before="12"/>
        <w:ind w:left="1697" w:right="0"/>
        <w:jc w:val="left"/>
      </w:pPr>
      <w:r>
        <w:rPr>
          <w:color w:val="282A23"/>
          <w:w w:val="105"/>
        </w:rPr>
        <w:t>« para si», mas em fonçao da comunidade </w:t>
      </w:r>
      <w:r>
        <w:rPr>
          <w:color w:val="282A23"/>
          <w:spacing w:val="11"/>
          <w:w w:val="105"/>
        </w:rPr>
        <w:t> </w:t>
      </w:r>
      <w:r>
        <w:rPr>
          <w:color w:val="282A23"/>
          <w:w w:val="105"/>
        </w:rPr>
        <w:t>eclesial.</w:t>
      </w:r>
      <w:r>
        <w:rPr/>
      </w:r>
    </w:p>
    <w:p>
      <w:pPr>
        <w:pStyle w:val="BodyText"/>
        <w:spacing w:line="271" w:lineRule="auto" w:before="38"/>
        <w:ind w:left="1702" w:right="25" w:firstLine="446"/>
        <w:jc w:val="both"/>
        <w:rPr>
          <w:sz w:val="14"/>
          <w:szCs w:val="14"/>
        </w:rPr>
      </w:pPr>
      <w:r>
        <w:rPr>
          <w:color w:val="282A23"/>
        </w:rPr>
        <w:t>A propria consagraçao religiosa, que apresenta a vida como um testemunho do </w:t>
      </w:r>
      <w:r>
        <w:rPr>
          <w:rFonts w:ascii="Times New Roman" w:hAnsi="Times New Roman"/>
          <w:i/>
          <w:color w:val="282A23"/>
          <w:spacing w:val="-3"/>
          <w:sz w:val="24"/>
        </w:rPr>
        <w:t>absoluto </w:t>
      </w:r>
      <w:r>
        <w:rPr>
          <w:rFonts w:ascii="Times New Roman" w:hAnsi="Times New Roman"/>
          <w:i/>
          <w:color w:val="282A23"/>
          <w:sz w:val="24"/>
        </w:rPr>
        <w:t>de Deus </w:t>
      </w:r>
      <w:r>
        <w:rPr>
          <w:rFonts w:ascii="Times New Roman" w:hAnsi="Times New Roman"/>
          <w:i/>
          <w:color w:val="4B4D44"/>
          <w:position w:val="9"/>
          <w:sz w:val="13"/>
        </w:rPr>
        <w:t>23 </w:t>
      </w:r>
      <w:r>
        <w:rPr>
          <w:color w:val="282A23"/>
        </w:rPr>
        <w:t>ou, também, como um processo de abertura a Deus e  aos  homens,  à luz  do  Evangelho,  é um  apelo  a  todos os fiéis, um convite para que cada um conceba sua vida como um  cami­ nho de radicalidade nas diferentes situaçoes e estados de vida, aberta aos dons  e  às  inspiraçoes  do </w:t>
      </w:r>
      <w:r>
        <w:rPr>
          <w:color w:val="282A23"/>
          <w:spacing w:val="3"/>
        </w:rPr>
        <w:t> </w:t>
      </w:r>
      <w:r>
        <w:rPr>
          <w:color w:val="282A23"/>
        </w:rPr>
        <w:t>Espirito.</w:t>
      </w:r>
      <w:r>
        <w:rPr>
          <w:color w:val="4B4D44"/>
          <w:position w:val="10"/>
          <w:sz w:val="14"/>
        </w:rPr>
        <w:t>24</w:t>
      </w:r>
      <w:r>
        <w:rPr>
          <w:sz w:val="14"/>
        </w:rPr>
      </w:r>
    </w:p>
    <w:p>
      <w:pPr>
        <w:spacing w:line="266" w:lineRule="auto" w:before="0"/>
        <w:ind w:left="1702" w:right="5" w:firstLine="446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color w:val="282A23"/>
          <w:sz w:val="23"/>
        </w:rPr>
        <w:t>A fraternidade dos religiosos irmaos é  um  estimulo  para  toda  a  Igreja, porque toma presente o valor evangélico das relaçoes fraternas </w:t>
      </w:r>
      <w:r>
        <w:rPr>
          <w:rFonts w:ascii="Times New Roman" w:hAnsi="Times New Roman"/>
          <w:i/>
          <w:color w:val="282A23"/>
          <w:sz w:val="24"/>
        </w:rPr>
      </w:r>
      <w:r>
        <w:rPr>
          <w:rFonts w:ascii="Times New Roman" w:hAnsi="Times New Roman"/>
          <w:i/>
          <w:color w:val="282A23"/>
          <w:spacing w:val="-3"/>
          <w:sz w:val="24"/>
        </w:rPr>
        <w:t>horizontais </w:t>
      </w:r>
      <w:r>
        <w:rPr>
          <w:rFonts w:ascii="Times New Roman" w:hAnsi="Times New Roman"/>
          <w:color w:val="282A23"/>
          <w:sz w:val="23"/>
        </w:rPr>
        <w:t>frente à tentaçao do dorninio, da busca do primeiro lugar, do exercicio</w:t>
      </w:r>
      <w:r>
        <w:rPr>
          <w:rFonts w:ascii="Times New Roman" w:hAnsi="Times New Roman"/>
          <w:color w:val="282A23"/>
          <w:spacing w:val="-12"/>
          <w:sz w:val="23"/>
        </w:rPr>
        <w:t> </w:t>
      </w:r>
      <w:r>
        <w:rPr>
          <w:rFonts w:ascii="Times New Roman" w:hAnsi="Times New Roman"/>
          <w:color w:val="282A23"/>
          <w:sz w:val="23"/>
        </w:rPr>
        <w:t>da</w:t>
      </w:r>
      <w:r>
        <w:rPr>
          <w:rFonts w:ascii="Times New Roman" w:hAnsi="Times New Roman"/>
          <w:color w:val="282A23"/>
          <w:spacing w:val="-18"/>
          <w:sz w:val="23"/>
        </w:rPr>
        <w:t> </w:t>
      </w:r>
      <w:r>
        <w:rPr>
          <w:rFonts w:ascii="Times New Roman" w:hAnsi="Times New Roman"/>
          <w:color w:val="282A23"/>
          <w:sz w:val="23"/>
        </w:rPr>
        <w:t>autoridade</w:t>
      </w:r>
      <w:r>
        <w:rPr>
          <w:rFonts w:ascii="Times New Roman" w:hAnsi="Times New Roman"/>
          <w:color w:val="282A23"/>
          <w:spacing w:val="-13"/>
          <w:sz w:val="23"/>
        </w:rPr>
        <w:t> </w:t>
      </w:r>
      <w:r>
        <w:rPr>
          <w:rFonts w:ascii="Times New Roman" w:hAnsi="Times New Roman"/>
          <w:color w:val="282A23"/>
          <w:sz w:val="23"/>
        </w:rPr>
        <w:t>como</w:t>
      </w:r>
      <w:r>
        <w:rPr>
          <w:rFonts w:ascii="Times New Roman" w:hAnsi="Times New Roman"/>
          <w:color w:val="282A23"/>
          <w:spacing w:val="-18"/>
          <w:sz w:val="23"/>
        </w:rPr>
        <w:t> </w:t>
      </w:r>
      <w:r>
        <w:rPr>
          <w:rFonts w:ascii="Times New Roman" w:hAnsi="Times New Roman"/>
          <w:color w:val="282A23"/>
          <w:sz w:val="23"/>
        </w:rPr>
        <w:t>poder:</w:t>
      </w:r>
      <w:r>
        <w:rPr>
          <w:rFonts w:ascii="Times New Roman" w:hAnsi="Times New Roman"/>
          <w:color w:val="282A23"/>
          <w:spacing w:val="-6"/>
          <w:sz w:val="23"/>
        </w:rPr>
        <w:t> </w:t>
      </w:r>
      <w:r>
        <w:rPr>
          <w:rFonts w:ascii="Times New Roman" w:hAnsi="Times New Roman"/>
          <w:i/>
          <w:color w:val="4B4D44"/>
          <w:spacing w:val="-5"/>
          <w:sz w:val="24"/>
        </w:rPr>
        <w:t>«</w:t>
      </w:r>
      <w:r>
        <w:rPr>
          <w:rFonts w:ascii="Times New Roman" w:hAnsi="Times New Roman"/>
          <w:i/>
          <w:color w:val="282A23"/>
          <w:spacing w:val="-5"/>
          <w:sz w:val="24"/>
        </w:rPr>
        <w:t>Quanto</w:t>
      </w:r>
      <w:r>
        <w:rPr>
          <w:rFonts w:ascii="Times New Roman" w:hAnsi="Times New Roman"/>
          <w:i/>
          <w:color w:val="282A23"/>
          <w:spacing w:val="-22"/>
          <w:sz w:val="24"/>
        </w:rPr>
        <w:t> </w:t>
      </w:r>
      <w:r>
        <w:rPr>
          <w:rFonts w:ascii="Times New Roman" w:hAnsi="Times New Roman"/>
          <w:i/>
          <w:color w:val="282A23"/>
          <w:sz w:val="24"/>
        </w:rPr>
        <w:t>a</w:t>
      </w:r>
      <w:r>
        <w:rPr>
          <w:rFonts w:ascii="Times New Roman" w:hAnsi="Times New Roman"/>
          <w:i/>
          <w:color w:val="282A23"/>
          <w:spacing w:val="-20"/>
          <w:sz w:val="24"/>
        </w:rPr>
        <w:t> </w:t>
      </w:r>
      <w:r>
        <w:rPr>
          <w:rFonts w:ascii="Times New Roman" w:hAnsi="Times New Roman"/>
          <w:i/>
          <w:color w:val="282A23"/>
          <w:sz w:val="24"/>
        </w:rPr>
        <w:t>vocês,</w:t>
      </w:r>
      <w:r>
        <w:rPr>
          <w:rFonts w:ascii="Times New Roman" w:hAnsi="Times New Roman"/>
          <w:i/>
          <w:color w:val="282A23"/>
          <w:spacing w:val="-15"/>
          <w:sz w:val="24"/>
        </w:rPr>
        <w:t> </w:t>
      </w:r>
      <w:r>
        <w:rPr>
          <w:rFonts w:ascii="Times New Roman" w:hAnsi="Times New Roman"/>
          <w:i/>
          <w:color w:val="282A23"/>
          <w:sz w:val="24"/>
        </w:rPr>
        <w:t>nunca</w:t>
      </w:r>
      <w:r>
        <w:rPr>
          <w:rFonts w:ascii="Times New Roman" w:hAnsi="Times New Roman"/>
          <w:i/>
          <w:color w:val="282A23"/>
          <w:spacing w:val="-20"/>
          <w:sz w:val="24"/>
        </w:rPr>
        <w:t> </w:t>
      </w:r>
      <w:r>
        <w:rPr>
          <w:rFonts w:ascii="Times New Roman" w:hAnsi="Times New Roman"/>
          <w:i/>
          <w:color w:val="282A23"/>
          <w:sz w:val="24"/>
        </w:rPr>
        <w:t>se</w:t>
      </w:r>
      <w:r>
        <w:rPr>
          <w:rFonts w:ascii="Times New Roman" w:hAnsi="Times New Roman"/>
          <w:i/>
          <w:color w:val="282A23"/>
          <w:spacing w:val="-19"/>
          <w:sz w:val="24"/>
        </w:rPr>
        <w:t> </w:t>
      </w:r>
      <w:r>
        <w:rPr>
          <w:rFonts w:ascii="Times New Roman" w:hAnsi="Times New Roman"/>
          <w:i/>
          <w:color w:val="282A23"/>
          <w:sz w:val="24"/>
        </w:rPr>
        <w:t>deixem</w:t>
      </w:r>
      <w:r>
        <w:rPr>
          <w:rFonts w:ascii="Times New Roman" w:hAnsi="Times New Roman"/>
          <w:i/>
          <w:color w:val="282A23"/>
          <w:spacing w:val="-17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cha­ </w:t>
      </w:r>
      <w:r>
        <w:rPr>
          <w:rFonts w:ascii="Times New Roman" w:hAnsi="Times New Roman"/>
          <w:i/>
          <w:color w:val="282A23"/>
          <w:w w:val="95"/>
          <w:sz w:val="24"/>
        </w:rPr>
        <w:t>mar</w:t>
      </w:r>
      <w:r>
        <w:rPr>
          <w:rFonts w:ascii="Times New Roman" w:hAnsi="Times New Roman"/>
          <w:i/>
          <w:color w:val="282A23"/>
          <w:spacing w:val="-29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de</w:t>
      </w:r>
      <w:r>
        <w:rPr>
          <w:rFonts w:ascii="Times New Roman" w:hAnsi="Times New Roman"/>
          <w:i/>
          <w:color w:val="282A23"/>
          <w:spacing w:val="-27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mestre,</w:t>
      </w:r>
      <w:r>
        <w:rPr>
          <w:rFonts w:ascii="Times New Roman" w:hAnsi="Times New Roman"/>
          <w:i/>
          <w:color w:val="282A23"/>
          <w:spacing w:val="-40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pois</w:t>
      </w:r>
      <w:r>
        <w:rPr>
          <w:rFonts w:ascii="Times New Roman" w:hAnsi="Times New Roman"/>
          <w:i/>
          <w:color w:val="282A23"/>
          <w:spacing w:val="-12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um</w:t>
      </w:r>
      <w:r>
        <w:rPr>
          <w:rFonts w:ascii="Times New Roman" w:hAnsi="Times New Roman"/>
          <w:i/>
          <w:color w:val="282A23"/>
          <w:spacing w:val="-28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sd</w:t>
      </w:r>
      <w:r>
        <w:rPr>
          <w:rFonts w:ascii="Times New Roman" w:hAnsi="Times New Roman"/>
          <w:i/>
          <w:color w:val="282A23"/>
          <w:spacing w:val="-18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é</w:t>
      </w:r>
      <w:r>
        <w:rPr>
          <w:rFonts w:ascii="Times New Roman" w:hAnsi="Times New Roman"/>
          <w:i/>
          <w:color w:val="282A23"/>
          <w:spacing w:val="-30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o</w:t>
      </w:r>
      <w:r>
        <w:rPr>
          <w:rFonts w:ascii="Times New Roman" w:hAnsi="Times New Roman"/>
          <w:i/>
          <w:color w:val="282A23"/>
          <w:spacing w:val="-33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M</w:t>
      </w:r>
      <w:r>
        <w:rPr>
          <w:rFonts w:ascii="Times New Roman" w:hAnsi="Times New Roman"/>
          <w:i/>
          <w:color w:val="282A23"/>
          <w:spacing w:val="-42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estre</w:t>
      </w:r>
      <w:r>
        <w:rPr>
          <w:rFonts w:ascii="Times New Roman" w:hAnsi="Times New Roman"/>
          <w:i/>
          <w:color w:val="282A23"/>
          <w:spacing w:val="-23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de</w:t>
      </w:r>
      <w:r>
        <w:rPr>
          <w:rFonts w:ascii="Times New Roman" w:hAnsi="Times New Roman"/>
          <w:i/>
          <w:color w:val="282A23"/>
          <w:spacing w:val="-20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spacing w:val="-4"/>
          <w:w w:val="95"/>
          <w:sz w:val="24"/>
        </w:rPr>
        <w:t>vocês,</w:t>
      </w:r>
      <w:r>
        <w:rPr>
          <w:rFonts w:ascii="Times New Roman" w:hAnsi="Times New Roman"/>
          <w:i/>
          <w:color w:val="282A23"/>
          <w:spacing w:val="-27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e</w:t>
      </w:r>
      <w:r>
        <w:rPr>
          <w:rFonts w:ascii="Times New Roman" w:hAnsi="Times New Roman"/>
          <w:i/>
          <w:color w:val="282A23"/>
          <w:spacing w:val="-26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todos</w:t>
      </w:r>
      <w:r>
        <w:rPr>
          <w:rFonts w:ascii="Times New Roman" w:hAnsi="Times New Roman"/>
          <w:i/>
          <w:color w:val="282A23"/>
          <w:spacing w:val="-24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vocês</w:t>
      </w:r>
      <w:r>
        <w:rPr>
          <w:rFonts w:ascii="Times New Roman" w:hAnsi="Times New Roman"/>
          <w:i/>
          <w:color w:val="282A23"/>
          <w:spacing w:val="-26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sào</w:t>
      </w:r>
      <w:r>
        <w:rPr>
          <w:rFonts w:ascii="Times New Roman" w:hAnsi="Times New Roman"/>
          <w:i/>
          <w:color w:val="282A23"/>
          <w:spacing w:val="-22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irmàos</w:t>
      </w:r>
      <w:r>
        <w:rPr>
          <w:rFonts w:ascii="Times New Roman" w:hAnsi="Times New Roman"/>
          <w:i/>
          <w:color w:val="4B4D44"/>
          <w:w w:val="95"/>
          <w:sz w:val="24"/>
        </w:rPr>
        <w:t>.</w:t>
      </w:r>
      <w:r>
        <w:rPr>
          <w:rFonts w:ascii="Times New Roman" w:hAnsi="Times New Roman"/>
          <w:i/>
          <w:color w:val="4B4D44"/>
          <w:spacing w:val="-37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Na</w:t>
      </w:r>
      <w:r>
        <w:rPr>
          <w:rFonts w:ascii="Times New Roman" w:hAnsi="Times New Roman"/>
          <w:i/>
          <w:color w:val="282A23"/>
          <w:spacing w:val="-16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terra</w:t>
      </w:r>
      <w:r>
        <w:rPr>
          <w:rFonts w:ascii="Times New Roman" w:hAnsi="Times New Roman"/>
          <w:i/>
          <w:color w:val="4B4D44"/>
          <w:w w:val="95"/>
          <w:sz w:val="24"/>
        </w:rPr>
        <w:t>, </w:t>
      </w:r>
      <w:r>
        <w:rPr>
          <w:rFonts w:ascii="Times New Roman" w:hAnsi="Times New Roman"/>
          <w:i/>
          <w:color w:val="4B4D44"/>
          <w:w w:val="95"/>
          <w:sz w:val="24"/>
        </w:rPr>
      </w:r>
      <w:r>
        <w:rPr>
          <w:rFonts w:ascii="Times New Roman" w:hAnsi="Times New Roman"/>
          <w:i/>
          <w:color w:val="282A23"/>
          <w:w w:val="95"/>
          <w:sz w:val="24"/>
        </w:rPr>
        <w:t>nào</w:t>
      </w:r>
      <w:r>
        <w:rPr>
          <w:rFonts w:ascii="Times New Roman" w:hAnsi="Times New Roman"/>
          <w:i/>
          <w:color w:val="282A23"/>
          <w:spacing w:val="-22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chamem</w:t>
      </w:r>
      <w:r>
        <w:rPr>
          <w:rFonts w:ascii="Times New Roman" w:hAnsi="Times New Roman"/>
          <w:i/>
          <w:color w:val="282A23"/>
          <w:spacing w:val="-22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a</w:t>
      </w:r>
      <w:r>
        <w:rPr>
          <w:rFonts w:ascii="Times New Roman" w:hAnsi="Times New Roman"/>
          <w:i/>
          <w:color w:val="282A23"/>
          <w:spacing w:val="-24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spacing w:val="-5"/>
          <w:w w:val="95"/>
          <w:sz w:val="24"/>
        </w:rPr>
        <w:t>ninguém</w:t>
      </w:r>
      <w:r>
        <w:rPr>
          <w:rFonts w:ascii="Times New Roman" w:hAnsi="Times New Roman"/>
          <w:i/>
          <w:color w:val="282A23"/>
          <w:spacing w:val="-18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d</w:t>
      </w:r>
      <w:r>
        <w:rPr>
          <w:rFonts w:ascii="Times New Roman" w:hAnsi="Times New Roman"/>
          <w:i/>
          <w:color w:val="4B4D44"/>
          <w:w w:val="95"/>
          <w:sz w:val="24"/>
        </w:rPr>
        <w:t>e</w:t>
      </w:r>
      <w:r>
        <w:rPr>
          <w:rFonts w:ascii="Times New Roman" w:hAnsi="Times New Roman"/>
          <w:i/>
          <w:color w:val="4B4D44"/>
          <w:spacing w:val="-30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Pai,pois</w:t>
      </w:r>
      <w:r>
        <w:rPr>
          <w:rFonts w:ascii="Times New Roman" w:hAnsi="Times New Roman"/>
          <w:i/>
          <w:color w:val="282A23"/>
          <w:spacing w:val="-11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um</w:t>
      </w:r>
      <w:r>
        <w:rPr>
          <w:rFonts w:ascii="Times New Roman" w:hAnsi="Times New Roman"/>
          <w:i/>
          <w:color w:val="282A23"/>
          <w:spacing w:val="-29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sd</w:t>
      </w:r>
      <w:r>
        <w:rPr>
          <w:rFonts w:ascii="Times New Roman" w:hAnsi="Times New Roman"/>
          <w:i/>
          <w:color w:val="282A23"/>
          <w:spacing w:val="-20"/>
          <w:w w:val="95"/>
          <w:sz w:val="24"/>
        </w:rPr>
        <w:t> </w:t>
      </w:r>
      <w:r>
        <w:rPr>
          <w:rFonts w:ascii="Times New Roman" w:hAnsi="Times New Roman"/>
          <w:color w:val="282A23"/>
          <w:w w:val="95"/>
          <w:sz w:val="23"/>
        </w:rPr>
        <w:t>é</w:t>
      </w:r>
      <w:r>
        <w:rPr>
          <w:rFonts w:ascii="Times New Roman" w:hAnsi="Times New Roman"/>
          <w:color w:val="282A23"/>
          <w:spacing w:val="-22"/>
          <w:w w:val="95"/>
          <w:sz w:val="23"/>
        </w:rPr>
        <w:t> </w:t>
      </w:r>
      <w:r>
        <w:rPr>
          <w:rFonts w:ascii="Arial" w:hAnsi="Arial"/>
          <w:color w:val="282A23"/>
          <w:w w:val="95"/>
          <w:sz w:val="20"/>
        </w:rPr>
        <w:t>o</w:t>
      </w:r>
      <w:r>
        <w:rPr>
          <w:rFonts w:ascii="Arial" w:hAnsi="Arial"/>
          <w:color w:val="282A23"/>
          <w:spacing w:val="-20"/>
          <w:w w:val="95"/>
          <w:sz w:val="20"/>
        </w:rPr>
        <w:t> </w:t>
      </w:r>
      <w:r>
        <w:rPr>
          <w:rFonts w:ascii="Arial" w:hAnsi="Arial"/>
          <w:color w:val="282A23"/>
          <w:w w:val="95"/>
          <w:sz w:val="21"/>
        </w:rPr>
        <w:t>Pai</w:t>
      </w:r>
      <w:r>
        <w:rPr>
          <w:rFonts w:ascii="Arial" w:hAnsi="Arial"/>
          <w:color w:val="282A23"/>
          <w:spacing w:val="-29"/>
          <w:w w:val="95"/>
          <w:sz w:val="21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de</w:t>
      </w:r>
      <w:r>
        <w:rPr>
          <w:rFonts w:ascii="Times New Roman" w:hAnsi="Times New Roman"/>
          <w:i/>
          <w:color w:val="282A23"/>
          <w:spacing w:val="-21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spacing w:val="-5"/>
          <w:w w:val="95"/>
          <w:sz w:val="24"/>
        </w:rPr>
        <w:t>vocês,</w:t>
      </w:r>
      <w:r>
        <w:rPr>
          <w:rFonts w:ascii="Times New Roman" w:hAnsi="Times New Roman"/>
          <w:i/>
          <w:color w:val="282A23"/>
          <w:spacing w:val="-28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aquele</w:t>
      </w:r>
      <w:r>
        <w:rPr>
          <w:rFonts w:ascii="Times New Roman" w:hAnsi="Times New Roman"/>
          <w:i/>
          <w:color w:val="282A23"/>
          <w:spacing w:val="-23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que</w:t>
      </w:r>
      <w:r>
        <w:rPr>
          <w:rFonts w:ascii="Times New Roman" w:hAnsi="Times New Roman"/>
          <w:i/>
          <w:color w:val="282A23"/>
          <w:spacing w:val="-23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esta</w:t>
      </w:r>
      <w:r>
        <w:rPr>
          <w:rFonts w:ascii="Times New Roman" w:hAnsi="Times New Roman"/>
          <w:i/>
          <w:color w:val="282A23"/>
          <w:spacing w:val="-24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no</w:t>
      </w:r>
      <w:r>
        <w:rPr>
          <w:rFonts w:ascii="Times New Roman" w:hAnsi="Times New Roman"/>
          <w:i/>
          <w:color w:val="282A23"/>
          <w:spacing w:val="-23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céu. </w:t>
      </w:r>
      <w:r>
        <w:rPr>
          <w:rFonts w:ascii="Times New Roman" w:hAnsi="Times New Roman"/>
          <w:i/>
          <w:color w:val="282A23"/>
          <w:w w:val="95"/>
          <w:sz w:val="24"/>
        </w:rPr>
        <w:t>Nào</w:t>
      </w:r>
      <w:r>
        <w:rPr>
          <w:rFonts w:ascii="Times New Roman" w:hAnsi="Times New Roman"/>
          <w:i/>
          <w:color w:val="282A23"/>
          <w:spacing w:val="-16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deixem</w:t>
      </w:r>
      <w:r>
        <w:rPr>
          <w:rFonts w:ascii="Times New Roman" w:hAnsi="Times New Roman"/>
          <w:i/>
          <w:color w:val="282A23"/>
          <w:spacing w:val="-21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que</w:t>
      </w:r>
      <w:r>
        <w:rPr>
          <w:rFonts w:ascii="Times New Roman" w:hAnsi="Times New Roman"/>
          <w:i/>
          <w:color w:val="282A23"/>
          <w:spacing w:val="-20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os</w:t>
      </w:r>
      <w:r>
        <w:rPr>
          <w:rFonts w:ascii="Times New Roman" w:hAnsi="Times New Roman"/>
          <w:i/>
          <w:color w:val="282A23"/>
          <w:spacing w:val="-23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outros</w:t>
      </w:r>
      <w:r>
        <w:rPr>
          <w:rFonts w:ascii="Times New Roman" w:hAnsi="Times New Roman"/>
          <w:i/>
          <w:color w:val="282A23"/>
          <w:spacing w:val="-20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chamem</w:t>
      </w:r>
      <w:r>
        <w:rPr>
          <w:rFonts w:ascii="Times New Roman" w:hAnsi="Times New Roman"/>
          <w:i/>
          <w:color w:val="282A23"/>
          <w:spacing w:val="-17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vocês</w:t>
      </w:r>
      <w:r>
        <w:rPr>
          <w:rFonts w:ascii="Times New Roman" w:hAnsi="Times New Roman"/>
          <w:i/>
          <w:color w:val="282A23"/>
          <w:spacing w:val="-21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de</w:t>
      </w:r>
      <w:r>
        <w:rPr>
          <w:rFonts w:ascii="Times New Roman" w:hAnsi="Times New Roman"/>
          <w:i/>
          <w:color w:val="282A23"/>
          <w:spacing w:val="-22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spacing w:val="-9"/>
          <w:w w:val="95"/>
          <w:sz w:val="24"/>
        </w:rPr>
        <w:t>lideres,</w:t>
      </w:r>
      <w:r>
        <w:rPr>
          <w:rFonts w:ascii="Times New Roman" w:hAnsi="Times New Roman"/>
          <w:i/>
          <w:color w:val="282A23"/>
          <w:spacing w:val="-44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pois</w:t>
      </w:r>
      <w:r>
        <w:rPr>
          <w:rFonts w:ascii="Times New Roman" w:hAnsi="Times New Roman"/>
          <w:i/>
          <w:color w:val="282A23"/>
          <w:spacing w:val="-12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um</w:t>
      </w:r>
      <w:r>
        <w:rPr>
          <w:rFonts w:ascii="Times New Roman" w:hAnsi="Times New Roman"/>
          <w:i/>
          <w:color w:val="282A23"/>
          <w:spacing w:val="-27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sd</w:t>
      </w:r>
      <w:r>
        <w:rPr>
          <w:rFonts w:ascii="Times New Roman" w:hAnsi="Times New Roman"/>
          <w:i/>
          <w:color w:val="282A23"/>
          <w:spacing w:val="-17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é</w:t>
      </w:r>
      <w:r>
        <w:rPr>
          <w:rFonts w:ascii="Times New Roman" w:hAnsi="Times New Roman"/>
          <w:i/>
          <w:color w:val="282A23"/>
          <w:spacing w:val="-29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o</w:t>
      </w:r>
      <w:r>
        <w:rPr>
          <w:rFonts w:ascii="Times New Roman" w:hAnsi="Times New Roman"/>
          <w:i/>
          <w:color w:val="282A23"/>
          <w:spacing w:val="-30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Lider</w:t>
      </w:r>
      <w:r>
        <w:rPr>
          <w:rFonts w:ascii="Times New Roman" w:hAnsi="Times New Roman"/>
          <w:i/>
          <w:color w:val="282A23"/>
          <w:spacing w:val="-27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de</w:t>
      </w:r>
      <w:r>
        <w:rPr>
          <w:rFonts w:ascii="Times New Roman" w:hAnsi="Times New Roman"/>
          <w:i/>
          <w:color w:val="282A23"/>
          <w:spacing w:val="-20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vocês: </w:t>
      </w:r>
      <w:r>
        <w:rPr>
          <w:rFonts w:ascii="Times New Roman" w:hAnsi="Times New Roman"/>
          <w:i/>
          <w:color w:val="282A23"/>
          <w:w w:val="95"/>
          <w:sz w:val="24"/>
        </w:rPr>
      </w:r>
      <w:r>
        <w:rPr>
          <w:rFonts w:ascii="Times New Roman" w:hAnsi="Times New Roman"/>
          <w:i/>
          <w:color w:val="282A23"/>
          <w:spacing w:val="3"/>
          <w:sz w:val="24"/>
        </w:rPr>
        <w:t>Cristo</w:t>
      </w:r>
      <w:r>
        <w:rPr>
          <w:rFonts w:ascii="Times New Roman" w:hAnsi="Times New Roman"/>
          <w:i/>
          <w:color w:val="4B4D44"/>
          <w:spacing w:val="3"/>
          <w:sz w:val="24"/>
        </w:rPr>
        <w:t>» </w:t>
      </w:r>
      <w:r>
        <w:rPr>
          <w:rFonts w:ascii="Times New Roman" w:hAnsi="Times New Roman"/>
          <w:color w:val="282A23"/>
          <w:spacing w:val="-10"/>
          <w:sz w:val="23"/>
        </w:rPr>
        <w:t>(Mt</w:t>
      </w:r>
      <w:r>
        <w:rPr>
          <w:rFonts w:ascii="Times New Roman" w:hAnsi="Times New Roman"/>
          <w:color w:val="282A23"/>
          <w:spacing w:val="-17"/>
          <w:sz w:val="23"/>
        </w:rPr>
        <w:t> </w:t>
      </w:r>
      <w:r>
        <w:rPr>
          <w:rFonts w:ascii="Times New Roman" w:hAnsi="Times New Roman"/>
          <w:color w:val="282A23"/>
          <w:sz w:val="23"/>
        </w:rPr>
        <w:t>23,8-10).</w:t>
      </w:r>
      <w:r>
        <w:rPr>
          <w:rFonts w:ascii="Times New Roman" w:hAnsi="Times New Roman"/>
          <w:sz w:val="23"/>
        </w:rPr>
      </w:r>
    </w:p>
    <w:p>
      <w:pPr>
        <w:spacing w:line="268" w:lineRule="auto" w:before="0"/>
        <w:ind w:left="1707" w:right="0" w:firstLine="446"/>
        <w:jc w:val="both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Times New Roman" w:hAnsi="Times New Roman"/>
          <w:color w:val="282A23"/>
          <w:sz w:val="23"/>
        </w:rPr>
        <w:t>A comunhao apresenta-se, hoje, à Igreja, como um </w:t>
      </w:r>
      <w:r>
        <w:rPr>
          <w:rFonts w:ascii="Times New Roman" w:hAnsi="Times New Roman"/>
          <w:i/>
          <w:color w:val="282A23"/>
          <w:sz w:val="24"/>
        </w:rPr>
        <w:t>desafio </w:t>
      </w:r>
      <w:r>
        <w:rPr>
          <w:rFonts w:ascii="Times New Roman" w:hAnsi="Times New Roman"/>
          <w:color w:val="282A23"/>
          <w:sz w:val="23"/>
        </w:rPr>
        <w:t>especial­ mente corn  urgência  do novo  milênio,  para  que  ela  se transforme  em  </w:t>
      </w:r>
      <w:r>
        <w:rPr>
          <w:rFonts w:ascii="Times New Roman" w:hAnsi="Times New Roman"/>
          <w:i/>
          <w:color w:val="282A23"/>
          <w:sz w:val="24"/>
        </w:rPr>
        <w:t>casa e escola de comunhào. </w:t>
      </w:r>
      <w:r>
        <w:rPr>
          <w:rFonts w:ascii="Times New Roman" w:hAnsi="Times New Roman"/>
          <w:color w:val="4B4D44"/>
          <w:position w:val="8"/>
          <w:sz w:val="14"/>
        </w:rPr>
        <w:t>25 </w:t>
      </w:r>
      <w:r>
        <w:rPr>
          <w:rFonts w:ascii="Times New Roman" w:hAnsi="Times New Roman"/>
          <w:color w:val="282A23"/>
          <w:sz w:val="23"/>
        </w:rPr>
        <w:t>Os irmaos sao habitantes ativos nesta casa e </w:t>
      </w:r>
      <w:r>
        <w:rPr>
          <w:rFonts w:ascii="Times New Roman" w:hAnsi="Times New Roman"/>
          <w:color w:val="282A23"/>
          <w:sz w:val="23"/>
        </w:rPr>
        <w:t>sao, por sua vez, alunos e professores desta escola; por isso fazem sua a urgência que a propria Igreja coloca-se a si mesma, </w:t>
      </w:r>
      <w:r>
        <w:rPr>
          <w:rFonts w:ascii="Times New Roman" w:hAnsi="Times New Roman"/>
          <w:i/>
          <w:color w:val="282A23"/>
          <w:sz w:val="24"/>
        </w:rPr>
        <w:t>de </w:t>
      </w:r>
      <w:r>
        <w:rPr>
          <w:rFonts w:ascii="Times New Roman" w:hAnsi="Times New Roman"/>
          <w:i/>
          <w:color w:val="282A23"/>
          <w:spacing w:val="-6"/>
          <w:sz w:val="24"/>
        </w:rPr>
        <w:t>implantar </w:t>
      </w:r>
      <w:r>
        <w:rPr>
          <w:rFonts w:ascii="Times New Roman" w:hAnsi="Times New Roman"/>
          <w:i/>
          <w:color w:val="282A23"/>
          <w:sz w:val="24"/>
        </w:rPr>
        <w:t>epromov </w:t>
      </w:r>
      <w:r>
        <w:rPr>
          <w:rFonts w:ascii="Times New Roman" w:hAnsi="Times New Roman"/>
          <w:i/>
          <w:color w:val="4B4D44"/>
          <w:spacing w:val="2"/>
          <w:sz w:val="24"/>
        </w:rPr>
        <w:t>e</w:t>
      </w:r>
      <w:r>
        <w:rPr>
          <w:rFonts w:ascii="Times New Roman" w:hAnsi="Times New Roman"/>
          <w:i/>
          <w:color w:val="282A23"/>
          <w:spacing w:val="2"/>
          <w:sz w:val="24"/>
        </w:rPr>
        <w:t>r </w:t>
      </w:r>
      <w:r>
        <w:rPr>
          <w:rFonts w:ascii="Times New Roman" w:hAnsi="Times New Roman"/>
          <w:i/>
          <w:color w:val="282A23"/>
          <w:spacing w:val="2"/>
          <w:sz w:val="24"/>
        </w:rPr>
      </w:r>
      <w:r>
        <w:rPr>
          <w:rFonts w:ascii="Times New Roman" w:hAnsi="Times New Roman"/>
          <w:i/>
          <w:color w:val="282A23"/>
          <w:w w:val="85"/>
          <w:sz w:val="24"/>
        </w:rPr>
        <w:t>a espiritualidade de </w:t>
      </w:r>
      <w:r>
        <w:rPr>
          <w:rFonts w:ascii="Times New Roman" w:hAnsi="Times New Roman"/>
          <w:i/>
          <w:color w:val="282A23"/>
          <w:spacing w:val="3"/>
          <w:w w:val="85"/>
          <w:sz w:val="24"/>
        </w:rPr>
        <w:t> </w:t>
      </w:r>
      <w:r>
        <w:rPr>
          <w:rFonts w:ascii="Times New Roman" w:hAnsi="Times New Roman"/>
          <w:i/>
          <w:color w:val="282A23"/>
          <w:w w:val="85"/>
          <w:sz w:val="24"/>
        </w:rPr>
        <w:t>comunhao.</w:t>
      </w:r>
      <w:r>
        <w:rPr>
          <w:rFonts w:ascii="Times New Roman" w:hAnsi="Times New Roman"/>
          <w:color w:val="4B4D44"/>
          <w:w w:val="85"/>
          <w:position w:val="9"/>
          <w:sz w:val="14"/>
        </w:rPr>
        <w:t>26</w:t>
      </w:r>
      <w:r>
        <w:rPr>
          <w:rFonts w:ascii="Times New Roman" w:hAnsi="Times New Roman"/>
          <w:w w:val="85"/>
          <w:sz w:val="14"/>
        </w:rPr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Heading6"/>
        <w:spacing w:line="240" w:lineRule="auto"/>
        <w:ind w:left="1712" w:right="0"/>
        <w:jc w:val="left"/>
        <w:rPr>
          <w:i w:val="0"/>
        </w:rPr>
      </w:pPr>
      <w:r>
        <w:rPr>
          <w:color w:val="282A23"/>
          <w:w w:val="85"/>
        </w:rPr>
        <w:t>R.edescobrindo o</w:t>
      </w:r>
      <w:r>
        <w:rPr>
          <w:color w:val="282A23"/>
          <w:spacing w:val="-41"/>
          <w:w w:val="85"/>
        </w:rPr>
        <w:t> </w:t>
      </w:r>
      <w:r>
        <w:rPr>
          <w:color w:val="282A23"/>
          <w:w w:val="85"/>
        </w:rPr>
        <w:t>tesouro comum</w:t>
      </w:r>
      <w:r>
        <w:rPr>
          <w:i w:val="0"/>
        </w:rPr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i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2466" w:val="left" w:leader="none"/>
        </w:tabs>
        <w:spacing w:line="288" w:lineRule="auto" w:before="0" w:after="0"/>
        <w:ind w:left="1716" w:right="18" w:firstLine="456"/>
        <w:jc w:val="both"/>
        <w:rPr>
          <w:rFonts w:ascii="Times New Roman" w:hAnsi="Times New Roman" w:cs="Times New Roman" w:eastAsia="Times New Roman" w:hint="default"/>
          <w:color w:val="282A23"/>
          <w:sz w:val="23"/>
          <w:szCs w:val="23"/>
        </w:rPr>
      </w:pPr>
      <w:r>
        <w:rPr>
          <w:rFonts w:ascii="Times New Roman" w:hAnsi="Times New Roman"/>
          <w:color w:val="282A23"/>
          <w:w w:val="105"/>
          <w:sz w:val="23"/>
        </w:rPr>
        <w:t>As relaçoes na Igreja-Comunhao sao estabelecidas  a partir  do que une  e nao  do que divide. Hoje,  estamos recuperando  a</w:t>
      </w:r>
      <w:r>
        <w:rPr>
          <w:rFonts w:ascii="Times New Roman" w:hAnsi="Times New Roman"/>
          <w:color w:val="282A23"/>
          <w:spacing w:val="56"/>
          <w:w w:val="105"/>
          <w:sz w:val="23"/>
        </w:rPr>
        <w:t> </w:t>
      </w:r>
      <w:r>
        <w:rPr>
          <w:rFonts w:ascii="Times New Roman" w:hAnsi="Times New Roman"/>
          <w:color w:val="282A23"/>
          <w:w w:val="105"/>
          <w:sz w:val="23"/>
        </w:rPr>
        <w:t>consciência</w:t>
      </w:r>
      <w:r>
        <w:rPr>
          <w:rFonts w:ascii="Times New Roman" w:hAnsi="Times New Roman"/>
          <w:sz w:val="23"/>
        </w:rPr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32"/>
          <w:szCs w:val="32"/>
        </w:rPr>
      </w:pPr>
    </w:p>
    <w:p>
      <w:pPr>
        <w:spacing w:before="0"/>
        <w:ind w:left="2163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606059"/>
          <w:spacing w:val="6"/>
          <w:position w:val="6"/>
          <w:sz w:val="11"/>
        </w:rPr>
        <w:t>2</w:t>
      </w:r>
      <w:r>
        <w:rPr>
          <w:rFonts w:ascii="Times New Roman"/>
          <w:color w:val="282A23"/>
          <w:spacing w:val="6"/>
          <w:position w:val="6"/>
          <w:sz w:val="11"/>
        </w:rPr>
        <w:t>1 </w:t>
      </w:r>
      <w:r>
        <w:rPr>
          <w:rFonts w:ascii="Times New Roman"/>
          <w:color w:val="282A23"/>
          <w:spacing w:val="14"/>
          <w:position w:val="6"/>
          <w:sz w:val="11"/>
        </w:rPr>
        <w:t> </w:t>
      </w:r>
      <w:r>
        <w:rPr>
          <w:rFonts w:ascii="Times New Roman"/>
          <w:color w:val="282A23"/>
          <w:sz w:val="18"/>
        </w:rPr>
        <w:t>Cf.</w:t>
      </w:r>
      <w:r>
        <w:rPr>
          <w:rFonts w:ascii="Times New Roman"/>
          <w:color w:val="282A23"/>
          <w:spacing w:val="-10"/>
          <w:sz w:val="18"/>
        </w:rPr>
        <w:t> </w:t>
      </w:r>
      <w:r>
        <w:rPr>
          <w:rFonts w:ascii="Times New Roman"/>
          <w:i/>
          <w:color w:val="282A23"/>
          <w:sz w:val="18"/>
        </w:rPr>
        <w:t>L</w:t>
      </w:r>
      <w:r>
        <w:rPr>
          <w:rFonts w:ascii="Times New Roman"/>
          <w:i/>
          <w:color w:val="4B4D44"/>
          <w:sz w:val="18"/>
        </w:rPr>
        <w:t>umen</w:t>
      </w:r>
      <w:r>
        <w:rPr>
          <w:rFonts w:ascii="Times New Roman"/>
          <w:i/>
          <w:color w:val="4B4D44"/>
          <w:spacing w:val="-29"/>
          <w:sz w:val="18"/>
        </w:rPr>
        <w:t> </w:t>
      </w:r>
      <w:r>
        <w:rPr>
          <w:rFonts w:ascii="Times New Roman"/>
          <w:i/>
          <w:color w:val="4B4D44"/>
          <w:spacing w:val="2"/>
          <w:sz w:val="18"/>
        </w:rPr>
        <w:t>gentium</w:t>
      </w:r>
      <w:r>
        <w:rPr>
          <w:rFonts w:ascii="Times New Roman"/>
          <w:i/>
          <w:color w:val="282A23"/>
          <w:spacing w:val="2"/>
          <w:sz w:val="18"/>
        </w:rPr>
        <w:t>,</w:t>
      </w:r>
      <w:r>
        <w:rPr>
          <w:rFonts w:ascii="Times New Roman"/>
          <w:i/>
          <w:color w:val="282A23"/>
          <w:spacing w:val="-20"/>
          <w:sz w:val="18"/>
        </w:rPr>
        <w:t> </w:t>
      </w:r>
      <w:r>
        <w:rPr>
          <w:rFonts w:ascii="Times New Roman"/>
          <w:color w:val="282A23"/>
          <w:sz w:val="18"/>
        </w:rPr>
        <w:t>44.</w:t>
      </w:r>
      <w:r>
        <w:rPr>
          <w:rFonts w:ascii="Times New Roman"/>
          <w:sz w:val="18"/>
        </w:rPr>
      </w:r>
    </w:p>
    <w:p>
      <w:pPr>
        <w:spacing w:before="28"/>
        <w:ind w:left="2163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4B4D44"/>
          <w:position w:val="6"/>
          <w:sz w:val="10"/>
        </w:rPr>
        <w:t>22    </w:t>
      </w:r>
      <w:r>
        <w:rPr>
          <w:rFonts w:ascii="Times New Roman"/>
          <w:color w:val="282A23"/>
          <w:sz w:val="18"/>
        </w:rPr>
        <w:t>Cf. </w:t>
      </w:r>
      <w:r>
        <w:rPr>
          <w:rFonts w:ascii="Times New Roman"/>
          <w:i/>
          <w:color w:val="4B4D44"/>
          <w:sz w:val="18"/>
        </w:rPr>
        <w:t>Vita c</w:t>
      </w:r>
      <w:r>
        <w:rPr>
          <w:rFonts w:ascii="Times New Roman"/>
          <w:i/>
          <w:color w:val="282A23"/>
          <w:sz w:val="18"/>
        </w:rPr>
        <w:t>o</w:t>
      </w:r>
      <w:r>
        <w:rPr>
          <w:rFonts w:ascii="Times New Roman"/>
          <w:i/>
          <w:color w:val="4B4D44"/>
          <w:sz w:val="18"/>
        </w:rPr>
        <w:t>n</w:t>
      </w:r>
      <w:r>
        <w:rPr>
          <w:rFonts w:ascii="Times New Roman"/>
          <w:i/>
          <w:color w:val="282A23"/>
          <w:sz w:val="18"/>
        </w:rPr>
        <w:t>s</w:t>
      </w:r>
      <w:r>
        <w:rPr>
          <w:rFonts w:ascii="Times New Roman"/>
          <w:i/>
          <w:color w:val="4B4D44"/>
          <w:sz w:val="18"/>
        </w:rPr>
        <w:t>e</w:t>
      </w:r>
      <w:r>
        <w:rPr>
          <w:rFonts w:ascii="Times New Roman"/>
          <w:i/>
          <w:color w:val="282A23"/>
          <w:sz w:val="18"/>
        </w:rPr>
        <w:t>cra</w:t>
      </w:r>
      <w:r>
        <w:rPr>
          <w:rFonts w:ascii="Times New Roman"/>
          <w:i/>
          <w:color w:val="4B4D44"/>
          <w:sz w:val="18"/>
        </w:rPr>
        <w:t>ta</w:t>
      </w:r>
      <w:r>
        <w:rPr>
          <w:rFonts w:ascii="Times New Roman"/>
          <w:i/>
          <w:color w:val="282A23"/>
          <w:sz w:val="18"/>
        </w:rPr>
        <w:t>, </w:t>
      </w:r>
      <w:r>
        <w:rPr>
          <w:rFonts w:ascii="Times New Roman"/>
          <w:color w:val="282A23"/>
          <w:sz w:val="18"/>
        </w:rPr>
        <w:t>84. Cf. </w:t>
      </w:r>
      <w:r>
        <w:rPr>
          <w:rFonts w:ascii="Times New Roman"/>
          <w:i/>
          <w:color w:val="606059"/>
          <w:spacing w:val="-4"/>
          <w:sz w:val="18"/>
        </w:rPr>
        <w:t>ibid., </w:t>
      </w:r>
      <w:r>
        <w:rPr>
          <w:rFonts w:ascii="Times New Roman"/>
          <w:color w:val="282A23"/>
          <w:sz w:val="18"/>
        </w:rPr>
        <w:t>15; 21; 25; 26; </w:t>
      </w:r>
      <w:r>
        <w:rPr>
          <w:rFonts w:ascii="Times New Roman"/>
          <w:color w:val="282A23"/>
          <w:spacing w:val="3"/>
          <w:sz w:val="18"/>
        </w:rPr>
        <w:t>27</w:t>
      </w:r>
      <w:r>
        <w:rPr>
          <w:rFonts w:ascii="Times New Roman"/>
          <w:color w:val="4B4D44"/>
          <w:spacing w:val="3"/>
          <w:sz w:val="18"/>
        </w:rPr>
        <w:t>; </w:t>
      </w:r>
      <w:r>
        <w:rPr>
          <w:rFonts w:ascii="Times New Roman"/>
          <w:color w:val="282A23"/>
          <w:sz w:val="18"/>
        </w:rPr>
        <w:t>42</w:t>
      </w:r>
      <w:r>
        <w:rPr>
          <w:rFonts w:ascii="Times New Roman"/>
          <w:color w:val="4B4D44"/>
          <w:sz w:val="18"/>
        </w:rPr>
        <w:t>; </w:t>
      </w:r>
      <w:r>
        <w:rPr>
          <w:rFonts w:ascii="Times New Roman"/>
          <w:color w:val="282A23"/>
          <w:sz w:val="18"/>
        </w:rPr>
        <w:t>51</w:t>
      </w:r>
      <w:r>
        <w:rPr>
          <w:rFonts w:ascii="Times New Roman"/>
          <w:color w:val="4B4D44"/>
          <w:sz w:val="18"/>
        </w:rPr>
        <w:t>; </w:t>
      </w:r>
      <w:r>
        <w:rPr>
          <w:rFonts w:ascii="Times New Roman"/>
          <w:color w:val="282A23"/>
          <w:sz w:val="18"/>
        </w:rPr>
        <w:t>80; 92;</w:t>
      </w:r>
      <w:r>
        <w:rPr>
          <w:rFonts w:ascii="Times New Roman"/>
          <w:color w:val="282A23"/>
          <w:spacing w:val="13"/>
          <w:sz w:val="18"/>
        </w:rPr>
        <w:t> </w:t>
      </w:r>
      <w:r>
        <w:rPr>
          <w:rFonts w:ascii="Times New Roman"/>
          <w:color w:val="282A23"/>
          <w:sz w:val="18"/>
        </w:rPr>
        <w:t>105.</w:t>
      </w:r>
      <w:r>
        <w:rPr>
          <w:rFonts w:ascii="Times New Roman"/>
          <w:sz w:val="18"/>
        </w:rPr>
      </w:r>
    </w:p>
    <w:p>
      <w:pPr>
        <w:spacing w:before="38"/>
        <w:ind w:left="2163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606059"/>
          <w:position w:val="6"/>
          <w:sz w:val="11"/>
        </w:rPr>
        <w:t>23  </w:t>
      </w:r>
      <w:r>
        <w:rPr>
          <w:rFonts w:ascii="Times New Roman"/>
          <w:i/>
          <w:color w:val="4B4D44"/>
          <w:sz w:val="18"/>
        </w:rPr>
        <w:t>Vita consecrata,</w:t>
      </w:r>
      <w:r>
        <w:rPr>
          <w:rFonts w:ascii="Times New Roman"/>
          <w:i/>
          <w:color w:val="4B4D44"/>
          <w:spacing w:val="-33"/>
          <w:sz w:val="18"/>
        </w:rPr>
        <w:t> </w:t>
      </w:r>
      <w:r>
        <w:rPr>
          <w:rFonts w:ascii="Times New Roman"/>
          <w:color w:val="282A23"/>
          <w:sz w:val="18"/>
        </w:rPr>
        <w:t>39</w:t>
      </w:r>
      <w:r>
        <w:rPr>
          <w:rFonts w:ascii="Times New Roman"/>
          <w:color w:val="4B4D44"/>
          <w:sz w:val="18"/>
        </w:rPr>
        <w:t>.</w:t>
      </w:r>
      <w:r>
        <w:rPr>
          <w:rFonts w:ascii="Times New Roman"/>
          <w:sz w:val="18"/>
        </w:rPr>
      </w:r>
    </w:p>
    <w:p>
      <w:pPr>
        <w:spacing w:before="38"/>
        <w:ind w:left="2163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Arial"/>
          <w:color w:val="4B4D44"/>
          <w:position w:val="7"/>
          <w:sz w:val="10"/>
        </w:rPr>
        <w:t>24    </w:t>
      </w:r>
      <w:r>
        <w:rPr>
          <w:rFonts w:ascii="Times New Roman"/>
          <w:color w:val="282A23"/>
          <w:sz w:val="18"/>
        </w:rPr>
        <w:t>Cf. </w:t>
      </w:r>
      <w:r>
        <w:rPr>
          <w:rFonts w:ascii="Times New Roman"/>
          <w:i/>
          <w:color w:val="4B4D44"/>
          <w:sz w:val="18"/>
        </w:rPr>
        <w:t>ibid.,</w:t>
      </w:r>
      <w:r>
        <w:rPr>
          <w:rFonts w:ascii="Times New Roman"/>
          <w:i/>
          <w:color w:val="4B4D44"/>
          <w:spacing w:val="-13"/>
          <w:sz w:val="18"/>
        </w:rPr>
        <w:t> </w:t>
      </w:r>
      <w:r>
        <w:rPr>
          <w:rFonts w:ascii="Times New Roman"/>
          <w:color w:val="282A23"/>
          <w:sz w:val="18"/>
        </w:rPr>
        <w:t>84-94.</w:t>
      </w:r>
      <w:r>
        <w:rPr>
          <w:rFonts w:ascii="Times New Roman"/>
          <w:sz w:val="18"/>
        </w:rPr>
      </w:r>
    </w:p>
    <w:p>
      <w:pPr>
        <w:spacing w:before="23"/>
        <w:ind w:left="2163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color w:val="606059"/>
          <w:w w:val="105"/>
          <w:position w:val="6"/>
          <w:sz w:val="11"/>
        </w:rPr>
        <w:t>25 </w:t>
      </w:r>
      <w:r>
        <w:rPr>
          <w:rFonts w:ascii="Times New Roman" w:hAnsi="Times New Roman"/>
          <w:i/>
          <w:color w:val="282A23"/>
          <w:w w:val="105"/>
          <w:sz w:val="13"/>
        </w:rPr>
        <w:t>] </w:t>
      </w:r>
      <w:r>
        <w:rPr>
          <w:rFonts w:ascii="Times New Roman" w:hAnsi="Times New Roman"/>
          <w:i/>
          <w:color w:val="4B4D44"/>
          <w:w w:val="105"/>
          <w:sz w:val="13"/>
        </w:rPr>
        <w:t>OÀO </w:t>
      </w:r>
      <w:r>
        <w:rPr>
          <w:rFonts w:ascii="Arial" w:hAnsi="Arial"/>
          <w:color w:val="282A23"/>
          <w:w w:val="105"/>
          <w:sz w:val="12"/>
        </w:rPr>
        <w:t>P</w:t>
      </w:r>
      <w:r>
        <w:rPr>
          <w:rFonts w:ascii="Arial" w:hAnsi="Arial"/>
          <w:color w:val="4B4D44"/>
          <w:w w:val="105"/>
          <w:sz w:val="12"/>
        </w:rPr>
        <w:t>AU</w:t>
      </w:r>
      <w:r>
        <w:rPr>
          <w:rFonts w:ascii="Arial" w:hAnsi="Arial"/>
          <w:color w:val="282A23"/>
          <w:w w:val="105"/>
          <w:sz w:val="12"/>
        </w:rPr>
        <w:t>L</w:t>
      </w:r>
      <w:r>
        <w:rPr>
          <w:rFonts w:ascii="Arial" w:hAnsi="Arial"/>
          <w:color w:val="4B4D44"/>
          <w:w w:val="105"/>
          <w:sz w:val="12"/>
        </w:rPr>
        <w:t>O </w:t>
      </w:r>
      <w:r>
        <w:rPr>
          <w:rFonts w:ascii="Times New Roman" w:hAnsi="Times New Roman"/>
          <w:color w:val="282A23"/>
          <w:w w:val="105"/>
          <w:sz w:val="18"/>
        </w:rPr>
        <w:t>II, </w:t>
      </w:r>
      <w:r>
        <w:rPr>
          <w:rFonts w:ascii="Times New Roman" w:hAnsi="Times New Roman"/>
          <w:color w:val="282A23"/>
          <w:spacing w:val="2"/>
          <w:w w:val="105"/>
          <w:sz w:val="18"/>
        </w:rPr>
        <w:t>C</w:t>
      </w:r>
      <w:r>
        <w:rPr>
          <w:rFonts w:ascii="Times New Roman" w:hAnsi="Times New Roman"/>
          <w:color w:val="4B4D44"/>
          <w:spacing w:val="2"/>
          <w:w w:val="105"/>
          <w:sz w:val="18"/>
        </w:rPr>
        <w:t>a</w:t>
      </w:r>
      <w:r>
        <w:rPr>
          <w:rFonts w:ascii="Times New Roman" w:hAnsi="Times New Roman"/>
          <w:color w:val="282A23"/>
          <w:spacing w:val="2"/>
          <w:w w:val="105"/>
          <w:sz w:val="18"/>
        </w:rPr>
        <w:t>rt</w:t>
      </w:r>
      <w:r>
        <w:rPr>
          <w:rFonts w:ascii="Times New Roman" w:hAnsi="Times New Roman"/>
          <w:color w:val="4B4D44"/>
          <w:spacing w:val="2"/>
          <w:w w:val="105"/>
          <w:sz w:val="18"/>
        </w:rPr>
        <w:t>a </w:t>
      </w:r>
      <w:r>
        <w:rPr>
          <w:rFonts w:ascii="Times New Roman" w:hAnsi="Times New Roman"/>
          <w:color w:val="282A23"/>
          <w:spacing w:val="3"/>
          <w:w w:val="105"/>
          <w:sz w:val="18"/>
        </w:rPr>
        <w:t>apo</w:t>
      </w:r>
      <w:r>
        <w:rPr>
          <w:rFonts w:ascii="Times New Roman" w:hAnsi="Times New Roman"/>
          <w:color w:val="4B4D44"/>
          <w:spacing w:val="3"/>
          <w:w w:val="105"/>
          <w:sz w:val="18"/>
        </w:rPr>
        <w:t>s</w:t>
      </w:r>
      <w:r>
        <w:rPr>
          <w:rFonts w:ascii="Times New Roman" w:hAnsi="Times New Roman"/>
          <w:color w:val="282A23"/>
          <w:spacing w:val="3"/>
          <w:w w:val="105"/>
          <w:sz w:val="18"/>
        </w:rPr>
        <w:t>t</w:t>
      </w:r>
      <w:r>
        <w:rPr>
          <w:rFonts w:ascii="Times New Roman" w:hAnsi="Times New Roman"/>
          <w:color w:val="4B4D44"/>
          <w:spacing w:val="3"/>
          <w:w w:val="105"/>
          <w:sz w:val="18"/>
        </w:rPr>
        <w:t>ô</w:t>
      </w:r>
      <w:r>
        <w:rPr>
          <w:rFonts w:ascii="Times New Roman" w:hAnsi="Times New Roman"/>
          <w:color w:val="282A23"/>
          <w:spacing w:val="3"/>
          <w:w w:val="105"/>
          <w:sz w:val="18"/>
        </w:rPr>
        <w:t>li</w:t>
      </w:r>
      <w:r>
        <w:rPr>
          <w:rFonts w:ascii="Times New Roman" w:hAnsi="Times New Roman"/>
          <w:color w:val="4B4D44"/>
          <w:spacing w:val="3"/>
          <w:w w:val="105"/>
          <w:sz w:val="18"/>
        </w:rPr>
        <w:t>c</w:t>
      </w:r>
      <w:r>
        <w:rPr>
          <w:rFonts w:ascii="Times New Roman" w:hAnsi="Times New Roman"/>
          <w:color w:val="282A23"/>
          <w:spacing w:val="3"/>
          <w:w w:val="105"/>
          <w:sz w:val="18"/>
        </w:rPr>
        <w:t>a </w:t>
      </w:r>
      <w:r>
        <w:rPr>
          <w:rFonts w:ascii="Times New Roman" w:hAnsi="Times New Roman"/>
          <w:i/>
          <w:color w:val="4B4D44"/>
          <w:spacing w:val="6"/>
          <w:w w:val="105"/>
          <w:sz w:val="18"/>
        </w:rPr>
        <w:t>N</w:t>
      </w:r>
      <w:r>
        <w:rPr>
          <w:rFonts w:ascii="Times New Roman" w:hAnsi="Times New Roman"/>
          <w:i/>
          <w:color w:val="282A23"/>
          <w:spacing w:val="6"/>
          <w:w w:val="105"/>
          <w:sz w:val="18"/>
        </w:rPr>
        <w:t>o</w:t>
      </w:r>
      <w:r>
        <w:rPr>
          <w:rFonts w:ascii="Times New Roman" w:hAnsi="Times New Roman"/>
          <w:i/>
          <w:color w:val="4B4D44"/>
          <w:spacing w:val="6"/>
          <w:w w:val="105"/>
          <w:sz w:val="18"/>
        </w:rPr>
        <w:t>vo</w:t>
      </w:r>
      <w:r>
        <w:rPr>
          <w:rFonts w:ascii="Times New Roman" w:hAnsi="Times New Roman"/>
          <w:i/>
          <w:color w:val="4B4D44"/>
          <w:spacing w:val="-32"/>
          <w:w w:val="105"/>
          <w:sz w:val="18"/>
        </w:rPr>
        <w:t> </w:t>
      </w:r>
      <w:r>
        <w:rPr>
          <w:rFonts w:ascii="Times New Roman" w:hAnsi="Times New Roman"/>
          <w:i/>
          <w:color w:val="4B4D44"/>
          <w:w w:val="105"/>
          <w:sz w:val="18"/>
        </w:rPr>
        <w:t>mi</w:t>
      </w:r>
      <w:r>
        <w:rPr>
          <w:rFonts w:ascii="Times New Roman" w:hAnsi="Times New Roman"/>
          <w:i/>
          <w:color w:val="282A23"/>
          <w:w w:val="105"/>
          <w:sz w:val="18"/>
        </w:rPr>
        <w:t>ll</w:t>
      </w:r>
      <w:r>
        <w:rPr>
          <w:rFonts w:ascii="Times New Roman" w:hAnsi="Times New Roman"/>
          <w:i/>
          <w:color w:val="4B4D44"/>
          <w:w w:val="105"/>
          <w:sz w:val="18"/>
        </w:rPr>
        <w:t>ennio ineunte </w:t>
      </w:r>
      <w:r>
        <w:rPr>
          <w:rFonts w:ascii="Times New Roman" w:hAnsi="Times New Roman"/>
          <w:color w:val="4B4D44"/>
          <w:spacing w:val="-3"/>
          <w:w w:val="105"/>
          <w:sz w:val="18"/>
        </w:rPr>
        <w:t>(</w:t>
      </w:r>
      <w:r>
        <w:rPr>
          <w:rFonts w:ascii="Times New Roman" w:hAnsi="Times New Roman"/>
          <w:color w:val="282A23"/>
          <w:spacing w:val="-3"/>
          <w:w w:val="105"/>
          <w:sz w:val="18"/>
        </w:rPr>
        <w:t>6 </w:t>
      </w:r>
      <w:r>
        <w:rPr>
          <w:rFonts w:ascii="Times New Roman" w:hAnsi="Times New Roman"/>
          <w:color w:val="282A23"/>
          <w:w w:val="105"/>
          <w:sz w:val="18"/>
        </w:rPr>
        <w:t>de janeiro de 2001</w:t>
      </w:r>
      <w:r>
        <w:rPr>
          <w:rFonts w:ascii="Times New Roman" w:hAnsi="Times New Roman"/>
          <w:color w:val="4B4D44"/>
          <w:w w:val="105"/>
          <w:sz w:val="18"/>
        </w:rPr>
        <w:t>), </w:t>
      </w:r>
      <w:r>
        <w:rPr>
          <w:rFonts w:ascii="Times New Roman" w:hAnsi="Times New Roman"/>
          <w:color w:val="282A23"/>
          <w:w w:val="105"/>
          <w:sz w:val="18"/>
        </w:rPr>
        <w:t>4</w:t>
      </w:r>
      <w:r>
        <w:rPr>
          <w:rFonts w:ascii="Times New Roman" w:hAnsi="Times New Roman"/>
          <w:color w:val="4B4D44"/>
          <w:w w:val="105"/>
          <w:sz w:val="18"/>
        </w:rPr>
        <w:t>3</w:t>
      </w:r>
      <w:r>
        <w:rPr>
          <w:rFonts w:ascii="Times New Roman" w:hAnsi="Times New Roman"/>
          <w:color w:val="282A23"/>
          <w:w w:val="105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spacing w:before="33"/>
        <w:ind w:left="2163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606059"/>
          <w:position w:val="6"/>
          <w:sz w:val="10"/>
        </w:rPr>
        <w:t>26 </w:t>
      </w:r>
      <w:r>
        <w:rPr>
          <w:rFonts w:ascii="Times New Roman"/>
          <w:color w:val="606059"/>
          <w:spacing w:val="6"/>
          <w:position w:val="6"/>
          <w:sz w:val="10"/>
        </w:rPr>
        <w:t> </w:t>
      </w:r>
      <w:r>
        <w:rPr>
          <w:rFonts w:ascii="Times New Roman"/>
          <w:color w:val="282A23"/>
          <w:sz w:val="18"/>
        </w:rPr>
        <w:t>Cf.</w:t>
      </w:r>
      <w:r>
        <w:rPr>
          <w:rFonts w:ascii="Times New Roman"/>
          <w:color w:val="282A23"/>
          <w:spacing w:val="-8"/>
          <w:sz w:val="18"/>
        </w:rPr>
        <w:t> </w:t>
      </w:r>
      <w:r>
        <w:rPr>
          <w:rFonts w:ascii="Times New Roman"/>
          <w:i/>
          <w:color w:val="4B4D44"/>
          <w:sz w:val="18"/>
        </w:rPr>
        <w:t>Vita</w:t>
      </w:r>
      <w:r>
        <w:rPr>
          <w:rFonts w:ascii="Times New Roman"/>
          <w:i/>
          <w:color w:val="4B4D44"/>
          <w:spacing w:val="-26"/>
          <w:sz w:val="18"/>
        </w:rPr>
        <w:t> </w:t>
      </w:r>
      <w:r>
        <w:rPr>
          <w:rFonts w:ascii="Times New Roman"/>
          <w:i/>
          <w:color w:val="4B4D44"/>
          <w:sz w:val="18"/>
        </w:rPr>
        <w:t>con</w:t>
      </w:r>
      <w:r>
        <w:rPr>
          <w:rFonts w:ascii="Times New Roman"/>
          <w:i/>
          <w:color w:val="282A23"/>
          <w:sz w:val="18"/>
        </w:rPr>
        <w:t>s</w:t>
      </w:r>
      <w:r>
        <w:rPr>
          <w:rFonts w:ascii="Times New Roman"/>
          <w:i/>
          <w:color w:val="4B4D44"/>
          <w:sz w:val="18"/>
        </w:rPr>
        <w:t>ecrata,</w:t>
      </w:r>
      <w:r>
        <w:rPr>
          <w:rFonts w:ascii="Times New Roman"/>
          <w:i/>
          <w:color w:val="4B4D44"/>
          <w:spacing w:val="-18"/>
          <w:sz w:val="18"/>
        </w:rPr>
        <w:t> </w:t>
      </w:r>
      <w:r>
        <w:rPr>
          <w:rFonts w:ascii="Times New Roman"/>
          <w:color w:val="282A23"/>
          <w:spacing w:val="4"/>
          <w:sz w:val="18"/>
        </w:rPr>
        <w:t>46</w:t>
      </w:r>
      <w:r>
        <w:rPr>
          <w:rFonts w:ascii="Times New Roman"/>
          <w:color w:val="4B4D44"/>
          <w:spacing w:val="4"/>
          <w:sz w:val="18"/>
        </w:rPr>
        <w:t>,</w:t>
      </w:r>
      <w:r>
        <w:rPr>
          <w:rFonts w:ascii="Times New Roman"/>
          <w:color w:val="4B4D44"/>
          <w:spacing w:val="-21"/>
          <w:sz w:val="18"/>
        </w:rPr>
        <w:t> </w:t>
      </w:r>
      <w:r>
        <w:rPr>
          <w:rFonts w:ascii="Times New Roman"/>
          <w:color w:val="282A23"/>
          <w:sz w:val="18"/>
        </w:rPr>
        <w:t>51;</w:t>
      </w:r>
      <w:r>
        <w:rPr>
          <w:rFonts w:ascii="Times New Roman"/>
          <w:color w:val="282A23"/>
          <w:spacing w:val="-26"/>
          <w:sz w:val="18"/>
        </w:rPr>
        <w:t> </w:t>
      </w:r>
      <w:r>
        <w:rPr>
          <w:rFonts w:ascii="Times New Roman"/>
          <w:i/>
          <w:color w:val="4B4D44"/>
          <w:sz w:val="18"/>
        </w:rPr>
        <w:t>Novo</w:t>
      </w:r>
      <w:r>
        <w:rPr>
          <w:rFonts w:ascii="Times New Roman"/>
          <w:i/>
          <w:color w:val="4B4D44"/>
          <w:spacing w:val="-13"/>
          <w:sz w:val="18"/>
        </w:rPr>
        <w:t> </w:t>
      </w:r>
      <w:r>
        <w:rPr>
          <w:rFonts w:ascii="Times New Roman"/>
          <w:i/>
          <w:color w:val="4B4D44"/>
          <w:sz w:val="18"/>
        </w:rPr>
        <w:t>millennio</w:t>
      </w:r>
      <w:r>
        <w:rPr>
          <w:rFonts w:ascii="Times New Roman"/>
          <w:i/>
          <w:color w:val="4B4D44"/>
          <w:spacing w:val="-16"/>
          <w:sz w:val="18"/>
        </w:rPr>
        <w:t> </w:t>
      </w:r>
      <w:r>
        <w:rPr>
          <w:rFonts w:ascii="Times New Roman"/>
          <w:i/>
          <w:color w:val="4B4D44"/>
          <w:sz w:val="18"/>
        </w:rPr>
        <w:t>ineunte</w:t>
      </w:r>
      <w:r>
        <w:rPr>
          <w:rFonts w:ascii="Times New Roman"/>
          <w:i/>
          <w:color w:val="282A23"/>
          <w:sz w:val="18"/>
        </w:rPr>
        <w:t>,</w:t>
      </w:r>
      <w:r>
        <w:rPr>
          <w:rFonts w:ascii="Times New Roman"/>
          <w:i/>
          <w:color w:val="282A23"/>
          <w:spacing w:val="-24"/>
          <w:sz w:val="18"/>
        </w:rPr>
        <w:t> </w:t>
      </w:r>
      <w:r>
        <w:rPr>
          <w:rFonts w:ascii="Times New Roman"/>
          <w:color w:val="282A23"/>
          <w:spacing w:val="2"/>
          <w:sz w:val="18"/>
        </w:rPr>
        <w:t>4</w:t>
      </w:r>
      <w:r>
        <w:rPr>
          <w:rFonts w:ascii="Times New Roman"/>
          <w:color w:val="4B4D44"/>
          <w:spacing w:val="2"/>
          <w:sz w:val="18"/>
        </w:rPr>
        <w:t>3</w:t>
      </w:r>
      <w:r>
        <w:rPr>
          <w:rFonts w:ascii="Times New Roman"/>
          <w:color w:val="282A23"/>
          <w:spacing w:val="2"/>
          <w:sz w:val="18"/>
        </w:rPr>
        <w:t>.</w:t>
      </w:r>
      <w:r>
        <w:rPr>
          <w:rFonts w:ascii="Times New Roman"/>
          <w:spacing w:val="2"/>
          <w:sz w:val="1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before="0"/>
        <w:ind w:left="1726" w:right="0" w:firstLine="0"/>
        <w:jc w:val="left"/>
        <w:rPr>
          <w:rFonts w:ascii="Arial" w:hAnsi="Arial" w:cs="Arial" w:eastAsia="Arial" w:hint="default"/>
          <w:sz w:val="21"/>
          <w:szCs w:val="21"/>
        </w:rPr>
      </w:pPr>
      <w:r>
        <w:rPr>
          <w:rFonts w:ascii="Arial"/>
          <w:color w:val="282A23"/>
          <w:w w:val="105"/>
          <w:sz w:val="21"/>
        </w:rPr>
        <w:t>10</w:t>
      </w:r>
      <w:r>
        <w:rPr>
          <w:rFonts w:ascii="Arial"/>
          <w:sz w:val="21"/>
        </w:rPr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spacing w:line="288" w:lineRule="auto"/>
        <w:ind w:left="1381" w:right="117" w:firstLine="9"/>
        <w:jc w:val="both"/>
      </w:pPr>
      <w:r>
        <w:rPr>
          <w:color w:val="282A23"/>
          <w:w w:val="105"/>
        </w:rPr>
        <w:t>do patrimônio comum, que é como um grande tesouro que  nos  faz  iguais a todos no que é fondamental, na dignidade e direitos e deveres comuns. Nos todos nascemos para a fé e nos inserimos na Igreja como batizados; neste quadro comum, somos chamados a exercer determi­ nadas fonçoes ao serviço da comunidade eclesial, para viver, de forma significativa ou profética, determinadas  caracteristicas  que  pertencem ao patrimônio comum e a servir à missao comum, a partir  dos carismas  e ministérios</w:t>
      </w:r>
      <w:r>
        <w:rPr>
          <w:color w:val="282A23"/>
          <w:spacing w:val="59"/>
          <w:w w:val="105"/>
        </w:rPr>
        <w:t> </w:t>
      </w:r>
      <w:r>
        <w:rPr>
          <w:color w:val="282A23"/>
          <w:w w:val="105"/>
        </w:rPr>
        <w:t>concretos.</w:t>
      </w:r>
      <w:r>
        <w:rPr/>
      </w:r>
    </w:p>
    <w:p>
      <w:pPr>
        <w:pStyle w:val="BodyText"/>
        <w:spacing w:line="288" w:lineRule="auto"/>
        <w:ind w:left="1376" w:right="111" w:firstLine="460"/>
        <w:jc w:val="both"/>
      </w:pPr>
      <w:r>
        <w:rPr>
          <w:color w:val="282A23"/>
        </w:rPr>
        <w:t>Esta dimensao fondamental nunca nos abandona: </w:t>
      </w:r>
      <w:r>
        <w:rPr>
          <w:rFonts w:ascii="Times New Roman" w:hAnsi="Times New Roman"/>
          <w:i/>
          <w:color w:val="282A23"/>
          <w:sz w:val="24"/>
        </w:rPr>
        <w:t>os cristàos leigos </w:t>
      </w:r>
      <w:r>
        <w:rPr>
          <w:color w:val="282A23"/>
        </w:rPr>
        <w:t>vivem-na de maneira explicita num modo  de  vida  laica;  aos  chamados para o ministério sacerdotal ou à vida consagrada, é  uma  referência constante que os  lembra  para  quem  e  em  fonçao  de  quem  exercem  o seu  ministério  e  sao  sinais  de</w:t>
      </w:r>
      <w:r>
        <w:rPr>
          <w:color w:val="282A23"/>
          <w:spacing w:val="-14"/>
        </w:rPr>
        <w:t> </w:t>
      </w:r>
      <w:r>
        <w:rPr>
          <w:color w:val="282A23"/>
        </w:rPr>
        <w:t>consagraçao.</w:t>
      </w:r>
      <w:r>
        <w:rPr/>
      </w:r>
    </w:p>
    <w:p>
      <w:pPr>
        <w:pStyle w:val="BodyText"/>
        <w:spacing w:line="285" w:lineRule="auto" w:before="1"/>
        <w:ind w:left="1381" w:right="131" w:firstLine="460"/>
        <w:jc w:val="both"/>
        <w:rPr>
          <w:rFonts w:ascii="Arial" w:hAnsi="Arial" w:cs="Arial" w:eastAsia="Arial" w:hint="default"/>
          <w:sz w:val="14"/>
          <w:szCs w:val="14"/>
        </w:rPr>
      </w:pPr>
      <w:r>
        <w:rPr>
          <w:color w:val="282A23"/>
          <w:w w:val="150"/>
        </w:rPr>
        <w:t>0 </w:t>
      </w:r>
      <w:r>
        <w:rPr>
          <w:color w:val="282A23"/>
          <w:w w:val="105"/>
        </w:rPr>
        <w:t>religioso irmao, enraizado na base do povo cristao, recebe o </w:t>
      </w:r>
      <w:r>
        <w:rPr>
          <w:color w:val="282A23"/>
        </w:rPr>
        <w:t>tes­ </w:t>
      </w:r>
      <w:r>
        <w:rPr>
          <w:color w:val="282A23"/>
        </w:rPr>
      </w:r>
      <w:r>
        <w:rPr>
          <w:color w:val="282A23"/>
          <w:w w:val="105"/>
        </w:rPr>
        <w:t>temunho e a ajuda  das outras vocaçoes.  </w:t>
      </w:r>
      <w:r>
        <w:rPr>
          <w:rFonts w:ascii="Arial" w:hAnsi="Arial"/>
          <w:color w:val="282A23"/>
          <w:w w:val="105"/>
        </w:rPr>
        <w:t>É </w:t>
      </w:r>
      <w:r>
        <w:rPr>
          <w:color w:val="282A23"/>
          <w:w w:val="105"/>
        </w:rPr>
        <w:t>chamado a viver plenamente  e de modo profético o mistério de Cristo e da Igreja, a partir da vida consagrada,  como um  serviço a todo  o povo  de</w:t>
      </w:r>
      <w:r>
        <w:rPr>
          <w:color w:val="282A23"/>
          <w:spacing w:val="-12"/>
          <w:w w:val="105"/>
        </w:rPr>
        <w:t> </w:t>
      </w:r>
      <w:r>
        <w:rPr>
          <w:color w:val="282A23"/>
          <w:w w:val="105"/>
        </w:rPr>
        <w:t>Deus.</w:t>
      </w:r>
      <w:r>
        <w:rPr>
          <w:rFonts w:ascii="Arial" w:hAnsi="Arial"/>
          <w:color w:val="4B4D44"/>
          <w:w w:val="105"/>
          <w:position w:val="9"/>
          <w:sz w:val="14"/>
        </w:rPr>
        <w:t>27</w:t>
      </w:r>
      <w:r>
        <w:rPr>
          <w:rFonts w:ascii="Arial" w:hAnsi="Arial"/>
          <w:sz w:val="14"/>
        </w:rPr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29"/>
          <w:szCs w:val="29"/>
        </w:rPr>
      </w:pPr>
    </w:p>
    <w:p>
      <w:pPr>
        <w:pStyle w:val="Heading6"/>
        <w:spacing w:line="240" w:lineRule="auto"/>
        <w:ind w:left="1400" w:right="0"/>
        <w:jc w:val="both"/>
        <w:rPr>
          <w:i w:val="0"/>
        </w:rPr>
      </w:pPr>
      <w:r>
        <w:rPr>
          <w:color w:val="282A23"/>
          <w:w w:val="85"/>
        </w:rPr>
        <w:t>Umprqjeto </w:t>
      </w:r>
      <w:r>
        <w:rPr>
          <w:color w:val="282A23"/>
          <w:spacing w:val="4"/>
          <w:w w:val="85"/>
        </w:rPr>
        <w:t> </w:t>
      </w:r>
      <w:r>
        <w:rPr>
          <w:color w:val="282A23"/>
          <w:w w:val="85"/>
        </w:rPr>
        <w:t>renovado</w:t>
      </w:r>
      <w:r>
        <w:rPr>
          <w:i w:val="0"/>
        </w:rPr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i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2135" w:val="left" w:leader="none"/>
        </w:tabs>
        <w:spacing w:line="283" w:lineRule="auto" w:before="0" w:after="0"/>
        <w:ind w:left="1376" w:right="122" w:firstLine="461"/>
        <w:jc w:val="both"/>
        <w:rPr>
          <w:rFonts w:ascii="Times New Roman" w:hAnsi="Times New Roman" w:cs="Times New Roman" w:eastAsia="Times New Roman" w:hint="default"/>
          <w:color w:val="282A23"/>
          <w:sz w:val="23"/>
          <w:szCs w:val="23"/>
        </w:rPr>
      </w:pPr>
      <w:r>
        <w:rPr>
          <w:rFonts w:ascii="Times New Roman" w:hAnsi="Times New Roman"/>
          <w:color w:val="282A23"/>
          <w:sz w:val="23"/>
        </w:rPr>
        <w:t>A vida consagrada, predominantemente laica nas suas origens, propoe-se como objetivo fondamental  o  cultivo  do  tesouro  coletivo  cristao, que esta  contido  e  se  entrega  a  todos  os  fiéis  nos  sacramentos da iniciaçao. Certamente, realiza-o de uma maneira especial: </w:t>
      </w:r>
      <w:r>
        <w:rPr>
          <w:rFonts w:ascii="Times New Roman" w:hAnsi="Times New Roman"/>
          <w:i/>
          <w:color w:val="282A23"/>
          <w:sz w:val="24"/>
        </w:rPr>
        <w:t>buscando a </w:t>
      </w:r>
      <w:r>
        <w:rPr>
          <w:rFonts w:ascii="Times New Roman" w:hAnsi="Times New Roman"/>
          <w:i/>
          <w:color w:val="282A23"/>
          <w:w w:val="90"/>
          <w:sz w:val="24"/>
        </w:rPr>
        <w:t>conformaçào</w:t>
      </w:r>
      <w:r>
        <w:rPr>
          <w:rFonts w:ascii="Times New Roman" w:hAnsi="Times New Roman"/>
          <w:i/>
          <w:color w:val="282A23"/>
          <w:spacing w:val="-17"/>
          <w:w w:val="90"/>
          <w:sz w:val="24"/>
        </w:rPr>
        <w:t> </w:t>
      </w:r>
      <w:r>
        <w:rPr>
          <w:rFonts w:ascii="Times New Roman" w:hAnsi="Times New Roman"/>
          <w:i/>
          <w:color w:val="282A23"/>
          <w:w w:val="90"/>
          <w:sz w:val="24"/>
        </w:rPr>
        <w:t>com</w:t>
      </w:r>
      <w:r>
        <w:rPr>
          <w:rFonts w:ascii="Times New Roman" w:hAnsi="Times New Roman"/>
          <w:i/>
          <w:color w:val="282A23"/>
          <w:spacing w:val="-23"/>
          <w:w w:val="90"/>
          <w:sz w:val="24"/>
        </w:rPr>
        <w:t> </w:t>
      </w:r>
      <w:r>
        <w:rPr>
          <w:rFonts w:ascii="Times New Roman" w:hAnsi="Times New Roman"/>
          <w:i/>
          <w:color w:val="282A23"/>
          <w:spacing w:val="-5"/>
          <w:w w:val="90"/>
          <w:sz w:val="24"/>
        </w:rPr>
        <w:t>Cristo</w:t>
      </w:r>
      <w:r>
        <w:rPr>
          <w:rFonts w:ascii="Times New Roman" w:hAnsi="Times New Roman"/>
          <w:i/>
          <w:color w:val="282A23"/>
          <w:spacing w:val="-28"/>
          <w:w w:val="90"/>
          <w:sz w:val="24"/>
        </w:rPr>
        <w:t> </w:t>
      </w:r>
      <w:r>
        <w:rPr>
          <w:rFonts w:ascii="Times New Roman" w:hAnsi="Times New Roman"/>
          <w:i/>
          <w:color w:val="282A23"/>
          <w:w w:val="90"/>
          <w:sz w:val="24"/>
        </w:rPr>
        <w:t>em</w:t>
      </w:r>
      <w:r>
        <w:rPr>
          <w:rFonts w:ascii="Times New Roman" w:hAnsi="Times New Roman"/>
          <w:i/>
          <w:color w:val="282A23"/>
          <w:spacing w:val="-29"/>
          <w:w w:val="90"/>
          <w:sz w:val="24"/>
        </w:rPr>
        <w:t> </w:t>
      </w:r>
      <w:r>
        <w:rPr>
          <w:rFonts w:ascii="Times New Roman" w:hAnsi="Times New Roman"/>
          <w:i/>
          <w:color w:val="282A23"/>
          <w:w w:val="90"/>
          <w:sz w:val="24"/>
        </w:rPr>
        <w:t>seu</w:t>
      </w:r>
      <w:r>
        <w:rPr>
          <w:rFonts w:ascii="Times New Roman" w:hAnsi="Times New Roman"/>
          <w:i/>
          <w:color w:val="282A23"/>
          <w:spacing w:val="-22"/>
          <w:w w:val="90"/>
          <w:sz w:val="24"/>
        </w:rPr>
        <w:t> </w:t>
      </w:r>
      <w:r>
        <w:rPr>
          <w:rFonts w:ascii="Times New Roman" w:hAnsi="Times New Roman"/>
          <w:i/>
          <w:color w:val="282A23"/>
          <w:w w:val="90"/>
          <w:sz w:val="24"/>
        </w:rPr>
        <w:t>modo</w:t>
      </w:r>
      <w:r>
        <w:rPr>
          <w:rFonts w:ascii="Times New Roman" w:hAnsi="Times New Roman"/>
          <w:i/>
          <w:color w:val="282A23"/>
          <w:spacing w:val="-20"/>
          <w:w w:val="90"/>
          <w:sz w:val="24"/>
        </w:rPr>
        <w:t> </w:t>
      </w:r>
      <w:r>
        <w:rPr>
          <w:rFonts w:ascii="Times New Roman" w:hAnsi="Times New Roman"/>
          <w:i/>
          <w:color w:val="282A23"/>
          <w:w w:val="90"/>
          <w:sz w:val="24"/>
        </w:rPr>
        <w:t>de</w:t>
      </w:r>
      <w:r>
        <w:rPr>
          <w:rFonts w:ascii="Times New Roman" w:hAnsi="Times New Roman"/>
          <w:i/>
          <w:color w:val="282A23"/>
          <w:spacing w:val="-23"/>
          <w:w w:val="90"/>
          <w:sz w:val="24"/>
        </w:rPr>
        <w:t> </w:t>
      </w:r>
      <w:r>
        <w:rPr>
          <w:rFonts w:ascii="Times New Roman" w:hAnsi="Times New Roman"/>
          <w:i/>
          <w:color w:val="282A23"/>
          <w:w w:val="90"/>
          <w:sz w:val="24"/>
        </w:rPr>
        <w:t>viver</w:t>
      </w:r>
      <w:r>
        <w:rPr>
          <w:rFonts w:ascii="Times New Roman" w:hAnsi="Times New Roman"/>
          <w:i/>
          <w:color w:val="282A23"/>
          <w:spacing w:val="-24"/>
          <w:w w:val="90"/>
          <w:sz w:val="24"/>
        </w:rPr>
        <w:t> </w:t>
      </w:r>
      <w:r>
        <w:rPr>
          <w:rFonts w:ascii="Times New Roman" w:hAnsi="Times New Roman"/>
          <w:i/>
          <w:color w:val="282A23"/>
          <w:spacing w:val="-7"/>
          <w:w w:val="90"/>
          <w:sz w:val="24"/>
        </w:rPr>
        <w:t>virgem,</w:t>
      </w:r>
      <w:r>
        <w:rPr>
          <w:rFonts w:ascii="Times New Roman" w:hAnsi="Times New Roman"/>
          <w:i/>
          <w:color w:val="282A23"/>
          <w:spacing w:val="-38"/>
          <w:w w:val="90"/>
          <w:sz w:val="24"/>
        </w:rPr>
        <w:t> </w:t>
      </w:r>
      <w:r>
        <w:rPr>
          <w:rFonts w:ascii="Times New Roman" w:hAnsi="Times New Roman"/>
          <w:i/>
          <w:color w:val="282A23"/>
          <w:w w:val="90"/>
          <w:sz w:val="24"/>
        </w:rPr>
        <w:t>pobre</w:t>
      </w:r>
      <w:r>
        <w:rPr>
          <w:rFonts w:ascii="Times New Roman" w:hAnsi="Times New Roman"/>
          <w:i/>
          <w:color w:val="282A23"/>
          <w:spacing w:val="-7"/>
          <w:w w:val="90"/>
          <w:sz w:val="24"/>
        </w:rPr>
        <w:t> </w:t>
      </w:r>
      <w:r>
        <w:rPr>
          <w:rFonts w:ascii="Times New Roman" w:hAnsi="Times New Roman"/>
          <w:i/>
          <w:color w:val="282A23"/>
          <w:w w:val="90"/>
          <w:sz w:val="24"/>
        </w:rPr>
        <w:t>e</w:t>
      </w:r>
      <w:r>
        <w:rPr>
          <w:rFonts w:ascii="Times New Roman" w:hAnsi="Times New Roman"/>
          <w:i/>
          <w:color w:val="282A23"/>
          <w:spacing w:val="-25"/>
          <w:w w:val="90"/>
          <w:sz w:val="24"/>
        </w:rPr>
        <w:t> </w:t>
      </w:r>
      <w:r>
        <w:rPr>
          <w:rFonts w:ascii="Times New Roman" w:hAnsi="Times New Roman"/>
          <w:i/>
          <w:color w:val="282A23"/>
          <w:w w:val="90"/>
          <w:sz w:val="24"/>
        </w:rPr>
        <w:t>obediente.</w:t>
      </w:r>
      <w:r>
        <w:rPr>
          <w:rFonts w:ascii="Times New Roman" w:hAnsi="Times New Roman"/>
          <w:i/>
          <w:color w:val="282A23"/>
          <w:spacing w:val="-47"/>
          <w:w w:val="90"/>
          <w:sz w:val="24"/>
        </w:rPr>
        <w:t> </w:t>
      </w:r>
      <w:r>
        <w:rPr>
          <w:rFonts w:ascii="Times New Roman" w:hAnsi="Times New Roman"/>
          <w:color w:val="4B4D44"/>
          <w:w w:val="90"/>
          <w:position w:val="9"/>
          <w:sz w:val="15"/>
        </w:rPr>
        <w:t>28</w:t>
      </w:r>
      <w:r>
        <w:rPr>
          <w:rFonts w:ascii="Times New Roman" w:hAnsi="Times New Roman"/>
          <w:sz w:val="15"/>
        </w:rPr>
      </w:r>
    </w:p>
    <w:p>
      <w:pPr>
        <w:pStyle w:val="BodyText"/>
        <w:spacing w:line="285" w:lineRule="auto"/>
        <w:ind w:left="1366" w:right="128" w:firstLine="460"/>
        <w:jc w:val="both"/>
      </w:pPr>
      <w:r>
        <w:rPr>
          <w:color w:val="282A23"/>
        </w:rPr>
        <w:t>No decorrer dos séculos, este objetivo, tao essencial à vida consa­ grada, tem corrido o risco de passar para o segundo lugar  na vida reli­  giosa masculina, em favor das fonçoes  sacerdotais.  Para  devolver-lhe  o  seu proprio espaço, o Espirito suscitou, ao longo  da  historia,  fondadores que destacaram o carater laico de suas  fondaçoes.  Assim  aconteceu  na  vida monastica  corn Sao Bento, cujos  </w:t>
      </w:r>
      <w:r>
        <w:rPr>
          <w:rFonts w:ascii="Times New Roman" w:hAnsi="Times New Roman"/>
          <w:i/>
          <w:color w:val="282A23"/>
          <w:sz w:val="24"/>
        </w:rPr>
        <w:t>irmàos </w:t>
      </w:r>
      <w:r>
        <w:rPr>
          <w:rFonts w:ascii="Times New Roman" w:hAnsi="Times New Roman"/>
          <w:i/>
          <w:color w:val="282A23"/>
          <w:spacing w:val="-6"/>
          <w:sz w:val="24"/>
        </w:rPr>
        <w:t>monges </w:t>
      </w:r>
      <w:r>
        <w:rPr>
          <w:color w:val="282A23"/>
        </w:rPr>
        <w:t>foram os </w:t>
      </w:r>
      <w:r>
        <w:rPr>
          <w:color w:val="282A23"/>
          <w:spacing w:val="23"/>
        </w:rPr>
        <w:t> </w:t>
      </w:r>
      <w:r>
        <w:rPr>
          <w:color w:val="282A23"/>
        </w:rPr>
        <w:t>evangeliza-</w:t>
      </w:r>
      <w:r>
        <w:rPr/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spacing w:before="0"/>
        <w:ind w:left="1822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606059"/>
          <w:position w:val="6"/>
          <w:sz w:val="10"/>
        </w:rPr>
        <w:t>27   </w:t>
      </w:r>
      <w:r>
        <w:rPr>
          <w:rFonts w:ascii="Times New Roman"/>
          <w:color w:val="282A23"/>
          <w:sz w:val="18"/>
        </w:rPr>
        <w:t>Cf. </w:t>
      </w:r>
      <w:r>
        <w:rPr>
          <w:rFonts w:ascii="Times New Roman"/>
          <w:i/>
          <w:color w:val="4B4D44"/>
          <w:spacing w:val="-10"/>
          <w:sz w:val="18"/>
        </w:rPr>
        <w:t>Vi</w:t>
      </w:r>
      <w:r>
        <w:rPr>
          <w:rFonts w:ascii="Times New Roman"/>
          <w:i/>
          <w:color w:val="282A23"/>
          <w:spacing w:val="-10"/>
          <w:sz w:val="18"/>
        </w:rPr>
        <w:t>t</w:t>
      </w:r>
      <w:r>
        <w:rPr>
          <w:rFonts w:ascii="Times New Roman"/>
          <w:i/>
          <w:color w:val="4B4D44"/>
          <w:spacing w:val="-10"/>
          <w:sz w:val="18"/>
        </w:rPr>
        <w:t>a </w:t>
      </w:r>
      <w:r>
        <w:rPr>
          <w:rFonts w:ascii="Times New Roman"/>
          <w:i/>
          <w:color w:val="4B4D44"/>
          <w:sz w:val="18"/>
        </w:rPr>
        <w:t>con</w:t>
      </w:r>
      <w:r>
        <w:rPr>
          <w:rFonts w:ascii="Times New Roman"/>
          <w:i/>
          <w:color w:val="282A23"/>
          <w:sz w:val="18"/>
        </w:rPr>
        <w:t>s</w:t>
      </w:r>
      <w:r>
        <w:rPr>
          <w:rFonts w:ascii="Times New Roman"/>
          <w:i/>
          <w:color w:val="606059"/>
          <w:sz w:val="18"/>
        </w:rPr>
        <w:t>ecrata,</w:t>
      </w:r>
      <w:r>
        <w:rPr>
          <w:rFonts w:ascii="Times New Roman"/>
          <w:i/>
          <w:color w:val="606059"/>
          <w:spacing w:val="3"/>
          <w:sz w:val="18"/>
        </w:rPr>
        <w:t> </w:t>
      </w:r>
      <w:r>
        <w:rPr>
          <w:rFonts w:ascii="Times New Roman"/>
          <w:color w:val="282A23"/>
          <w:sz w:val="18"/>
        </w:rPr>
        <w:t>33</w:t>
      </w:r>
      <w:r>
        <w:rPr>
          <w:rFonts w:ascii="Times New Roman"/>
          <w:color w:val="030301"/>
          <w:sz w:val="18"/>
        </w:rPr>
        <w:t>.</w:t>
      </w:r>
      <w:r>
        <w:rPr>
          <w:rFonts w:ascii="Times New Roman"/>
          <w:sz w:val="18"/>
        </w:rPr>
      </w:r>
    </w:p>
    <w:p>
      <w:pPr>
        <w:spacing w:before="33"/>
        <w:ind w:left="1822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606059"/>
          <w:position w:val="6"/>
          <w:sz w:val="10"/>
        </w:rPr>
        <w:t>28    </w:t>
      </w:r>
      <w:r>
        <w:rPr>
          <w:rFonts w:ascii="Times New Roman"/>
          <w:color w:val="282A23"/>
          <w:sz w:val="18"/>
        </w:rPr>
        <w:t>Cf. </w:t>
      </w:r>
      <w:r>
        <w:rPr>
          <w:rFonts w:ascii="Times New Roman"/>
          <w:i/>
          <w:color w:val="606059"/>
          <w:sz w:val="18"/>
        </w:rPr>
        <w:t>ibid.</w:t>
      </w:r>
      <w:r>
        <w:rPr>
          <w:rFonts w:ascii="Times New Roman"/>
          <w:i/>
          <w:color w:val="282A23"/>
          <w:sz w:val="18"/>
        </w:rPr>
        <w:t>, </w:t>
      </w:r>
      <w:r>
        <w:rPr>
          <w:rFonts w:ascii="Times New Roman"/>
          <w:color w:val="282A23"/>
          <w:sz w:val="18"/>
        </w:rPr>
        <w:t>16;</w:t>
      </w:r>
      <w:r>
        <w:rPr>
          <w:rFonts w:ascii="Times New Roman"/>
          <w:color w:val="282A23"/>
          <w:spacing w:val="-8"/>
          <w:sz w:val="18"/>
        </w:rPr>
        <w:t> </w:t>
      </w:r>
      <w:r>
        <w:rPr>
          <w:rFonts w:ascii="Times New Roman"/>
          <w:color w:val="282A23"/>
          <w:spacing w:val="4"/>
          <w:sz w:val="18"/>
        </w:rPr>
        <w:t>31</w:t>
      </w:r>
      <w:r>
        <w:rPr>
          <w:rFonts w:ascii="Times New Roman"/>
          <w:color w:val="030301"/>
          <w:spacing w:val="4"/>
          <w:sz w:val="18"/>
        </w:rPr>
        <w:t>.</w:t>
      </w:r>
      <w:r>
        <w:rPr>
          <w:rFonts w:ascii="Times New Roman"/>
          <w:spacing w:val="4"/>
          <w:sz w:val="1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14"/>
          <w:szCs w:val="14"/>
        </w:rPr>
      </w:pPr>
    </w:p>
    <w:p>
      <w:pPr>
        <w:spacing w:before="0"/>
        <w:ind w:left="0" w:right="116" w:firstLine="0"/>
        <w:jc w:val="righ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82A23"/>
          <w:sz w:val="22"/>
        </w:rPr>
        <w:t>11</w:t>
      </w:r>
      <w:r>
        <w:rPr>
          <w:rFonts w:ascii="Arial"/>
          <w:sz w:val="22"/>
        </w:rPr>
      </w:r>
    </w:p>
    <w:p>
      <w:pPr>
        <w:spacing w:after="0"/>
        <w:jc w:val="right"/>
        <w:rPr>
          <w:rFonts w:ascii="Arial" w:hAnsi="Arial" w:cs="Arial" w:eastAsia="Arial" w:hint="default"/>
          <w:sz w:val="22"/>
          <w:szCs w:val="22"/>
        </w:rPr>
        <w:sectPr>
          <w:type w:val="continuous"/>
          <w:pgSz w:w="20640" w:h="14570" w:orient="landscape"/>
          <w:pgMar w:top="80" w:bottom="0" w:left="2080" w:right="1000"/>
          <w:cols w:num="2" w:equalWidth="0">
            <w:col w:w="8869" w:space="40"/>
            <w:col w:w="8651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111.12001pt;margin-top:5.520024pt;width:.1pt;height:674.2pt;mso-position-horizontal-relative:page;mso-position-vertical-relative:page;z-index:1528" coordorigin="2222,110" coordsize="2,13484">
            <v:shape style="position:absolute;left:2222;top:110;width:2;height:13484" coordorigin="2222,110" coordsize="0,13484" path="m2222,13594l2222,110e" filled="false" stroked="true" strokeweight="3.6pt" strokecolor="#f49348">
              <v:path arrowok="t"/>
            </v:shape>
            <w10:wrap type="none"/>
          </v:group>
        </w:pict>
      </w:r>
      <w:r>
        <w:rPr/>
        <w:pict>
          <v:group style="position:absolute;margin-left:353.865021pt;margin-top:31.080025pt;width:226.1pt;height:648.65pt;mso-position-horizontal-relative:page;mso-position-vertical-relative:page;z-index:-34336" coordorigin="7077,622" coordsize="4522,12973">
            <v:group style="position:absolute;left:11587;top:634;width:2;height:12941" coordorigin="11587,634" coordsize="2,12941">
              <v:shape style="position:absolute;left:11587;top:634;width:2;height:12941" coordorigin="11587,634" coordsize="0,12941" path="m11587,13574l11587,634e" filled="false" stroked="true" strokeweight="1.2pt" strokecolor="#d4d4af">
                <v:path arrowok="t"/>
              </v:shape>
            </v:group>
            <v:group style="position:absolute;left:7085;top:13586;width:4455;height:2" coordorigin="7085,13586" coordsize="4455,2">
              <v:shape style="position:absolute;left:7085;top:13586;width:4455;height:2" coordorigin="7085,13586" coordsize="4455,0" path="m7085,13586l11539,13586e" filled="false" stroked="true" strokeweight=".72pt" strokecolor="#cfcfcc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 w:after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0" w:lineRule="exact"/>
        <w:ind w:left="970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105.9pt;height:.75pt;mso-position-horizontal-relative:char;mso-position-vertical-relative:line" coordorigin="0,0" coordsize="2118,15">
            <v:group style="position:absolute;left:8;top:8;width:2103;height:2" coordorigin="8,8" coordsize="2103,2">
              <v:shape style="position:absolute;left:8;top:8;width:2103;height:2" coordorigin="8,8" coordsize="2103,0" path="m8,8l2110,8e" filled="false" stroked="true" strokeweight=".72pt" strokecolor="#d8d8d4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 w:hint="default"/>
          <w:sz w:val="2"/>
          <w:szCs w:val="2"/>
        </w:rPr>
        <w:sectPr>
          <w:type w:val="continuous"/>
          <w:pgSz w:w="20640" w:h="14570" w:orient="landscape"/>
          <w:pgMar w:top="80" w:bottom="0" w:left="2080" w:right="100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 w:hint="default"/>
          <w:sz w:val="20"/>
          <w:szCs w:val="20"/>
        </w:rPr>
        <w:sectPr>
          <w:pgSz w:w="20640" w:h="14570" w:orient="landscape"/>
          <w:pgMar w:top="60" w:bottom="0" w:left="920" w:right="1060"/>
        </w:sect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85" w:lineRule="auto"/>
        <w:ind w:left="2881" w:right="0" w:firstLine="9"/>
        <w:jc w:val="right"/>
      </w:pPr>
      <w:r>
        <w:rPr>
          <w:color w:val="262621"/>
          <w:w w:val="105"/>
        </w:rPr>
        <w:t>dores da Europa; e na forma de vida proposta por Sao</w:t>
      </w:r>
      <w:r>
        <w:rPr>
          <w:color w:val="262621"/>
          <w:spacing w:val="17"/>
          <w:w w:val="105"/>
        </w:rPr>
        <w:t> </w:t>
      </w:r>
      <w:r>
        <w:rPr>
          <w:color w:val="262621"/>
          <w:w w:val="105"/>
        </w:rPr>
        <w:t>Francisco,</w:t>
      </w:r>
      <w:r>
        <w:rPr>
          <w:color w:val="262621"/>
          <w:spacing w:val="19"/>
          <w:w w:val="105"/>
        </w:rPr>
        <w:t> </w:t>
      </w:r>
      <w:r>
        <w:rPr>
          <w:color w:val="262621"/>
          <w:w w:val="105"/>
        </w:rPr>
        <w:t>cujos</w:t>
      </w:r>
      <w:r>
        <w:rPr>
          <w:color w:val="262621"/>
          <w:w w:val="94"/>
        </w:rPr>
        <w:t> </w:t>
      </w:r>
      <w:r>
        <w:rPr>
          <w:color w:val="262621"/>
          <w:w w:val="105"/>
        </w:rPr>
        <w:t>Prades Menores nasceram como uma  ordem mista,  formada </w:t>
      </w:r>
      <w:r>
        <w:rPr>
          <w:color w:val="262621"/>
          <w:spacing w:val="48"/>
          <w:w w:val="105"/>
        </w:rPr>
        <w:t> </w:t>
      </w:r>
      <w:r>
        <w:rPr>
          <w:color w:val="262621"/>
          <w:w w:val="105"/>
        </w:rPr>
        <w:t>por</w:t>
      </w:r>
      <w:r>
        <w:rPr>
          <w:color w:val="262621"/>
          <w:spacing w:val="34"/>
          <w:w w:val="105"/>
        </w:rPr>
        <w:t> </w:t>
      </w:r>
      <w:r>
        <w:rPr>
          <w:color w:val="262621"/>
          <w:w w:val="105"/>
        </w:rPr>
        <w:t>leigos</w:t>
      </w:r>
      <w:r>
        <w:rPr>
          <w:color w:val="262621"/>
          <w:w w:val="103"/>
        </w:rPr>
        <w:t> </w:t>
      </w:r>
      <w:r>
        <w:rPr>
          <w:color w:val="262621"/>
          <w:w w:val="105"/>
        </w:rPr>
        <w:t>e sacerdotes. Tanto neste caso como no anterior, a tendência</w:t>
      </w:r>
      <w:r>
        <w:rPr>
          <w:color w:val="262621"/>
          <w:spacing w:val="43"/>
          <w:w w:val="105"/>
        </w:rPr>
        <w:t> </w:t>
      </w:r>
      <w:r>
        <w:rPr>
          <w:color w:val="262621"/>
          <w:w w:val="105"/>
        </w:rPr>
        <w:t>ao</w:t>
      </w:r>
      <w:r>
        <w:rPr>
          <w:color w:val="262621"/>
          <w:spacing w:val="20"/>
          <w:w w:val="105"/>
        </w:rPr>
        <w:t> </w:t>
      </w:r>
      <w:r>
        <w:rPr>
          <w:color w:val="262621"/>
        </w:rPr>
        <w:t>sacer­</w:t>
      </w:r>
      <w:r>
        <w:rPr>
          <w:color w:val="262621"/>
          <w:w w:val="81"/>
        </w:rPr>
        <w:t> </w:t>
      </w:r>
      <w:r>
        <w:rPr>
          <w:color w:val="262621"/>
          <w:w w:val="105"/>
        </w:rPr>
        <w:t>d6cio foi imposta posteriormente sobre o primeiro</w:t>
      </w:r>
      <w:r>
        <w:rPr>
          <w:color w:val="262621"/>
          <w:spacing w:val="20"/>
          <w:w w:val="105"/>
        </w:rPr>
        <w:t> </w:t>
      </w:r>
      <w:r>
        <w:rPr>
          <w:color w:val="262621"/>
          <w:w w:val="105"/>
        </w:rPr>
        <w:t>projeto</w:t>
      </w:r>
      <w:r>
        <w:rPr>
          <w:color w:val="262621"/>
          <w:spacing w:val="52"/>
          <w:w w:val="105"/>
        </w:rPr>
        <w:t> </w:t>
      </w:r>
      <w:r>
        <w:rPr>
          <w:color w:val="262621"/>
          <w:w w:val="105"/>
        </w:rPr>
        <w:t>fundacional.</w:t>
      </w:r>
      <w:r>
        <w:rPr>
          <w:color w:val="262621"/>
          <w:w w:val="105"/>
        </w:rPr>
        <w:t> </w:t>
      </w:r>
      <w:r>
        <w:rPr>
          <w:color w:val="262621"/>
          <w:w w:val="105"/>
        </w:rPr>
        <w:t>Nos séculos XVI e XVII, novos fundadores renovam o</w:t>
      </w:r>
      <w:r>
        <w:rPr>
          <w:color w:val="262621"/>
          <w:spacing w:val="-17"/>
          <w:w w:val="105"/>
        </w:rPr>
        <w:t> </w:t>
      </w:r>
      <w:r>
        <w:rPr>
          <w:color w:val="262621"/>
          <w:w w:val="105"/>
        </w:rPr>
        <w:t>projeto</w:t>
      </w:r>
      <w:r>
        <w:rPr>
          <w:color w:val="262621"/>
          <w:spacing w:val="58"/>
          <w:w w:val="105"/>
        </w:rPr>
        <w:t> </w:t>
      </w:r>
      <w:r>
        <w:rPr>
          <w:color w:val="262621"/>
          <w:w w:val="105"/>
        </w:rPr>
        <w:t>de</w:t>
      </w:r>
      <w:r>
        <w:rPr>
          <w:color w:val="262621"/>
          <w:w w:val="108"/>
        </w:rPr>
        <w:t> </w:t>
      </w:r>
      <w:r>
        <w:rPr>
          <w:color w:val="262621"/>
          <w:w w:val="105"/>
        </w:rPr>
        <w:t>vida religiosa laico, desta vez, desenvolvendo-o em</w:t>
      </w:r>
      <w:r>
        <w:rPr>
          <w:color w:val="262621"/>
          <w:spacing w:val="59"/>
          <w:w w:val="105"/>
        </w:rPr>
        <w:t> </w:t>
      </w:r>
      <w:r>
        <w:rPr>
          <w:color w:val="262621"/>
          <w:w w:val="105"/>
        </w:rPr>
        <w:t>comunidades</w:t>
      </w:r>
      <w:r>
        <w:rPr>
          <w:color w:val="262621"/>
          <w:spacing w:val="2"/>
          <w:w w:val="105"/>
        </w:rPr>
        <w:t> </w:t>
      </w:r>
      <w:r>
        <w:rPr>
          <w:color w:val="262621"/>
          <w:w w:val="105"/>
        </w:rPr>
        <w:t>que,</w:t>
      </w:r>
      <w:r>
        <w:rPr>
          <w:color w:val="262621"/>
          <w:w w:val="106"/>
        </w:rPr>
        <w:t> </w:t>
      </w:r>
      <w:r>
        <w:rPr>
          <w:color w:val="262621"/>
          <w:w w:val="105"/>
        </w:rPr>
        <w:t>além de dar especial relevância à relaçao fraterna entre</w:t>
      </w:r>
      <w:r>
        <w:rPr>
          <w:color w:val="262621"/>
          <w:spacing w:val="56"/>
          <w:w w:val="105"/>
        </w:rPr>
        <w:t> </w:t>
      </w:r>
      <w:r>
        <w:rPr>
          <w:color w:val="262621"/>
          <w:w w:val="105"/>
        </w:rPr>
        <w:t>seus</w:t>
      </w:r>
      <w:r>
        <w:rPr>
          <w:color w:val="262621"/>
          <w:spacing w:val="20"/>
          <w:w w:val="105"/>
        </w:rPr>
        <w:t> </w:t>
      </w:r>
      <w:r>
        <w:rPr>
          <w:color w:val="262621"/>
          <w:w w:val="105"/>
        </w:rPr>
        <w:t>membros,</w:t>
      </w:r>
      <w:r>
        <w:rPr>
          <w:color w:val="262621"/>
          <w:w w:val="107"/>
        </w:rPr>
        <w:t> </w:t>
      </w:r>
      <w:r>
        <w:rPr>
          <w:color w:val="262621"/>
          <w:w w:val="105"/>
        </w:rPr>
        <w:t>identificam-se e configuram-se corn a necessidade social a</w:t>
      </w:r>
      <w:r>
        <w:rPr>
          <w:color w:val="262621"/>
          <w:spacing w:val="14"/>
          <w:w w:val="105"/>
        </w:rPr>
        <w:t> </w:t>
      </w:r>
      <w:r>
        <w:rPr>
          <w:color w:val="262621"/>
          <w:w w:val="105"/>
        </w:rPr>
        <w:t>que</w:t>
      </w:r>
      <w:r>
        <w:rPr>
          <w:color w:val="262621"/>
          <w:spacing w:val="2"/>
          <w:w w:val="105"/>
        </w:rPr>
        <w:t> </w:t>
      </w:r>
      <w:r>
        <w:rPr>
          <w:color w:val="262621"/>
          <w:w w:val="105"/>
        </w:rPr>
        <w:t>preten­</w:t>
      </w:r>
      <w:r>
        <w:rPr>
          <w:color w:val="262621"/>
          <w:w w:val="88"/>
        </w:rPr>
        <w:t> </w:t>
      </w:r>
      <w:r>
        <w:rPr>
          <w:color w:val="262621"/>
          <w:w w:val="105"/>
        </w:rPr>
        <w:t>dem responder. Estabelecem-se e inclusive habitam no interno</w:t>
      </w:r>
      <w:r>
        <w:rPr>
          <w:color w:val="262621"/>
          <w:spacing w:val="12"/>
          <w:w w:val="105"/>
        </w:rPr>
        <w:t> </w:t>
      </w:r>
      <w:r>
        <w:rPr>
          <w:color w:val="262621"/>
          <w:w w:val="105"/>
        </w:rPr>
        <w:t>ou</w:t>
      </w:r>
      <w:r>
        <w:rPr>
          <w:color w:val="262621"/>
          <w:spacing w:val="50"/>
          <w:w w:val="105"/>
        </w:rPr>
        <w:t> </w:t>
      </w:r>
      <w:r>
        <w:rPr>
          <w:color w:val="262621"/>
          <w:w w:val="105"/>
        </w:rPr>
        <w:t>no</w:t>
      </w:r>
      <w:r>
        <w:rPr>
          <w:color w:val="262621"/>
          <w:w w:val="111"/>
        </w:rPr>
        <w:t> </w:t>
      </w:r>
      <w:r>
        <w:rPr>
          <w:color w:val="262621"/>
          <w:w w:val="105"/>
        </w:rPr>
        <w:t>entorno desta situaçao existencial de necessidade, de pobreza ou</w:t>
      </w:r>
      <w:r>
        <w:rPr>
          <w:color w:val="262621"/>
          <w:spacing w:val="45"/>
          <w:w w:val="105"/>
        </w:rPr>
        <w:t> </w:t>
      </w:r>
      <w:r>
        <w:rPr>
          <w:color w:val="262621"/>
          <w:w w:val="105"/>
        </w:rPr>
        <w:t>de</w:t>
      </w:r>
      <w:r>
        <w:rPr>
          <w:color w:val="262621"/>
          <w:spacing w:val="6"/>
          <w:w w:val="105"/>
        </w:rPr>
        <w:t> </w:t>
      </w:r>
      <w:r>
        <w:rPr>
          <w:color w:val="262621"/>
        </w:rPr>
        <w:t>de­</w:t>
      </w:r>
      <w:r>
        <w:rPr>
          <w:color w:val="262621"/>
          <w:w w:val="70"/>
        </w:rPr>
        <w:t> </w:t>
      </w:r>
      <w:r>
        <w:rPr>
          <w:color w:val="262621"/>
          <w:w w:val="105"/>
        </w:rPr>
        <w:t>bilidade que evangelizam; e entao, a partir de dentro, encarnam</w:t>
      </w:r>
      <w:r>
        <w:rPr>
          <w:color w:val="262621"/>
          <w:spacing w:val="27"/>
          <w:w w:val="105"/>
        </w:rPr>
        <w:t> </w:t>
      </w:r>
      <w:r>
        <w:rPr>
          <w:color w:val="262621"/>
          <w:w w:val="105"/>
        </w:rPr>
        <w:t>e</w:t>
      </w:r>
      <w:r>
        <w:rPr>
          <w:color w:val="262621"/>
          <w:spacing w:val="20"/>
          <w:w w:val="105"/>
        </w:rPr>
        <w:t> </w:t>
      </w:r>
      <w:r>
        <w:rPr>
          <w:color w:val="262621"/>
        </w:rPr>
        <w:t>tor­</w:t>
      </w:r>
      <w:r>
        <w:rPr>
          <w:color w:val="262621"/>
          <w:w w:val="74"/>
        </w:rPr>
        <w:t> </w:t>
      </w:r>
      <w:r>
        <w:rPr>
          <w:color w:val="262621"/>
          <w:w w:val="105"/>
        </w:rPr>
        <w:t>nam visivel o amor de Deus salvador. Estas</w:t>
      </w:r>
      <w:r>
        <w:rPr>
          <w:color w:val="262621"/>
          <w:spacing w:val="-9"/>
          <w:w w:val="105"/>
        </w:rPr>
        <w:t> </w:t>
      </w:r>
      <w:r>
        <w:rPr>
          <w:color w:val="262621"/>
          <w:w w:val="105"/>
        </w:rPr>
        <w:t>fraternidades</w:t>
      </w:r>
      <w:r>
        <w:rPr>
          <w:color w:val="262621"/>
          <w:spacing w:val="47"/>
          <w:w w:val="105"/>
        </w:rPr>
        <w:t> </w:t>
      </w:r>
      <w:r>
        <w:rPr>
          <w:color w:val="262621"/>
          <w:w w:val="105"/>
        </w:rPr>
        <w:t>consagradas</w:t>
      </w:r>
      <w:r>
        <w:rPr>
          <w:color w:val="262621"/>
          <w:w w:val="105"/>
        </w:rPr>
        <w:t> </w:t>
      </w:r>
      <w:r>
        <w:rPr>
          <w:color w:val="262621"/>
          <w:w w:val="105"/>
        </w:rPr>
        <w:t>dao origem a institutos religiosos de Irmaos e Irmas. Sao Joao de</w:t>
      </w:r>
      <w:r>
        <w:rPr>
          <w:color w:val="262621"/>
          <w:spacing w:val="51"/>
          <w:w w:val="105"/>
        </w:rPr>
        <w:t> </w:t>
      </w:r>
      <w:r>
        <w:rPr>
          <w:color w:val="262621"/>
          <w:w w:val="105"/>
        </w:rPr>
        <w:t>Deus</w:t>
      </w:r>
      <w:r>
        <w:rPr>
          <w:color w:val="262621"/>
          <w:spacing w:val="23"/>
          <w:w w:val="105"/>
        </w:rPr>
        <w:t> </w:t>
      </w:r>
      <w:r>
        <w:rPr>
          <w:color w:val="262621"/>
          <w:w w:val="105"/>
        </w:rPr>
        <w:t>e</w:t>
      </w:r>
      <w:r>
        <w:rPr>
          <w:color w:val="262621"/>
          <w:w w:val="102"/>
        </w:rPr>
        <w:t> </w:t>
      </w:r>
      <w:r>
        <w:rPr>
          <w:color w:val="262621"/>
          <w:w w:val="105"/>
        </w:rPr>
        <w:t>Sao Joao Batista de la Salle, como também Santa Angela Mericis</w:t>
      </w:r>
      <w:r>
        <w:rPr>
          <w:color w:val="262621"/>
          <w:spacing w:val="3"/>
          <w:w w:val="105"/>
        </w:rPr>
        <w:t> </w:t>
      </w:r>
      <w:r>
        <w:rPr>
          <w:color w:val="262621"/>
          <w:w w:val="105"/>
        </w:rPr>
        <w:t>e</w:t>
      </w:r>
      <w:r>
        <w:rPr>
          <w:color w:val="262621"/>
          <w:spacing w:val="-9"/>
          <w:w w:val="105"/>
        </w:rPr>
        <w:t> </w:t>
      </w:r>
      <w:r>
        <w:rPr>
          <w:color w:val="262621"/>
          <w:w w:val="105"/>
        </w:rPr>
        <w:t>Mary</w:t>
      </w:r>
      <w:r>
        <w:rPr>
          <w:color w:val="262621"/>
          <w:w w:val="104"/>
        </w:rPr>
        <w:t> </w:t>
      </w:r>
      <w:r>
        <w:rPr>
          <w:color w:val="262621"/>
          <w:w w:val="105"/>
        </w:rPr>
        <w:t>Ward, pelo lado feminino, entre outros, foram instrumentos</w:t>
      </w:r>
      <w:r>
        <w:rPr>
          <w:color w:val="262621"/>
          <w:spacing w:val="45"/>
          <w:w w:val="105"/>
        </w:rPr>
        <w:t> </w:t>
      </w:r>
      <w:r>
        <w:rPr>
          <w:color w:val="262621"/>
          <w:w w:val="105"/>
        </w:rPr>
        <w:t>do</w:t>
      </w:r>
      <w:r>
        <w:rPr>
          <w:color w:val="262621"/>
          <w:spacing w:val="15"/>
          <w:w w:val="105"/>
        </w:rPr>
        <w:t> </w:t>
      </w:r>
      <w:r>
        <w:rPr>
          <w:color w:val="262621"/>
          <w:w w:val="105"/>
        </w:rPr>
        <w:t>Espirito</w:t>
      </w:r>
      <w:r>
        <w:rPr>
          <w:color w:val="262621"/>
          <w:w w:val="108"/>
        </w:rPr>
        <w:t> </w:t>
      </w:r>
      <w:r>
        <w:rPr>
          <w:color w:val="262621"/>
          <w:w w:val="105"/>
        </w:rPr>
        <w:t>para introduzir, na Igreja,  estes novos  carismas  fundacionais  que</w:t>
      </w:r>
      <w:r>
        <w:rPr>
          <w:color w:val="262621"/>
          <w:spacing w:val="10"/>
          <w:w w:val="105"/>
        </w:rPr>
        <w:t> </w:t>
      </w:r>
      <w:r>
        <w:rPr>
          <w:color w:val="262621"/>
          <w:w w:val="105"/>
        </w:rPr>
        <w:t>foram</w:t>
      </w:r>
      <w:r>
        <w:rPr/>
      </w:r>
    </w:p>
    <w:p>
      <w:pPr>
        <w:pStyle w:val="BodyText"/>
        <w:spacing w:line="240" w:lineRule="auto" w:before="4"/>
        <w:ind w:left="2900" w:right="0"/>
        <w:jc w:val="left"/>
      </w:pPr>
      <w:r>
        <w:rPr>
          <w:color w:val="262621"/>
          <w:w w:val="105"/>
        </w:rPr>
        <w:t>se multiplicando,  especialmente  durante o século</w:t>
      </w:r>
      <w:r>
        <w:rPr>
          <w:color w:val="262621"/>
          <w:spacing w:val="34"/>
          <w:w w:val="105"/>
        </w:rPr>
        <w:t> </w:t>
      </w:r>
      <w:r>
        <w:rPr>
          <w:color w:val="262621"/>
          <w:w w:val="105"/>
        </w:rPr>
        <w:t>XIX.</w:t>
      </w:r>
      <w:r>
        <w:rPr/>
      </w:r>
    </w:p>
    <w:p>
      <w:pPr>
        <w:pStyle w:val="BodyText"/>
        <w:spacing w:line="285" w:lineRule="auto" w:before="47"/>
        <w:ind w:left="2886" w:right="0" w:firstLine="460"/>
        <w:jc w:val="both"/>
      </w:pPr>
      <w:r>
        <w:rPr>
          <w:color w:val="262621"/>
          <w:w w:val="105"/>
        </w:rPr>
        <w:t>Os religiosos Irmaos, seja em comunidades monasticas, em mostei­ ros, nas co</w:t>
      </w:r>
      <w:r>
        <w:rPr>
          <w:color w:val="42423D"/>
          <w:w w:val="105"/>
        </w:rPr>
        <w:t>m</w:t>
      </w:r>
      <w:r>
        <w:rPr>
          <w:color w:val="262621"/>
          <w:w w:val="105"/>
        </w:rPr>
        <w:t>unidades de vida apost6lica ou nas fraternidades que ape­ </w:t>
      </w:r>
      <w:r>
        <w:rPr>
          <w:color w:val="262621"/>
          <w:w w:val="105"/>
        </w:rPr>
        <w:t>nas descrevemos, têm ressaltado a dignidade dos serviços e ministérios relacionados às varias necessidades do ser humano. Eles os vivem a  partir da unidade de sua consagraçao, fazenda deles o lugar central de</w:t>
      </w:r>
      <w:r>
        <w:rPr>
          <w:color w:val="262621"/>
          <w:spacing w:val="60"/>
          <w:w w:val="105"/>
        </w:rPr>
        <w:t> </w:t>
      </w:r>
      <w:r>
        <w:rPr>
          <w:color w:val="262621"/>
          <w:spacing w:val="60"/>
          <w:w w:val="105"/>
        </w:rPr>
      </w:r>
      <w:r>
        <w:rPr>
          <w:color w:val="262621"/>
          <w:w w:val="105"/>
        </w:rPr>
        <w:t>sua experiência de Deus e realizando-os   corn qualidade e </w:t>
      </w:r>
      <w:r>
        <w:rPr>
          <w:color w:val="262621"/>
          <w:spacing w:val="59"/>
          <w:w w:val="105"/>
        </w:rPr>
        <w:t> </w:t>
      </w:r>
      <w:r>
        <w:rPr>
          <w:color w:val="262621"/>
          <w:w w:val="105"/>
        </w:rPr>
        <w:t>competência.</w:t>
      </w:r>
      <w:r>
        <w:rPr/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Heading6"/>
        <w:spacing w:line="240" w:lineRule="auto"/>
        <w:ind w:left="2886" w:right="0"/>
        <w:jc w:val="left"/>
        <w:rPr>
          <w:i w:val="0"/>
        </w:rPr>
      </w:pPr>
      <w:r>
        <w:rPr>
          <w:color w:val="262621"/>
          <w:w w:val="85"/>
        </w:rPr>
        <w:t>Des</w:t>
      </w:r>
      <w:r>
        <w:rPr>
          <w:color w:val="42423D"/>
          <w:w w:val="85"/>
        </w:rPr>
        <w:t>e</w:t>
      </w:r>
      <w:r>
        <w:rPr>
          <w:color w:val="262621"/>
          <w:w w:val="85"/>
        </w:rPr>
        <w:t>nvolv</w:t>
      </w:r>
      <w:r>
        <w:rPr>
          <w:color w:val="42423D"/>
          <w:w w:val="85"/>
        </w:rPr>
        <w:t>e</w:t>
      </w:r>
      <w:r>
        <w:rPr>
          <w:color w:val="262621"/>
          <w:w w:val="85"/>
        </w:rPr>
        <w:t>ndo o teso</w:t>
      </w:r>
      <w:r>
        <w:rPr>
          <w:color w:val="42423D"/>
          <w:w w:val="85"/>
        </w:rPr>
        <w:t>u</w:t>
      </w:r>
      <w:r>
        <w:rPr>
          <w:color w:val="262621"/>
          <w:w w:val="85"/>
        </w:rPr>
        <w:t>ro</w:t>
      </w:r>
      <w:r>
        <w:rPr>
          <w:color w:val="262621"/>
          <w:spacing w:val="19"/>
          <w:w w:val="85"/>
        </w:rPr>
        <w:t> </w:t>
      </w:r>
      <w:r>
        <w:rPr>
          <w:color w:val="262621"/>
          <w:w w:val="85"/>
        </w:rPr>
        <w:t>comum</w:t>
      </w:r>
      <w:r>
        <w:rPr>
          <w:i w:val="0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i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3780" w:val="left" w:leader="none"/>
        </w:tabs>
        <w:spacing w:line="280" w:lineRule="auto" w:before="0" w:after="0"/>
        <w:ind w:left="2886" w:right="5" w:firstLine="466"/>
        <w:jc w:val="both"/>
        <w:rPr>
          <w:rFonts w:ascii="Times New Roman" w:hAnsi="Times New Roman" w:cs="Times New Roman" w:eastAsia="Times New Roman" w:hint="default"/>
          <w:color w:val="262621"/>
          <w:sz w:val="24"/>
          <w:szCs w:val="24"/>
        </w:rPr>
      </w:pPr>
      <w:r>
        <w:rPr>
          <w:rFonts w:ascii="Times New Roman" w:hAnsi="Times New Roman"/>
          <w:color w:val="262621"/>
          <w:w w:val="150"/>
          <w:sz w:val="23"/>
        </w:rPr>
        <w:t>0 </w:t>
      </w:r>
      <w:r>
        <w:rPr>
          <w:rFonts w:ascii="Times New Roman" w:hAnsi="Times New Roman"/>
          <w:color w:val="262621"/>
          <w:sz w:val="23"/>
        </w:rPr>
        <w:t>contexto atual da Igreja-Comunhao facilita  e reivindica,  mais </w:t>
      </w:r>
      <w:r>
        <w:rPr>
          <w:rFonts w:ascii="Times New Roman" w:hAnsi="Times New Roman"/>
          <w:color w:val="262621"/>
          <w:sz w:val="23"/>
        </w:rPr>
        <w:t>do que nunca, que os religiosos irmaos reafirmem, corn renovado em­ penho, esta funçao original da  vida  consagrada,  nao  apenas  dentro  de  suas comunidades, mas em toda a comunidade  eclesial.  Eles  o  fazem  como</w:t>
      </w:r>
      <w:r>
        <w:rPr>
          <w:rFonts w:ascii="Times New Roman" w:hAnsi="Times New Roman"/>
          <w:color w:val="262621"/>
          <w:spacing w:val="-8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fermenta</w:t>
      </w:r>
      <w:r>
        <w:rPr>
          <w:rFonts w:ascii="Times New Roman" w:hAnsi="Times New Roman"/>
          <w:color w:val="262621"/>
          <w:spacing w:val="-7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na</w:t>
      </w:r>
      <w:r>
        <w:rPr>
          <w:rFonts w:ascii="Times New Roman" w:hAnsi="Times New Roman"/>
          <w:color w:val="262621"/>
          <w:spacing w:val="-9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massa,</w:t>
      </w:r>
      <w:r>
        <w:rPr>
          <w:rFonts w:ascii="Times New Roman" w:hAnsi="Times New Roman"/>
          <w:color w:val="262621"/>
          <w:spacing w:val="-3"/>
          <w:sz w:val="23"/>
        </w:rPr>
        <w:t> </w:t>
      </w:r>
      <w:r>
        <w:rPr>
          <w:rFonts w:ascii="Times New Roman" w:hAnsi="Times New Roman"/>
          <w:i/>
          <w:color w:val="262621"/>
          <w:sz w:val="24"/>
        </w:rPr>
        <w:t>como</w:t>
      </w:r>
      <w:r>
        <w:rPr>
          <w:rFonts w:ascii="Times New Roman" w:hAnsi="Times New Roman"/>
          <w:i/>
          <w:color w:val="262621"/>
          <w:spacing w:val="-33"/>
          <w:sz w:val="24"/>
        </w:rPr>
        <w:t> </w:t>
      </w:r>
      <w:r>
        <w:rPr>
          <w:rFonts w:ascii="Times New Roman" w:hAnsi="Times New Roman"/>
          <w:i/>
          <w:color w:val="42423D"/>
          <w:sz w:val="24"/>
        </w:rPr>
        <w:t>g</w:t>
      </w:r>
      <w:r>
        <w:rPr>
          <w:rFonts w:ascii="Times New Roman" w:hAnsi="Times New Roman"/>
          <w:i/>
          <w:color w:val="262621"/>
          <w:sz w:val="24"/>
        </w:rPr>
        <w:t>uias</w:t>
      </w:r>
      <w:r>
        <w:rPr>
          <w:rFonts w:ascii="Times New Roman" w:hAnsi="Times New Roman"/>
          <w:i/>
          <w:color w:val="262621"/>
          <w:spacing w:val="-21"/>
          <w:sz w:val="24"/>
        </w:rPr>
        <w:t> </w:t>
      </w:r>
      <w:r>
        <w:rPr>
          <w:rFonts w:ascii="Times New Roman" w:hAnsi="Times New Roman"/>
          <w:i/>
          <w:color w:val="262621"/>
          <w:sz w:val="24"/>
        </w:rPr>
        <w:t>especializados</w:t>
      </w:r>
      <w:r>
        <w:rPr>
          <w:rFonts w:ascii="Times New Roman" w:hAnsi="Times New Roman"/>
          <w:i/>
          <w:color w:val="262621"/>
          <w:spacing w:val="-21"/>
          <w:sz w:val="24"/>
        </w:rPr>
        <w:t> </w:t>
      </w:r>
      <w:r>
        <w:rPr>
          <w:rFonts w:ascii="Times New Roman" w:hAnsi="Times New Roman"/>
          <w:i/>
          <w:color w:val="262621"/>
          <w:sz w:val="24"/>
        </w:rPr>
        <w:t>da</w:t>
      </w:r>
      <w:r>
        <w:rPr>
          <w:rFonts w:ascii="Times New Roman" w:hAnsi="Times New Roman"/>
          <w:i/>
          <w:color w:val="262621"/>
          <w:spacing w:val="-13"/>
          <w:sz w:val="24"/>
        </w:rPr>
        <w:t> </w:t>
      </w:r>
      <w:r>
        <w:rPr>
          <w:rFonts w:ascii="Times New Roman" w:hAnsi="Times New Roman"/>
          <w:i/>
          <w:color w:val="262621"/>
          <w:sz w:val="24"/>
        </w:rPr>
        <w:t>vida</w:t>
      </w:r>
      <w:r>
        <w:rPr>
          <w:rFonts w:ascii="Times New Roman" w:hAnsi="Times New Roman"/>
          <w:i/>
          <w:color w:val="262621"/>
          <w:spacing w:val="-11"/>
          <w:sz w:val="24"/>
        </w:rPr>
        <w:t> </w:t>
      </w:r>
      <w:r>
        <w:rPr>
          <w:rFonts w:ascii="Times New Roman" w:hAnsi="Times New Roman"/>
          <w:i/>
          <w:color w:val="262621"/>
          <w:spacing w:val="-3"/>
          <w:sz w:val="24"/>
        </w:rPr>
        <w:t>esp</w:t>
      </w:r>
      <w:r>
        <w:rPr>
          <w:rFonts w:ascii="Times New Roman" w:hAnsi="Times New Roman"/>
          <w:i/>
          <w:color w:val="42423D"/>
          <w:spacing w:val="-3"/>
          <w:sz w:val="24"/>
        </w:rPr>
        <w:t>i</w:t>
      </w:r>
      <w:r>
        <w:rPr>
          <w:rFonts w:ascii="Times New Roman" w:hAnsi="Times New Roman"/>
          <w:i/>
          <w:color w:val="262621"/>
          <w:spacing w:val="-3"/>
          <w:sz w:val="24"/>
        </w:rPr>
        <w:t>ritu</w:t>
      </w:r>
      <w:r>
        <w:rPr>
          <w:rFonts w:ascii="Times New Roman" w:hAnsi="Times New Roman"/>
          <w:i/>
          <w:color w:val="42423D"/>
          <w:spacing w:val="-3"/>
          <w:sz w:val="24"/>
        </w:rPr>
        <w:t>a</w:t>
      </w:r>
      <w:r>
        <w:rPr>
          <w:rFonts w:ascii="Times New Roman" w:hAnsi="Times New Roman"/>
          <w:i/>
          <w:color w:val="262621"/>
          <w:spacing w:val="-3"/>
          <w:sz w:val="24"/>
        </w:rPr>
        <w:t>l,</w:t>
      </w:r>
      <w:r>
        <w:rPr>
          <w:rFonts w:ascii="Times New Roman" w:hAnsi="Times New Roman"/>
          <w:i/>
          <w:color w:val="42423D"/>
          <w:spacing w:val="-3"/>
          <w:position w:val="9"/>
          <w:sz w:val="14"/>
        </w:rPr>
        <w:t>2</w:t>
      </w:r>
      <w:r>
        <w:rPr>
          <w:rFonts w:ascii="Times New Roman" w:hAnsi="Times New Roman"/>
          <w:i/>
          <w:color w:val="262621"/>
          <w:spacing w:val="-3"/>
          <w:position w:val="9"/>
          <w:sz w:val="14"/>
        </w:rPr>
        <w:t>9</w:t>
      </w:r>
      <w:r>
        <w:rPr>
          <w:rFonts w:ascii="Times New Roman" w:hAnsi="Times New Roman"/>
          <w:i/>
          <w:color w:val="262621"/>
          <w:spacing w:val="15"/>
          <w:position w:val="9"/>
          <w:sz w:val="14"/>
        </w:rPr>
        <w:t> </w:t>
      </w:r>
      <w:r>
        <w:rPr>
          <w:rFonts w:ascii="Times New Roman" w:hAnsi="Times New Roman"/>
          <w:color w:val="262621"/>
          <w:sz w:val="23"/>
        </w:rPr>
        <w:t>que acompanham   fraternalmente   aos  outros  cristaos   e  os  ajudam  a  </w:t>
      </w:r>
      <w:r>
        <w:rPr>
          <w:rFonts w:ascii="Times New Roman" w:hAnsi="Times New Roman"/>
          <w:color w:val="262621"/>
          <w:spacing w:val="15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desco-</w:t>
      </w:r>
      <w:r>
        <w:rPr>
          <w:rFonts w:ascii="Times New Roman" w:hAnsi="Times New Roman"/>
          <w:sz w:val="23"/>
        </w:rPr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32"/>
          <w:szCs w:val="32"/>
        </w:rPr>
      </w:pPr>
    </w:p>
    <w:p>
      <w:pPr>
        <w:spacing w:before="0"/>
        <w:ind w:left="3337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605D54"/>
          <w:position w:val="7"/>
          <w:sz w:val="11"/>
        </w:rPr>
        <w:t>29  </w:t>
      </w:r>
      <w:r>
        <w:rPr>
          <w:rFonts w:ascii="Times New Roman"/>
          <w:i/>
          <w:color w:val="262621"/>
          <w:spacing w:val="2"/>
          <w:sz w:val="19"/>
        </w:rPr>
        <w:t>I</w:t>
      </w:r>
      <w:r>
        <w:rPr>
          <w:rFonts w:ascii="Times New Roman"/>
          <w:i/>
          <w:color w:val="42423D"/>
          <w:spacing w:val="2"/>
          <w:sz w:val="19"/>
        </w:rPr>
        <w:t>bid.,</w:t>
      </w:r>
      <w:r>
        <w:rPr>
          <w:rFonts w:ascii="Times New Roman"/>
          <w:i/>
          <w:color w:val="42423D"/>
          <w:spacing w:val="-5"/>
          <w:sz w:val="19"/>
        </w:rPr>
        <w:t> </w:t>
      </w:r>
      <w:r>
        <w:rPr>
          <w:rFonts w:ascii="Times New Roman"/>
          <w:color w:val="42423D"/>
          <w:sz w:val="18"/>
        </w:rPr>
        <w:t>55.</w:t>
      </w:r>
      <w:r>
        <w:rPr>
          <w:rFonts w:ascii="Times New Roman"/>
          <w:sz w:val="1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40" w:lineRule="auto" w:before="156"/>
        <w:ind w:left="2900" w:right="0"/>
        <w:jc w:val="left"/>
      </w:pPr>
      <w:r>
        <w:rPr>
          <w:color w:val="262621"/>
          <w:w w:val="110"/>
        </w:rPr>
        <w:t>12</w:t>
      </w:r>
      <w:r>
        <w:rPr/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spacing w:line="288" w:lineRule="auto"/>
        <w:ind w:left="1333" w:right="101"/>
        <w:jc w:val="both"/>
      </w:pPr>
      <w:r>
        <w:rPr>
          <w:color w:val="262621"/>
          <w:w w:val="110"/>
        </w:rPr>
        <w:t>brir as riquezas da herança crista, ou simplesmente como irmaos que compartilham suas pr6prias descobertas corn outros irmaos em</w:t>
      </w:r>
      <w:r>
        <w:rPr>
          <w:color w:val="262621"/>
          <w:spacing w:val="-34"/>
          <w:w w:val="110"/>
        </w:rPr>
        <w:t> </w:t>
      </w:r>
      <w:r>
        <w:rPr>
          <w:color w:val="262621"/>
          <w:w w:val="110"/>
        </w:rPr>
        <w:t>bene­ </w:t>
      </w:r>
      <w:r>
        <w:rPr>
          <w:color w:val="262621"/>
          <w:w w:val="110"/>
        </w:rPr>
        <w:t>ficio </w:t>
      </w:r>
      <w:r>
        <w:rPr>
          <w:color w:val="262621"/>
          <w:spacing w:val="2"/>
          <w:w w:val="110"/>
        </w:rPr>
        <w:t>mûtuo</w:t>
      </w:r>
      <w:r>
        <w:rPr>
          <w:color w:val="0C0E0A"/>
          <w:spacing w:val="2"/>
          <w:w w:val="110"/>
        </w:rPr>
        <w:t>. </w:t>
      </w:r>
      <w:r>
        <w:rPr>
          <w:color w:val="262621"/>
          <w:w w:val="110"/>
        </w:rPr>
        <w:t>Ressaltamos alguns aspectas deste tesouro comum que os </w:t>
      </w:r>
      <w:r>
        <w:rPr>
          <w:color w:val="262621"/>
          <w:w w:val="110"/>
        </w:rPr>
        <w:t>religiosos</w:t>
      </w:r>
      <w:r>
        <w:rPr>
          <w:color w:val="262621"/>
          <w:spacing w:val="-22"/>
          <w:w w:val="110"/>
        </w:rPr>
        <w:t> </w:t>
      </w:r>
      <w:r>
        <w:rPr>
          <w:color w:val="262621"/>
          <w:w w:val="110"/>
        </w:rPr>
        <w:t>irmaos</w:t>
      </w:r>
      <w:r>
        <w:rPr>
          <w:color w:val="262621"/>
          <w:spacing w:val="-25"/>
          <w:w w:val="110"/>
        </w:rPr>
        <w:t> </w:t>
      </w:r>
      <w:r>
        <w:rPr>
          <w:color w:val="262621"/>
          <w:w w:val="110"/>
        </w:rPr>
        <w:t>comprometem-se</w:t>
      </w:r>
      <w:r>
        <w:rPr>
          <w:color w:val="262621"/>
          <w:spacing w:val="-16"/>
          <w:w w:val="110"/>
        </w:rPr>
        <w:t> </w:t>
      </w:r>
      <w:r>
        <w:rPr>
          <w:color w:val="262621"/>
          <w:w w:val="110"/>
        </w:rPr>
        <w:t>a</w:t>
      </w:r>
      <w:r>
        <w:rPr>
          <w:color w:val="262621"/>
          <w:spacing w:val="-31"/>
          <w:w w:val="110"/>
        </w:rPr>
        <w:t> </w:t>
      </w:r>
      <w:r>
        <w:rPr>
          <w:color w:val="262621"/>
          <w:w w:val="110"/>
        </w:rPr>
        <w:t>desenvolver:</w:t>
      </w:r>
      <w:r>
        <w:rPr/>
      </w:r>
    </w:p>
    <w:p>
      <w:pPr>
        <w:pStyle w:val="ListParagraph"/>
        <w:numPr>
          <w:ilvl w:val="0"/>
          <w:numId w:val="2"/>
        </w:numPr>
        <w:tabs>
          <w:tab w:pos="2068" w:val="left" w:leader="none"/>
        </w:tabs>
        <w:spacing w:line="285" w:lineRule="auto" w:before="112" w:after="0"/>
        <w:ind w:left="1319" w:right="109" w:firstLine="456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i/>
          <w:color w:val="262621"/>
          <w:spacing w:val="2"/>
          <w:sz w:val="24"/>
        </w:rPr>
        <w:t>Vidasacram</w:t>
      </w:r>
      <w:r>
        <w:rPr>
          <w:rFonts w:ascii="Times New Roman" w:hAnsi="Times New Roman"/>
          <w:i/>
          <w:color w:val="42423D"/>
          <w:spacing w:val="2"/>
          <w:sz w:val="24"/>
        </w:rPr>
        <w:t>en</w:t>
      </w:r>
      <w:r>
        <w:rPr>
          <w:rFonts w:ascii="Times New Roman" w:hAnsi="Times New Roman"/>
          <w:i/>
          <w:color w:val="262621"/>
          <w:spacing w:val="2"/>
          <w:sz w:val="24"/>
        </w:rPr>
        <w:t>tal. </w:t>
      </w:r>
      <w:r>
        <w:rPr>
          <w:rFonts w:ascii="Times New Roman" w:hAnsi="Times New Roman"/>
          <w:color w:val="262621"/>
          <w:sz w:val="23"/>
        </w:rPr>
        <w:t>A consagraçao religiosa esta enraizada no batis­ mo e nos  demais  sacramentos  da iniciaçao.  A  partir  deles,  o  irmao  vive o impulsa filial para corn o Pai, celebra a vida nova recebida do Senhor Ressuscitado,  sente-se  integrado  em  Jesus  Cristo  Sacerdote,  Profeta  e Rei  e  se deixa  guiar  pelo  Espirito</w:t>
      </w:r>
      <w:r>
        <w:rPr>
          <w:rFonts w:ascii="Times New Roman" w:hAnsi="Times New Roman"/>
          <w:color w:val="262621"/>
          <w:spacing w:val="-19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Santo.</w:t>
      </w:r>
      <w:r>
        <w:rPr>
          <w:rFonts w:ascii="Times New Roman" w:hAnsi="Times New Roman"/>
          <w:sz w:val="23"/>
        </w:rPr>
      </w:r>
    </w:p>
    <w:p>
      <w:pPr>
        <w:pStyle w:val="ListParagraph"/>
        <w:numPr>
          <w:ilvl w:val="0"/>
          <w:numId w:val="2"/>
        </w:numPr>
        <w:tabs>
          <w:tab w:pos="2030" w:val="left" w:leader="none"/>
        </w:tabs>
        <w:spacing w:line="288" w:lineRule="auto" w:before="114" w:after="0"/>
        <w:ind w:left="1299" w:right="125" w:firstLine="466"/>
        <w:jc w:val="both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Times New Roman" w:hAnsi="Times New Roman"/>
          <w:i/>
          <w:color w:val="262621"/>
          <w:sz w:val="24"/>
        </w:rPr>
        <w:t>Pertença</w:t>
      </w:r>
      <w:r>
        <w:rPr>
          <w:rFonts w:ascii="Times New Roman" w:hAnsi="Times New Roman"/>
          <w:i/>
          <w:color w:val="262621"/>
          <w:spacing w:val="12"/>
          <w:sz w:val="24"/>
        </w:rPr>
        <w:t> </w:t>
      </w:r>
      <w:r>
        <w:rPr>
          <w:rFonts w:ascii="Times New Roman" w:hAnsi="Times New Roman"/>
          <w:i/>
          <w:color w:val="262621"/>
          <w:sz w:val="24"/>
        </w:rPr>
        <w:t>ao</w:t>
      </w:r>
      <w:r>
        <w:rPr>
          <w:rFonts w:ascii="Times New Roman" w:hAnsi="Times New Roman"/>
          <w:i/>
          <w:color w:val="262621"/>
          <w:spacing w:val="-15"/>
          <w:sz w:val="24"/>
        </w:rPr>
        <w:t> </w:t>
      </w:r>
      <w:r>
        <w:rPr>
          <w:rFonts w:ascii="Times New Roman" w:hAnsi="Times New Roman"/>
          <w:i/>
          <w:color w:val="262621"/>
          <w:sz w:val="24"/>
        </w:rPr>
        <w:t>Povo</w:t>
      </w:r>
      <w:r>
        <w:rPr>
          <w:rFonts w:ascii="Times New Roman" w:hAnsi="Times New Roman"/>
          <w:i/>
          <w:color w:val="262621"/>
          <w:spacing w:val="4"/>
          <w:sz w:val="24"/>
        </w:rPr>
        <w:t> </w:t>
      </w:r>
      <w:r>
        <w:rPr>
          <w:rFonts w:ascii="Times New Roman" w:hAnsi="Times New Roman"/>
          <w:i/>
          <w:color w:val="262621"/>
          <w:sz w:val="24"/>
        </w:rPr>
        <w:t>de</w:t>
      </w:r>
      <w:r>
        <w:rPr>
          <w:rFonts w:ascii="Times New Roman" w:hAnsi="Times New Roman"/>
          <w:i/>
          <w:color w:val="262621"/>
          <w:spacing w:val="-14"/>
          <w:sz w:val="24"/>
        </w:rPr>
        <w:t> </w:t>
      </w:r>
      <w:r>
        <w:rPr>
          <w:rFonts w:ascii="Times New Roman" w:hAnsi="Times New Roman"/>
          <w:i/>
          <w:color w:val="262621"/>
          <w:sz w:val="24"/>
        </w:rPr>
        <w:t>Deus</w:t>
      </w:r>
      <w:r>
        <w:rPr>
          <w:rFonts w:ascii="Times New Roman" w:hAnsi="Times New Roman"/>
          <w:i/>
          <w:color w:val="42423D"/>
          <w:sz w:val="24"/>
        </w:rPr>
        <w:t>.</w:t>
      </w:r>
      <w:r>
        <w:rPr>
          <w:rFonts w:ascii="Times New Roman" w:hAnsi="Times New Roman"/>
          <w:i/>
          <w:color w:val="42423D"/>
          <w:spacing w:val="-25"/>
          <w:sz w:val="24"/>
        </w:rPr>
        <w:t> </w:t>
      </w:r>
      <w:r>
        <w:rPr>
          <w:rFonts w:ascii="Times New Roman" w:hAnsi="Times New Roman"/>
          <w:color w:val="262621"/>
          <w:w w:val="150"/>
          <w:sz w:val="23"/>
        </w:rPr>
        <w:t>0</w:t>
      </w:r>
      <w:r>
        <w:rPr>
          <w:rFonts w:ascii="Times New Roman" w:hAnsi="Times New Roman"/>
          <w:color w:val="262621"/>
          <w:spacing w:val="-55"/>
          <w:w w:val="150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irmao</w:t>
      </w:r>
      <w:r>
        <w:rPr>
          <w:rFonts w:ascii="Times New Roman" w:hAnsi="Times New Roman"/>
          <w:color w:val="262621"/>
          <w:spacing w:val="-1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afirma</w:t>
      </w:r>
      <w:r>
        <w:rPr>
          <w:rFonts w:ascii="Times New Roman" w:hAnsi="Times New Roman"/>
          <w:color w:val="262621"/>
          <w:spacing w:val="5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sua</w:t>
      </w:r>
      <w:r>
        <w:rPr>
          <w:rFonts w:ascii="Times New Roman" w:hAnsi="Times New Roman"/>
          <w:color w:val="262621"/>
          <w:spacing w:val="-7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pertença</w:t>
      </w:r>
      <w:r>
        <w:rPr>
          <w:rFonts w:ascii="Times New Roman" w:hAnsi="Times New Roman"/>
          <w:color w:val="262621"/>
          <w:spacing w:val="16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ao</w:t>
      </w:r>
      <w:r>
        <w:rPr>
          <w:rFonts w:ascii="Times New Roman" w:hAnsi="Times New Roman"/>
          <w:color w:val="262621"/>
          <w:spacing w:val="-14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povo</w:t>
      </w:r>
      <w:r>
        <w:rPr>
          <w:rFonts w:ascii="Times New Roman" w:hAnsi="Times New Roman"/>
          <w:color w:val="262621"/>
          <w:spacing w:val="5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dos </w:t>
      </w:r>
      <w:r>
        <w:rPr>
          <w:rFonts w:ascii="Times New Roman" w:hAnsi="Times New Roman"/>
          <w:color w:val="262621"/>
          <w:sz w:val="23"/>
        </w:rPr>
        <w:t>que creem, inserindo-se de bom grado na Igreja local e em suas  estru­  turas de comunhao e de apostolado, em conformidade corn o proprio  carisma. Ele também afirma sua pertença  a  toda  a  humanidade,  corn  a qual se solidariza em todas as  suas  necessidades  e  especialmente  corn  seus membros mais fragilizados e vulneraveis </w:t>
      </w:r>
      <w:r>
        <w:rPr>
          <w:rFonts w:ascii="Times New Roman" w:hAnsi="Times New Roman"/>
          <w:color w:val="42423D"/>
          <w:sz w:val="23"/>
        </w:rPr>
        <w:t>: </w:t>
      </w:r>
      <w:r>
        <w:rPr>
          <w:rFonts w:ascii="Times New Roman" w:hAnsi="Times New Roman"/>
          <w:color w:val="262621"/>
          <w:sz w:val="23"/>
        </w:rPr>
        <w:t>«As alegrias e as esperan­ </w:t>
      </w:r>
      <w:r>
        <w:rPr>
          <w:rFonts w:ascii="Times New Roman" w:hAnsi="Times New Roman"/>
          <w:color w:val="262621"/>
          <w:sz w:val="23"/>
        </w:rPr>
        <w:t>ças, as tristezas e as angûstias dos homens e mulheres do nosso tempo, especialmente, as dos pobres e daqueles que </w:t>
      </w:r>
      <w:r>
        <w:rPr>
          <w:rFonts w:ascii="Times New Roman" w:hAnsi="Times New Roman"/>
          <w:color w:val="262621"/>
          <w:spacing w:val="2"/>
          <w:sz w:val="23"/>
        </w:rPr>
        <w:t>sofrem... </w:t>
      </w:r>
      <w:r>
        <w:rPr>
          <w:rFonts w:ascii="Times New Roman" w:hAnsi="Times New Roman"/>
          <w:color w:val="262621"/>
          <w:sz w:val="23"/>
        </w:rPr>
        <w:t>Nao ha nada de </w:t>
      </w:r>
      <w:r>
        <w:rPr>
          <w:rFonts w:ascii="Times New Roman" w:hAnsi="Times New Roman"/>
          <w:color w:val="262621"/>
          <w:sz w:val="23"/>
        </w:rPr>
        <w:t>verdadeiramente  humano  que nao  encontre  eco  no  coraçao  do  irmao</w:t>
      </w:r>
      <w:r>
        <w:rPr>
          <w:rFonts w:ascii="Times New Roman" w:hAnsi="Times New Roman"/>
          <w:color w:val="262621"/>
          <w:spacing w:val="33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».</w:t>
      </w:r>
      <w:r>
        <w:rPr>
          <w:rFonts w:ascii="Times New Roman" w:hAnsi="Times New Roman"/>
          <w:color w:val="42423D"/>
          <w:position w:val="7"/>
          <w:sz w:val="14"/>
        </w:rPr>
        <w:t>30</w:t>
      </w:r>
      <w:r>
        <w:rPr>
          <w:rFonts w:ascii="Times New Roman" w:hAnsi="Times New Roman"/>
          <w:sz w:val="14"/>
        </w:rPr>
      </w:r>
    </w:p>
    <w:p>
      <w:pPr>
        <w:pStyle w:val="ListParagraph"/>
        <w:numPr>
          <w:ilvl w:val="0"/>
          <w:numId w:val="2"/>
        </w:numPr>
        <w:tabs>
          <w:tab w:pos="2011" w:val="left" w:leader="none"/>
        </w:tabs>
        <w:spacing w:line="285" w:lineRule="auto" w:before="107" w:after="0"/>
        <w:ind w:left="1295" w:right="139" w:firstLine="456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i/>
          <w:color w:val="262621"/>
          <w:spacing w:val="-3"/>
          <w:sz w:val="24"/>
        </w:rPr>
        <w:t>Integra</w:t>
      </w:r>
      <w:r>
        <w:rPr>
          <w:rFonts w:ascii="Times New Roman" w:hAnsi="Times New Roman"/>
          <w:i/>
          <w:color w:val="42423D"/>
          <w:spacing w:val="-3"/>
          <w:sz w:val="24"/>
        </w:rPr>
        <w:t>ç</w:t>
      </w:r>
      <w:r>
        <w:rPr>
          <w:rFonts w:ascii="Times New Roman" w:hAnsi="Times New Roman"/>
          <w:i/>
          <w:color w:val="262621"/>
          <w:spacing w:val="-3"/>
          <w:sz w:val="24"/>
        </w:rPr>
        <w:t>aop</w:t>
      </w:r>
      <w:r>
        <w:rPr>
          <w:rFonts w:ascii="Times New Roman" w:hAnsi="Times New Roman"/>
          <w:i/>
          <w:color w:val="262621"/>
          <w:spacing w:val="-50"/>
          <w:sz w:val="24"/>
        </w:rPr>
        <w:t> </w:t>
      </w:r>
      <w:r>
        <w:rPr>
          <w:rFonts w:ascii="Times New Roman" w:hAnsi="Times New Roman"/>
          <w:i/>
          <w:color w:val="42423D"/>
          <w:spacing w:val="-3"/>
          <w:sz w:val="24"/>
        </w:rPr>
        <w:t>e</w:t>
      </w:r>
      <w:r>
        <w:rPr>
          <w:rFonts w:ascii="Times New Roman" w:hAnsi="Times New Roman"/>
          <w:i/>
          <w:color w:val="262621"/>
          <w:spacing w:val="-3"/>
          <w:sz w:val="24"/>
        </w:rPr>
        <w:t>ssoal</w:t>
      </w:r>
      <w:r>
        <w:rPr>
          <w:rFonts w:ascii="Times New Roman" w:hAnsi="Times New Roman"/>
          <w:i/>
          <w:color w:val="262621"/>
          <w:spacing w:val="-40"/>
          <w:sz w:val="24"/>
        </w:rPr>
        <w:t> </w:t>
      </w:r>
      <w:r>
        <w:rPr>
          <w:rFonts w:ascii="Times New Roman" w:hAnsi="Times New Roman"/>
          <w:i/>
          <w:color w:val="262621"/>
          <w:sz w:val="24"/>
        </w:rPr>
        <w:t>de</w:t>
      </w:r>
      <w:r>
        <w:rPr>
          <w:rFonts w:ascii="Times New Roman" w:hAnsi="Times New Roman"/>
          <w:i/>
          <w:color w:val="262621"/>
          <w:spacing w:val="-38"/>
          <w:sz w:val="24"/>
        </w:rPr>
        <w:t> </w:t>
      </w:r>
      <w:r>
        <w:rPr>
          <w:rFonts w:ascii="Times New Roman" w:hAnsi="Times New Roman"/>
          <w:i/>
          <w:color w:val="262621"/>
          <w:w w:val="95"/>
          <w:sz w:val="24"/>
        </w:rPr>
        <w:t>laicidade</w:t>
      </w:r>
      <w:r>
        <w:rPr>
          <w:rFonts w:ascii="Times New Roman" w:hAnsi="Times New Roman"/>
          <w:i/>
          <w:color w:val="262621"/>
          <w:spacing w:val="-32"/>
          <w:w w:val="95"/>
          <w:sz w:val="24"/>
        </w:rPr>
        <w:t> </w:t>
      </w:r>
      <w:r>
        <w:rPr>
          <w:rFonts w:ascii="Times New Roman" w:hAnsi="Times New Roman"/>
          <w:i/>
          <w:color w:val="262621"/>
          <w:w w:val="95"/>
          <w:sz w:val="24"/>
        </w:rPr>
        <w:t>e</w:t>
      </w:r>
      <w:r>
        <w:rPr>
          <w:rFonts w:ascii="Times New Roman" w:hAnsi="Times New Roman"/>
          <w:i/>
          <w:color w:val="262621"/>
          <w:spacing w:val="-38"/>
          <w:w w:val="95"/>
          <w:sz w:val="24"/>
        </w:rPr>
        <w:t> </w:t>
      </w:r>
      <w:r>
        <w:rPr>
          <w:rFonts w:ascii="Times New Roman" w:hAnsi="Times New Roman"/>
          <w:i/>
          <w:color w:val="262621"/>
          <w:w w:val="95"/>
          <w:sz w:val="24"/>
        </w:rPr>
        <w:t>sacralidade</w:t>
      </w:r>
      <w:r>
        <w:rPr>
          <w:rFonts w:ascii="Times New Roman" w:hAnsi="Times New Roman"/>
          <w:i/>
          <w:color w:val="0C0E0A"/>
          <w:w w:val="95"/>
          <w:sz w:val="24"/>
        </w:rPr>
        <w:t>.</w:t>
      </w:r>
      <w:r>
        <w:rPr>
          <w:rFonts w:ascii="Times New Roman" w:hAnsi="Times New Roman"/>
          <w:i/>
          <w:color w:val="0C0E0A"/>
          <w:spacing w:val="-37"/>
          <w:w w:val="95"/>
          <w:sz w:val="24"/>
        </w:rPr>
        <w:t> </w:t>
      </w:r>
      <w:r>
        <w:rPr>
          <w:rFonts w:ascii="Times New Roman" w:hAnsi="Times New Roman"/>
          <w:color w:val="262621"/>
          <w:w w:val="105"/>
          <w:sz w:val="23"/>
        </w:rPr>
        <w:t>0</w:t>
      </w:r>
      <w:r>
        <w:rPr>
          <w:rFonts w:ascii="Times New Roman" w:hAnsi="Times New Roman"/>
          <w:color w:val="262621"/>
          <w:spacing w:val="-44"/>
          <w:w w:val="105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irmao</w:t>
      </w:r>
      <w:r>
        <w:rPr>
          <w:rFonts w:ascii="Times New Roman" w:hAnsi="Times New Roman"/>
          <w:color w:val="262621"/>
          <w:spacing w:val="-33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une</w:t>
      </w:r>
      <w:r>
        <w:rPr>
          <w:rFonts w:ascii="Times New Roman" w:hAnsi="Times New Roman"/>
          <w:color w:val="262621"/>
          <w:spacing w:val="-31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ambas</w:t>
      </w:r>
      <w:r>
        <w:rPr>
          <w:rFonts w:ascii="Times New Roman" w:hAnsi="Times New Roman"/>
          <w:color w:val="262621"/>
          <w:spacing w:val="-30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as</w:t>
      </w:r>
      <w:r>
        <w:rPr>
          <w:rFonts w:ascii="Times New Roman" w:hAnsi="Times New Roman"/>
          <w:color w:val="262621"/>
          <w:spacing w:val="-33"/>
          <w:sz w:val="23"/>
        </w:rPr>
        <w:t> </w:t>
      </w:r>
      <w:r>
        <w:rPr>
          <w:rFonts w:ascii="Times New Roman" w:hAnsi="Times New Roman"/>
          <w:color w:val="262621"/>
          <w:w w:val="95"/>
          <w:sz w:val="23"/>
        </w:rPr>
        <w:t>fa­ </w:t>
      </w:r>
      <w:r>
        <w:rPr>
          <w:rFonts w:ascii="Times New Roman" w:hAnsi="Times New Roman"/>
          <w:color w:val="262621"/>
          <w:w w:val="95"/>
          <w:sz w:val="23"/>
        </w:rPr>
      </w:r>
      <w:r>
        <w:rPr>
          <w:rFonts w:ascii="Times New Roman" w:hAnsi="Times New Roman"/>
          <w:color w:val="262621"/>
          <w:sz w:val="23"/>
        </w:rPr>
        <w:t>cetas  em  sua  pr6pria  pessoa.  Resgata,  </w:t>
      </w:r>
      <w:r>
        <w:rPr>
          <w:rFonts w:ascii="Times New Roman" w:hAnsi="Times New Roman"/>
          <w:color w:val="262621"/>
          <w:spacing w:val="2"/>
          <w:sz w:val="23"/>
        </w:rPr>
        <w:t>assim</w:t>
      </w:r>
      <w:r>
        <w:rPr>
          <w:rFonts w:ascii="Times New Roman" w:hAnsi="Times New Roman"/>
          <w:color w:val="42423D"/>
          <w:spacing w:val="2"/>
          <w:sz w:val="23"/>
        </w:rPr>
        <w:t>, </w:t>
      </w:r>
      <w:r>
        <w:rPr>
          <w:rFonts w:ascii="Times New Roman" w:hAnsi="Times New Roman"/>
          <w:color w:val="262621"/>
          <w:sz w:val="23"/>
        </w:rPr>
        <w:t>a  unidade  entre  o  profana </w:t>
      </w:r>
      <w:r>
        <w:rPr>
          <w:rFonts w:ascii="Times New Roman" w:hAnsi="Times New Roman"/>
          <w:color w:val="262621"/>
          <w:sz w:val="23"/>
        </w:rPr>
        <w:t>e o sagrado, unidade que se torna mais evidente a partir da encarnaçao humana  do  Filho  de </w:t>
      </w:r>
      <w:r>
        <w:rPr>
          <w:rFonts w:ascii="Times New Roman" w:hAnsi="Times New Roman"/>
          <w:color w:val="262621"/>
          <w:spacing w:val="7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Deus.</w:t>
      </w:r>
      <w:r>
        <w:rPr>
          <w:rFonts w:ascii="Times New Roman" w:hAnsi="Times New Roman"/>
          <w:sz w:val="23"/>
        </w:rPr>
      </w:r>
    </w:p>
    <w:p>
      <w:pPr>
        <w:pStyle w:val="ListParagraph"/>
        <w:numPr>
          <w:ilvl w:val="0"/>
          <w:numId w:val="2"/>
        </w:numPr>
        <w:tabs>
          <w:tab w:pos="2011" w:val="left" w:leader="none"/>
        </w:tabs>
        <w:spacing w:line="285" w:lineRule="auto" w:before="114" w:after="0"/>
        <w:ind w:left="1280" w:right="148" w:firstLine="461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i/>
          <w:color w:val="262621"/>
          <w:sz w:val="24"/>
        </w:rPr>
        <w:t>Sinal</w:t>
      </w:r>
      <w:r>
        <w:rPr>
          <w:rFonts w:ascii="Times New Roman" w:hAnsi="Times New Roman"/>
          <w:i/>
          <w:color w:val="262621"/>
          <w:spacing w:val="-39"/>
          <w:sz w:val="24"/>
        </w:rPr>
        <w:t> </w:t>
      </w:r>
      <w:r>
        <w:rPr>
          <w:rFonts w:ascii="Times New Roman" w:hAnsi="Times New Roman"/>
          <w:i/>
          <w:color w:val="262621"/>
          <w:spacing w:val="2"/>
          <w:sz w:val="24"/>
        </w:rPr>
        <w:t>dapresença</w:t>
      </w:r>
      <w:r>
        <w:rPr>
          <w:rFonts w:ascii="Times New Roman" w:hAnsi="Times New Roman"/>
          <w:i/>
          <w:color w:val="262621"/>
          <w:spacing w:val="-25"/>
          <w:sz w:val="24"/>
        </w:rPr>
        <w:t> </w:t>
      </w:r>
      <w:r>
        <w:rPr>
          <w:rFonts w:ascii="Times New Roman" w:hAnsi="Times New Roman"/>
          <w:i/>
          <w:color w:val="262621"/>
          <w:sz w:val="24"/>
        </w:rPr>
        <w:t>de</w:t>
      </w:r>
      <w:r>
        <w:rPr>
          <w:rFonts w:ascii="Times New Roman" w:hAnsi="Times New Roman"/>
          <w:i/>
          <w:color w:val="262621"/>
          <w:spacing w:val="-41"/>
          <w:sz w:val="24"/>
        </w:rPr>
        <w:t> </w:t>
      </w:r>
      <w:r>
        <w:rPr>
          <w:rFonts w:ascii="Times New Roman" w:hAnsi="Times New Roman"/>
          <w:i/>
          <w:color w:val="262621"/>
          <w:sz w:val="24"/>
        </w:rPr>
        <w:t>Deus</w:t>
      </w:r>
      <w:r>
        <w:rPr>
          <w:rFonts w:ascii="Times New Roman" w:hAnsi="Times New Roman"/>
          <w:i/>
          <w:color w:val="262621"/>
          <w:spacing w:val="-34"/>
          <w:sz w:val="24"/>
        </w:rPr>
        <w:t> </w:t>
      </w:r>
      <w:r>
        <w:rPr>
          <w:rFonts w:ascii="Times New Roman" w:hAnsi="Times New Roman"/>
          <w:i/>
          <w:color w:val="262621"/>
          <w:sz w:val="24"/>
        </w:rPr>
        <w:t>nas</w:t>
      </w:r>
      <w:r>
        <w:rPr>
          <w:rFonts w:ascii="Times New Roman" w:hAnsi="Times New Roman"/>
          <w:i/>
          <w:color w:val="262621"/>
          <w:spacing w:val="-37"/>
          <w:sz w:val="24"/>
        </w:rPr>
        <w:t> </w:t>
      </w:r>
      <w:r>
        <w:rPr>
          <w:rFonts w:ascii="Times New Roman" w:hAnsi="Times New Roman"/>
          <w:i/>
          <w:color w:val="262621"/>
          <w:sz w:val="24"/>
        </w:rPr>
        <w:t>realidades</w:t>
      </w:r>
      <w:r>
        <w:rPr>
          <w:rFonts w:ascii="Times New Roman" w:hAnsi="Times New Roman"/>
          <w:i/>
          <w:color w:val="262621"/>
          <w:spacing w:val="-41"/>
          <w:sz w:val="24"/>
        </w:rPr>
        <w:t> </w:t>
      </w:r>
      <w:r>
        <w:rPr>
          <w:rFonts w:ascii="Times New Roman" w:hAnsi="Times New Roman"/>
          <w:i/>
          <w:color w:val="262621"/>
          <w:sz w:val="24"/>
        </w:rPr>
        <w:t>seculares</w:t>
      </w:r>
      <w:r>
        <w:rPr>
          <w:rFonts w:ascii="Times New Roman" w:hAnsi="Times New Roman"/>
          <w:i/>
          <w:color w:val="42423D"/>
          <w:sz w:val="24"/>
        </w:rPr>
        <w:t>.</w:t>
      </w:r>
      <w:r>
        <w:rPr>
          <w:rFonts w:ascii="Times New Roman" w:hAnsi="Times New Roman"/>
          <w:i/>
          <w:color w:val="42423D"/>
          <w:spacing w:val="-43"/>
          <w:sz w:val="24"/>
        </w:rPr>
        <w:t> </w:t>
      </w:r>
      <w:r>
        <w:rPr>
          <w:rFonts w:ascii="Times New Roman" w:hAnsi="Times New Roman"/>
          <w:color w:val="262621"/>
          <w:sz w:val="23"/>
        </w:rPr>
        <w:t>0</w:t>
      </w:r>
      <w:r>
        <w:rPr>
          <w:rFonts w:ascii="Times New Roman" w:hAnsi="Times New Roman"/>
          <w:color w:val="262621"/>
          <w:spacing w:val="-40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irmao</w:t>
      </w:r>
      <w:r>
        <w:rPr>
          <w:rFonts w:ascii="Times New Roman" w:hAnsi="Times New Roman"/>
          <w:color w:val="262621"/>
          <w:spacing w:val="-30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assume</w:t>
      </w:r>
      <w:r>
        <w:rPr>
          <w:rFonts w:ascii="Times New Roman" w:hAnsi="Times New Roman"/>
          <w:color w:val="262621"/>
          <w:spacing w:val="-33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os </w:t>
      </w:r>
      <w:r>
        <w:rPr>
          <w:rFonts w:ascii="Times New Roman" w:hAnsi="Times New Roman"/>
          <w:color w:val="262621"/>
          <w:sz w:val="23"/>
        </w:rPr>
        <w:t>ministérios eclesiais, comunitariamente, corn seus irmaos na  Congre­  gaçao e corn outros cristaos que estao envolvidos no mesmo carisma fundacional. A partir dali, ele busca e sinaliza Deus nas realidades secu­ lares da cultura, da ciência, da saûde humana, do mundo do trabalho, importando-se  corn  os  fracos  e  desfavorecidos.   Simultaneamente,  busca e sinaliza para o ser humano, homem e mulher, </w:t>
      </w:r>
      <w:r>
        <w:rPr>
          <w:rFonts w:ascii="Arial" w:hAnsi="Arial"/>
          <w:color w:val="42423D"/>
          <w:sz w:val="23"/>
        </w:rPr>
        <w:t>«</w:t>
      </w:r>
      <w:r>
        <w:rPr>
          <w:rFonts w:ascii="Times New Roman" w:hAnsi="Times New Roman"/>
          <w:i/>
          <w:color w:val="262621"/>
          <w:sz w:val="24"/>
        </w:rPr>
        <w:t>todo inteiro) corpo e </w:t>
      </w:r>
      <w:r>
        <w:rPr>
          <w:rFonts w:ascii="Times New Roman" w:hAnsi="Times New Roman"/>
          <w:i/>
          <w:color w:val="262621"/>
          <w:spacing w:val="-10"/>
          <w:sz w:val="24"/>
        </w:rPr>
        <w:t>al</w:t>
      </w:r>
      <w:r>
        <w:rPr>
          <w:rFonts w:ascii="Times New Roman" w:hAnsi="Times New Roman"/>
          <w:i/>
          <w:color w:val="42423D"/>
          <w:spacing w:val="-10"/>
          <w:sz w:val="24"/>
        </w:rPr>
        <w:t>m</w:t>
      </w:r>
      <w:r>
        <w:rPr>
          <w:rFonts w:ascii="Times New Roman" w:hAnsi="Times New Roman"/>
          <w:i/>
          <w:color w:val="262621"/>
          <w:spacing w:val="-10"/>
          <w:sz w:val="24"/>
        </w:rPr>
        <w:t>a</w:t>
      </w:r>
      <w:r>
        <w:rPr>
          <w:rFonts w:ascii="Times New Roman" w:hAnsi="Times New Roman"/>
          <w:i/>
          <w:color w:val="42423D"/>
          <w:spacing w:val="-10"/>
          <w:sz w:val="24"/>
        </w:rPr>
        <w:t>) </w:t>
      </w:r>
      <w:r>
        <w:rPr>
          <w:rFonts w:ascii="Times New Roman" w:hAnsi="Times New Roman"/>
          <w:i/>
          <w:color w:val="42423D"/>
          <w:spacing w:val="-10"/>
          <w:sz w:val="24"/>
        </w:rPr>
      </w:r>
      <w:r>
        <w:rPr>
          <w:rFonts w:ascii="Times New Roman" w:hAnsi="Times New Roman"/>
          <w:i/>
          <w:color w:val="262621"/>
          <w:spacing w:val="-10"/>
          <w:sz w:val="24"/>
        </w:rPr>
      </w:r>
      <w:r>
        <w:rPr>
          <w:rFonts w:ascii="Times New Roman" w:hAnsi="Times New Roman"/>
          <w:i/>
          <w:color w:val="262621"/>
          <w:sz w:val="24"/>
        </w:rPr>
        <w:t>coraçao</w:t>
      </w:r>
      <w:r>
        <w:rPr>
          <w:rFonts w:ascii="Times New Roman" w:hAnsi="Times New Roman"/>
          <w:i/>
          <w:color w:val="262621"/>
          <w:spacing w:val="-24"/>
          <w:sz w:val="24"/>
        </w:rPr>
        <w:t> </w:t>
      </w:r>
      <w:r>
        <w:rPr>
          <w:rFonts w:ascii="Times New Roman" w:hAnsi="Times New Roman"/>
          <w:i/>
          <w:color w:val="42423D"/>
          <w:sz w:val="24"/>
        </w:rPr>
        <w:t>e</w:t>
      </w:r>
      <w:r>
        <w:rPr>
          <w:rFonts w:ascii="Times New Roman" w:hAnsi="Times New Roman"/>
          <w:i/>
          <w:color w:val="42423D"/>
          <w:spacing w:val="-30"/>
          <w:sz w:val="24"/>
        </w:rPr>
        <w:t> </w:t>
      </w:r>
      <w:r>
        <w:rPr>
          <w:rFonts w:ascii="Times New Roman" w:hAnsi="Times New Roman"/>
          <w:i/>
          <w:color w:val="262621"/>
          <w:sz w:val="24"/>
        </w:rPr>
        <w:t>consciência)</w:t>
      </w:r>
      <w:r>
        <w:rPr>
          <w:rFonts w:ascii="Times New Roman" w:hAnsi="Times New Roman"/>
          <w:i/>
          <w:color w:val="262621"/>
          <w:spacing w:val="-17"/>
          <w:sz w:val="24"/>
        </w:rPr>
        <w:t> </w:t>
      </w:r>
      <w:r>
        <w:rPr>
          <w:rFonts w:ascii="Times New Roman" w:hAnsi="Times New Roman"/>
          <w:i/>
          <w:color w:val="262621"/>
          <w:spacing w:val="-6"/>
          <w:sz w:val="24"/>
        </w:rPr>
        <w:t>inteligência</w:t>
      </w:r>
      <w:r>
        <w:rPr>
          <w:rFonts w:ascii="Times New Roman" w:hAnsi="Times New Roman"/>
          <w:i/>
          <w:color w:val="262621"/>
          <w:spacing w:val="-19"/>
          <w:sz w:val="24"/>
        </w:rPr>
        <w:t> </w:t>
      </w:r>
      <w:r>
        <w:rPr>
          <w:rFonts w:ascii="Times New Roman" w:hAnsi="Times New Roman"/>
          <w:i/>
          <w:color w:val="262621"/>
          <w:sz w:val="24"/>
        </w:rPr>
        <w:t>e</w:t>
      </w:r>
      <w:r>
        <w:rPr>
          <w:rFonts w:ascii="Times New Roman" w:hAnsi="Times New Roman"/>
          <w:i/>
          <w:color w:val="262621"/>
          <w:spacing w:val="-29"/>
          <w:sz w:val="24"/>
        </w:rPr>
        <w:t> </w:t>
      </w:r>
      <w:r>
        <w:rPr>
          <w:rFonts w:ascii="Times New Roman" w:hAnsi="Times New Roman"/>
          <w:i/>
          <w:color w:val="262621"/>
          <w:sz w:val="24"/>
        </w:rPr>
        <w:t>vontade</w:t>
      </w:r>
      <w:r>
        <w:rPr>
          <w:rFonts w:ascii="Times New Roman" w:hAnsi="Times New Roman"/>
          <w:i/>
          <w:color w:val="262621"/>
          <w:spacing w:val="-47"/>
          <w:sz w:val="24"/>
        </w:rPr>
        <w:t> </w:t>
      </w:r>
      <w:r>
        <w:rPr>
          <w:rFonts w:ascii="Times New Roman" w:hAnsi="Times New Roman"/>
          <w:i/>
          <w:color w:val="42423D"/>
          <w:spacing w:val="-9"/>
          <w:w w:val="105"/>
          <w:sz w:val="10"/>
        </w:rPr>
        <w:t>)&gt;</w:t>
      </w:r>
      <w:r>
        <w:rPr>
          <w:rFonts w:ascii="Times New Roman" w:hAnsi="Times New Roman"/>
          <w:i/>
          <w:color w:val="262621"/>
          <w:spacing w:val="-9"/>
          <w:w w:val="105"/>
          <w:sz w:val="10"/>
        </w:rPr>
        <w:t>) </w:t>
      </w:r>
      <w:r>
        <w:rPr>
          <w:rFonts w:ascii="Times New Roman" w:hAnsi="Times New Roman"/>
          <w:i/>
          <w:color w:val="262621"/>
          <w:spacing w:val="-1"/>
          <w:w w:val="105"/>
          <w:sz w:val="10"/>
        </w:rPr>
        <w:t> </w:t>
      </w:r>
      <w:r>
        <w:rPr>
          <w:rFonts w:ascii="Times New Roman" w:hAnsi="Times New Roman"/>
          <w:color w:val="262621"/>
          <w:sz w:val="23"/>
        </w:rPr>
        <w:t>convencido</w:t>
      </w:r>
      <w:r>
        <w:rPr>
          <w:rFonts w:ascii="Times New Roman" w:hAnsi="Times New Roman"/>
          <w:color w:val="262621"/>
          <w:spacing w:val="-19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de</w:t>
      </w:r>
      <w:r>
        <w:rPr>
          <w:rFonts w:ascii="Times New Roman" w:hAnsi="Times New Roman"/>
          <w:color w:val="262621"/>
          <w:spacing w:val="-25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que</w:t>
      </w:r>
      <w:r>
        <w:rPr>
          <w:rFonts w:ascii="Times New Roman" w:hAnsi="Times New Roman"/>
          <w:color w:val="262621"/>
          <w:spacing w:val="-26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«</w:t>
      </w:r>
      <w:r>
        <w:rPr>
          <w:rFonts w:ascii="Times New Roman" w:hAnsi="Times New Roman"/>
          <w:color w:val="262621"/>
          <w:spacing w:val="-46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é</w:t>
      </w:r>
      <w:r>
        <w:rPr>
          <w:rFonts w:ascii="Times New Roman" w:hAnsi="Times New Roman"/>
          <w:color w:val="262621"/>
          <w:spacing w:val="-26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a</w:t>
      </w:r>
      <w:r>
        <w:rPr>
          <w:rFonts w:ascii="Times New Roman" w:hAnsi="Times New Roman"/>
          <w:color w:val="262621"/>
          <w:spacing w:val="-29"/>
          <w:sz w:val="23"/>
        </w:rPr>
        <w:t> </w:t>
      </w:r>
      <w:r>
        <w:rPr>
          <w:rFonts w:ascii="Times New Roman" w:hAnsi="Times New Roman"/>
          <w:color w:val="262621"/>
          <w:sz w:val="23"/>
        </w:rPr>
        <w:t>pessoa</w:t>
      </w:r>
      <w:r>
        <w:rPr>
          <w:rFonts w:ascii="Times New Roman" w:hAnsi="Times New Roman"/>
          <w:sz w:val="23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before="0"/>
        <w:ind w:left="0" w:right="153" w:firstLine="0"/>
        <w:jc w:val="righ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 w:hAnsi="Times New Roman" w:cs="Times New Roman" w:eastAsia="Times New Roman" w:hint="default"/>
          <w:color w:val="605D54"/>
          <w:spacing w:val="-3"/>
          <w:w w:val="93"/>
          <w:position w:val="8"/>
          <w:sz w:val="12"/>
          <w:szCs w:val="12"/>
        </w:rPr>
        <w:t>3</w:t>
      </w:r>
      <w:r>
        <w:rPr>
          <w:rFonts w:ascii="Arial" w:hAnsi="Arial" w:cs="Arial" w:eastAsia="Arial" w:hint="default"/>
          <w:color w:val="605D54"/>
          <w:w w:val="58"/>
          <w:sz w:val="29"/>
          <w:szCs w:val="29"/>
        </w:rPr>
        <w:t>°</w:t>
      </w:r>
      <w:r>
        <w:rPr>
          <w:rFonts w:ascii="Arial" w:hAnsi="Arial" w:cs="Arial" w:eastAsia="Arial" w:hint="default"/>
          <w:color w:val="605D54"/>
          <w:spacing w:val="4"/>
          <w:sz w:val="29"/>
          <w:szCs w:val="29"/>
        </w:rPr>
        <w:t> </w:t>
      </w:r>
      <w:r>
        <w:rPr>
          <w:rFonts w:ascii="Times New Roman" w:hAnsi="Times New Roman" w:cs="Times New Roman" w:eastAsia="Times New Roman" w:hint="default"/>
          <w:color w:val="42423D"/>
          <w:w w:val="95"/>
          <w:sz w:val="17"/>
          <w:szCs w:val="17"/>
        </w:rPr>
        <w:t>CoN</w:t>
      </w:r>
      <w:r>
        <w:rPr>
          <w:rFonts w:ascii="Times New Roman" w:hAnsi="Times New Roman" w:cs="Times New Roman" w:eastAsia="Times New Roman" w:hint="default"/>
          <w:color w:val="42423D"/>
          <w:spacing w:val="5"/>
          <w:w w:val="95"/>
          <w:sz w:val="17"/>
          <w:szCs w:val="17"/>
        </w:rPr>
        <w:t>C</w:t>
      </w:r>
      <w:r>
        <w:rPr>
          <w:rFonts w:ascii="Times New Roman" w:hAnsi="Times New Roman" w:cs="Times New Roman" w:eastAsia="Times New Roman" w:hint="default"/>
          <w:color w:val="262621"/>
          <w:spacing w:val="-1"/>
          <w:w w:val="77"/>
          <w:sz w:val="17"/>
          <w:szCs w:val="17"/>
        </w:rPr>
        <w:t>I</w:t>
      </w:r>
      <w:r>
        <w:rPr>
          <w:rFonts w:ascii="Times New Roman" w:hAnsi="Times New Roman" w:cs="Times New Roman" w:eastAsia="Times New Roman" w:hint="default"/>
          <w:color w:val="42423D"/>
          <w:w w:val="80"/>
          <w:sz w:val="17"/>
          <w:szCs w:val="17"/>
        </w:rPr>
        <w:t>LIO</w:t>
      </w:r>
      <w:r>
        <w:rPr>
          <w:rFonts w:ascii="Times New Roman" w:hAnsi="Times New Roman" w:cs="Times New Roman" w:eastAsia="Times New Roman" w:hint="default"/>
          <w:color w:val="42423D"/>
          <w:spacing w:val="11"/>
          <w:sz w:val="17"/>
          <w:szCs w:val="17"/>
        </w:rPr>
        <w:t> </w:t>
      </w:r>
      <w:r>
        <w:rPr>
          <w:rFonts w:ascii="Times New Roman" w:hAnsi="Times New Roman" w:cs="Times New Roman" w:eastAsia="Times New Roman" w:hint="default"/>
          <w:color w:val="262621"/>
          <w:spacing w:val="3"/>
          <w:w w:val="121"/>
          <w:sz w:val="17"/>
          <w:szCs w:val="17"/>
        </w:rPr>
        <w:t>E</w:t>
      </w:r>
      <w:r>
        <w:rPr>
          <w:rFonts w:ascii="Times New Roman" w:hAnsi="Times New Roman" w:cs="Times New Roman" w:eastAsia="Times New Roman" w:hint="default"/>
          <w:color w:val="42423D"/>
          <w:w w:val="93"/>
          <w:sz w:val="17"/>
          <w:szCs w:val="17"/>
        </w:rPr>
        <w:t>cuM.</w:t>
      </w:r>
      <w:r>
        <w:rPr>
          <w:rFonts w:ascii="Times New Roman" w:hAnsi="Times New Roman" w:cs="Times New Roman" w:eastAsia="Times New Roman" w:hint="default"/>
          <w:color w:val="42423D"/>
          <w:spacing w:val="4"/>
          <w:sz w:val="17"/>
          <w:szCs w:val="17"/>
        </w:rPr>
        <w:t> </w:t>
      </w:r>
      <w:r>
        <w:rPr>
          <w:rFonts w:ascii="Times New Roman" w:hAnsi="Times New Roman" w:cs="Times New Roman" w:eastAsia="Times New Roman" w:hint="default"/>
          <w:color w:val="262621"/>
          <w:spacing w:val="-2"/>
          <w:w w:val="110"/>
          <w:sz w:val="17"/>
          <w:szCs w:val="17"/>
        </w:rPr>
        <w:t>V</w:t>
      </w:r>
      <w:r>
        <w:rPr>
          <w:rFonts w:ascii="Times New Roman" w:hAnsi="Times New Roman" w:cs="Times New Roman" w:eastAsia="Times New Roman" w:hint="default"/>
          <w:color w:val="42423D"/>
          <w:w w:val="109"/>
          <w:sz w:val="12"/>
          <w:szCs w:val="12"/>
        </w:rPr>
        <w:t>AT.</w:t>
      </w:r>
      <w:r>
        <w:rPr>
          <w:rFonts w:ascii="Times New Roman" w:hAnsi="Times New Roman" w:cs="Times New Roman" w:eastAsia="Times New Roman" w:hint="default"/>
          <w:color w:val="42423D"/>
          <w:sz w:val="12"/>
          <w:szCs w:val="12"/>
        </w:rPr>
        <w:t> </w:t>
      </w:r>
      <w:r>
        <w:rPr>
          <w:rFonts w:ascii="Times New Roman" w:hAnsi="Times New Roman" w:cs="Times New Roman" w:eastAsia="Times New Roman" w:hint="default"/>
          <w:color w:val="42423D"/>
          <w:spacing w:val="-1"/>
          <w:sz w:val="12"/>
          <w:szCs w:val="12"/>
        </w:rPr>
        <w:t> </w:t>
      </w:r>
      <w:r>
        <w:rPr>
          <w:rFonts w:ascii="Times New Roman" w:hAnsi="Times New Roman" w:cs="Times New Roman" w:eastAsia="Times New Roman" w:hint="default"/>
          <w:color w:val="262621"/>
          <w:w w:val="116"/>
          <w:sz w:val="17"/>
          <w:szCs w:val="17"/>
        </w:rPr>
        <w:t>I</w:t>
      </w:r>
      <w:r>
        <w:rPr>
          <w:rFonts w:ascii="Times New Roman" w:hAnsi="Times New Roman" w:cs="Times New Roman" w:eastAsia="Times New Roman" w:hint="default"/>
          <w:color w:val="262621"/>
          <w:spacing w:val="6"/>
          <w:w w:val="116"/>
          <w:sz w:val="17"/>
          <w:szCs w:val="17"/>
        </w:rPr>
        <w:t>I</w:t>
      </w:r>
      <w:r>
        <w:rPr>
          <w:rFonts w:ascii="Times New Roman" w:hAnsi="Times New Roman" w:cs="Times New Roman" w:eastAsia="Times New Roman" w:hint="default"/>
          <w:color w:val="42423D"/>
          <w:w w:val="114"/>
          <w:sz w:val="17"/>
          <w:szCs w:val="17"/>
        </w:rPr>
        <w:t>,</w:t>
      </w:r>
      <w:r>
        <w:rPr>
          <w:rFonts w:ascii="Times New Roman" w:hAnsi="Times New Roman" w:cs="Times New Roman" w:eastAsia="Times New Roman" w:hint="default"/>
          <w:color w:val="42423D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 w:hint="default"/>
          <w:color w:val="42423D"/>
          <w:spacing w:val="-2"/>
          <w:w w:val="111"/>
          <w:sz w:val="17"/>
          <w:szCs w:val="17"/>
        </w:rPr>
        <w:t>C</w:t>
      </w:r>
      <w:r>
        <w:rPr>
          <w:rFonts w:ascii="Times New Roman" w:hAnsi="Times New Roman" w:cs="Times New Roman" w:eastAsia="Times New Roman" w:hint="default"/>
          <w:color w:val="262621"/>
          <w:w w:val="113"/>
          <w:sz w:val="17"/>
          <w:szCs w:val="17"/>
        </w:rPr>
        <w:t>o</w:t>
      </w:r>
      <w:r>
        <w:rPr>
          <w:rFonts w:ascii="Times New Roman" w:hAnsi="Times New Roman" w:cs="Times New Roman" w:eastAsia="Times New Roman" w:hint="default"/>
          <w:color w:val="262621"/>
          <w:spacing w:val="9"/>
          <w:w w:val="113"/>
          <w:sz w:val="17"/>
          <w:szCs w:val="17"/>
        </w:rPr>
        <w:t>n</w:t>
      </w:r>
      <w:r>
        <w:rPr>
          <w:rFonts w:ascii="Times New Roman" w:hAnsi="Times New Roman" w:cs="Times New Roman" w:eastAsia="Times New Roman" w:hint="default"/>
          <w:color w:val="42423D"/>
          <w:spacing w:val="5"/>
          <w:w w:val="99"/>
          <w:sz w:val="17"/>
          <w:szCs w:val="17"/>
        </w:rPr>
        <w:t>s</w:t>
      </w:r>
      <w:r>
        <w:rPr>
          <w:rFonts w:ascii="Times New Roman" w:hAnsi="Times New Roman" w:cs="Times New Roman" w:eastAsia="Times New Roman" w:hint="default"/>
          <w:color w:val="262621"/>
          <w:w w:val="98"/>
          <w:sz w:val="17"/>
          <w:szCs w:val="17"/>
        </w:rPr>
        <w:t>t.</w:t>
      </w:r>
      <w:r>
        <w:rPr>
          <w:rFonts w:ascii="Times New Roman" w:hAnsi="Times New Roman" w:cs="Times New Roman" w:eastAsia="Times New Roman" w:hint="default"/>
          <w:color w:val="262621"/>
          <w:spacing w:val="8"/>
          <w:sz w:val="17"/>
          <w:szCs w:val="17"/>
        </w:rPr>
        <w:t> </w:t>
      </w:r>
      <w:r>
        <w:rPr>
          <w:rFonts w:ascii="Times New Roman" w:hAnsi="Times New Roman" w:cs="Times New Roman" w:eastAsia="Times New Roman" w:hint="default"/>
          <w:color w:val="262621"/>
          <w:spacing w:val="-4"/>
          <w:w w:val="114"/>
          <w:sz w:val="17"/>
          <w:szCs w:val="17"/>
        </w:rPr>
        <w:t>P</w:t>
      </w:r>
      <w:r>
        <w:rPr>
          <w:rFonts w:ascii="Times New Roman" w:hAnsi="Times New Roman" w:cs="Times New Roman" w:eastAsia="Times New Roman" w:hint="default"/>
          <w:color w:val="42423D"/>
          <w:w w:val="101"/>
          <w:sz w:val="17"/>
          <w:szCs w:val="17"/>
        </w:rPr>
        <w:t>a</w:t>
      </w:r>
      <w:r>
        <w:rPr>
          <w:rFonts w:ascii="Times New Roman" w:hAnsi="Times New Roman" w:cs="Times New Roman" w:eastAsia="Times New Roman" w:hint="default"/>
          <w:color w:val="42423D"/>
          <w:spacing w:val="4"/>
          <w:w w:val="101"/>
          <w:sz w:val="17"/>
          <w:szCs w:val="17"/>
        </w:rPr>
        <w:t>s</w:t>
      </w:r>
      <w:r>
        <w:rPr>
          <w:rFonts w:ascii="Times New Roman" w:hAnsi="Times New Roman" w:cs="Times New Roman" w:eastAsia="Times New Roman" w:hint="default"/>
          <w:color w:val="262621"/>
          <w:spacing w:val="9"/>
          <w:w w:val="112"/>
          <w:sz w:val="17"/>
          <w:szCs w:val="17"/>
        </w:rPr>
        <w:t>t</w:t>
      </w:r>
      <w:r>
        <w:rPr>
          <w:rFonts w:ascii="Times New Roman" w:hAnsi="Times New Roman" w:cs="Times New Roman" w:eastAsia="Times New Roman" w:hint="default"/>
          <w:color w:val="42423D"/>
          <w:w w:val="103"/>
          <w:sz w:val="17"/>
          <w:szCs w:val="17"/>
        </w:rPr>
        <w:t>.</w:t>
      </w:r>
      <w:r>
        <w:rPr>
          <w:rFonts w:ascii="Times New Roman" w:hAnsi="Times New Roman" w:cs="Times New Roman" w:eastAsia="Times New Roman" w:hint="default"/>
          <w:color w:val="42423D"/>
          <w:spacing w:val="4"/>
          <w:sz w:val="17"/>
          <w:szCs w:val="17"/>
        </w:rPr>
        <w:t> </w:t>
      </w:r>
      <w:r>
        <w:rPr>
          <w:rFonts w:ascii="Times New Roman" w:hAnsi="Times New Roman" w:cs="Times New Roman" w:eastAsia="Times New Roman" w:hint="default"/>
          <w:i/>
          <w:color w:val="262621"/>
          <w:spacing w:val="-11"/>
          <w:w w:val="107"/>
          <w:sz w:val="18"/>
          <w:szCs w:val="18"/>
        </w:rPr>
        <w:t>G</w:t>
      </w:r>
      <w:r>
        <w:rPr>
          <w:rFonts w:ascii="Times New Roman" w:hAnsi="Times New Roman" w:cs="Times New Roman" w:eastAsia="Times New Roman" w:hint="default"/>
          <w:i/>
          <w:color w:val="42423D"/>
          <w:w w:val="90"/>
          <w:sz w:val="18"/>
          <w:szCs w:val="18"/>
        </w:rPr>
        <w:t>audium</w:t>
      </w:r>
      <w:r>
        <w:rPr>
          <w:rFonts w:ascii="Times New Roman" w:hAnsi="Times New Roman" w:cs="Times New Roman" w:eastAsia="Times New Roman" w:hint="default"/>
          <w:i/>
          <w:color w:val="42423D"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i/>
          <w:color w:val="42423D"/>
          <w:w w:val="83"/>
          <w:sz w:val="18"/>
          <w:szCs w:val="18"/>
        </w:rPr>
        <w:t>et</w:t>
      </w:r>
      <w:r>
        <w:rPr>
          <w:rFonts w:ascii="Times New Roman" w:hAnsi="Times New Roman" w:cs="Times New Roman" w:eastAsia="Times New Roman" w:hint="default"/>
          <w:i/>
          <w:color w:val="42423D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i/>
          <w:color w:val="42423D"/>
          <w:w w:val="79"/>
          <w:sz w:val="18"/>
          <w:szCs w:val="18"/>
        </w:rPr>
        <w:t>spe</w:t>
      </w:r>
      <w:r>
        <w:rPr>
          <w:rFonts w:ascii="Times New Roman" w:hAnsi="Times New Roman" w:cs="Times New Roman" w:eastAsia="Times New Roman" w:hint="default"/>
          <w:i/>
          <w:color w:val="262621"/>
          <w:spacing w:val="-2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 w:hint="default"/>
          <w:i/>
          <w:color w:val="42423D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 w:hint="default"/>
          <w:i/>
          <w:color w:val="42423D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color w:val="262621"/>
          <w:spacing w:val="1"/>
          <w:w w:val="99"/>
          <w:sz w:val="17"/>
          <w:szCs w:val="17"/>
        </w:rPr>
        <w:t>s</w:t>
      </w:r>
      <w:r>
        <w:rPr>
          <w:rFonts w:ascii="Times New Roman" w:hAnsi="Times New Roman" w:cs="Times New Roman" w:eastAsia="Times New Roman" w:hint="default"/>
          <w:color w:val="42423D"/>
          <w:spacing w:val="-3"/>
          <w:w w:val="116"/>
          <w:sz w:val="17"/>
          <w:szCs w:val="17"/>
        </w:rPr>
        <w:t>o</w:t>
      </w:r>
      <w:r>
        <w:rPr>
          <w:rFonts w:ascii="Times New Roman" w:hAnsi="Times New Roman" w:cs="Times New Roman" w:eastAsia="Times New Roman" w:hint="default"/>
          <w:color w:val="262621"/>
          <w:w w:val="110"/>
          <w:sz w:val="17"/>
          <w:szCs w:val="17"/>
        </w:rPr>
        <w:t>bre</w:t>
      </w:r>
      <w:r>
        <w:rPr>
          <w:rFonts w:ascii="Times New Roman" w:hAnsi="Times New Roman" w:cs="Times New Roman" w:eastAsia="Times New Roman" w:hint="default"/>
          <w:color w:val="262621"/>
          <w:spacing w:val="14"/>
          <w:sz w:val="17"/>
          <w:szCs w:val="17"/>
        </w:rPr>
        <w:t> </w:t>
      </w:r>
      <w:r>
        <w:rPr>
          <w:rFonts w:ascii="Times New Roman" w:hAnsi="Times New Roman" w:cs="Times New Roman" w:eastAsia="Times New Roman" w:hint="default"/>
          <w:color w:val="42423D"/>
          <w:w w:val="101"/>
          <w:sz w:val="17"/>
          <w:szCs w:val="17"/>
        </w:rPr>
        <w:t>a</w:t>
      </w:r>
      <w:r>
        <w:rPr>
          <w:rFonts w:ascii="Times New Roman" w:hAnsi="Times New Roman" w:cs="Times New Roman" w:eastAsia="Times New Roman" w:hint="default"/>
          <w:color w:val="42423D"/>
          <w:spacing w:val="5"/>
          <w:sz w:val="17"/>
          <w:szCs w:val="17"/>
        </w:rPr>
        <w:t> </w:t>
      </w:r>
      <w:r>
        <w:rPr>
          <w:rFonts w:ascii="Times New Roman" w:hAnsi="Times New Roman" w:cs="Times New Roman" w:eastAsia="Times New Roman" w:hint="default"/>
          <w:color w:val="262621"/>
          <w:spacing w:val="-4"/>
          <w:w w:val="116"/>
          <w:sz w:val="17"/>
          <w:szCs w:val="17"/>
        </w:rPr>
        <w:t>I</w:t>
      </w:r>
      <w:r>
        <w:rPr>
          <w:rFonts w:ascii="Times New Roman" w:hAnsi="Times New Roman" w:cs="Times New Roman" w:eastAsia="Times New Roman" w:hint="default"/>
          <w:color w:val="42423D"/>
          <w:spacing w:val="-4"/>
          <w:w w:val="116"/>
          <w:sz w:val="17"/>
          <w:szCs w:val="17"/>
        </w:rPr>
        <w:t>g</w:t>
      </w:r>
      <w:r>
        <w:rPr>
          <w:rFonts w:ascii="Times New Roman" w:hAnsi="Times New Roman" w:cs="Times New Roman" w:eastAsia="Times New Roman" w:hint="default"/>
          <w:color w:val="262621"/>
          <w:w w:val="102"/>
          <w:sz w:val="17"/>
          <w:szCs w:val="17"/>
        </w:rPr>
        <w:t>re</w:t>
      </w:r>
      <w:r>
        <w:rPr>
          <w:rFonts w:ascii="Times New Roman" w:hAnsi="Times New Roman" w:cs="Times New Roman" w:eastAsia="Times New Roman" w:hint="default"/>
          <w:color w:val="262621"/>
          <w:spacing w:val="7"/>
          <w:w w:val="102"/>
          <w:sz w:val="17"/>
          <w:szCs w:val="17"/>
        </w:rPr>
        <w:t>j</w:t>
      </w:r>
      <w:r>
        <w:rPr>
          <w:rFonts w:ascii="Times New Roman" w:hAnsi="Times New Roman" w:cs="Times New Roman" w:eastAsia="Times New Roman" w:hint="default"/>
          <w:color w:val="42423D"/>
          <w:w w:val="101"/>
          <w:sz w:val="17"/>
          <w:szCs w:val="17"/>
        </w:rPr>
        <w:t>a</w:t>
      </w:r>
      <w:r>
        <w:rPr>
          <w:rFonts w:ascii="Times New Roman" w:hAnsi="Times New Roman" w:cs="Times New Roman" w:eastAsia="Times New Roman" w:hint="default"/>
          <w:color w:val="42423D"/>
          <w:spacing w:val="10"/>
          <w:sz w:val="17"/>
          <w:szCs w:val="17"/>
        </w:rPr>
        <w:t> </w:t>
      </w:r>
      <w:r>
        <w:rPr>
          <w:rFonts w:ascii="Times New Roman" w:hAnsi="Times New Roman" w:cs="Times New Roman" w:eastAsia="Times New Roman" w:hint="default"/>
          <w:color w:val="262621"/>
          <w:w w:val="116"/>
          <w:sz w:val="17"/>
          <w:szCs w:val="17"/>
        </w:rPr>
        <w:t>no</w:t>
      </w:r>
      <w:r>
        <w:rPr>
          <w:rFonts w:ascii="Times New Roman" w:hAnsi="Times New Roman" w:cs="Times New Roman" w:eastAsia="Times New Roman" w:hint="default"/>
          <w:color w:val="262621"/>
          <w:spacing w:val="9"/>
          <w:sz w:val="17"/>
          <w:szCs w:val="17"/>
        </w:rPr>
        <w:t> </w:t>
      </w:r>
      <w:r>
        <w:rPr>
          <w:rFonts w:ascii="Times New Roman" w:hAnsi="Times New Roman" w:cs="Times New Roman" w:eastAsia="Times New Roman" w:hint="default"/>
          <w:color w:val="262621"/>
          <w:w w:val="112"/>
          <w:sz w:val="17"/>
          <w:szCs w:val="17"/>
        </w:rPr>
        <w:t>mundo</w:t>
      </w:r>
      <w:r>
        <w:rPr>
          <w:rFonts w:ascii="Times New Roman" w:hAnsi="Times New Roman" w:cs="Times New Roman" w:eastAsia="Times New Roman" w:hint="default"/>
          <w:color w:val="262621"/>
          <w:spacing w:val="14"/>
          <w:sz w:val="17"/>
          <w:szCs w:val="17"/>
        </w:rPr>
        <w:t> </w:t>
      </w:r>
      <w:r>
        <w:rPr>
          <w:rFonts w:ascii="Times New Roman" w:hAnsi="Times New Roman" w:cs="Times New Roman" w:eastAsia="Times New Roman" w:hint="default"/>
          <w:color w:val="42423D"/>
          <w:spacing w:val="4"/>
          <w:w w:val="101"/>
          <w:sz w:val="17"/>
          <w:szCs w:val="17"/>
        </w:rPr>
        <w:t>a</w:t>
      </w:r>
      <w:r>
        <w:rPr>
          <w:rFonts w:ascii="Times New Roman" w:hAnsi="Times New Roman" w:cs="Times New Roman" w:eastAsia="Times New Roman" w:hint="default"/>
          <w:color w:val="262621"/>
          <w:w w:val="103"/>
          <w:sz w:val="17"/>
          <w:szCs w:val="17"/>
        </w:rPr>
        <w:t>tua</w:t>
      </w:r>
      <w:r>
        <w:rPr>
          <w:rFonts w:ascii="Times New Roman" w:hAnsi="Times New Roman" w:cs="Times New Roman" w:eastAsia="Times New Roman" w:hint="default"/>
          <w:color w:val="262621"/>
          <w:spacing w:val="8"/>
          <w:w w:val="103"/>
          <w:sz w:val="17"/>
          <w:szCs w:val="17"/>
        </w:rPr>
        <w:t>l</w:t>
      </w:r>
      <w:r>
        <w:rPr>
          <w:rFonts w:ascii="Times New Roman" w:hAnsi="Times New Roman" w:cs="Times New Roman" w:eastAsia="Times New Roman" w:hint="default"/>
          <w:color w:val="42423D"/>
          <w:w w:val="114"/>
          <w:sz w:val="17"/>
          <w:szCs w:val="17"/>
        </w:rPr>
        <w:t>,</w:t>
      </w:r>
      <w:r>
        <w:rPr>
          <w:rFonts w:ascii="Times New Roman" w:hAnsi="Times New Roman" w:cs="Times New Roman" w:eastAsia="Times New Roman" w:hint="default"/>
          <w:color w:val="42423D"/>
          <w:spacing w:val="5"/>
          <w:sz w:val="17"/>
          <w:szCs w:val="17"/>
        </w:rPr>
        <w:t> </w:t>
      </w:r>
      <w:r>
        <w:rPr>
          <w:rFonts w:ascii="Times New Roman" w:hAnsi="Times New Roman" w:cs="Times New Roman" w:eastAsia="Times New Roman" w:hint="default"/>
          <w:color w:val="262621"/>
          <w:w w:val="108"/>
          <w:sz w:val="17"/>
          <w:szCs w:val="17"/>
        </w:rPr>
        <w:t>1.</w:t>
      </w:r>
      <w:r>
        <w:rPr>
          <w:rFonts w:ascii="Times New Roman" w:hAnsi="Times New Roman" w:cs="Times New Roman" w:eastAsia="Times New Roman" w:hint="default"/>
          <w:sz w:val="17"/>
          <w:szCs w:val="17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33"/>
          <w:szCs w:val="33"/>
        </w:rPr>
      </w:pPr>
    </w:p>
    <w:p>
      <w:pPr>
        <w:spacing w:before="0"/>
        <w:ind w:left="0" w:right="156" w:firstLine="0"/>
        <w:jc w:val="right"/>
        <w:rPr>
          <w:rFonts w:ascii="Arial" w:hAnsi="Arial" w:cs="Arial" w:eastAsia="Arial" w:hint="default"/>
          <w:sz w:val="21"/>
          <w:szCs w:val="21"/>
        </w:rPr>
      </w:pPr>
      <w:r>
        <w:rPr>
          <w:rFonts w:ascii="Arial"/>
          <w:color w:val="262621"/>
          <w:sz w:val="21"/>
        </w:rPr>
        <w:t>13</w:t>
      </w:r>
      <w:r>
        <w:rPr>
          <w:rFonts w:ascii="Arial"/>
          <w:sz w:val="21"/>
        </w:rPr>
      </w:r>
    </w:p>
    <w:p>
      <w:pPr>
        <w:spacing w:after="0"/>
        <w:jc w:val="right"/>
        <w:rPr>
          <w:rFonts w:ascii="Arial" w:hAnsi="Arial" w:cs="Arial" w:eastAsia="Arial" w:hint="default"/>
          <w:sz w:val="21"/>
          <w:szCs w:val="21"/>
        </w:rPr>
        <w:sectPr>
          <w:type w:val="continuous"/>
          <w:pgSz w:w="20640" w:h="14570" w:orient="landscape"/>
          <w:pgMar w:top="80" w:bottom="0" w:left="920" w:right="1060"/>
          <w:cols w:num="2" w:equalWidth="0">
            <w:col w:w="10033" w:space="40"/>
            <w:col w:w="8587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51.715012pt;margin-top:3.595024pt;width:61.1pt;height:676.85pt;mso-position-horizontal-relative:page;mso-position-vertical-relative:page;z-index:1624" coordorigin="1034,72" coordsize="1222,13537">
            <v:group style="position:absolute;left:2218;top:110;width:2;height:13460" coordorigin="2218,110" coordsize="2,13460">
              <v:shape style="position:absolute;left:2218;top:110;width:2;height:13460" coordorigin="2218,110" coordsize="0,13460" path="m2218,13570l2218,110e" filled="false" stroked="true" strokeweight="3.84pt" strokecolor="#f4974b">
                <v:path arrowok="t"/>
              </v:shape>
            </v:group>
            <v:group style="position:absolute;left:1037;top:113;width:1215;height:2" coordorigin="1037,113" coordsize="1215,2">
              <v:shape style="position:absolute;left:1037;top:113;width:1215;height:2" coordorigin="1037,113" coordsize="1215,0" path="m1037,113l2251,113e" filled="false" stroked="true" strokeweight=".24pt" strokecolor="#4b443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8.155014pt;margin-top:3.950024pt;width:364.85pt;height:676.5pt;mso-position-horizontal-relative:page;mso-position-vertical-relative:page;z-index:-34240" coordorigin="4363,79" coordsize="7297,13530">
            <v:group style="position:absolute;left:11611;top:96;width:2;height:9231" coordorigin="11611,96" coordsize="2,9231">
              <v:shape style="position:absolute;left:11611;top:96;width:2;height:9231" coordorigin="11611,96" coordsize="0,9231" path="m11611,9326l11611,96e" filled="false" stroked="true" strokeweight="1.68pt" strokecolor="#d4cfb3">
                <v:path arrowok="t"/>
              </v:shape>
            </v:group>
            <v:group style="position:absolute;left:11590;top:9067;width:2;height:4508" coordorigin="11590,9067" coordsize="2,4508">
              <v:shape style="position:absolute;left:11590;top:9067;width:2;height:4508" coordorigin="11590,9067" coordsize="0,4508" path="m11590,13574l11590,9067e" filled="false" stroked="true" strokeweight=".72pt" strokecolor="#c3c3a8">
                <v:path arrowok="t"/>
              </v:shape>
            </v:group>
            <v:group style="position:absolute;left:11657;top:7963;width:2;height:730" coordorigin="11657,7963" coordsize="2,730">
              <v:shape style="position:absolute;left:11657;top:7963;width:2;height:730" coordorigin="11657,7963" coordsize="0,730" path="m11657,8693l11657,7963e" filled="false" stroked="true" strokeweight=".24pt" strokecolor="#dfdfbc">
                <v:path arrowok="t"/>
              </v:shape>
            </v:group>
            <v:group style="position:absolute;left:4378;top:13594;width:7162;height:2" coordorigin="4378,13594" coordsize="7162,2">
              <v:shape style="position:absolute;left:4378;top:13594;width:7162;height:2" coordorigin="4378,13594" coordsize="7162,0" path="m4378,13594l11539,13594e" filled="false" stroked="true" strokeweight="1.44pt" strokecolor="#bcbfb8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4" w:after="0"/>
        <w:ind w:right="0"/>
        <w:rPr>
          <w:rFonts w:ascii="Arial" w:hAnsi="Arial" w:cs="Arial" w:eastAsia="Arial" w:hint="default"/>
          <w:sz w:val="17"/>
          <w:szCs w:val="17"/>
        </w:rPr>
      </w:pPr>
    </w:p>
    <w:p>
      <w:pPr>
        <w:spacing w:line="24" w:lineRule="exact"/>
        <w:ind w:left="11260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364.1pt;height:1.2pt;mso-position-horizontal-relative:char;mso-position-vertical-relative:line" coordorigin="0,0" coordsize="7282,24">
            <v:group style="position:absolute;left:12;top:12;width:7258;height:2" coordorigin="12,12" coordsize="7258,2">
              <v:shape style="position:absolute;left:12;top:12;width:7258;height:2" coordorigin="12,12" coordsize="7258,0" path="m12,12l7270,12e" filled="false" stroked="true" strokeweight="1.2pt" strokecolor="#c3c8bf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20" w:lineRule="exact"/>
        <w:ind w:left="6433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27.75pt;height:1pt;mso-position-horizontal-relative:char;mso-position-vertical-relative:line" coordorigin="0,0" coordsize="8555,20">
            <v:group style="position:absolute;left:10;top:10;width:8535;height:2" coordorigin="10,10" coordsize="8535,2">
              <v:shape style="position:absolute;left:10;top:10;width:8535;height:2" coordorigin="10,10" coordsize="8535,0" path="m10,10l8544,10e" filled="false" stroked="true" strokeweight=".96pt" strokecolor="#c3cfcc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 w:hint="default"/>
          <w:sz w:val="2"/>
          <w:szCs w:val="2"/>
        </w:rPr>
        <w:sectPr>
          <w:type w:val="continuous"/>
          <w:pgSz w:w="20640" w:h="14570" w:orient="landscape"/>
          <w:pgMar w:top="80" w:bottom="0" w:left="920" w:right="106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 w:hint="default"/>
          <w:sz w:val="29"/>
          <w:szCs w:val="29"/>
        </w:rPr>
        <w:sectPr>
          <w:pgSz w:w="20640" w:h="14570" w:orient="landscape"/>
          <w:pgMar w:top="20" w:bottom="280" w:left="2080" w:right="1200"/>
        </w:sectPr>
      </w:pPr>
    </w:p>
    <w:p>
      <w:pPr>
        <w:pStyle w:val="BodyText"/>
        <w:spacing w:line="348" w:lineRule="exact" w:before="76"/>
        <w:ind w:left="1740" w:right="77" w:hanging="5"/>
        <w:jc w:val="left"/>
      </w:pPr>
      <w:r>
        <w:rPr>
          <w:color w:val="2A2B26"/>
        </w:rPr>
        <w:t>humana que precisa </w:t>
      </w:r>
      <w:r>
        <w:rPr>
          <w:color w:val="3A3B34"/>
        </w:rPr>
        <w:t>ser salva. </w:t>
      </w:r>
      <w:r>
        <w:rPr>
          <w:color w:val="3A3B34"/>
          <w:sz w:val="24"/>
        </w:rPr>
        <w:t>É </w:t>
      </w:r>
      <w:r>
        <w:rPr>
          <w:color w:val="3A3B34"/>
        </w:rPr>
        <w:t>a </w:t>
      </w:r>
      <w:r>
        <w:rPr>
          <w:color w:val="2A2B26"/>
        </w:rPr>
        <w:t>sociedade humana que precisa  </w:t>
      </w:r>
      <w:r>
        <w:rPr>
          <w:color w:val="3A3B34"/>
        </w:rPr>
        <w:t>ser </w:t>
      </w:r>
      <w:r>
        <w:rPr>
          <w:color w:val="3A3B34"/>
        </w:rPr>
      </w:r>
      <w:r>
        <w:rPr>
          <w:color w:val="3A3B34"/>
          <w:w w:val="95"/>
        </w:rPr>
        <w:t>renovada</w:t>
      </w:r>
      <w:r>
        <w:rPr>
          <w:color w:val="3A3B34"/>
          <w:spacing w:val="6"/>
          <w:w w:val="95"/>
        </w:rPr>
        <w:t> </w:t>
      </w:r>
      <w:r>
        <w:rPr>
          <w:color w:val="3A3B34"/>
          <w:w w:val="95"/>
        </w:rPr>
        <w:t>».</w:t>
      </w:r>
      <w:r>
        <w:rPr>
          <w:color w:val="52544D"/>
          <w:w w:val="95"/>
          <w:position w:val="10"/>
        </w:rPr>
        <w:t>3</w:t>
      </w:r>
      <w:r>
        <w:rPr>
          <w:color w:val="3A3B34"/>
          <w:w w:val="95"/>
          <w:position w:val="10"/>
        </w:rPr>
        <w:t>1</w:t>
      </w:r>
      <w:r>
        <w:rPr/>
      </w:r>
    </w:p>
    <w:p>
      <w:pPr>
        <w:pStyle w:val="BodyText"/>
        <w:spacing w:line="271" w:lineRule="auto" w:before="87"/>
        <w:ind w:left="1749" w:right="66" w:firstLine="435"/>
        <w:jc w:val="both"/>
      </w:pPr>
      <w:r>
        <w:rPr>
          <w:color w:val="3A3B34"/>
          <w:w w:val="190"/>
          <w:sz w:val="24"/>
        </w:rPr>
        <w:t>-</w:t>
      </w:r>
      <w:r>
        <w:rPr>
          <w:color w:val="3A3B34"/>
          <w:spacing w:val="-24"/>
          <w:w w:val="190"/>
          <w:sz w:val="24"/>
        </w:rPr>
        <w:t> </w:t>
      </w:r>
      <w:r>
        <w:rPr>
          <w:rFonts w:ascii="Times New Roman" w:hAnsi="Times New Roman"/>
          <w:i/>
          <w:color w:val="3A3B34"/>
          <w:sz w:val="24"/>
        </w:rPr>
        <w:t>VidaJraterna</w:t>
      </w:r>
      <w:r>
        <w:rPr>
          <w:rFonts w:ascii="Times New Roman" w:hAnsi="Times New Roman"/>
          <w:i/>
          <w:color w:val="3A3B34"/>
          <w:spacing w:val="16"/>
          <w:sz w:val="24"/>
        </w:rPr>
        <w:t> </w:t>
      </w:r>
      <w:r>
        <w:rPr>
          <w:rFonts w:ascii="Times New Roman" w:hAnsi="Times New Roman"/>
          <w:i/>
          <w:color w:val="3A3B34"/>
          <w:sz w:val="24"/>
        </w:rPr>
        <w:t>em</w:t>
      </w:r>
      <w:r>
        <w:rPr>
          <w:rFonts w:ascii="Times New Roman" w:hAnsi="Times New Roman"/>
          <w:i/>
          <w:color w:val="3A3B34"/>
          <w:spacing w:val="-10"/>
          <w:sz w:val="24"/>
        </w:rPr>
        <w:t> </w:t>
      </w:r>
      <w:r>
        <w:rPr>
          <w:rFonts w:ascii="Times New Roman" w:hAnsi="Times New Roman"/>
          <w:i/>
          <w:color w:val="3A3B34"/>
          <w:spacing w:val="2"/>
          <w:sz w:val="24"/>
        </w:rPr>
        <w:t>comunidad</w:t>
      </w:r>
      <w:r>
        <w:rPr>
          <w:rFonts w:ascii="Times New Roman" w:hAnsi="Times New Roman"/>
          <w:i/>
          <w:color w:val="52544D"/>
          <w:spacing w:val="2"/>
          <w:sz w:val="24"/>
        </w:rPr>
        <w:t>e</w:t>
      </w:r>
      <w:r>
        <w:rPr>
          <w:rFonts w:ascii="Times New Roman" w:hAnsi="Times New Roman"/>
          <w:i/>
          <w:color w:val="3A3B34"/>
          <w:spacing w:val="2"/>
          <w:sz w:val="24"/>
        </w:rPr>
        <w:t>.</w:t>
      </w:r>
      <w:r>
        <w:rPr>
          <w:rFonts w:ascii="Times New Roman" w:hAnsi="Times New Roman"/>
          <w:i/>
          <w:color w:val="3A3B34"/>
          <w:spacing w:val="-22"/>
          <w:sz w:val="24"/>
        </w:rPr>
        <w:t> </w:t>
      </w:r>
      <w:r>
        <w:rPr>
          <w:color w:val="2A2B26"/>
          <w:w w:val="190"/>
        </w:rPr>
        <w:t>0</w:t>
      </w:r>
      <w:r>
        <w:rPr>
          <w:color w:val="2A2B26"/>
          <w:spacing w:val="-75"/>
          <w:w w:val="190"/>
        </w:rPr>
        <w:t> </w:t>
      </w:r>
      <w:r>
        <w:rPr>
          <w:color w:val="3A3B34"/>
        </w:rPr>
        <w:t>irmao</w:t>
      </w:r>
      <w:r>
        <w:rPr>
          <w:color w:val="3A3B34"/>
          <w:spacing w:val="6"/>
        </w:rPr>
        <w:t> </w:t>
      </w:r>
      <w:r>
        <w:rPr>
          <w:color w:val="2A2B26"/>
        </w:rPr>
        <w:t>se</w:t>
      </w:r>
      <w:r>
        <w:rPr>
          <w:color w:val="2A2B26"/>
          <w:spacing w:val="-9"/>
        </w:rPr>
        <w:t> </w:t>
      </w:r>
      <w:r>
        <w:rPr>
          <w:color w:val="2A2B26"/>
        </w:rPr>
        <w:t>desenvolve</w:t>
      </w:r>
      <w:r>
        <w:rPr>
          <w:color w:val="2A2B26"/>
          <w:spacing w:val="8"/>
        </w:rPr>
        <w:t> </w:t>
      </w:r>
      <w:r>
        <w:rPr>
          <w:color w:val="2A2B26"/>
        </w:rPr>
        <w:t>na</w:t>
      </w:r>
      <w:r>
        <w:rPr>
          <w:color w:val="2A2B26"/>
          <w:spacing w:val="2"/>
        </w:rPr>
        <w:t> </w:t>
      </w:r>
      <w:r>
        <w:rPr>
          <w:color w:val="2A2B26"/>
        </w:rPr>
        <w:t>comunhao </w:t>
      </w:r>
      <w:r>
        <w:rPr>
          <w:color w:val="2A2B26"/>
        </w:rPr>
        <w:t>fraterna na </w:t>
      </w:r>
      <w:r>
        <w:rPr>
          <w:color w:val="3A3B34"/>
        </w:rPr>
        <w:t>vida em </w:t>
      </w:r>
      <w:r>
        <w:rPr>
          <w:color w:val="2A2B26"/>
        </w:rPr>
        <w:t>comum </w:t>
      </w:r>
      <w:r>
        <w:rPr>
          <w:color w:val="3A3B34"/>
        </w:rPr>
        <w:t>e a </w:t>
      </w:r>
      <w:r>
        <w:rPr>
          <w:color w:val="2A2B26"/>
        </w:rPr>
        <w:t>projeta como </w:t>
      </w:r>
      <w:r>
        <w:rPr>
          <w:color w:val="3A3B34"/>
        </w:rPr>
        <w:t>sua </w:t>
      </w:r>
      <w:r>
        <w:rPr>
          <w:rFonts w:ascii="Times New Roman" w:hAnsi="Times New Roman"/>
          <w:i/>
          <w:color w:val="2A2B26"/>
          <w:sz w:val="24"/>
        </w:rPr>
        <w:t>forma de ser </w:t>
      </w:r>
      <w:r>
        <w:rPr>
          <w:color w:val="3A3B34"/>
        </w:rPr>
        <w:t>em seus </w:t>
      </w:r>
      <w:r>
        <w:rPr>
          <w:color w:val="2A2B26"/>
        </w:rPr>
        <w:t>relacionamentos, fora da comunidade. </w:t>
      </w:r>
      <w:r>
        <w:rPr>
          <w:color w:val="3A3B34"/>
        </w:rPr>
        <w:t>Apoiando-se </w:t>
      </w:r>
      <w:r>
        <w:rPr>
          <w:color w:val="2A2B26"/>
        </w:rPr>
        <w:t>na </w:t>
      </w:r>
      <w:r>
        <w:rPr>
          <w:color w:val="3A3B34"/>
        </w:rPr>
        <w:t>experiência </w:t>
      </w:r>
      <w:r>
        <w:rPr>
          <w:color w:val="2A2B26"/>
        </w:rPr>
        <w:t>cen­  </w:t>
      </w:r>
      <w:r>
        <w:rPr>
          <w:color w:val="2A2B26"/>
        </w:rPr>
        <w:t>tral  de  </w:t>
      </w:r>
      <w:r>
        <w:rPr>
          <w:color w:val="3A3B34"/>
        </w:rPr>
        <w:t>sua vocaçao,  a </w:t>
      </w:r>
      <w:r>
        <w:rPr>
          <w:color w:val="2A2B26"/>
        </w:rPr>
        <w:t>de  </w:t>
      </w:r>
      <w:r>
        <w:rPr>
          <w:color w:val="3A3B34"/>
        </w:rPr>
        <w:t>sentir</w:t>
      </w:r>
      <w:r>
        <w:rPr>
          <w:color w:val="52544D"/>
        </w:rPr>
        <w:t>-</w:t>
      </w:r>
      <w:r>
        <w:rPr>
          <w:color w:val="3A3B34"/>
        </w:rPr>
        <w:t>se </w:t>
      </w:r>
      <w:r>
        <w:rPr>
          <w:color w:val="2A2B26"/>
        </w:rPr>
        <w:t>como Jesus,  filho  </w:t>
      </w:r>
      <w:r>
        <w:rPr>
          <w:color w:val="3A3B34"/>
        </w:rPr>
        <w:t>amado  </w:t>
      </w:r>
      <w:r>
        <w:rPr>
          <w:color w:val="2A2B26"/>
        </w:rPr>
        <w:t>do Pai, </w:t>
      </w:r>
      <w:r>
        <w:rPr>
          <w:color w:val="3A3B34"/>
        </w:rPr>
        <w:t>vive   </w:t>
      </w:r>
      <w:r>
        <w:rPr>
          <w:color w:val="3A3B34"/>
        </w:rPr>
      </w:r>
      <w:r>
        <w:rPr>
          <w:rFonts w:ascii="Times New Roman" w:hAnsi="Times New Roman"/>
          <w:i/>
          <w:color w:val="2A2B26"/>
          <w:position w:val="-4"/>
          <w:sz w:val="16"/>
        </w:rPr>
        <w:t>0 </w:t>
      </w:r>
      <w:r>
        <w:rPr>
          <w:rFonts w:ascii="Times New Roman" w:hAnsi="Times New Roman"/>
          <w:i/>
          <w:color w:val="3A3B34"/>
          <w:sz w:val="24"/>
        </w:rPr>
        <w:t>mandamento novo </w:t>
      </w:r>
      <w:r>
        <w:rPr>
          <w:rFonts w:ascii="Times New Roman" w:hAnsi="Times New Roman"/>
          <w:i/>
          <w:color w:val="2A2B26"/>
          <w:sz w:val="24"/>
        </w:rPr>
        <w:t>do </w:t>
      </w:r>
      <w:r>
        <w:rPr>
          <w:rFonts w:ascii="Times New Roman" w:hAnsi="Times New Roman"/>
          <w:i/>
          <w:color w:val="3A3B34"/>
          <w:sz w:val="24"/>
        </w:rPr>
        <w:t>Senhor </w:t>
      </w:r>
      <w:r>
        <w:rPr>
          <w:color w:val="2A2B26"/>
        </w:rPr>
        <w:t>como </w:t>
      </w:r>
      <w:r>
        <w:rPr>
          <w:color w:val="3A3B34"/>
        </w:rPr>
        <w:t>eixo central </w:t>
      </w:r>
      <w:r>
        <w:rPr>
          <w:color w:val="2A2B26"/>
        </w:rPr>
        <w:t>de sua </w:t>
      </w:r>
      <w:r>
        <w:rPr>
          <w:color w:val="3A3B34"/>
        </w:rPr>
        <w:t>vida e</w:t>
      </w:r>
      <w:r>
        <w:rPr>
          <w:color w:val="3A3B34"/>
          <w:spacing w:val="-39"/>
        </w:rPr>
        <w:t> </w:t>
      </w:r>
      <w:r>
        <w:rPr>
          <w:color w:val="2A2B26"/>
        </w:rPr>
        <w:t>como com­ </w:t>
      </w:r>
      <w:r>
        <w:rPr>
          <w:color w:val="2A2B26"/>
        </w:rPr>
        <w:t>promisso  primeiro  de  </w:t>
      </w:r>
      <w:r>
        <w:rPr>
          <w:color w:val="3A3B34"/>
        </w:rPr>
        <w:t>sua  </w:t>
      </w:r>
      <w:r>
        <w:rPr>
          <w:color w:val="2A2B26"/>
        </w:rPr>
        <w:t>consagraçao </w:t>
      </w:r>
      <w:r>
        <w:rPr>
          <w:color w:val="2A2B26"/>
          <w:spacing w:val="50"/>
        </w:rPr>
        <w:t> </w:t>
      </w:r>
      <w:r>
        <w:rPr>
          <w:color w:val="3A3B34"/>
        </w:rPr>
        <w:t>religiosa.</w:t>
      </w:r>
      <w:r>
        <w:rPr/>
      </w:r>
    </w:p>
    <w:p>
      <w:pPr>
        <w:pStyle w:val="BodyText"/>
        <w:spacing w:line="280" w:lineRule="auto" w:before="93"/>
        <w:ind w:left="1768" w:right="31" w:firstLine="435"/>
        <w:jc w:val="both"/>
      </w:pPr>
      <w:r>
        <w:rPr>
          <w:color w:val="3A3B34"/>
          <w:sz w:val="24"/>
        </w:rPr>
        <w:t>_ </w:t>
      </w:r>
      <w:r>
        <w:rPr>
          <w:rFonts w:ascii="Times New Roman" w:hAnsi="Times New Roman"/>
          <w:i/>
          <w:color w:val="3A3B34"/>
          <w:spacing w:val="-5"/>
          <w:sz w:val="24"/>
        </w:rPr>
        <w:t>Um </w:t>
      </w:r>
      <w:r>
        <w:rPr>
          <w:rFonts w:ascii="Times New Roman" w:hAnsi="Times New Roman"/>
          <w:i/>
          <w:color w:val="3A3B34"/>
          <w:sz w:val="24"/>
        </w:rPr>
        <w:t>carisma </w:t>
      </w:r>
      <w:r>
        <w:rPr>
          <w:rFonts w:ascii="Times New Roman" w:hAnsi="Times New Roman"/>
          <w:i/>
          <w:color w:val="2A2B26"/>
          <w:w w:val="95"/>
          <w:sz w:val="24"/>
        </w:rPr>
        <w:t>compartilhado. </w:t>
      </w:r>
      <w:r>
        <w:rPr>
          <w:color w:val="3A3B34"/>
          <w:w w:val="150"/>
        </w:rPr>
        <w:t>0 </w:t>
      </w:r>
      <w:r>
        <w:rPr>
          <w:color w:val="2A2B26"/>
        </w:rPr>
        <w:t>irmao toma consciência da riqueza </w:t>
      </w:r>
      <w:r>
        <w:rPr>
          <w:color w:val="2A2B26"/>
        </w:rPr>
        <w:t>contida no </w:t>
      </w:r>
      <w:r>
        <w:rPr>
          <w:color w:val="3A3B34"/>
        </w:rPr>
        <w:t>seu </w:t>
      </w:r>
      <w:r>
        <w:rPr>
          <w:color w:val="2A2B26"/>
        </w:rPr>
        <w:t>proprio carisma fundacional,  para  compartilha-lo  corn </w:t>
      </w:r>
      <w:r>
        <w:rPr>
          <w:color w:val="2A2B26"/>
        </w:rPr>
      </w:r>
      <w:r>
        <w:rPr>
          <w:color w:val="3A3B34"/>
        </w:rPr>
        <w:t>outros </w:t>
      </w:r>
      <w:r>
        <w:rPr>
          <w:color w:val="2A2B26"/>
        </w:rPr>
        <w:t>cristaos leigos que poderao vivê</w:t>
      </w:r>
      <w:r>
        <w:rPr>
          <w:color w:val="52544D"/>
        </w:rPr>
        <w:t>-</w:t>
      </w:r>
      <w:r>
        <w:rPr>
          <w:color w:val="2A2B26"/>
        </w:rPr>
        <w:t>lo </w:t>
      </w:r>
      <w:r>
        <w:rPr>
          <w:color w:val="3A3B34"/>
        </w:rPr>
        <w:t>a </w:t>
      </w:r>
      <w:r>
        <w:rPr>
          <w:color w:val="2A2B26"/>
        </w:rPr>
        <w:t>partir de projetos de </w:t>
      </w:r>
      <w:r>
        <w:rPr>
          <w:color w:val="3A3B34"/>
        </w:rPr>
        <w:t>vida </w:t>
      </w:r>
      <w:r>
        <w:rPr>
          <w:color w:val="2A2B26"/>
          <w:w w:val="95"/>
        </w:rPr>
        <w:t>di­ </w:t>
      </w:r>
      <w:r>
        <w:rPr>
          <w:color w:val="2A2B26"/>
          <w:w w:val="95"/>
        </w:rPr>
      </w:r>
      <w:r>
        <w:rPr>
          <w:color w:val="2A2B26"/>
        </w:rPr>
        <w:t>ferentes.</w:t>
      </w:r>
      <w:r>
        <w:rPr>
          <w:color w:val="52544D"/>
        </w:rPr>
        <w:t>32 </w:t>
      </w:r>
      <w:r>
        <w:rPr>
          <w:color w:val="3A3B34"/>
        </w:rPr>
        <w:t>Ele aceita ser </w:t>
      </w:r>
      <w:r>
        <w:rPr>
          <w:color w:val="2A2B26"/>
        </w:rPr>
        <w:t>instrumento do </w:t>
      </w:r>
      <w:r>
        <w:rPr>
          <w:color w:val="3A3B34"/>
        </w:rPr>
        <w:t>Espirito </w:t>
      </w:r>
      <w:r>
        <w:rPr>
          <w:color w:val="2A2B26"/>
        </w:rPr>
        <w:t>na transmissao do </w:t>
      </w:r>
      <w:r>
        <w:rPr>
          <w:color w:val="2A2B26"/>
          <w:w w:val="95"/>
        </w:rPr>
        <w:t>ca­ </w:t>
      </w:r>
      <w:r>
        <w:rPr>
          <w:color w:val="2A2B26"/>
          <w:w w:val="95"/>
        </w:rPr>
      </w:r>
      <w:r>
        <w:rPr>
          <w:color w:val="3A3B34"/>
        </w:rPr>
        <w:t>risma e assume sua responsabilidade </w:t>
      </w:r>
      <w:r>
        <w:rPr>
          <w:color w:val="2A2B26"/>
        </w:rPr>
        <w:t>de </w:t>
      </w:r>
      <w:r>
        <w:rPr>
          <w:color w:val="3A3B34"/>
        </w:rPr>
        <w:t>ser </w:t>
      </w:r>
      <w:r>
        <w:rPr>
          <w:color w:val="2A2B26"/>
        </w:rPr>
        <w:t>mem6ria </w:t>
      </w:r>
      <w:r>
        <w:rPr>
          <w:color w:val="3A3B34"/>
        </w:rPr>
        <w:t>viva </w:t>
      </w:r>
      <w:r>
        <w:rPr>
          <w:color w:val="2A2B26"/>
        </w:rPr>
        <w:t>do fundador. </w:t>
      </w:r>
      <w:r>
        <w:rPr>
          <w:color w:val="2A2B26"/>
        </w:rPr>
      </w:r>
      <w:r>
        <w:rPr>
          <w:color w:val="3A3B34"/>
        </w:rPr>
        <w:t>Assim, o </w:t>
      </w:r>
      <w:r>
        <w:rPr>
          <w:color w:val="2A2B26"/>
        </w:rPr>
        <w:t>carisma conserva sua riqueza </w:t>
      </w:r>
      <w:r>
        <w:rPr>
          <w:color w:val="3A3B34"/>
        </w:rPr>
        <w:t>evangélica </w:t>
      </w:r>
      <w:r>
        <w:rPr>
          <w:color w:val="2A2B26"/>
        </w:rPr>
        <w:t>para </w:t>
      </w:r>
      <w:r>
        <w:rPr>
          <w:color w:val="3A3B34"/>
        </w:rPr>
        <w:t>a </w:t>
      </w:r>
      <w:r>
        <w:rPr>
          <w:color w:val="2A2B26"/>
        </w:rPr>
        <w:t>edificaçao da </w:t>
      </w:r>
      <w:r>
        <w:rPr>
          <w:color w:val="2A2B26"/>
        </w:rPr>
      </w:r>
      <w:r>
        <w:rPr>
          <w:color w:val="2A2B26"/>
          <w:w w:val="99"/>
        </w:rPr>
        <w:t>Igreja, </w:t>
      </w:r>
      <w:r>
        <w:rPr>
          <w:color w:val="2A2B26"/>
          <w:w w:val="103"/>
        </w:rPr>
        <w:t>para </w:t>
      </w:r>
      <w:r>
        <w:rPr>
          <w:color w:val="3A3B34"/>
          <w:w w:val="115"/>
          <w:position w:val="-2"/>
          <w:sz w:val="15"/>
        </w:rPr>
        <w:t>O </w:t>
      </w:r>
      <w:r>
        <w:rPr>
          <w:color w:val="2A2B26"/>
          <w:w w:val="107"/>
        </w:rPr>
        <w:t>bem </w:t>
      </w:r>
      <w:r>
        <w:rPr>
          <w:color w:val="2A2B26"/>
          <w:w w:val="109"/>
        </w:rPr>
        <w:t>dos </w:t>
      </w:r>
      <w:r>
        <w:rPr>
          <w:color w:val="2A2B26"/>
          <w:w w:val="107"/>
        </w:rPr>
        <w:t>homens </w:t>
      </w:r>
      <w:r>
        <w:rPr>
          <w:color w:val="3A3B34"/>
          <w:w w:val="107"/>
        </w:rPr>
        <w:t>e </w:t>
      </w:r>
      <w:r>
        <w:rPr>
          <w:color w:val="2A2B26"/>
          <w:w w:val="105"/>
        </w:rPr>
        <w:t>mulheres </w:t>
      </w:r>
      <w:r>
        <w:rPr>
          <w:color w:val="3A3B34"/>
          <w:w w:val="101"/>
        </w:rPr>
        <w:t>e </w:t>
      </w:r>
      <w:r>
        <w:rPr>
          <w:color w:val="2A2B26"/>
          <w:w w:val="103"/>
        </w:rPr>
        <w:t>para </w:t>
      </w:r>
      <w:r>
        <w:rPr>
          <w:color w:val="3A3B34"/>
          <w:w w:val="99"/>
        </w:rPr>
        <w:t>a </w:t>
      </w:r>
      <w:r>
        <w:rPr>
          <w:color w:val="2A2B26"/>
          <w:w w:val="103"/>
        </w:rPr>
        <w:t>satisfaçao </w:t>
      </w:r>
      <w:r>
        <w:rPr>
          <w:color w:val="2A2B26"/>
          <w:w w:val="104"/>
        </w:rPr>
        <w:t>das </w:t>
      </w:r>
      <w:r>
        <w:rPr>
          <w:color w:val="2A2B26"/>
          <w:spacing w:val="18"/>
          <w:w w:val="104"/>
        </w:rPr>
        <w:t> </w:t>
      </w:r>
      <w:r>
        <w:rPr>
          <w:color w:val="2A2B26"/>
          <w:spacing w:val="2"/>
          <w:w w:val="93"/>
        </w:rPr>
        <w:t>neces</w:t>
      </w:r>
      <w:r>
        <w:rPr>
          <w:color w:val="52544D"/>
          <w:spacing w:val="2"/>
          <w:w w:val="93"/>
        </w:rPr>
        <w:t>­</w:t>
      </w:r>
      <w:r>
        <w:rPr>
          <w:spacing w:val="2"/>
        </w:rPr>
      </w:r>
    </w:p>
    <w:p>
      <w:pPr>
        <w:pStyle w:val="BodyText"/>
        <w:spacing w:line="285" w:lineRule="exact"/>
        <w:ind w:left="1792" w:right="77"/>
        <w:jc w:val="left"/>
      </w:pPr>
      <w:r>
        <w:rPr>
          <w:color w:val="3A3B34"/>
        </w:rPr>
        <w:t>sidades </w:t>
      </w:r>
      <w:r>
        <w:rPr>
          <w:color w:val="2A2B26"/>
        </w:rPr>
        <w:t>do mundo.</w:t>
      </w:r>
      <w:r>
        <w:rPr>
          <w:color w:val="2A2B26"/>
          <w:spacing w:val="42"/>
        </w:rPr>
        <w:t> </w:t>
      </w:r>
      <w:r>
        <w:rPr>
          <w:color w:val="676962"/>
          <w:position w:val="10"/>
        </w:rPr>
        <w:t>33</w:t>
      </w:r>
      <w:r>
        <w:rPr/>
      </w:r>
    </w:p>
    <w:p>
      <w:pPr>
        <w:pStyle w:val="BodyText"/>
        <w:spacing w:line="278" w:lineRule="auto" w:before="7"/>
        <w:ind w:left="1787" w:right="13" w:firstLine="449"/>
        <w:jc w:val="both"/>
      </w:pPr>
      <w:r>
        <w:rPr>
          <w:color w:val="3A3B34"/>
          <w:w w:val="105"/>
        </w:rPr>
        <w:t>Enquanto </w:t>
      </w:r>
      <w:r>
        <w:rPr>
          <w:color w:val="2A2B26"/>
          <w:w w:val="105"/>
        </w:rPr>
        <w:t>desenvolve </w:t>
      </w:r>
      <w:r>
        <w:rPr>
          <w:color w:val="3A3B34"/>
          <w:w w:val="105"/>
        </w:rPr>
        <w:t>o </w:t>
      </w:r>
      <w:r>
        <w:rPr>
          <w:color w:val="2A2B26"/>
          <w:w w:val="105"/>
        </w:rPr>
        <w:t>tesouro comum, </w:t>
      </w:r>
      <w:r>
        <w:rPr>
          <w:color w:val="3A3B34"/>
          <w:w w:val="105"/>
        </w:rPr>
        <w:t>o religioso </w:t>
      </w:r>
      <w:r>
        <w:rPr>
          <w:color w:val="2A2B26"/>
          <w:w w:val="105"/>
        </w:rPr>
        <w:t>irmao </w:t>
      </w:r>
      <w:r>
        <w:rPr>
          <w:color w:val="3A3B34"/>
          <w:w w:val="105"/>
        </w:rPr>
        <w:t>sente-se </w:t>
      </w:r>
      <w:r>
        <w:rPr>
          <w:color w:val="3A3B34"/>
          <w:w w:val="105"/>
        </w:rPr>
      </w:r>
      <w:r>
        <w:rPr>
          <w:color w:val="2A2B26"/>
          <w:w w:val="105"/>
        </w:rPr>
        <w:t>irmao do povo cristao </w:t>
      </w:r>
      <w:r>
        <w:rPr>
          <w:color w:val="3A3B34"/>
          <w:w w:val="105"/>
        </w:rPr>
        <w:t>e escuta </w:t>
      </w:r>
      <w:r>
        <w:rPr>
          <w:color w:val="2A2B26"/>
          <w:w w:val="105"/>
        </w:rPr>
        <w:t>no </w:t>
      </w:r>
      <w:r>
        <w:rPr>
          <w:color w:val="3A3B34"/>
          <w:w w:val="105"/>
        </w:rPr>
        <w:t>seu </w:t>
      </w:r>
      <w:r>
        <w:rPr>
          <w:color w:val="2A2B26"/>
          <w:w w:val="105"/>
        </w:rPr>
        <w:t>interior </w:t>
      </w:r>
      <w:r>
        <w:rPr>
          <w:color w:val="3A3B34"/>
          <w:w w:val="105"/>
        </w:rPr>
        <w:t>o apelo </w:t>
      </w:r>
      <w:r>
        <w:rPr>
          <w:color w:val="2A2B26"/>
          <w:w w:val="105"/>
        </w:rPr>
        <w:t>do Senhor </w:t>
      </w:r>
      <w:r>
        <w:rPr>
          <w:color w:val="3A3B34"/>
          <w:w w:val="105"/>
        </w:rPr>
        <w:t>a seu </w:t>
      </w:r>
      <w:r>
        <w:rPr>
          <w:color w:val="3A3B34"/>
          <w:w w:val="105"/>
        </w:rPr>
        <w:t>Servo: « Eu </w:t>
      </w:r>
      <w:r>
        <w:rPr>
          <w:color w:val="2A2B26"/>
          <w:w w:val="105"/>
        </w:rPr>
        <w:t>te </w:t>
      </w:r>
      <w:r>
        <w:rPr>
          <w:color w:val="3A3B34"/>
          <w:w w:val="105"/>
        </w:rPr>
        <w:t>escolhi </w:t>
      </w:r>
      <w:r>
        <w:rPr>
          <w:color w:val="2A2B26"/>
          <w:w w:val="105"/>
        </w:rPr>
        <w:t>como </w:t>
      </w:r>
      <w:r>
        <w:rPr>
          <w:color w:val="3A3B34"/>
          <w:w w:val="105"/>
        </w:rPr>
        <w:t>aliança </w:t>
      </w:r>
      <w:r>
        <w:rPr>
          <w:color w:val="2A2B26"/>
          <w:w w:val="105"/>
        </w:rPr>
        <w:t>do povo » </w:t>
      </w:r>
      <w:r>
        <w:rPr>
          <w:rFonts w:ascii="Times New Roman" w:hAnsi="Times New Roman"/>
          <w:i/>
          <w:color w:val="3A3B34"/>
          <w:spacing w:val="3"/>
          <w:w w:val="105"/>
          <w:sz w:val="24"/>
        </w:rPr>
        <w:t>(Is </w:t>
      </w:r>
      <w:r>
        <w:rPr>
          <w:color w:val="2A2B26"/>
          <w:w w:val="105"/>
        </w:rPr>
        <w:t>42,6). </w:t>
      </w:r>
      <w:r>
        <w:rPr>
          <w:color w:val="3A3B34"/>
          <w:w w:val="105"/>
        </w:rPr>
        <w:t>Este  </w:t>
      </w:r>
      <w:r>
        <w:rPr>
          <w:color w:val="2A2B26"/>
          <w:w w:val="105"/>
        </w:rPr>
        <w:t>chamado </w:t>
      </w:r>
      <w:r>
        <w:rPr>
          <w:color w:val="2A2B26"/>
          <w:w w:val="105"/>
        </w:rPr>
        <w:t>da </w:t>
      </w:r>
      <w:r>
        <w:rPr>
          <w:color w:val="3A3B34"/>
          <w:w w:val="105"/>
        </w:rPr>
        <w:t>sentido a </w:t>
      </w:r>
      <w:r>
        <w:rPr>
          <w:color w:val="2A2B26"/>
          <w:w w:val="105"/>
        </w:rPr>
        <w:t>tudo que </w:t>
      </w:r>
      <w:r>
        <w:rPr>
          <w:color w:val="3A3B34"/>
          <w:w w:val="105"/>
        </w:rPr>
        <w:t>vive  e faz, </w:t>
      </w:r>
      <w:r>
        <w:rPr>
          <w:color w:val="2A2B26"/>
          <w:w w:val="105"/>
        </w:rPr>
        <w:t>torna-o  profeta  no meio  </w:t>
      </w:r>
      <w:r>
        <w:rPr>
          <w:color w:val="3A3B34"/>
          <w:w w:val="105"/>
        </w:rPr>
        <w:t>seus </w:t>
      </w:r>
      <w:r>
        <w:rPr>
          <w:color w:val="2A2B26"/>
          <w:w w:val="105"/>
        </w:rPr>
        <w:t>irmaos    </w:t>
      </w:r>
      <w:r>
        <w:rPr>
          <w:color w:val="2A2B26"/>
          <w:w w:val="105"/>
        </w:rPr>
      </w:r>
      <w:r>
        <w:rPr>
          <w:color w:val="3A3B34"/>
          <w:w w:val="105"/>
        </w:rPr>
        <w:t>e graças  </w:t>
      </w:r>
      <w:r>
        <w:rPr>
          <w:color w:val="2A2B26"/>
          <w:w w:val="105"/>
        </w:rPr>
        <w:t>a  ele </w:t>
      </w:r>
      <w:r>
        <w:rPr>
          <w:color w:val="3A3B34"/>
          <w:w w:val="105"/>
        </w:rPr>
        <w:t>vive  sua  </w:t>
      </w:r>
      <w:r>
        <w:rPr>
          <w:color w:val="2A2B26"/>
          <w:w w:val="105"/>
        </w:rPr>
        <w:t>consagraçao  numa  comunidade  missionaria </w:t>
      </w:r>
      <w:r>
        <w:rPr>
          <w:color w:val="2A2B26"/>
          <w:spacing w:val="34"/>
          <w:w w:val="105"/>
        </w:rPr>
        <w:t> </w:t>
      </w:r>
      <w:r>
        <w:rPr>
          <w:color w:val="3A3B34"/>
          <w:w w:val="105"/>
        </w:rPr>
        <w:t>e</w:t>
      </w:r>
      <w:r>
        <w:rPr/>
      </w:r>
    </w:p>
    <w:p>
      <w:pPr>
        <w:pStyle w:val="BodyText"/>
        <w:spacing w:line="240" w:lineRule="auto" w:before="42"/>
        <w:ind w:left="1807" w:right="77"/>
        <w:jc w:val="left"/>
      </w:pPr>
      <w:r>
        <w:rPr>
          <w:color w:val="2A2B26"/>
          <w:w w:val="105"/>
        </w:rPr>
        <w:t>evangelizadora.</w:t>
      </w:r>
      <w:r>
        <w:rPr/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pStyle w:val="Heading6"/>
        <w:spacing w:line="240" w:lineRule="auto"/>
        <w:ind w:left="1811" w:right="77"/>
        <w:jc w:val="left"/>
        <w:rPr>
          <w:i w:val="0"/>
        </w:rPr>
      </w:pPr>
      <w:r>
        <w:rPr>
          <w:color w:val="2A2B26"/>
          <w:w w:val="85"/>
        </w:rPr>
        <w:t>Irmao: </w:t>
      </w:r>
      <w:r>
        <w:rPr>
          <w:color w:val="3A3B34"/>
          <w:w w:val="85"/>
        </w:rPr>
        <w:t>uma expen"ência crista </w:t>
      </w:r>
      <w:r>
        <w:rPr>
          <w:color w:val="2A2B26"/>
          <w:w w:val="85"/>
        </w:rPr>
        <w:t>das</w:t>
      </w:r>
      <w:r>
        <w:rPr>
          <w:color w:val="2A2B26"/>
          <w:spacing w:val="49"/>
          <w:w w:val="85"/>
        </w:rPr>
        <w:t> </w:t>
      </w:r>
      <w:r>
        <w:rPr>
          <w:color w:val="3A3B34"/>
          <w:spacing w:val="-7"/>
          <w:w w:val="85"/>
        </w:rPr>
        <w:t>origens</w:t>
      </w:r>
      <w:r>
        <w:rPr>
          <w:i w:val="0"/>
          <w:spacing w:val="-7"/>
        </w:rPr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i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2692" w:val="left" w:leader="none"/>
        </w:tabs>
        <w:spacing w:line="283" w:lineRule="auto" w:before="0" w:after="0"/>
        <w:ind w:left="1821" w:right="0" w:firstLine="459"/>
        <w:jc w:val="both"/>
        <w:rPr>
          <w:rFonts w:ascii="Times New Roman" w:hAnsi="Times New Roman" w:cs="Times New Roman" w:eastAsia="Times New Roman" w:hint="default"/>
          <w:color w:val="2A2B26"/>
          <w:sz w:val="23"/>
          <w:szCs w:val="23"/>
        </w:rPr>
      </w:pPr>
      <w:r>
        <w:rPr>
          <w:rFonts w:ascii="Times New Roman" w:hAnsi="Times New Roman"/>
          <w:color w:val="3A3B34"/>
          <w:spacing w:val="6"/>
          <w:w w:val="102"/>
          <w:sz w:val="23"/>
        </w:rPr>
        <w:t>«Aos</w:t>
      </w:r>
      <w:r>
        <w:rPr>
          <w:rFonts w:ascii="Times New Roman" w:hAnsi="Times New Roman"/>
          <w:color w:val="3A3B34"/>
          <w:w w:val="102"/>
          <w:sz w:val="23"/>
        </w:rPr>
        <w:t> </w:t>
      </w:r>
      <w:r>
        <w:rPr>
          <w:rFonts w:ascii="Times New Roman" w:hAnsi="Times New Roman"/>
          <w:color w:val="2A2B26"/>
          <w:w w:val="105"/>
          <w:sz w:val="23"/>
        </w:rPr>
        <w:t>cristaos </w:t>
      </w:r>
      <w:r>
        <w:rPr>
          <w:rFonts w:ascii="Times New Roman" w:hAnsi="Times New Roman"/>
          <w:color w:val="2A2B26"/>
          <w:w w:val="105"/>
          <w:sz w:val="23"/>
        </w:rPr>
        <w:t>de </w:t>
      </w:r>
      <w:r>
        <w:rPr>
          <w:rFonts w:ascii="Times New Roman" w:hAnsi="Times New Roman"/>
          <w:color w:val="2A2B26"/>
          <w:w w:val="106"/>
          <w:sz w:val="23"/>
        </w:rPr>
        <w:t>todas </w:t>
      </w:r>
      <w:r>
        <w:rPr>
          <w:rFonts w:ascii="Times New Roman" w:hAnsi="Times New Roman"/>
          <w:color w:val="3A3B34"/>
          <w:w w:val="103"/>
          <w:sz w:val="23"/>
        </w:rPr>
        <w:t>as </w:t>
      </w:r>
      <w:r>
        <w:rPr>
          <w:rFonts w:ascii="Times New Roman" w:hAnsi="Times New Roman"/>
          <w:color w:val="2A2B26"/>
          <w:w w:val="105"/>
          <w:sz w:val="23"/>
        </w:rPr>
        <w:t>comunidades </w:t>
      </w:r>
      <w:r>
        <w:rPr>
          <w:rFonts w:ascii="Times New Roman" w:hAnsi="Times New Roman"/>
          <w:color w:val="2A2B26"/>
          <w:w w:val="112"/>
          <w:sz w:val="23"/>
        </w:rPr>
        <w:t>do </w:t>
      </w:r>
      <w:r>
        <w:rPr>
          <w:rFonts w:ascii="Times New Roman" w:hAnsi="Times New Roman"/>
          <w:color w:val="2A2B26"/>
          <w:w w:val="106"/>
          <w:sz w:val="23"/>
        </w:rPr>
        <w:t>mundo, </w:t>
      </w:r>
      <w:r>
        <w:rPr>
          <w:rFonts w:ascii="Times New Roman" w:hAnsi="Times New Roman"/>
          <w:color w:val="2A2B26"/>
          <w:w w:val="108"/>
          <w:sz w:val="23"/>
        </w:rPr>
        <w:t>quero </w:t>
      </w:r>
      <w:r>
        <w:rPr>
          <w:rFonts w:ascii="Times New Roman" w:hAnsi="Times New Roman"/>
          <w:color w:val="2A2B26"/>
          <w:spacing w:val="3"/>
          <w:w w:val="82"/>
          <w:sz w:val="23"/>
        </w:rPr>
        <w:t>pe</w:t>
      </w:r>
      <w:r>
        <w:rPr>
          <w:rFonts w:ascii="Times New Roman" w:hAnsi="Times New Roman"/>
          <w:color w:val="52544D"/>
          <w:spacing w:val="3"/>
          <w:w w:val="82"/>
          <w:sz w:val="23"/>
        </w:rPr>
        <w:t>­</w:t>
      </w:r>
      <w:r>
        <w:rPr>
          <w:rFonts w:ascii="Times New Roman" w:hAnsi="Times New Roman"/>
          <w:color w:val="52544D"/>
          <w:w w:val="82"/>
          <w:sz w:val="23"/>
        </w:rPr>
        <w:t> </w:t>
      </w:r>
      <w:r>
        <w:rPr>
          <w:rFonts w:ascii="Times New Roman" w:hAnsi="Times New Roman"/>
          <w:color w:val="52544D"/>
          <w:w w:val="82"/>
          <w:sz w:val="23"/>
        </w:rPr>
      </w:r>
      <w:r>
        <w:rPr>
          <w:rFonts w:ascii="Times New Roman" w:hAnsi="Times New Roman"/>
          <w:color w:val="2A2B26"/>
          <w:w w:val="82"/>
          <w:sz w:val="23"/>
        </w:rPr>
      </w:r>
      <w:r>
        <w:rPr>
          <w:rFonts w:ascii="Times New Roman" w:hAnsi="Times New Roman"/>
          <w:color w:val="2A2B26"/>
          <w:w w:val="105"/>
          <w:sz w:val="23"/>
        </w:rPr>
        <w:t>dir </w:t>
      </w:r>
      <w:r>
        <w:rPr>
          <w:rFonts w:ascii="Times New Roman" w:hAnsi="Times New Roman"/>
          <w:color w:val="3A3B34"/>
          <w:w w:val="105"/>
          <w:sz w:val="23"/>
        </w:rPr>
        <w:t>especialmente </w:t>
      </w:r>
      <w:r>
        <w:rPr>
          <w:rFonts w:ascii="Times New Roman" w:hAnsi="Times New Roman"/>
          <w:color w:val="2A2B26"/>
          <w:w w:val="105"/>
          <w:sz w:val="23"/>
        </w:rPr>
        <w:t>um testemunho de comunhao fraterna que se tome </w:t>
      </w:r>
      <w:r>
        <w:rPr>
          <w:rFonts w:ascii="Times New Roman" w:hAnsi="Times New Roman"/>
          <w:color w:val="2A2B26"/>
          <w:w w:val="105"/>
          <w:sz w:val="23"/>
        </w:rPr>
        <w:t>atraente </w:t>
      </w:r>
      <w:r>
        <w:rPr>
          <w:rFonts w:ascii="Times New Roman" w:hAnsi="Times New Roman"/>
          <w:color w:val="3A3B34"/>
          <w:w w:val="105"/>
          <w:sz w:val="23"/>
        </w:rPr>
        <w:t>e </w:t>
      </w:r>
      <w:r>
        <w:rPr>
          <w:rFonts w:ascii="Times New Roman" w:hAnsi="Times New Roman"/>
          <w:color w:val="2A2B26"/>
          <w:w w:val="105"/>
          <w:sz w:val="23"/>
        </w:rPr>
        <w:t>radiante. Que todos possam </w:t>
      </w:r>
      <w:r>
        <w:rPr>
          <w:rFonts w:ascii="Times New Roman" w:hAnsi="Times New Roman"/>
          <w:color w:val="3A3B34"/>
          <w:w w:val="105"/>
          <w:sz w:val="23"/>
        </w:rPr>
        <w:t>admirar </w:t>
      </w:r>
      <w:r>
        <w:rPr>
          <w:rFonts w:ascii="Times New Roman" w:hAnsi="Times New Roman"/>
          <w:color w:val="2A2B26"/>
          <w:w w:val="105"/>
          <w:sz w:val="23"/>
        </w:rPr>
        <w:t>como </w:t>
      </w:r>
      <w:r>
        <w:rPr>
          <w:rFonts w:ascii="Times New Roman" w:hAnsi="Times New Roman"/>
          <w:color w:val="3A3B34"/>
          <w:w w:val="105"/>
          <w:sz w:val="23"/>
        </w:rPr>
        <w:t>vocês </w:t>
      </w:r>
      <w:r>
        <w:rPr>
          <w:rFonts w:ascii="Times New Roman" w:hAnsi="Times New Roman"/>
          <w:color w:val="2A2B26"/>
          <w:w w:val="105"/>
          <w:sz w:val="23"/>
        </w:rPr>
        <w:t>cuidam uns </w:t>
      </w:r>
      <w:r>
        <w:rPr>
          <w:rFonts w:ascii="Times New Roman" w:hAnsi="Times New Roman"/>
          <w:color w:val="2A2B26"/>
          <w:w w:val="105"/>
          <w:sz w:val="23"/>
        </w:rPr>
        <w:t>dos </w:t>
      </w:r>
      <w:r>
        <w:rPr>
          <w:rFonts w:ascii="Times New Roman" w:hAnsi="Times New Roman"/>
          <w:color w:val="3A3B34"/>
          <w:w w:val="105"/>
          <w:sz w:val="23"/>
        </w:rPr>
        <w:t>outros, </w:t>
      </w:r>
      <w:r>
        <w:rPr>
          <w:rFonts w:ascii="Times New Roman" w:hAnsi="Times New Roman"/>
          <w:color w:val="2A2B26"/>
          <w:w w:val="105"/>
          <w:sz w:val="23"/>
        </w:rPr>
        <w:t>como </w:t>
      </w:r>
      <w:r>
        <w:rPr>
          <w:rFonts w:ascii="Times New Roman" w:hAnsi="Times New Roman"/>
          <w:color w:val="3A3B34"/>
          <w:w w:val="105"/>
          <w:sz w:val="23"/>
        </w:rPr>
        <w:t>vocês  se ap6iam  </w:t>
      </w:r>
      <w:r>
        <w:rPr>
          <w:rFonts w:ascii="Times New Roman" w:hAnsi="Times New Roman"/>
          <w:color w:val="2A2B26"/>
          <w:w w:val="105"/>
          <w:sz w:val="23"/>
        </w:rPr>
        <w:t>mutuamente  </w:t>
      </w:r>
      <w:r>
        <w:rPr>
          <w:rFonts w:ascii="Times New Roman" w:hAnsi="Times New Roman"/>
          <w:color w:val="3A3B34"/>
          <w:w w:val="105"/>
          <w:sz w:val="23"/>
        </w:rPr>
        <w:t>e </w:t>
      </w:r>
      <w:r>
        <w:rPr>
          <w:rFonts w:ascii="Times New Roman" w:hAnsi="Times New Roman"/>
          <w:color w:val="2A2B26"/>
          <w:w w:val="105"/>
          <w:sz w:val="23"/>
        </w:rPr>
        <w:t>como </w:t>
      </w:r>
      <w:r>
        <w:rPr>
          <w:rFonts w:ascii="Times New Roman" w:hAnsi="Times New Roman"/>
          <w:color w:val="3A3B34"/>
          <w:w w:val="105"/>
          <w:sz w:val="23"/>
        </w:rPr>
        <w:t>vocês  se  </w:t>
      </w:r>
      <w:r>
        <w:rPr>
          <w:rFonts w:ascii="Times New Roman" w:hAnsi="Times New Roman"/>
          <w:color w:val="3A3B34"/>
          <w:spacing w:val="32"/>
          <w:w w:val="105"/>
          <w:sz w:val="23"/>
        </w:rPr>
        <w:t> </w:t>
      </w:r>
      <w:r>
        <w:rPr>
          <w:rFonts w:ascii="Times New Roman" w:hAnsi="Times New Roman"/>
          <w:color w:val="3A3B34"/>
          <w:w w:val="105"/>
          <w:sz w:val="23"/>
        </w:rPr>
        <w:t>rela-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before="192"/>
        <w:ind w:left="2280" w:right="77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Arial"/>
          <w:color w:val="676962"/>
          <w:position w:val="6"/>
          <w:sz w:val="11"/>
        </w:rPr>
        <w:t>31  </w:t>
      </w:r>
      <w:r>
        <w:rPr>
          <w:rFonts w:ascii="Times New Roman"/>
          <w:i/>
          <w:color w:val="3A3B34"/>
          <w:sz w:val="19"/>
        </w:rPr>
        <w:t>I</w:t>
      </w:r>
      <w:r>
        <w:rPr>
          <w:rFonts w:ascii="Times New Roman"/>
          <w:i/>
          <w:color w:val="3A3B34"/>
          <w:spacing w:val="-34"/>
          <w:sz w:val="19"/>
        </w:rPr>
        <w:t> </w:t>
      </w:r>
      <w:r>
        <w:rPr>
          <w:rFonts w:ascii="Times New Roman"/>
          <w:i/>
          <w:color w:val="52544D"/>
          <w:sz w:val="19"/>
        </w:rPr>
        <w:t>bid.</w:t>
      </w:r>
      <w:r>
        <w:rPr>
          <w:rFonts w:ascii="Times New Roman"/>
          <w:i/>
          <w:color w:val="3A3B34"/>
          <w:sz w:val="19"/>
        </w:rPr>
        <w:t>,</w:t>
      </w:r>
      <w:r>
        <w:rPr>
          <w:rFonts w:ascii="Times New Roman"/>
          <w:i/>
          <w:color w:val="3A3B34"/>
          <w:spacing w:val="-23"/>
          <w:sz w:val="19"/>
        </w:rPr>
        <w:t> </w:t>
      </w:r>
      <w:r>
        <w:rPr>
          <w:rFonts w:ascii="Times New Roman"/>
          <w:color w:val="52544D"/>
          <w:sz w:val="17"/>
        </w:rPr>
        <w:t>3.</w:t>
      </w:r>
      <w:r>
        <w:rPr>
          <w:rFonts w:ascii="Times New Roman"/>
          <w:sz w:val="17"/>
        </w:rPr>
      </w:r>
    </w:p>
    <w:p>
      <w:pPr>
        <w:spacing w:line="292" w:lineRule="auto" w:before="0"/>
        <w:ind w:left="1830" w:right="0" w:firstLine="454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color w:val="676962"/>
          <w:w w:val="97"/>
          <w:sz w:val="11"/>
        </w:rPr>
        <w:t>32 </w:t>
      </w:r>
      <w:r>
        <w:rPr>
          <w:rFonts w:ascii="Times New Roman" w:hAnsi="Times New Roman"/>
          <w:color w:val="52544D"/>
          <w:w w:val="102"/>
          <w:sz w:val="17"/>
        </w:rPr>
        <w:t>C</w:t>
      </w:r>
      <w:r>
        <w:rPr>
          <w:rFonts w:ascii="Times New Roman" w:hAnsi="Times New Roman"/>
          <w:color w:val="3A3B34"/>
          <w:w w:val="102"/>
          <w:sz w:val="17"/>
        </w:rPr>
        <w:t>f. </w:t>
      </w:r>
      <w:r>
        <w:rPr>
          <w:rFonts w:ascii="Times New Roman" w:hAnsi="Times New Roman"/>
          <w:color w:val="3A3B34"/>
          <w:w w:val="86"/>
          <w:sz w:val="17"/>
        </w:rPr>
        <w:t>C</w:t>
      </w:r>
      <w:r>
        <w:rPr>
          <w:rFonts w:ascii="Times New Roman" w:hAnsi="Times New Roman"/>
          <w:color w:val="52544D"/>
          <w:w w:val="86"/>
          <w:sz w:val="17"/>
        </w:rPr>
        <w:t>oNGREGAÇÀO </w:t>
      </w:r>
      <w:r>
        <w:rPr>
          <w:rFonts w:ascii="Times New Roman" w:hAnsi="Times New Roman"/>
          <w:color w:val="52544D"/>
          <w:w w:val="71"/>
          <w:sz w:val="17"/>
        </w:rPr>
        <w:t>PARA </w:t>
      </w:r>
      <w:r>
        <w:rPr>
          <w:rFonts w:ascii="Times New Roman" w:hAnsi="Times New Roman"/>
          <w:color w:val="52544D"/>
          <w:w w:val="117"/>
          <w:sz w:val="17"/>
        </w:rPr>
        <w:t>os </w:t>
      </w:r>
      <w:r>
        <w:rPr>
          <w:rFonts w:ascii="Times New Roman" w:hAnsi="Times New Roman"/>
          <w:color w:val="2A2B26"/>
          <w:spacing w:val="4"/>
          <w:w w:val="79"/>
          <w:sz w:val="17"/>
        </w:rPr>
        <w:t>I</w:t>
      </w:r>
      <w:r>
        <w:rPr>
          <w:rFonts w:ascii="Times New Roman" w:hAnsi="Times New Roman"/>
          <w:color w:val="676962"/>
          <w:spacing w:val="4"/>
          <w:w w:val="79"/>
          <w:sz w:val="17"/>
        </w:rPr>
        <w:t>NST</w:t>
      </w:r>
      <w:r>
        <w:rPr>
          <w:rFonts w:ascii="Times New Roman" w:hAnsi="Times New Roman"/>
          <w:color w:val="3A3B34"/>
          <w:spacing w:val="4"/>
          <w:w w:val="79"/>
          <w:sz w:val="17"/>
        </w:rPr>
        <w:t>J</w:t>
      </w:r>
      <w:r>
        <w:rPr>
          <w:rFonts w:ascii="Times New Roman" w:hAnsi="Times New Roman"/>
          <w:color w:val="52544D"/>
          <w:spacing w:val="4"/>
          <w:w w:val="79"/>
          <w:sz w:val="17"/>
        </w:rPr>
        <w:t>TUTOS</w:t>
      </w:r>
      <w:r>
        <w:rPr>
          <w:rFonts w:ascii="Times New Roman" w:hAnsi="Times New Roman"/>
          <w:color w:val="52544D"/>
          <w:w w:val="79"/>
          <w:sz w:val="17"/>
        </w:rPr>
        <w:t> </w:t>
      </w:r>
      <w:r>
        <w:rPr>
          <w:rFonts w:ascii="Times New Roman" w:hAnsi="Times New Roman"/>
          <w:color w:val="52544D"/>
          <w:w w:val="84"/>
          <w:sz w:val="17"/>
        </w:rPr>
        <w:t>DE </w:t>
      </w:r>
      <w:r>
        <w:rPr>
          <w:rFonts w:ascii="Times New Roman" w:hAnsi="Times New Roman"/>
          <w:color w:val="3A3B34"/>
          <w:spacing w:val="1"/>
          <w:w w:val="96"/>
          <w:sz w:val="17"/>
        </w:rPr>
        <w:t>Vm</w:t>
      </w:r>
      <w:r>
        <w:rPr>
          <w:rFonts w:ascii="Times New Roman" w:hAnsi="Times New Roman"/>
          <w:color w:val="676962"/>
          <w:spacing w:val="1"/>
          <w:w w:val="96"/>
          <w:sz w:val="17"/>
        </w:rPr>
        <w:t>A</w:t>
      </w:r>
      <w:r>
        <w:rPr>
          <w:rFonts w:ascii="Times New Roman" w:hAnsi="Times New Roman"/>
          <w:color w:val="676962"/>
          <w:w w:val="96"/>
          <w:sz w:val="17"/>
        </w:rPr>
        <w:t> </w:t>
      </w:r>
      <w:r>
        <w:rPr>
          <w:rFonts w:ascii="Times New Roman" w:hAnsi="Times New Roman"/>
          <w:color w:val="52544D"/>
          <w:w w:val="84"/>
          <w:sz w:val="17"/>
        </w:rPr>
        <w:t>CoNSAGRA </w:t>
      </w:r>
      <w:r>
        <w:rPr>
          <w:rFonts w:ascii="Times New Roman" w:hAnsi="Times New Roman"/>
          <w:color w:val="3A3B34"/>
          <w:spacing w:val="-1"/>
          <w:w w:val="71"/>
          <w:sz w:val="17"/>
        </w:rPr>
        <w:t>D</w:t>
      </w:r>
      <w:r>
        <w:rPr>
          <w:rFonts w:ascii="Times New Roman" w:hAnsi="Times New Roman"/>
          <w:color w:val="676962"/>
          <w:spacing w:val="-1"/>
          <w:w w:val="71"/>
          <w:sz w:val="17"/>
        </w:rPr>
        <w:t>A</w:t>
      </w:r>
      <w:r>
        <w:rPr>
          <w:rFonts w:ascii="Times New Roman" w:hAnsi="Times New Roman"/>
          <w:color w:val="676962"/>
          <w:w w:val="71"/>
          <w:sz w:val="17"/>
        </w:rPr>
        <w:t> </w:t>
      </w:r>
      <w:r>
        <w:rPr>
          <w:rFonts w:ascii="Times New Roman" w:hAnsi="Times New Roman"/>
          <w:color w:val="676962"/>
          <w:w w:val="81"/>
          <w:sz w:val="17"/>
        </w:rPr>
        <w:t>E </w:t>
      </w:r>
      <w:r>
        <w:rPr>
          <w:rFonts w:ascii="Times New Roman" w:hAnsi="Times New Roman"/>
          <w:color w:val="3A3B34"/>
          <w:spacing w:val="-1"/>
          <w:w w:val="86"/>
          <w:sz w:val="17"/>
        </w:rPr>
        <w:t>S</w:t>
      </w:r>
      <w:r>
        <w:rPr>
          <w:rFonts w:ascii="Times New Roman" w:hAnsi="Times New Roman"/>
          <w:color w:val="676962"/>
          <w:spacing w:val="-1"/>
          <w:w w:val="86"/>
          <w:sz w:val="17"/>
        </w:rPr>
        <w:t>oCIEDADES</w:t>
      </w:r>
      <w:r>
        <w:rPr>
          <w:rFonts w:ascii="Times New Roman" w:hAnsi="Times New Roman"/>
          <w:color w:val="676962"/>
          <w:w w:val="86"/>
          <w:sz w:val="17"/>
        </w:rPr>
        <w:t> </w:t>
      </w:r>
      <w:r>
        <w:rPr>
          <w:rFonts w:ascii="Times New Roman" w:hAnsi="Times New Roman"/>
          <w:color w:val="52544D"/>
          <w:w w:val="80"/>
          <w:sz w:val="17"/>
        </w:rPr>
        <w:t>DE </w:t>
      </w:r>
      <w:r>
        <w:rPr>
          <w:rFonts w:ascii="Times New Roman" w:hAnsi="Times New Roman"/>
          <w:color w:val="3A3B34"/>
          <w:spacing w:val="1"/>
          <w:w w:val="96"/>
          <w:sz w:val="17"/>
        </w:rPr>
        <w:t>Vm</w:t>
      </w:r>
      <w:r>
        <w:rPr>
          <w:rFonts w:ascii="Times New Roman" w:hAnsi="Times New Roman"/>
          <w:color w:val="676962"/>
          <w:spacing w:val="1"/>
          <w:w w:val="96"/>
          <w:sz w:val="17"/>
        </w:rPr>
        <w:t>A</w:t>
      </w:r>
      <w:r>
        <w:rPr>
          <w:rFonts w:ascii="Times New Roman" w:hAnsi="Times New Roman"/>
          <w:color w:val="676962"/>
          <w:w w:val="96"/>
          <w:sz w:val="17"/>
        </w:rPr>
        <w:t> </w:t>
      </w:r>
      <w:r>
        <w:rPr>
          <w:rFonts w:ascii="Times New Roman" w:hAnsi="Times New Roman"/>
          <w:color w:val="676962"/>
          <w:w w:val="96"/>
          <w:sz w:val="17"/>
        </w:rPr>
      </w:r>
      <w:r>
        <w:rPr>
          <w:rFonts w:ascii="Times New Roman" w:hAnsi="Times New Roman"/>
          <w:color w:val="3A3B34"/>
          <w:sz w:val="17"/>
        </w:rPr>
        <w:t>AP</w:t>
      </w:r>
      <w:r>
        <w:rPr>
          <w:rFonts w:ascii="Times New Roman" w:hAnsi="Times New Roman"/>
          <w:color w:val="52544D"/>
          <w:sz w:val="17"/>
        </w:rPr>
        <w:t>OSTÔLICA</w:t>
      </w:r>
      <w:r>
        <w:rPr>
          <w:rFonts w:ascii="Times New Roman" w:hAnsi="Times New Roman"/>
          <w:color w:val="52544D"/>
          <w:spacing w:val="-24"/>
          <w:sz w:val="17"/>
        </w:rPr>
        <w:t> </w:t>
      </w:r>
      <w:r>
        <w:rPr>
          <w:rFonts w:ascii="Times New Roman" w:hAnsi="Times New Roman"/>
          <w:color w:val="3A3B34"/>
          <w:sz w:val="17"/>
        </w:rPr>
        <w:t>,</w:t>
      </w:r>
      <w:r>
        <w:rPr>
          <w:rFonts w:ascii="Times New Roman" w:hAnsi="Times New Roman"/>
          <w:color w:val="3A3B34"/>
          <w:spacing w:val="-16"/>
          <w:sz w:val="17"/>
        </w:rPr>
        <w:t> </w:t>
      </w:r>
      <w:r>
        <w:rPr>
          <w:rFonts w:ascii="Times New Roman" w:hAnsi="Times New Roman"/>
          <w:color w:val="2A2B26"/>
          <w:spacing w:val="3"/>
          <w:sz w:val="17"/>
        </w:rPr>
        <w:t>In</w:t>
      </w:r>
      <w:r>
        <w:rPr>
          <w:rFonts w:ascii="Times New Roman" w:hAnsi="Times New Roman"/>
          <w:color w:val="52544D"/>
          <w:spacing w:val="3"/>
          <w:sz w:val="17"/>
        </w:rPr>
        <w:t>s</w:t>
      </w:r>
      <w:r>
        <w:rPr>
          <w:rFonts w:ascii="Times New Roman" w:hAnsi="Times New Roman"/>
          <w:color w:val="3A3B34"/>
          <w:spacing w:val="3"/>
          <w:sz w:val="17"/>
        </w:rPr>
        <w:t>truç</w:t>
      </w:r>
      <w:r>
        <w:rPr>
          <w:rFonts w:ascii="Times New Roman" w:hAnsi="Times New Roman"/>
          <w:color w:val="52544D"/>
          <w:spacing w:val="3"/>
          <w:sz w:val="17"/>
        </w:rPr>
        <w:t>à</w:t>
      </w:r>
      <w:r>
        <w:rPr>
          <w:rFonts w:ascii="Times New Roman" w:hAnsi="Times New Roman"/>
          <w:color w:val="3A3B34"/>
          <w:spacing w:val="3"/>
          <w:sz w:val="17"/>
        </w:rPr>
        <w:t>o</w:t>
      </w:r>
      <w:r>
        <w:rPr>
          <w:rFonts w:ascii="Times New Roman" w:hAnsi="Times New Roman"/>
          <w:color w:val="3A3B34"/>
          <w:spacing w:val="-7"/>
          <w:sz w:val="17"/>
        </w:rPr>
        <w:t> </w:t>
      </w:r>
      <w:r>
        <w:rPr>
          <w:rFonts w:ascii="Times New Roman" w:hAnsi="Times New Roman"/>
          <w:i/>
          <w:color w:val="3A3B34"/>
          <w:sz w:val="19"/>
        </w:rPr>
        <w:t>Par</w:t>
      </w:r>
      <w:r>
        <w:rPr>
          <w:rFonts w:ascii="Times New Roman" w:hAnsi="Times New Roman"/>
          <w:i/>
          <w:color w:val="52544D"/>
          <w:sz w:val="19"/>
        </w:rPr>
        <w:t>tir</w:t>
      </w:r>
      <w:r>
        <w:rPr>
          <w:rFonts w:ascii="Times New Roman" w:hAnsi="Times New Roman"/>
          <w:i/>
          <w:color w:val="52544D"/>
          <w:spacing w:val="-21"/>
          <w:sz w:val="19"/>
        </w:rPr>
        <w:t> </w:t>
      </w:r>
      <w:r>
        <w:rPr>
          <w:rFonts w:ascii="Times New Roman" w:hAnsi="Times New Roman"/>
          <w:i/>
          <w:color w:val="52544D"/>
          <w:sz w:val="19"/>
        </w:rPr>
        <w:t>de</w:t>
      </w:r>
      <w:r>
        <w:rPr>
          <w:rFonts w:ascii="Times New Roman" w:hAnsi="Times New Roman"/>
          <w:i/>
          <w:color w:val="52544D"/>
          <w:spacing w:val="-11"/>
          <w:sz w:val="19"/>
        </w:rPr>
        <w:t> </w:t>
      </w:r>
      <w:r>
        <w:rPr>
          <w:rFonts w:ascii="Times New Roman" w:hAnsi="Times New Roman"/>
          <w:i/>
          <w:color w:val="3A3B34"/>
          <w:sz w:val="19"/>
        </w:rPr>
        <w:t>C</w:t>
      </w:r>
      <w:r>
        <w:rPr>
          <w:rFonts w:ascii="Times New Roman" w:hAnsi="Times New Roman"/>
          <w:i/>
          <w:color w:val="52544D"/>
          <w:sz w:val="19"/>
        </w:rPr>
        <w:t>risto</w:t>
      </w:r>
      <w:r>
        <w:rPr>
          <w:rFonts w:ascii="Times New Roman" w:hAnsi="Times New Roman"/>
          <w:i/>
          <w:color w:val="52544D"/>
          <w:spacing w:val="-6"/>
          <w:sz w:val="19"/>
        </w:rPr>
        <w:t> </w:t>
      </w:r>
      <w:r>
        <w:rPr>
          <w:rFonts w:ascii="Times New Roman" w:hAnsi="Times New Roman"/>
          <w:color w:val="52544D"/>
          <w:sz w:val="18"/>
        </w:rPr>
        <w:t>(</w:t>
      </w:r>
      <w:r>
        <w:rPr>
          <w:rFonts w:ascii="Times New Roman" w:hAnsi="Times New Roman"/>
          <w:color w:val="3A3B34"/>
          <w:sz w:val="18"/>
        </w:rPr>
        <w:t>19</w:t>
      </w:r>
      <w:r>
        <w:rPr>
          <w:rFonts w:ascii="Times New Roman" w:hAnsi="Times New Roman"/>
          <w:color w:val="3A3B34"/>
          <w:spacing w:val="-19"/>
          <w:sz w:val="18"/>
        </w:rPr>
        <w:t> </w:t>
      </w:r>
      <w:r>
        <w:rPr>
          <w:rFonts w:ascii="Times New Roman" w:hAnsi="Times New Roman"/>
          <w:color w:val="3A3B34"/>
          <w:sz w:val="17"/>
        </w:rPr>
        <w:t>de</w:t>
      </w:r>
      <w:r>
        <w:rPr>
          <w:rFonts w:ascii="Times New Roman" w:hAnsi="Times New Roman"/>
          <w:color w:val="3A3B34"/>
          <w:spacing w:val="-8"/>
          <w:sz w:val="17"/>
        </w:rPr>
        <w:t> </w:t>
      </w:r>
      <w:r>
        <w:rPr>
          <w:rFonts w:ascii="Times New Roman" w:hAnsi="Times New Roman"/>
          <w:color w:val="2A2B26"/>
          <w:sz w:val="17"/>
        </w:rPr>
        <w:t>mai</w:t>
      </w:r>
      <w:r>
        <w:rPr>
          <w:rFonts w:ascii="Times New Roman" w:hAnsi="Times New Roman"/>
          <w:color w:val="52544D"/>
          <w:sz w:val="17"/>
        </w:rPr>
        <w:t>o</w:t>
      </w:r>
      <w:r>
        <w:rPr>
          <w:rFonts w:ascii="Times New Roman" w:hAnsi="Times New Roman"/>
          <w:color w:val="52544D"/>
          <w:spacing w:val="-11"/>
          <w:sz w:val="17"/>
        </w:rPr>
        <w:t> </w:t>
      </w:r>
      <w:r>
        <w:rPr>
          <w:rFonts w:ascii="Times New Roman" w:hAnsi="Times New Roman"/>
          <w:color w:val="3A3B34"/>
          <w:spacing w:val="4"/>
          <w:sz w:val="17"/>
        </w:rPr>
        <w:t>d</w:t>
      </w:r>
      <w:r>
        <w:rPr>
          <w:rFonts w:ascii="Times New Roman" w:hAnsi="Times New Roman"/>
          <w:color w:val="52544D"/>
          <w:spacing w:val="4"/>
          <w:sz w:val="17"/>
        </w:rPr>
        <w:t>e</w:t>
      </w:r>
      <w:r>
        <w:rPr>
          <w:rFonts w:ascii="Times New Roman" w:hAnsi="Times New Roman"/>
          <w:color w:val="52544D"/>
          <w:spacing w:val="-10"/>
          <w:sz w:val="17"/>
        </w:rPr>
        <w:t> </w:t>
      </w:r>
      <w:r>
        <w:rPr>
          <w:rFonts w:ascii="Times New Roman" w:hAnsi="Times New Roman"/>
          <w:color w:val="3A3B34"/>
          <w:sz w:val="18"/>
        </w:rPr>
        <w:t>2002</w:t>
      </w:r>
      <w:r>
        <w:rPr>
          <w:rFonts w:ascii="Times New Roman" w:hAnsi="Times New Roman"/>
          <w:color w:val="52544D"/>
          <w:sz w:val="18"/>
        </w:rPr>
        <w:t>),</w:t>
      </w:r>
      <w:r>
        <w:rPr>
          <w:rFonts w:ascii="Times New Roman" w:hAnsi="Times New Roman"/>
          <w:color w:val="52544D"/>
          <w:spacing w:val="-12"/>
          <w:sz w:val="18"/>
        </w:rPr>
        <w:t> </w:t>
      </w:r>
      <w:r>
        <w:rPr>
          <w:rFonts w:ascii="Times New Roman" w:hAnsi="Times New Roman"/>
          <w:color w:val="52544D"/>
          <w:sz w:val="18"/>
        </w:rPr>
        <w:t>3</w:t>
      </w:r>
      <w:r>
        <w:rPr>
          <w:rFonts w:ascii="Times New Roman" w:hAnsi="Times New Roman"/>
          <w:color w:val="3A3B34"/>
          <w:sz w:val="18"/>
        </w:rPr>
        <w:t>1.</w:t>
      </w:r>
      <w:r>
        <w:rPr>
          <w:rFonts w:ascii="Times New Roman" w:hAnsi="Times New Roman"/>
          <w:sz w:val="18"/>
        </w:rPr>
      </w:r>
    </w:p>
    <w:p>
      <w:pPr>
        <w:spacing w:line="196" w:lineRule="exact" w:before="0"/>
        <w:ind w:left="2285" w:right="77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Arial"/>
          <w:color w:val="676962"/>
          <w:w w:val="95"/>
          <w:sz w:val="11"/>
        </w:rPr>
        <w:t>33  </w:t>
      </w:r>
      <w:r>
        <w:rPr>
          <w:rFonts w:ascii="Times New Roman"/>
          <w:color w:val="3A3B34"/>
          <w:w w:val="95"/>
          <w:sz w:val="17"/>
        </w:rPr>
        <w:t>Cf. </w:t>
      </w:r>
      <w:r>
        <w:rPr>
          <w:rFonts w:ascii="Times New Roman"/>
          <w:i/>
          <w:color w:val="3A3B34"/>
          <w:spacing w:val="-3"/>
          <w:w w:val="95"/>
          <w:sz w:val="19"/>
        </w:rPr>
        <w:t>C</w:t>
      </w:r>
      <w:r>
        <w:rPr>
          <w:rFonts w:ascii="Times New Roman"/>
          <w:i/>
          <w:color w:val="52544D"/>
          <w:spacing w:val="-3"/>
          <w:w w:val="95"/>
          <w:sz w:val="19"/>
        </w:rPr>
        <w:t>hristifidele</w:t>
      </w:r>
      <w:r>
        <w:rPr>
          <w:rFonts w:ascii="Times New Roman"/>
          <w:i/>
          <w:color w:val="3A3B34"/>
          <w:spacing w:val="-3"/>
          <w:w w:val="95"/>
          <w:sz w:val="19"/>
        </w:rPr>
        <w:t>s </w:t>
      </w:r>
      <w:r>
        <w:rPr>
          <w:rFonts w:ascii="Times New Roman"/>
          <w:i/>
          <w:color w:val="52544D"/>
          <w:w w:val="95"/>
          <w:sz w:val="19"/>
        </w:rPr>
        <w:t>laici</w:t>
      </w:r>
      <w:r>
        <w:rPr>
          <w:rFonts w:ascii="Times New Roman"/>
          <w:i/>
          <w:color w:val="3A3B34"/>
          <w:w w:val="95"/>
          <w:sz w:val="19"/>
        </w:rPr>
        <w:t>,</w:t>
      </w:r>
      <w:r>
        <w:rPr>
          <w:rFonts w:ascii="Times New Roman"/>
          <w:i/>
          <w:color w:val="3A3B34"/>
          <w:spacing w:val="-33"/>
          <w:w w:val="95"/>
          <w:sz w:val="19"/>
        </w:rPr>
        <w:t> </w:t>
      </w:r>
      <w:r>
        <w:rPr>
          <w:rFonts w:ascii="Times New Roman"/>
          <w:color w:val="3A3B34"/>
          <w:w w:val="95"/>
          <w:sz w:val="18"/>
        </w:rPr>
        <w:t>24.</w:t>
      </w:r>
      <w:r>
        <w:rPr>
          <w:rFonts w:ascii="Times New Roman"/>
          <w:sz w:val="1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BodyText"/>
        <w:spacing w:line="240" w:lineRule="auto"/>
        <w:ind w:left="1859" w:right="77"/>
        <w:jc w:val="left"/>
      </w:pPr>
      <w:r>
        <w:rPr>
          <w:color w:val="2A2B26"/>
          <w:w w:val="110"/>
        </w:rPr>
        <w:t>14</w:t>
      </w:r>
      <w:r>
        <w:rPr/>
      </w:r>
    </w:p>
    <w:p>
      <w:pPr>
        <w:pStyle w:val="Heading6"/>
        <w:spacing w:line="255" w:lineRule="exact" w:before="69"/>
        <w:ind w:left="1160" w:right="0" w:firstLine="9"/>
        <w:jc w:val="both"/>
        <w:rPr>
          <w:i w:val="0"/>
        </w:rPr>
      </w:pPr>
      <w:r>
        <w:rPr>
          <w:i w:val="0"/>
          <w:w w:val="95"/>
        </w:rPr>
        <w:br w:type="column"/>
      </w:r>
      <w:r>
        <w:rPr>
          <w:rFonts w:ascii="Times New Roman" w:hAnsi="Times New Roman"/>
          <w:i w:val="0"/>
          <w:color w:val="2A2B26"/>
          <w:w w:val="95"/>
          <w:sz w:val="23"/>
        </w:rPr>
        <w:t>cionam:</w:t>
      </w:r>
      <w:r>
        <w:rPr>
          <w:rFonts w:ascii="Times New Roman" w:hAnsi="Times New Roman"/>
          <w:i w:val="0"/>
          <w:color w:val="2A2B26"/>
          <w:spacing w:val="-17"/>
          <w:w w:val="95"/>
          <w:sz w:val="23"/>
        </w:rPr>
        <w:t> </w:t>
      </w:r>
      <w:r>
        <w:rPr>
          <w:color w:val="3A3B34"/>
          <w:spacing w:val="-6"/>
          <w:w w:val="95"/>
        </w:rPr>
        <w:t>"S</w:t>
      </w:r>
      <w:r>
        <w:rPr>
          <w:color w:val="52544D"/>
          <w:spacing w:val="-6"/>
          <w:w w:val="95"/>
        </w:rPr>
        <w:t>e</w:t>
      </w:r>
      <w:r>
        <w:rPr>
          <w:color w:val="52544D"/>
          <w:spacing w:val="-22"/>
          <w:w w:val="95"/>
        </w:rPr>
        <w:t> </w:t>
      </w:r>
      <w:r>
        <w:rPr>
          <w:color w:val="3A3B34"/>
          <w:w w:val="95"/>
        </w:rPr>
        <w:t>vocês</w:t>
      </w:r>
      <w:r>
        <w:rPr>
          <w:color w:val="3A3B34"/>
          <w:spacing w:val="-22"/>
          <w:w w:val="95"/>
        </w:rPr>
        <w:t> </w:t>
      </w:r>
      <w:r>
        <w:rPr>
          <w:color w:val="3A3B34"/>
          <w:w w:val="95"/>
        </w:rPr>
        <w:t>tiv</w:t>
      </w:r>
      <w:r>
        <w:rPr>
          <w:color w:val="52544D"/>
          <w:w w:val="95"/>
        </w:rPr>
        <w:t>e</w:t>
      </w:r>
      <w:r>
        <w:rPr>
          <w:color w:val="3A3B34"/>
          <w:w w:val="95"/>
        </w:rPr>
        <w:t>rem</w:t>
      </w:r>
      <w:r>
        <w:rPr>
          <w:color w:val="3A3B34"/>
          <w:spacing w:val="-24"/>
          <w:w w:val="95"/>
        </w:rPr>
        <w:t> </w:t>
      </w:r>
      <w:r>
        <w:rPr>
          <w:color w:val="3A3B34"/>
          <w:w w:val="95"/>
        </w:rPr>
        <w:t>amor</w:t>
      </w:r>
      <w:r>
        <w:rPr>
          <w:color w:val="3A3B34"/>
          <w:spacing w:val="-26"/>
          <w:w w:val="95"/>
        </w:rPr>
        <w:t> </w:t>
      </w:r>
      <w:r>
        <w:rPr>
          <w:color w:val="3A3B34"/>
          <w:w w:val="95"/>
        </w:rPr>
        <w:t>uns</w:t>
      </w:r>
      <w:r>
        <w:rPr>
          <w:color w:val="3A3B34"/>
          <w:spacing w:val="-44"/>
          <w:w w:val="95"/>
        </w:rPr>
        <w:t> </w:t>
      </w:r>
      <w:r>
        <w:rPr>
          <w:color w:val="2A2B26"/>
          <w:w w:val="95"/>
        </w:rPr>
        <w:t>para</w:t>
      </w:r>
      <w:r>
        <w:rPr>
          <w:color w:val="2A2B26"/>
          <w:spacing w:val="-9"/>
          <w:w w:val="95"/>
        </w:rPr>
        <w:t> </w:t>
      </w:r>
      <w:r>
        <w:rPr>
          <w:color w:val="3A3B34"/>
          <w:w w:val="95"/>
        </w:rPr>
        <w:t>com</w:t>
      </w:r>
      <w:r>
        <w:rPr>
          <w:color w:val="3A3B34"/>
          <w:spacing w:val="-21"/>
          <w:w w:val="95"/>
        </w:rPr>
        <w:t> </w:t>
      </w:r>
      <w:r>
        <w:rPr>
          <w:color w:val="2A2B26"/>
          <w:w w:val="95"/>
        </w:rPr>
        <w:t>os</w:t>
      </w:r>
      <w:r>
        <w:rPr>
          <w:color w:val="2A2B26"/>
          <w:spacing w:val="-24"/>
          <w:w w:val="95"/>
        </w:rPr>
        <w:t> </w:t>
      </w:r>
      <w:r>
        <w:rPr>
          <w:color w:val="2A2B26"/>
          <w:spacing w:val="-4"/>
          <w:w w:val="95"/>
        </w:rPr>
        <w:t>outros,</w:t>
      </w:r>
      <w:r>
        <w:rPr>
          <w:color w:val="2A2B26"/>
          <w:spacing w:val="-25"/>
          <w:w w:val="95"/>
        </w:rPr>
        <w:t> </w:t>
      </w:r>
      <w:r>
        <w:rPr>
          <w:color w:val="2A2B26"/>
          <w:w w:val="95"/>
        </w:rPr>
        <w:t>todos</w:t>
      </w:r>
      <w:r>
        <w:rPr>
          <w:color w:val="2A2B26"/>
          <w:spacing w:val="-22"/>
          <w:w w:val="95"/>
        </w:rPr>
        <w:t> </w:t>
      </w:r>
      <w:r>
        <w:rPr>
          <w:color w:val="2A2B26"/>
          <w:w w:val="95"/>
        </w:rPr>
        <w:t>reconhecerao</w:t>
      </w:r>
      <w:r>
        <w:rPr>
          <w:color w:val="2A2B26"/>
          <w:spacing w:val="-15"/>
          <w:w w:val="95"/>
        </w:rPr>
        <w:t> </w:t>
      </w:r>
      <w:r>
        <w:rPr>
          <w:color w:val="3A3B34"/>
          <w:w w:val="95"/>
        </w:rPr>
        <w:t>que</w:t>
      </w:r>
      <w:r>
        <w:rPr>
          <w:i w:val="0"/>
        </w:rPr>
      </w:r>
    </w:p>
    <w:p>
      <w:pPr>
        <w:spacing w:line="310" w:lineRule="exact" w:before="35"/>
        <w:ind w:left="1160" w:right="106" w:firstLine="9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/>
        <w:pict>
          <v:group style="position:absolute;margin-left:579.946716pt;margin-top:-67.232819pt;width:.1pt;height:507.35pt;mso-position-horizontal-relative:page;mso-position-vertical-relative:paragraph;z-index:1768" coordorigin="11599,-1345" coordsize="2,10147">
            <v:shape style="position:absolute;left:11599;top:-1345;width:2;height:10147" coordorigin="11599,-1345" coordsize="0,10147" path="m11599,8802l11599,-1345e" filled="false" stroked="true" strokeweight="1.195273pt" strokecolor="#d4d4af">
              <v:path arrowok="t"/>
            </v:shape>
            <w10:wrap type="none"/>
          </v:group>
        </w:pict>
      </w:r>
      <w:r>
        <w:rPr>
          <w:rFonts w:ascii="Times New Roman" w:hAnsi="Times New Roman"/>
          <w:i/>
          <w:color w:val="3A3B34"/>
          <w:sz w:val="24"/>
        </w:rPr>
        <w:t>vocês</w:t>
      </w:r>
      <w:r>
        <w:rPr>
          <w:rFonts w:ascii="Times New Roman" w:hAnsi="Times New Roman"/>
          <w:i/>
          <w:color w:val="3A3B34"/>
          <w:spacing w:val="-26"/>
          <w:sz w:val="24"/>
        </w:rPr>
        <w:t> </w:t>
      </w:r>
      <w:r>
        <w:rPr>
          <w:rFonts w:ascii="Times New Roman" w:hAnsi="Times New Roman"/>
          <w:i/>
          <w:color w:val="3A3B34"/>
          <w:sz w:val="24"/>
        </w:rPr>
        <w:t>sao</w:t>
      </w:r>
      <w:r>
        <w:rPr>
          <w:rFonts w:ascii="Times New Roman" w:hAnsi="Times New Roman"/>
          <w:i/>
          <w:color w:val="3A3B34"/>
          <w:spacing w:val="-25"/>
          <w:sz w:val="24"/>
        </w:rPr>
        <w:t> </w:t>
      </w:r>
      <w:r>
        <w:rPr>
          <w:rFonts w:ascii="Times New Roman" w:hAnsi="Times New Roman"/>
          <w:i/>
          <w:color w:val="3A3B34"/>
          <w:sz w:val="24"/>
        </w:rPr>
        <w:t>meus</w:t>
      </w:r>
      <w:r>
        <w:rPr>
          <w:rFonts w:ascii="Times New Roman" w:hAnsi="Times New Roman"/>
          <w:i/>
          <w:color w:val="3A3B34"/>
          <w:spacing w:val="-27"/>
          <w:sz w:val="24"/>
        </w:rPr>
        <w:t> </w:t>
      </w:r>
      <w:r>
        <w:rPr>
          <w:rFonts w:ascii="Times New Roman" w:hAnsi="Times New Roman"/>
          <w:i/>
          <w:color w:val="2A2B26"/>
          <w:sz w:val="24"/>
        </w:rPr>
        <w:t>discipulos"</w:t>
      </w:r>
      <w:r>
        <w:rPr>
          <w:rFonts w:ascii="Times New Roman" w:hAnsi="Times New Roman"/>
          <w:i/>
          <w:color w:val="2A2B26"/>
          <w:spacing w:val="-31"/>
          <w:sz w:val="24"/>
        </w:rPr>
        <w:t> </w:t>
      </w:r>
      <w:r>
        <w:rPr>
          <w:rFonts w:ascii="Times New Roman" w:hAnsi="Times New Roman"/>
          <w:i/>
          <w:color w:val="2A2B26"/>
          <w:sz w:val="24"/>
        </w:rPr>
        <w:t>(Jo</w:t>
      </w:r>
      <w:r>
        <w:rPr>
          <w:rFonts w:ascii="Times New Roman" w:hAnsi="Times New Roman"/>
          <w:i/>
          <w:color w:val="2A2B26"/>
          <w:spacing w:val="-21"/>
          <w:sz w:val="24"/>
        </w:rPr>
        <w:t> </w:t>
      </w:r>
      <w:r>
        <w:rPr>
          <w:rFonts w:ascii="Times New Roman" w:hAnsi="Times New Roman"/>
          <w:color w:val="2A2B26"/>
          <w:sz w:val="23"/>
        </w:rPr>
        <w:t>13,35)</w:t>
      </w:r>
      <w:r>
        <w:rPr>
          <w:rFonts w:ascii="Times New Roman" w:hAnsi="Times New Roman"/>
          <w:color w:val="2A2B26"/>
          <w:spacing w:val="-43"/>
          <w:sz w:val="23"/>
        </w:rPr>
        <w:t> </w:t>
      </w:r>
      <w:r>
        <w:rPr>
          <w:rFonts w:ascii="Times New Roman" w:hAnsi="Times New Roman"/>
          <w:color w:val="3A3B34"/>
          <w:sz w:val="23"/>
        </w:rPr>
        <w:t>».</w:t>
      </w:r>
      <w:r>
        <w:rPr>
          <w:rFonts w:ascii="Times New Roman" w:hAnsi="Times New Roman"/>
          <w:color w:val="52544D"/>
          <w:position w:val="9"/>
          <w:sz w:val="23"/>
        </w:rPr>
        <w:t>3</w:t>
      </w:r>
      <w:r>
        <w:rPr>
          <w:rFonts w:ascii="Times New Roman" w:hAnsi="Times New Roman"/>
          <w:color w:val="3A3B34"/>
          <w:position w:val="9"/>
          <w:sz w:val="23"/>
        </w:rPr>
        <w:t>4</w:t>
      </w:r>
      <w:r>
        <w:rPr>
          <w:rFonts w:ascii="Times New Roman" w:hAnsi="Times New Roman"/>
          <w:color w:val="3A3B34"/>
          <w:spacing w:val="-16"/>
          <w:position w:val="9"/>
          <w:sz w:val="23"/>
        </w:rPr>
        <w:t> </w:t>
      </w:r>
      <w:r>
        <w:rPr>
          <w:rFonts w:ascii="Times New Roman" w:hAnsi="Times New Roman"/>
          <w:color w:val="3A3B34"/>
          <w:w w:val="150"/>
          <w:sz w:val="23"/>
        </w:rPr>
        <w:t>0</w:t>
      </w:r>
      <w:r>
        <w:rPr>
          <w:rFonts w:ascii="Times New Roman" w:hAnsi="Times New Roman"/>
          <w:color w:val="3A3B34"/>
          <w:spacing w:val="-59"/>
          <w:w w:val="150"/>
          <w:sz w:val="23"/>
        </w:rPr>
        <w:t> </w:t>
      </w:r>
      <w:r>
        <w:rPr>
          <w:rFonts w:ascii="Times New Roman" w:hAnsi="Times New Roman"/>
          <w:color w:val="3A3B34"/>
          <w:sz w:val="23"/>
        </w:rPr>
        <w:t>apelo</w:t>
      </w:r>
      <w:r>
        <w:rPr>
          <w:rFonts w:ascii="Times New Roman" w:hAnsi="Times New Roman"/>
          <w:color w:val="3A3B34"/>
          <w:spacing w:val="-17"/>
          <w:sz w:val="23"/>
        </w:rPr>
        <w:t> </w:t>
      </w:r>
      <w:r>
        <w:rPr>
          <w:rFonts w:ascii="Times New Roman" w:hAnsi="Times New Roman"/>
          <w:color w:val="2A2B26"/>
          <w:sz w:val="23"/>
        </w:rPr>
        <w:t>do</w:t>
      </w:r>
      <w:r>
        <w:rPr>
          <w:rFonts w:ascii="Times New Roman" w:hAnsi="Times New Roman"/>
          <w:color w:val="2A2B26"/>
          <w:spacing w:val="-25"/>
          <w:sz w:val="23"/>
        </w:rPr>
        <w:t> </w:t>
      </w:r>
      <w:r>
        <w:rPr>
          <w:rFonts w:ascii="Times New Roman" w:hAnsi="Times New Roman"/>
          <w:color w:val="2A2B26"/>
          <w:sz w:val="23"/>
        </w:rPr>
        <w:t>Papa</w:t>
      </w:r>
      <w:r>
        <w:rPr>
          <w:rFonts w:ascii="Times New Roman" w:hAnsi="Times New Roman"/>
          <w:color w:val="2A2B26"/>
          <w:spacing w:val="-16"/>
          <w:sz w:val="23"/>
        </w:rPr>
        <w:t> </w:t>
      </w:r>
      <w:r>
        <w:rPr>
          <w:rFonts w:ascii="Times New Roman" w:hAnsi="Times New Roman"/>
          <w:color w:val="3A3B34"/>
          <w:sz w:val="23"/>
        </w:rPr>
        <w:t>Francisco</w:t>
      </w:r>
      <w:r>
        <w:rPr>
          <w:rFonts w:ascii="Times New Roman" w:hAnsi="Times New Roman"/>
          <w:color w:val="3A3B34"/>
          <w:spacing w:val="-11"/>
          <w:sz w:val="23"/>
        </w:rPr>
        <w:t> </w:t>
      </w:r>
      <w:r>
        <w:rPr>
          <w:rFonts w:ascii="Times New Roman" w:hAnsi="Times New Roman"/>
          <w:color w:val="3A3B34"/>
          <w:sz w:val="23"/>
        </w:rPr>
        <w:t>a</w:t>
      </w:r>
      <w:r>
        <w:rPr>
          <w:rFonts w:ascii="Times New Roman" w:hAnsi="Times New Roman"/>
          <w:color w:val="3A3B34"/>
          <w:spacing w:val="-23"/>
          <w:sz w:val="23"/>
        </w:rPr>
        <w:t> </w:t>
      </w:r>
      <w:r>
        <w:rPr>
          <w:rFonts w:ascii="Times New Roman" w:hAnsi="Times New Roman"/>
          <w:color w:val="2A2B26"/>
          <w:sz w:val="23"/>
        </w:rPr>
        <w:t>todo</w:t>
      </w:r>
      <w:r>
        <w:rPr>
          <w:rFonts w:ascii="Times New Roman" w:hAnsi="Times New Roman"/>
          <w:color w:val="2A2B26"/>
          <w:spacing w:val="-16"/>
          <w:sz w:val="23"/>
        </w:rPr>
        <w:t> </w:t>
      </w:r>
      <w:r>
        <w:rPr>
          <w:rFonts w:ascii="Times New Roman" w:hAnsi="Times New Roman"/>
          <w:color w:val="3A3B34"/>
          <w:sz w:val="23"/>
        </w:rPr>
        <w:t>o </w:t>
      </w:r>
      <w:r>
        <w:rPr>
          <w:rFonts w:ascii="Times New Roman" w:hAnsi="Times New Roman"/>
          <w:color w:val="3A3B34"/>
          <w:sz w:val="23"/>
        </w:rPr>
      </w:r>
      <w:r>
        <w:rPr>
          <w:rFonts w:ascii="Times New Roman" w:hAnsi="Times New Roman"/>
          <w:color w:val="2A2B26"/>
          <w:sz w:val="23"/>
        </w:rPr>
        <w:t>povo  cristao  destaca  </w:t>
      </w:r>
      <w:r>
        <w:rPr>
          <w:rFonts w:ascii="Times New Roman" w:hAnsi="Times New Roman"/>
          <w:color w:val="3A3B34"/>
          <w:sz w:val="23"/>
        </w:rPr>
        <w:t>o </w:t>
      </w:r>
      <w:r>
        <w:rPr>
          <w:rFonts w:ascii="Times New Roman" w:hAnsi="Times New Roman"/>
          <w:color w:val="2A2B26"/>
          <w:sz w:val="23"/>
        </w:rPr>
        <w:t>lugar  </w:t>
      </w:r>
      <w:r>
        <w:rPr>
          <w:rFonts w:ascii="Times New Roman" w:hAnsi="Times New Roman"/>
          <w:color w:val="3A3B34"/>
          <w:sz w:val="23"/>
        </w:rPr>
        <w:t>especial </w:t>
      </w:r>
      <w:r>
        <w:rPr>
          <w:rFonts w:ascii="Times New Roman" w:hAnsi="Times New Roman"/>
          <w:color w:val="2A2B26"/>
          <w:sz w:val="23"/>
        </w:rPr>
        <w:t>que </w:t>
      </w:r>
      <w:r>
        <w:rPr>
          <w:rFonts w:ascii="Times New Roman" w:hAnsi="Times New Roman"/>
          <w:color w:val="3A3B34"/>
          <w:sz w:val="23"/>
        </w:rPr>
        <w:t>a</w:t>
      </w:r>
      <w:r>
        <w:rPr>
          <w:rFonts w:ascii="Times New Roman" w:hAnsi="Times New Roman"/>
          <w:i/>
          <w:color w:val="3A3B34"/>
          <w:sz w:val="24"/>
        </w:rPr>
        <w:t>fraternidad </w:t>
      </w:r>
      <w:r>
        <w:rPr>
          <w:rFonts w:ascii="Times New Roman" w:hAnsi="Times New Roman"/>
          <w:i/>
          <w:color w:val="52544D"/>
          <w:sz w:val="24"/>
        </w:rPr>
        <w:t>e </w:t>
      </w:r>
      <w:r>
        <w:rPr>
          <w:rFonts w:ascii="Times New Roman" w:hAnsi="Times New Roman"/>
          <w:color w:val="2A2B26"/>
          <w:sz w:val="23"/>
        </w:rPr>
        <w:t>tem  no</w:t>
      </w:r>
      <w:r>
        <w:rPr>
          <w:rFonts w:ascii="Times New Roman" w:hAnsi="Times New Roman"/>
          <w:color w:val="2A2B26"/>
          <w:spacing w:val="57"/>
          <w:sz w:val="23"/>
        </w:rPr>
        <w:t> </w:t>
      </w:r>
      <w:r>
        <w:rPr>
          <w:rFonts w:ascii="Times New Roman" w:hAnsi="Times New Roman"/>
          <w:color w:val="2A2B26"/>
          <w:sz w:val="23"/>
        </w:rPr>
        <w:t>conjunto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80" w:lineRule="auto" w:before="28"/>
        <w:ind w:left="1160" w:right="120" w:firstLine="4"/>
        <w:jc w:val="both"/>
      </w:pPr>
      <w:r>
        <w:rPr>
          <w:color w:val="2A2B26"/>
          <w:w w:val="105"/>
        </w:rPr>
        <w:t>do tesouro comum cristao. </w:t>
      </w:r>
      <w:r>
        <w:rPr>
          <w:color w:val="3A3B34"/>
          <w:w w:val="105"/>
          <w:sz w:val="24"/>
        </w:rPr>
        <w:t>É </w:t>
      </w:r>
      <w:r>
        <w:rPr>
          <w:color w:val="3A3B34"/>
          <w:w w:val="105"/>
        </w:rPr>
        <w:t>a </w:t>
      </w:r>
      <w:r>
        <w:rPr>
          <w:color w:val="2A2B26"/>
          <w:w w:val="105"/>
        </w:rPr>
        <w:t>pérola que </w:t>
      </w:r>
      <w:r>
        <w:rPr>
          <w:color w:val="3A3B34"/>
          <w:w w:val="105"/>
        </w:rPr>
        <w:t>os religiosos </w:t>
      </w:r>
      <w:r>
        <w:rPr>
          <w:color w:val="2A2B26"/>
          <w:w w:val="105"/>
        </w:rPr>
        <w:t>irmaos cultivam </w:t>
      </w:r>
      <w:r>
        <w:rPr>
          <w:color w:val="2A2B26"/>
          <w:w w:val="105"/>
        </w:rPr>
        <w:t>corn um cuidado </w:t>
      </w:r>
      <w:r>
        <w:rPr>
          <w:color w:val="3A3B34"/>
          <w:w w:val="105"/>
        </w:rPr>
        <w:t>especial. </w:t>
      </w:r>
      <w:r>
        <w:rPr>
          <w:color w:val="2A2B26"/>
          <w:w w:val="105"/>
        </w:rPr>
        <w:t>Desta forma sao, para a comunidade </w:t>
      </w:r>
      <w:r>
        <w:rPr>
          <w:color w:val="3A3B34"/>
          <w:w w:val="105"/>
        </w:rPr>
        <w:t>eclesial, </w:t>
      </w:r>
      <w:r>
        <w:rPr>
          <w:color w:val="3A3B34"/>
          <w:w w:val="105"/>
        </w:rPr>
      </w:r>
      <w:r>
        <w:rPr>
          <w:color w:val="2A2B26"/>
          <w:w w:val="105"/>
        </w:rPr>
        <w:t>mem6ria profética  de </w:t>
      </w:r>
      <w:r>
        <w:rPr>
          <w:color w:val="3A3B34"/>
          <w:w w:val="105"/>
        </w:rPr>
        <w:t>sua origem e estimulo </w:t>
      </w:r>
      <w:r>
        <w:rPr>
          <w:color w:val="2A2B26"/>
          <w:w w:val="105"/>
        </w:rPr>
        <w:t>para retornar  </w:t>
      </w:r>
      <w:r>
        <w:rPr>
          <w:color w:val="3A3B34"/>
          <w:w w:val="105"/>
        </w:rPr>
        <w:t>a </w:t>
      </w:r>
      <w:r>
        <w:rPr>
          <w:color w:val="3A3B34"/>
          <w:spacing w:val="27"/>
          <w:w w:val="105"/>
        </w:rPr>
        <w:t> </w:t>
      </w:r>
      <w:r>
        <w:rPr>
          <w:color w:val="3A3B34"/>
          <w:w w:val="105"/>
        </w:rPr>
        <w:t>ele.</w:t>
      </w:r>
      <w:r>
        <w:rPr/>
      </w:r>
    </w:p>
    <w:p>
      <w:pPr>
        <w:pStyle w:val="BodyText"/>
        <w:spacing w:line="280" w:lineRule="auto" w:before="6"/>
        <w:ind w:left="1155" w:right="112" w:firstLine="468"/>
        <w:jc w:val="both"/>
      </w:pPr>
      <w:r>
        <w:rPr>
          <w:color w:val="3A3B34"/>
          <w:w w:val="105"/>
        </w:rPr>
        <w:t>Os Atos </w:t>
      </w:r>
      <w:r>
        <w:rPr>
          <w:color w:val="2A2B26"/>
          <w:w w:val="105"/>
        </w:rPr>
        <w:t>dos </w:t>
      </w:r>
      <w:r>
        <w:rPr>
          <w:color w:val="3A3B34"/>
          <w:w w:val="105"/>
        </w:rPr>
        <w:t>Ap6stolos apresentam </w:t>
      </w:r>
      <w:r>
        <w:rPr>
          <w:color w:val="2A2B26"/>
          <w:w w:val="105"/>
        </w:rPr>
        <w:t>a </w:t>
      </w:r>
      <w:r>
        <w:rPr>
          <w:color w:val="3A3B34"/>
          <w:w w:val="105"/>
        </w:rPr>
        <w:t>Igreja </w:t>
      </w:r>
      <w:r>
        <w:rPr>
          <w:color w:val="2A2B26"/>
          <w:w w:val="105"/>
        </w:rPr>
        <w:t>emergente como uma </w:t>
      </w:r>
      <w:r>
        <w:rPr>
          <w:color w:val="2A2B26"/>
          <w:w w:val="105"/>
        </w:rPr>
        <w:t>comunidade de disdpulos, cuja missao é </w:t>
      </w:r>
      <w:r>
        <w:rPr>
          <w:color w:val="3A3B34"/>
          <w:w w:val="105"/>
        </w:rPr>
        <w:t>a </w:t>
      </w:r>
      <w:r>
        <w:rPr>
          <w:color w:val="2A2B26"/>
          <w:w w:val="105"/>
        </w:rPr>
        <w:t>de </w:t>
      </w:r>
      <w:r>
        <w:rPr>
          <w:color w:val="3A3B34"/>
          <w:w w:val="105"/>
        </w:rPr>
        <w:t>anunciar  </w:t>
      </w:r>
      <w:r>
        <w:rPr>
          <w:color w:val="2A2B26"/>
          <w:w w:val="105"/>
        </w:rPr>
        <w:t>a </w:t>
      </w:r>
      <w:r>
        <w:rPr>
          <w:color w:val="3A3B34"/>
          <w:w w:val="105"/>
        </w:rPr>
        <w:t>salvaçao e </w:t>
      </w:r>
      <w:r>
        <w:rPr>
          <w:color w:val="2A2B26"/>
          <w:w w:val="105"/>
        </w:rPr>
        <w:t>de </w:t>
      </w:r>
      <w:r>
        <w:rPr>
          <w:color w:val="2A2B26"/>
          <w:w w:val="105"/>
        </w:rPr>
        <w:t>ser testemunhas de </w:t>
      </w:r>
      <w:r>
        <w:rPr>
          <w:color w:val="3A3B34"/>
          <w:w w:val="105"/>
        </w:rPr>
        <w:t>Cristo </w:t>
      </w:r>
      <w:r>
        <w:rPr>
          <w:color w:val="2A2B26"/>
          <w:w w:val="105"/>
        </w:rPr>
        <w:t>Ressuscitado, e cuja força </w:t>
      </w:r>
      <w:r>
        <w:rPr>
          <w:color w:val="3A3B34"/>
          <w:w w:val="105"/>
        </w:rPr>
        <w:t>encontram </w:t>
      </w:r>
      <w:r>
        <w:rPr>
          <w:color w:val="2A2B26"/>
          <w:w w:val="105"/>
        </w:rPr>
        <w:t>na </w:t>
      </w:r>
      <w:r>
        <w:rPr>
          <w:color w:val="2A2B26"/>
        </w:rPr>
        <w:t>Pa­ </w:t>
      </w:r>
      <w:r>
        <w:rPr>
          <w:color w:val="2A2B26"/>
        </w:rPr>
      </w:r>
      <w:r>
        <w:rPr>
          <w:color w:val="2A2B26"/>
          <w:w w:val="105"/>
        </w:rPr>
        <w:t>lavra, na fraçao do pao, na </w:t>
      </w:r>
      <w:r>
        <w:rPr>
          <w:color w:val="3A3B34"/>
          <w:w w:val="105"/>
        </w:rPr>
        <w:t>oraçao e em </w:t>
      </w:r>
      <w:r>
        <w:rPr>
          <w:color w:val="2A2B26"/>
          <w:w w:val="105"/>
        </w:rPr>
        <w:t>ser irmaos uns dos </w:t>
      </w:r>
      <w:r>
        <w:rPr>
          <w:color w:val="3A3B34"/>
          <w:w w:val="105"/>
        </w:rPr>
        <w:t>outros. Os </w:t>
      </w:r>
      <w:r>
        <w:rPr>
          <w:color w:val="3A3B34"/>
          <w:w w:val="105"/>
        </w:rPr>
      </w:r>
      <w:r>
        <w:rPr>
          <w:color w:val="2A2B26"/>
          <w:w w:val="105"/>
        </w:rPr>
        <w:t>disdpulos </w:t>
      </w:r>
      <w:r>
        <w:rPr>
          <w:color w:val="3A3B34"/>
          <w:w w:val="105"/>
        </w:rPr>
        <w:t>sao </w:t>
      </w:r>
      <w:r>
        <w:rPr>
          <w:color w:val="2A2B26"/>
          <w:w w:val="105"/>
        </w:rPr>
        <w:t>irmaos; </w:t>
      </w:r>
      <w:r>
        <w:rPr>
          <w:color w:val="3A3B34"/>
          <w:w w:val="105"/>
        </w:rPr>
        <w:t>Este é o </w:t>
      </w:r>
      <w:r>
        <w:rPr>
          <w:color w:val="2A2B26"/>
          <w:w w:val="105"/>
        </w:rPr>
        <w:t>sinal de que eles </w:t>
      </w:r>
      <w:r>
        <w:rPr>
          <w:color w:val="3A3B34"/>
          <w:w w:val="105"/>
        </w:rPr>
        <w:t>sao </w:t>
      </w:r>
      <w:r>
        <w:rPr>
          <w:color w:val="2A2B26"/>
          <w:w w:val="105"/>
        </w:rPr>
        <w:t>disdpulos de Jesus. </w:t>
      </w:r>
      <w:r>
        <w:rPr>
          <w:color w:val="2A2B26"/>
          <w:w w:val="105"/>
        </w:rPr>
      </w:r>
      <w:r>
        <w:rPr>
          <w:color w:val="3A3B34"/>
          <w:w w:val="105"/>
        </w:rPr>
        <w:t>Mas, </w:t>
      </w:r>
      <w:r>
        <w:rPr>
          <w:color w:val="2A2B26"/>
          <w:w w:val="105"/>
        </w:rPr>
        <w:t>eles sao </w:t>
      </w:r>
      <w:r>
        <w:rPr>
          <w:color w:val="3A3B34"/>
          <w:w w:val="105"/>
        </w:rPr>
        <w:t>irmaos </w:t>
      </w:r>
      <w:r>
        <w:rPr>
          <w:color w:val="2A2B26"/>
          <w:w w:val="105"/>
        </w:rPr>
        <w:t>nao tanto por uma escolha pessoal, senao porque </w:t>
      </w:r>
      <w:r>
        <w:rPr>
          <w:color w:val="2A2B26"/>
          <w:w w:val="105"/>
        </w:rPr>
        <w:t>eles</w:t>
      </w:r>
      <w:r>
        <w:rPr>
          <w:color w:val="2A2B26"/>
          <w:spacing w:val="-10"/>
          <w:w w:val="105"/>
        </w:rPr>
        <w:t> </w:t>
      </w:r>
      <w:r>
        <w:rPr>
          <w:color w:val="3A3B34"/>
          <w:w w:val="105"/>
        </w:rPr>
        <w:t>foram</w:t>
      </w:r>
      <w:r>
        <w:rPr>
          <w:color w:val="3A3B34"/>
          <w:spacing w:val="-8"/>
          <w:w w:val="105"/>
        </w:rPr>
        <w:t> </w:t>
      </w:r>
      <w:r>
        <w:rPr>
          <w:rFonts w:ascii="Times New Roman" w:hAnsi="Times New Roman"/>
          <w:i/>
          <w:color w:val="3A3B34"/>
          <w:sz w:val="24"/>
        </w:rPr>
        <w:t>convocados.</w:t>
      </w:r>
      <w:r>
        <w:rPr>
          <w:rFonts w:ascii="Times New Roman" w:hAnsi="Times New Roman"/>
          <w:i/>
          <w:color w:val="3A3B34"/>
          <w:spacing w:val="-3"/>
          <w:sz w:val="24"/>
        </w:rPr>
        <w:t> </w:t>
      </w:r>
      <w:r>
        <w:rPr>
          <w:color w:val="3A3B34"/>
          <w:w w:val="105"/>
        </w:rPr>
        <w:t>Eles</w:t>
      </w:r>
      <w:r>
        <w:rPr>
          <w:color w:val="3A3B34"/>
          <w:spacing w:val="-11"/>
          <w:w w:val="105"/>
        </w:rPr>
        <w:t> </w:t>
      </w:r>
      <w:r>
        <w:rPr>
          <w:color w:val="3A3B34"/>
          <w:w w:val="105"/>
        </w:rPr>
        <w:t>sao</w:t>
      </w:r>
      <w:r>
        <w:rPr>
          <w:color w:val="3A3B34"/>
          <w:spacing w:val="-19"/>
          <w:w w:val="105"/>
        </w:rPr>
        <w:t> </w:t>
      </w:r>
      <w:r>
        <w:rPr>
          <w:color w:val="3A3B34"/>
          <w:w w:val="105"/>
        </w:rPr>
        <w:t>reunidos</w:t>
      </w:r>
      <w:r>
        <w:rPr>
          <w:color w:val="3A3B34"/>
          <w:spacing w:val="-2"/>
          <w:w w:val="105"/>
        </w:rPr>
        <w:t> </w:t>
      </w:r>
      <w:r>
        <w:rPr>
          <w:color w:val="3A3B34"/>
          <w:w w:val="105"/>
        </w:rPr>
        <w:t>antes</w:t>
      </w:r>
      <w:r>
        <w:rPr>
          <w:color w:val="3A3B34"/>
          <w:spacing w:val="-12"/>
          <w:w w:val="105"/>
        </w:rPr>
        <w:t> </w:t>
      </w:r>
      <w:r>
        <w:rPr>
          <w:color w:val="2A2B26"/>
          <w:w w:val="105"/>
        </w:rPr>
        <w:t>de</w:t>
      </w:r>
      <w:r>
        <w:rPr>
          <w:color w:val="2A2B26"/>
          <w:spacing w:val="-13"/>
          <w:w w:val="105"/>
        </w:rPr>
        <w:t> </w:t>
      </w:r>
      <w:r>
        <w:rPr>
          <w:color w:val="3A3B34"/>
          <w:w w:val="105"/>
        </w:rPr>
        <w:t>serem</w:t>
      </w:r>
      <w:r>
        <w:rPr>
          <w:color w:val="3A3B34"/>
          <w:spacing w:val="-12"/>
          <w:w w:val="105"/>
        </w:rPr>
        <w:t> </w:t>
      </w:r>
      <w:r>
        <w:rPr>
          <w:color w:val="3A3B34"/>
          <w:w w:val="105"/>
        </w:rPr>
        <w:t>enviados.</w:t>
      </w:r>
      <w:r>
        <w:rPr/>
      </w:r>
    </w:p>
    <w:p>
      <w:pPr>
        <w:pStyle w:val="BodyText"/>
        <w:spacing w:line="280" w:lineRule="auto"/>
        <w:ind w:left="1155" w:right="114" w:firstLine="449"/>
        <w:jc w:val="both"/>
      </w:pPr>
      <w:r>
        <w:rPr>
          <w:color w:val="3A3B34"/>
        </w:rPr>
        <w:t>A </w:t>
      </w:r>
      <w:r>
        <w:rPr>
          <w:color w:val="2A2B26"/>
        </w:rPr>
        <w:t>fraternidade </w:t>
      </w:r>
      <w:r>
        <w:rPr>
          <w:color w:val="3A3B34"/>
        </w:rPr>
        <w:t>é </w:t>
      </w:r>
      <w:r>
        <w:rPr>
          <w:color w:val="2A2B26"/>
        </w:rPr>
        <w:t>uma </w:t>
      </w:r>
      <w:r>
        <w:rPr>
          <w:color w:val="3A3B34"/>
        </w:rPr>
        <w:t>fonte </w:t>
      </w:r>
      <w:r>
        <w:rPr>
          <w:color w:val="2A2B26"/>
        </w:rPr>
        <w:t>de </w:t>
      </w:r>
      <w:r>
        <w:rPr>
          <w:color w:val="3A3B34"/>
        </w:rPr>
        <w:t>força </w:t>
      </w:r>
      <w:r>
        <w:rPr>
          <w:color w:val="2A2B26"/>
        </w:rPr>
        <w:t>para </w:t>
      </w:r>
      <w:r>
        <w:rPr>
          <w:color w:val="3A3B34"/>
        </w:rPr>
        <w:t>a </w:t>
      </w:r>
      <w:r>
        <w:rPr>
          <w:color w:val="2A2B26"/>
        </w:rPr>
        <w:t>missao. </w:t>
      </w:r>
      <w:r>
        <w:rPr>
          <w:color w:val="3A3B34"/>
        </w:rPr>
        <w:t>Mas  </w:t>
      </w:r>
      <w:r>
        <w:rPr>
          <w:color w:val="2A2B26"/>
        </w:rPr>
        <w:t>depende  de </w:t>
      </w:r>
      <w:r>
        <w:rPr>
          <w:color w:val="2A2B26"/>
        </w:rPr>
        <w:t>uma </w:t>
      </w:r>
      <w:r>
        <w:rPr>
          <w:color w:val="3A3B34"/>
        </w:rPr>
        <w:t>outra </w:t>
      </w:r>
      <w:r>
        <w:rPr>
          <w:color w:val="3A3B34"/>
          <w:spacing w:val="2"/>
        </w:rPr>
        <w:t>força</w:t>
      </w:r>
      <w:r>
        <w:rPr>
          <w:color w:val="52544D"/>
          <w:spacing w:val="2"/>
        </w:rPr>
        <w:t>: </w:t>
      </w:r>
      <w:r>
        <w:rPr>
          <w:color w:val="2A2B26"/>
        </w:rPr>
        <w:t>a do </w:t>
      </w:r>
      <w:r>
        <w:rPr>
          <w:color w:val="3A3B34"/>
        </w:rPr>
        <w:t>Espirito Santo. </w:t>
      </w:r>
      <w:r>
        <w:rPr>
          <w:color w:val="2A2B26"/>
        </w:rPr>
        <w:t>Sobre </w:t>
      </w:r>
      <w:r>
        <w:rPr>
          <w:color w:val="3A3B34"/>
        </w:rPr>
        <w:t>os </w:t>
      </w:r>
      <w:r>
        <w:rPr>
          <w:color w:val="2A2B26"/>
        </w:rPr>
        <w:t>irmaos reunidos, </w:t>
      </w:r>
      <w:r>
        <w:rPr>
          <w:color w:val="3A3B34"/>
          <w:spacing w:val="-8"/>
        </w:rPr>
        <w:t>e,m </w:t>
      </w:r>
      <w:r>
        <w:rPr>
          <w:color w:val="3A3B34"/>
        </w:rPr>
        <w:t>ora­ </w:t>
      </w:r>
      <w:r>
        <w:rPr>
          <w:color w:val="3A3B34"/>
        </w:rPr>
        <w:t>çao, vem o Espirito </w:t>
      </w:r>
      <w:r>
        <w:rPr>
          <w:color w:val="2A2B26"/>
        </w:rPr>
        <w:t>no dia de Pentecostes </w:t>
      </w:r>
      <w:r>
        <w:rPr>
          <w:color w:val="3A3B34"/>
        </w:rPr>
        <w:t>e os encoraja  a </w:t>
      </w:r>
      <w:r>
        <w:rPr>
          <w:color w:val="2A2B26"/>
        </w:rPr>
        <w:t>dar  </w:t>
      </w:r>
      <w:r>
        <w:rPr>
          <w:color w:val="3A3B34"/>
        </w:rPr>
        <w:t>testemu­  </w:t>
      </w:r>
      <w:r>
        <w:rPr>
          <w:color w:val="3A3B34"/>
        </w:rPr>
      </w:r>
      <w:r>
        <w:rPr>
          <w:color w:val="2A2B26"/>
        </w:rPr>
        <w:t>nho </w:t>
      </w:r>
      <w:r>
        <w:rPr>
          <w:rFonts w:ascii="Times New Roman" w:hAnsi="Times New Roman"/>
          <w:i/>
          <w:color w:val="3A3B34"/>
          <w:sz w:val="24"/>
        </w:rPr>
        <w:t>(Atos </w:t>
      </w:r>
      <w:r>
        <w:rPr>
          <w:color w:val="2A2B26"/>
        </w:rPr>
        <w:t>2,l ss.). </w:t>
      </w:r>
      <w:r>
        <w:rPr>
          <w:color w:val="3A3B34"/>
        </w:rPr>
        <w:t>Sobre os </w:t>
      </w:r>
      <w:r>
        <w:rPr>
          <w:color w:val="2A2B26"/>
        </w:rPr>
        <w:t>irmaos </w:t>
      </w:r>
      <w:r>
        <w:rPr>
          <w:color w:val="3A3B34"/>
        </w:rPr>
        <w:t>reunidos, </w:t>
      </w:r>
      <w:r>
        <w:rPr>
          <w:color w:val="2A2B26"/>
        </w:rPr>
        <w:t>de novo </w:t>
      </w:r>
      <w:r>
        <w:rPr>
          <w:color w:val="3A3B34"/>
        </w:rPr>
        <w:t>em oraçao, apoian­ </w:t>
      </w:r>
      <w:r>
        <w:rPr>
          <w:color w:val="3A3B34"/>
        </w:rPr>
      </w:r>
      <w:r>
        <w:rPr>
          <w:color w:val="2A2B26"/>
        </w:rPr>
        <w:t>do</w:t>
      </w:r>
      <w:r>
        <w:rPr>
          <w:color w:val="52544D"/>
        </w:rPr>
        <w:t>-</w:t>
      </w:r>
      <w:r>
        <w:rPr>
          <w:color w:val="3A3B34"/>
        </w:rPr>
        <w:t>se </w:t>
      </w:r>
      <w:r>
        <w:rPr>
          <w:color w:val="2A2B26"/>
        </w:rPr>
        <w:t>mutuamente, ap6s </w:t>
      </w:r>
      <w:r>
        <w:rPr>
          <w:color w:val="3A3B34"/>
        </w:rPr>
        <w:t>a </w:t>
      </w:r>
      <w:r>
        <w:rPr>
          <w:color w:val="2A2B26"/>
        </w:rPr>
        <w:t>prisao </w:t>
      </w:r>
      <w:r>
        <w:rPr>
          <w:color w:val="3A3B34"/>
        </w:rPr>
        <w:t>e a </w:t>
      </w:r>
      <w:r>
        <w:rPr>
          <w:color w:val="2A2B26"/>
        </w:rPr>
        <w:t>libertaçao de Pedro </w:t>
      </w:r>
      <w:r>
        <w:rPr>
          <w:color w:val="3A3B34"/>
        </w:rPr>
        <w:t>e </w:t>
      </w:r>
      <w:r>
        <w:rPr>
          <w:color w:val="2A2B26"/>
        </w:rPr>
        <w:t>Joao, </w:t>
      </w:r>
      <w:r>
        <w:rPr>
          <w:color w:val="3A3B34"/>
        </w:rPr>
        <w:t>vem o </w:t>
      </w:r>
      <w:r>
        <w:rPr>
          <w:color w:val="3A3B34"/>
        </w:rPr>
        <w:t>Espirito e os </w:t>
      </w:r>
      <w:r>
        <w:rPr>
          <w:color w:val="2A2B26"/>
        </w:rPr>
        <w:t>plenifica de </w:t>
      </w:r>
      <w:r>
        <w:rPr>
          <w:color w:val="3A3B34"/>
        </w:rPr>
        <w:t>força </w:t>
      </w:r>
      <w:r>
        <w:rPr>
          <w:color w:val="2A2B26"/>
        </w:rPr>
        <w:t>para proclamar </w:t>
      </w:r>
      <w:r>
        <w:rPr>
          <w:color w:val="3A3B34"/>
        </w:rPr>
        <w:t>a </w:t>
      </w:r>
      <w:r>
        <w:rPr>
          <w:color w:val="2A2B26"/>
        </w:rPr>
        <w:t>Palavra de Deus corn </w:t>
      </w:r>
      <w:r>
        <w:rPr>
          <w:color w:val="2A2B26"/>
        </w:rPr>
      </w:r>
      <w:r>
        <w:rPr>
          <w:color w:val="3A3B34"/>
        </w:rPr>
        <w:t>ousadia </w:t>
      </w:r>
      <w:r>
        <w:rPr>
          <w:rFonts w:ascii="Times New Roman" w:hAnsi="Times New Roman"/>
          <w:i/>
          <w:color w:val="3A3B34"/>
          <w:sz w:val="24"/>
        </w:rPr>
        <w:t>(Atos </w:t>
      </w:r>
      <w:r>
        <w:rPr>
          <w:color w:val="2A2B26"/>
        </w:rPr>
        <w:t>4,23ss.). </w:t>
      </w:r>
      <w:r>
        <w:rPr>
          <w:color w:val="3A3B34"/>
        </w:rPr>
        <w:t>A </w:t>
      </w:r>
      <w:r>
        <w:rPr>
          <w:color w:val="2A2B26"/>
        </w:rPr>
        <w:t>narrativa dos </w:t>
      </w:r>
      <w:r>
        <w:rPr>
          <w:color w:val="3A3B34"/>
        </w:rPr>
        <w:t>Atos </w:t>
      </w:r>
      <w:r>
        <w:rPr>
          <w:color w:val="2A2B26"/>
        </w:rPr>
        <w:t>dos </w:t>
      </w:r>
      <w:r>
        <w:rPr>
          <w:color w:val="3A3B34"/>
        </w:rPr>
        <w:t>Ap6stolos </w:t>
      </w:r>
      <w:r>
        <w:rPr>
          <w:color w:val="2A2B26"/>
        </w:rPr>
        <w:t>nos  mostra  </w:t>
      </w:r>
      <w:r>
        <w:rPr>
          <w:color w:val="2A2B26"/>
        </w:rPr>
        <w:t>como </w:t>
      </w:r>
      <w:r>
        <w:rPr>
          <w:color w:val="3A3B34"/>
        </w:rPr>
        <w:t>a Comunidade </w:t>
      </w:r>
      <w:r>
        <w:rPr>
          <w:color w:val="2A2B26"/>
        </w:rPr>
        <w:t>dos disdpulos </w:t>
      </w:r>
      <w:r>
        <w:rPr>
          <w:color w:val="3A3B34"/>
        </w:rPr>
        <w:t>vai, </w:t>
      </w:r>
      <w:r>
        <w:rPr>
          <w:color w:val="2A2B26"/>
        </w:rPr>
        <w:t>progresivamente, tornando-se </w:t>
      </w:r>
      <w:r>
        <w:rPr>
          <w:color w:val="2A2B26"/>
        </w:rPr>
        <w:t>consciente</w:t>
      </w:r>
      <w:r>
        <w:rPr>
          <w:color w:val="2A2B26"/>
          <w:spacing w:val="-6"/>
        </w:rPr>
        <w:t> </w:t>
      </w:r>
      <w:r>
        <w:rPr>
          <w:color w:val="2A2B26"/>
        </w:rPr>
        <w:t>de</w:t>
      </w:r>
      <w:r>
        <w:rPr>
          <w:color w:val="2A2B26"/>
          <w:spacing w:val="-13"/>
        </w:rPr>
        <w:t> </w:t>
      </w:r>
      <w:r>
        <w:rPr>
          <w:color w:val="2A2B26"/>
        </w:rPr>
        <w:t>que</w:t>
      </w:r>
      <w:r>
        <w:rPr>
          <w:color w:val="2A2B26"/>
          <w:spacing w:val="-10"/>
        </w:rPr>
        <w:t> </w:t>
      </w:r>
      <w:r>
        <w:rPr>
          <w:rFonts w:ascii="Times New Roman" w:hAnsi="Times New Roman"/>
          <w:i/>
          <w:color w:val="3A3B34"/>
          <w:sz w:val="24"/>
        </w:rPr>
        <w:t>a</w:t>
      </w:r>
      <w:r>
        <w:rPr>
          <w:rFonts w:ascii="Times New Roman" w:hAnsi="Times New Roman"/>
          <w:i/>
          <w:color w:val="3A3B34"/>
          <w:spacing w:val="-45"/>
          <w:sz w:val="24"/>
        </w:rPr>
        <w:t> </w:t>
      </w:r>
      <w:r>
        <w:rPr>
          <w:rFonts w:ascii="Times New Roman" w:hAnsi="Times New Roman"/>
          <w:i/>
          <w:color w:val="3A3B34"/>
          <w:sz w:val="24"/>
        </w:rPr>
        <w:t>fraternidade</w:t>
      </w:r>
      <w:r>
        <w:rPr>
          <w:rFonts w:ascii="Times New Roman" w:hAnsi="Times New Roman"/>
          <w:i/>
          <w:color w:val="3A3B34"/>
          <w:spacing w:val="15"/>
          <w:sz w:val="24"/>
        </w:rPr>
        <w:t> </w:t>
      </w:r>
      <w:r>
        <w:rPr>
          <w:rFonts w:ascii="Times New Roman" w:hAnsi="Times New Roman"/>
          <w:i/>
          <w:color w:val="3A3B34"/>
          <w:sz w:val="24"/>
        </w:rPr>
        <w:t>e</w:t>
      </w:r>
      <w:r>
        <w:rPr>
          <w:rFonts w:ascii="Times New Roman" w:hAnsi="Times New Roman"/>
          <w:i/>
          <w:color w:val="3A3B34"/>
          <w:spacing w:val="-21"/>
          <w:sz w:val="24"/>
        </w:rPr>
        <w:t> </w:t>
      </w:r>
      <w:r>
        <w:rPr>
          <w:rFonts w:ascii="Times New Roman" w:hAnsi="Times New Roman"/>
          <w:i/>
          <w:color w:val="3A3B34"/>
          <w:sz w:val="24"/>
        </w:rPr>
        <w:t>a</w:t>
      </w:r>
      <w:r>
        <w:rPr>
          <w:rFonts w:ascii="Times New Roman" w:hAnsi="Times New Roman"/>
          <w:i/>
          <w:color w:val="3A3B34"/>
          <w:spacing w:val="-20"/>
          <w:sz w:val="24"/>
        </w:rPr>
        <w:t> </w:t>
      </w:r>
      <w:r>
        <w:rPr>
          <w:rFonts w:ascii="Times New Roman" w:hAnsi="Times New Roman"/>
          <w:i/>
          <w:color w:val="3A3B34"/>
          <w:sz w:val="24"/>
        </w:rPr>
        <w:t>missao</w:t>
      </w:r>
      <w:r>
        <w:rPr>
          <w:rFonts w:ascii="Times New Roman" w:hAnsi="Times New Roman"/>
          <w:i/>
          <w:color w:val="3A3B34"/>
          <w:spacing w:val="-15"/>
          <w:sz w:val="24"/>
        </w:rPr>
        <w:t> </w:t>
      </w:r>
      <w:r>
        <w:rPr>
          <w:rFonts w:ascii="Times New Roman" w:hAnsi="Times New Roman"/>
          <w:i/>
          <w:color w:val="3A3B34"/>
          <w:sz w:val="24"/>
        </w:rPr>
        <w:t>requerem-se</w:t>
      </w:r>
      <w:r>
        <w:rPr>
          <w:rFonts w:ascii="Times New Roman" w:hAnsi="Times New Roman"/>
          <w:i/>
          <w:color w:val="3A3B34"/>
          <w:spacing w:val="-9"/>
          <w:sz w:val="24"/>
        </w:rPr>
        <w:t> </w:t>
      </w:r>
      <w:r>
        <w:rPr>
          <w:rFonts w:ascii="Times New Roman" w:hAnsi="Times New Roman"/>
          <w:i/>
          <w:color w:val="3A3B34"/>
          <w:sz w:val="24"/>
        </w:rPr>
        <w:t>mutuamente,</w:t>
      </w:r>
      <w:r>
        <w:rPr>
          <w:rFonts w:ascii="Times New Roman" w:hAnsi="Times New Roman"/>
          <w:i/>
          <w:color w:val="3A3B34"/>
          <w:spacing w:val="-12"/>
          <w:sz w:val="24"/>
        </w:rPr>
        <w:t> </w:t>
      </w:r>
      <w:r>
        <w:rPr>
          <w:color w:val="2A2B26"/>
        </w:rPr>
        <w:t>e</w:t>
      </w:r>
      <w:r>
        <w:rPr>
          <w:color w:val="2A2B26"/>
          <w:spacing w:val="-13"/>
        </w:rPr>
        <w:t> </w:t>
      </w:r>
      <w:r>
        <w:rPr>
          <w:color w:val="2A2B26"/>
        </w:rPr>
        <w:t>que </w:t>
      </w:r>
      <w:r>
        <w:rPr>
          <w:color w:val="2A2B26"/>
        </w:rPr>
      </w:r>
      <w:r>
        <w:rPr>
          <w:color w:val="3A3B34"/>
        </w:rPr>
        <w:t>ambas sao </w:t>
      </w:r>
      <w:r>
        <w:rPr>
          <w:color w:val="2A2B26"/>
        </w:rPr>
        <w:t>desenvolvidas por impulso </w:t>
      </w:r>
      <w:r>
        <w:rPr>
          <w:color w:val="3A3B34"/>
        </w:rPr>
        <w:t>ou </w:t>
      </w:r>
      <w:r>
        <w:rPr>
          <w:color w:val="2A2B26"/>
        </w:rPr>
        <w:t>exigência do </w:t>
      </w:r>
      <w:r>
        <w:rPr>
          <w:color w:val="3A3B34"/>
        </w:rPr>
        <w:t>Espirito. Este é o </w:t>
      </w:r>
      <w:r>
        <w:rPr>
          <w:color w:val="3A3B34"/>
        </w:rPr>
      </w:r>
      <w:r>
        <w:rPr>
          <w:color w:val="2A2B26"/>
        </w:rPr>
        <w:t>dinamismo que </w:t>
      </w:r>
      <w:r>
        <w:rPr>
          <w:color w:val="3A3B34"/>
        </w:rPr>
        <w:t>se estabelece: o </w:t>
      </w:r>
      <w:r>
        <w:rPr>
          <w:color w:val="2A2B26"/>
        </w:rPr>
        <w:t>cultivo da </w:t>
      </w:r>
      <w:r>
        <w:rPr>
          <w:color w:val="3A3B34"/>
        </w:rPr>
        <w:t>fraternidade </w:t>
      </w:r>
      <w:r>
        <w:rPr>
          <w:color w:val="2A2B26"/>
        </w:rPr>
        <w:t>cria maior cons­ </w:t>
      </w:r>
      <w:r>
        <w:rPr>
          <w:color w:val="2A2B26"/>
        </w:rPr>
        <w:t>ciência  da  missao  e  </w:t>
      </w:r>
      <w:r>
        <w:rPr>
          <w:color w:val="3A3B34"/>
        </w:rPr>
        <w:t>o  </w:t>
      </w:r>
      <w:r>
        <w:rPr>
          <w:color w:val="2A2B26"/>
        </w:rPr>
        <w:t>desenvolvimento   da  missao  produz</w:t>
      </w:r>
      <w:r>
        <w:rPr>
          <w:color w:val="2A2B26"/>
          <w:spacing w:val="-1"/>
        </w:rPr>
        <w:t> </w:t>
      </w:r>
      <w:r>
        <w:rPr>
          <w:color w:val="2A2B26"/>
        </w:rPr>
        <w:t>fraternidade.</w:t>
      </w:r>
      <w:r>
        <w:rPr/>
      </w:r>
    </w:p>
    <w:p>
      <w:pPr>
        <w:pStyle w:val="BodyText"/>
        <w:spacing w:line="283" w:lineRule="auto" w:before="1"/>
        <w:ind w:left="1150" w:right="125" w:firstLine="463"/>
        <w:jc w:val="both"/>
      </w:pPr>
      <w:r>
        <w:rPr>
          <w:color w:val="3A3B34"/>
          <w:w w:val="105"/>
        </w:rPr>
        <w:t>Corn renovado empenho, o Espirito </w:t>
      </w:r>
      <w:r>
        <w:rPr>
          <w:color w:val="2A2B26"/>
          <w:w w:val="105"/>
        </w:rPr>
        <w:t>Santo resgata e renova </w:t>
      </w:r>
      <w:r>
        <w:rPr>
          <w:color w:val="3A3B34"/>
          <w:w w:val="105"/>
        </w:rPr>
        <w:t>essa </w:t>
      </w:r>
      <w:r>
        <w:rPr>
          <w:color w:val="3A3B34"/>
          <w:w w:val="105"/>
        </w:rPr>
      </w:r>
      <w:r>
        <w:rPr>
          <w:color w:val="2A2B26"/>
          <w:w w:val="105"/>
        </w:rPr>
        <w:t>mensagem na </w:t>
      </w:r>
      <w:r>
        <w:rPr>
          <w:color w:val="3A3B34"/>
          <w:w w:val="105"/>
        </w:rPr>
        <w:t>Igreja, especialmente a </w:t>
      </w:r>
      <w:r>
        <w:rPr>
          <w:color w:val="2A2B26"/>
          <w:w w:val="105"/>
        </w:rPr>
        <w:t>partir do referencial da </w:t>
      </w:r>
      <w:r>
        <w:rPr>
          <w:color w:val="3A3B34"/>
          <w:w w:val="105"/>
        </w:rPr>
        <w:t>vida </w:t>
      </w:r>
      <w:r>
        <w:rPr>
          <w:color w:val="2A2B26"/>
          <w:w w:val="105"/>
        </w:rPr>
        <w:t>con­ </w:t>
      </w:r>
      <w:r>
        <w:rPr>
          <w:color w:val="2A2B26"/>
          <w:w w:val="105"/>
        </w:rPr>
        <w:t>sagrada. Por isso, </w:t>
      </w:r>
      <w:r>
        <w:rPr>
          <w:color w:val="3A3B34"/>
          <w:w w:val="105"/>
        </w:rPr>
        <w:t>suscita a </w:t>
      </w:r>
      <w:r>
        <w:rPr>
          <w:color w:val="2A2B26"/>
          <w:w w:val="105"/>
        </w:rPr>
        <w:t>presença  de religiosos  </w:t>
      </w:r>
      <w:r>
        <w:rPr>
          <w:color w:val="3A3B34"/>
          <w:w w:val="105"/>
        </w:rPr>
        <w:t>irmaos  </w:t>
      </w:r>
      <w:r>
        <w:rPr>
          <w:color w:val="2A2B26"/>
          <w:w w:val="105"/>
        </w:rPr>
        <w:t>no interior</w:t>
      </w:r>
      <w:r>
        <w:rPr>
          <w:color w:val="2A2B26"/>
          <w:spacing w:val="60"/>
          <w:w w:val="105"/>
        </w:rPr>
        <w:t> </w:t>
      </w:r>
      <w:r>
        <w:rPr>
          <w:color w:val="2A2B26"/>
          <w:spacing w:val="60"/>
          <w:w w:val="105"/>
        </w:rPr>
      </w:r>
      <w:r>
        <w:rPr>
          <w:color w:val="3A3B34"/>
          <w:w w:val="105"/>
        </w:rPr>
        <w:t>das Congregaçoes </w:t>
      </w:r>
      <w:r>
        <w:rPr>
          <w:color w:val="2A2B26"/>
          <w:w w:val="105"/>
        </w:rPr>
        <w:t>clericais. </w:t>
      </w:r>
      <w:r>
        <w:rPr>
          <w:color w:val="3A3B34"/>
          <w:w w:val="105"/>
        </w:rPr>
        <w:t>Esta </w:t>
      </w:r>
      <w:r>
        <w:rPr>
          <w:color w:val="2A2B26"/>
          <w:w w:val="105"/>
        </w:rPr>
        <w:t>presença </w:t>
      </w:r>
      <w:r>
        <w:rPr>
          <w:color w:val="3A3B34"/>
          <w:w w:val="105"/>
        </w:rPr>
        <w:t>é </w:t>
      </w:r>
      <w:r>
        <w:rPr>
          <w:color w:val="2A2B26"/>
          <w:w w:val="105"/>
        </w:rPr>
        <w:t>importante, nao </w:t>
      </w:r>
      <w:r>
        <w:rPr>
          <w:color w:val="3A3B34"/>
          <w:w w:val="105"/>
        </w:rPr>
        <w:t>s6 </w:t>
      </w:r>
      <w:r>
        <w:rPr>
          <w:color w:val="2A2B26"/>
          <w:w w:val="105"/>
        </w:rPr>
        <w:t>pela </w:t>
      </w:r>
      <w:r>
        <w:rPr>
          <w:color w:val="3A3B34"/>
          <w:w w:val="105"/>
        </w:rPr>
        <w:t>sua </w:t>
      </w:r>
      <w:r>
        <w:rPr>
          <w:color w:val="3A3B34"/>
          <w:w w:val="105"/>
        </w:rPr>
      </w:r>
      <w:r>
        <w:rPr>
          <w:color w:val="2A2B26"/>
          <w:w w:val="105"/>
        </w:rPr>
        <w:t>contribuiçao para a </w:t>
      </w:r>
      <w:r>
        <w:rPr>
          <w:color w:val="3A3B34"/>
          <w:w w:val="105"/>
        </w:rPr>
        <w:t>satisfaçao </w:t>
      </w:r>
      <w:r>
        <w:rPr>
          <w:color w:val="2A2B26"/>
          <w:w w:val="105"/>
        </w:rPr>
        <w:t>das necessidades materiais ou </w:t>
      </w:r>
      <w:r>
        <w:rPr>
          <w:color w:val="3A3B34"/>
          <w:w w:val="105"/>
        </w:rPr>
        <w:t>outras, </w:t>
      </w:r>
      <w:r>
        <w:rPr>
          <w:color w:val="2A2B26"/>
          <w:w w:val="105"/>
        </w:rPr>
        <w:t>mas </w:t>
      </w:r>
      <w:r>
        <w:rPr>
          <w:color w:val="2A2B26"/>
          <w:w w:val="105"/>
        </w:rPr>
      </w:r>
      <w:r>
        <w:rPr>
          <w:color w:val="3A3B34"/>
          <w:w w:val="105"/>
        </w:rPr>
        <w:t>acima </w:t>
      </w:r>
      <w:r>
        <w:rPr>
          <w:color w:val="2A2B26"/>
          <w:w w:val="105"/>
        </w:rPr>
        <w:t>de tudo porque  </w:t>
      </w:r>
      <w:r>
        <w:rPr>
          <w:color w:val="3A3B34"/>
          <w:w w:val="105"/>
        </w:rPr>
        <w:t>em </w:t>
      </w:r>
      <w:r>
        <w:rPr>
          <w:color w:val="2A2B26"/>
          <w:w w:val="105"/>
        </w:rPr>
        <w:t>tais congregaçoes  </w:t>
      </w:r>
      <w:r>
        <w:rPr>
          <w:color w:val="3A3B34"/>
          <w:w w:val="105"/>
        </w:rPr>
        <w:t>sao </w:t>
      </w:r>
      <w:r>
        <w:rPr>
          <w:color w:val="2A2B26"/>
          <w:w w:val="105"/>
        </w:rPr>
        <w:t>a mem6ria </w:t>
      </w:r>
      <w:r>
        <w:rPr>
          <w:color w:val="2A2B26"/>
          <w:spacing w:val="26"/>
          <w:w w:val="105"/>
        </w:rPr>
        <w:t> </w:t>
      </w:r>
      <w:r>
        <w:rPr>
          <w:color w:val="2A2B26"/>
          <w:w w:val="105"/>
        </w:rPr>
        <w:t>permanente</w:t>
      </w:r>
      <w:r>
        <w:rPr/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spacing w:before="0"/>
        <w:ind w:left="0" w:right="125" w:firstLine="0"/>
        <w:jc w:val="righ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Arial" w:hAnsi="Arial"/>
          <w:color w:val="676962"/>
          <w:position w:val="7"/>
          <w:sz w:val="11"/>
        </w:rPr>
        <w:t>34   </w:t>
      </w:r>
      <w:r>
        <w:rPr>
          <w:rFonts w:ascii="Times New Roman" w:hAnsi="Times New Roman"/>
          <w:color w:val="3A3B34"/>
          <w:sz w:val="17"/>
        </w:rPr>
        <w:t>P</w:t>
      </w:r>
      <w:r>
        <w:rPr>
          <w:rFonts w:ascii="Times New Roman" w:hAnsi="Times New Roman"/>
          <w:color w:val="52544D"/>
          <w:sz w:val="17"/>
        </w:rPr>
        <w:t>A </w:t>
      </w:r>
      <w:r>
        <w:rPr>
          <w:rFonts w:ascii="Times New Roman" w:hAnsi="Times New Roman"/>
          <w:color w:val="3A3B34"/>
          <w:spacing w:val="-10"/>
          <w:sz w:val="17"/>
        </w:rPr>
        <w:t>P</w:t>
      </w:r>
      <w:r>
        <w:rPr>
          <w:rFonts w:ascii="Times New Roman" w:hAnsi="Times New Roman"/>
          <w:color w:val="52544D"/>
          <w:spacing w:val="-10"/>
          <w:sz w:val="17"/>
        </w:rPr>
        <w:t>A  </w:t>
      </w:r>
      <w:r>
        <w:rPr>
          <w:rFonts w:ascii="Times New Roman" w:hAnsi="Times New Roman"/>
          <w:color w:val="52544D"/>
          <w:spacing w:val="3"/>
          <w:sz w:val="17"/>
        </w:rPr>
        <w:t>F</w:t>
      </w:r>
      <w:r>
        <w:rPr>
          <w:rFonts w:ascii="Times New Roman" w:hAnsi="Times New Roman"/>
          <w:color w:val="3A3B34"/>
          <w:spacing w:val="3"/>
          <w:sz w:val="17"/>
        </w:rPr>
        <w:t>R</w:t>
      </w:r>
      <w:r>
        <w:rPr>
          <w:rFonts w:ascii="Times New Roman" w:hAnsi="Times New Roman"/>
          <w:color w:val="52544D"/>
          <w:spacing w:val="3"/>
          <w:sz w:val="17"/>
        </w:rPr>
        <w:t>ANC</w:t>
      </w:r>
      <w:r>
        <w:rPr>
          <w:rFonts w:ascii="Times New Roman" w:hAnsi="Times New Roman"/>
          <w:color w:val="3A3B34"/>
          <w:spacing w:val="3"/>
          <w:sz w:val="17"/>
        </w:rPr>
        <w:t>I</w:t>
      </w:r>
      <w:r>
        <w:rPr>
          <w:rFonts w:ascii="Times New Roman" w:hAnsi="Times New Roman"/>
          <w:color w:val="52544D"/>
          <w:spacing w:val="3"/>
          <w:sz w:val="17"/>
        </w:rPr>
        <w:t>SCO</w:t>
      </w:r>
      <w:r>
        <w:rPr>
          <w:rFonts w:ascii="Times New Roman" w:hAnsi="Times New Roman"/>
          <w:color w:val="3A3B34"/>
          <w:spacing w:val="3"/>
          <w:sz w:val="17"/>
        </w:rPr>
        <w:t>, </w:t>
      </w:r>
      <w:r>
        <w:rPr>
          <w:rFonts w:ascii="Times New Roman" w:hAnsi="Times New Roman"/>
          <w:color w:val="52544D"/>
          <w:sz w:val="17"/>
        </w:rPr>
        <w:t>Ex</w:t>
      </w:r>
      <w:r>
        <w:rPr>
          <w:rFonts w:ascii="Times New Roman" w:hAnsi="Times New Roman"/>
          <w:color w:val="3A3B34"/>
          <w:sz w:val="17"/>
        </w:rPr>
        <w:t>ortaç</w:t>
      </w:r>
      <w:r>
        <w:rPr>
          <w:rFonts w:ascii="Times New Roman" w:hAnsi="Times New Roman"/>
          <w:color w:val="52544D"/>
          <w:sz w:val="17"/>
        </w:rPr>
        <w:t>à</w:t>
      </w:r>
      <w:r>
        <w:rPr>
          <w:rFonts w:ascii="Times New Roman" w:hAnsi="Times New Roman"/>
          <w:color w:val="3A3B34"/>
          <w:sz w:val="17"/>
        </w:rPr>
        <w:t>o </w:t>
      </w:r>
      <w:r>
        <w:rPr>
          <w:rFonts w:ascii="Times New Roman" w:hAnsi="Times New Roman"/>
          <w:color w:val="52544D"/>
          <w:sz w:val="17"/>
        </w:rPr>
        <w:t>A</w:t>
      </w:r>
      <w:r>
        <w:rPr>
          <w:rFonts w:ascii="Times New Roman" w:hAnsi="Times New Roman"/>
          <w:color w:val="3A3B34"/>
          <w:sz w:val="17"/>
        </w:rPr>
        <w:t>postolica </w:t>
      </w:r>
      <w:r>
        <w:rPr>
          <w:rFonts w:ascii="Times New Roman" w:hAnsi="Times New Roman"/>
          <w:i/>
          <w:color w:val="676962"/>
          <w:sz w:val="19"/>
        </w:rPr>
        <w:t>Eva</w:t>
      </w:r>
      <w:r>
        <w:rPr>
          <w:rFonts w:ascii="Times New Roman" w:hAnsi="Times New Roman"/>
          <w:i/>
          <w:color w:val="3A3B34"/>
          <w:sz w:val="19"/>
        </w:rPr>
        <w:t>n</w:t>
      </w:r>
      <w:r>
        <w:rPr>
          <w:rFonts w:ascii="Times New Roman" w:hAnsi="Times New Roman"/>
          <w:i/>
          <w:color w:val="52544D"/>
          <w:sz w:val="19"/>
        </w:rPr>
        <w:t>ge</w:t>
      </w:r>
      <w:r>
        <w:rPr>
          <w:rFonts w:ascii="Times New Roman" w:hAnsi="Times New Roman"/>
          <w:i/>
          <w:color w:val="3A3B34"/>
          <w:sz w:val="19"/>
        </w:rPr>
        <w:t>li</w:t>
      </w:r>
      <w:r>
        <w:rPr>
          <w:rFonts w:ascii="Times New Roman" w:hAnsi="Times New Roman"/>
          <w:i/>
          <w:color w:val="52544D"/>
          <w:sz w:val="19"/>
        </w:rPr>
        <w:t>i</w:t>
      </w:r>
      <w:r>
        <w:rPr>
          <w:rFonts w:ascii="Times New Roman" w:hAnsi="Times New Roman"/>
          <w:i/>
          <w:color w:val="676962"/>
          <w:sz w:val="19"/>
        </w:rPr>
        <w:t>gaudi</w:t>
      </w:r>
      <w:r>
        <w:rPr>
          <w:rFonts w:ascii="Times New Roman" w:hAnsi="Times New Roman"/>
          <w:i/>
          <w:color w:val="3A3B34"/>
          <w:sz w:val="19"/>
        </w:rPr>
        <w:t>u</w:t>
      </w:r>
      <w:r>
        <w:rPr>
          <w:rFonts w:ascii="Times New Roman" w:hAnsi="Times New Roman"/>
          <w:i/>
          <w:color w:val="52544D"/>
          <w:sz w:val="19"/>
        </w:rPr>
        <w:t>m </w:t>
      </w:r>
      <w:r>
        <w:rPr>
          <w:rFonts w:ascii="Times New Roman" w:hAnsi="Times New Roman"/>
          <w:color w:val="52544D"/>
          <w:sz w:val="18"/>
        </w:rPr>
        <w:t>(</w:t>
      </w:r>
      <w:r>
        <w:rPr>
          <w:rFonts w:ascii="Times New Roman" w:hAnsi="Times New Roman"/>
          <w:color w:val="3A3B34"/>
          <w:sz w:val="18"/>
        </w:rPr>
        <w:t>24 </w:t>
      </w:r>
      <w:r>
        <w:rPr>
          <w:rFonts w:ascii="Times New Roman" w:hAnsi="Times New Roman"/>
          <w:color w:val="3A3B34"/>
          <w:sz w:val="17"/>
        </w:rPr>
        <w:t>de novernb</w:t>
      </w:r>
      <w:r>
        <w:rPr>
          <w:rFonts w:ascii="Times New Roman" w:hAnsi="Times New Roman"/>
          <w:color w:val="52544D"/>
          <w:sz w:val="17"/>
        </w:rPr>
        <w:t>ro </w:t>
      </w:r>
      <w:r>
        <w:rPr>
          <w:rFonts w:ascii="Times New Roman" w:hAnsi="Times New Roman"/>
          <w:color w:val="3A3B34"/>
          <w:sz w:val="17"/>
        </w:rPr>
        <w:t>de</w:t>
      </w:r>
      <w:r>
        <w:rPr>
          <w:rFonts w:ascii="Times New Roman" w:hAnsi="Times New Roman"/>
          <w:color w:val="3A3B34"/>
          <w:spacing w:val="-16"/>
          <w:sz w:val="17"/>
        </w:rPr>
        <w:t> </w:t>
      </w:r>
      <w:r>
        <w:rPr>
          <w:rFonts w:ascii="Times New Roman" w:hAnsi="Times New Roman"/>
          <w:color w:val="3A3B34"/>
          <w:sz w:val="18"/>
        </w:rPr>
        <w:t>2013</w:t>
      </w:r>
      <w:r>
        <w:rPr>
          <w:rFonts w:ascii="Times New Roman" w:hAnsi="Times New Roman"/>
          <w:color w:val="52544D"/>
          <w:sz w:val="18"/>
        </w:rPr>
        <w:t>),</w:t>
      </w:r>
      <w:r>
        <w:rPr>
          <w:rFonts w:ascii="Times New Roman" w:hAnsi="Times New Roman"/>
          <w:sz w:val="18"/>
        </w:rPr>
      </w:r>
    </w:p>
    <w:p>
      <w:pPr>
        <w:spacing w:before="29"/>
        <w:ind w:left="1150" w:right="0" w:firstLine="0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3A3B34"/>
          <w:sz w:val="18"/>
        </w:rPr>
        <w:t>99.</w:t>
      </w:r>
      <w:r>
        <w:rPr>
          <w:rFonts w:ascii="Times New Roman"/>
          <w:sz w:val="1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40" w:lineRule="auto" w:before="153"/>
        <w:ind w:right="105"/>
        <w:jc w:val="right"/>
      </w:pPr>
      <w:r>
        <w:rPr>
          <w:color w:val="2A2B26"/>
          <w:w w:val="105"/>
        </w:rPr>
        <w:t>15</w:t>
      </w:r>
      <w:r>
        <w:rPr/>
      </w:r>
    </w:p>
    <w:p>
      <w:pPr>
        <w:spacing w:after="0" w:line="240" w:lineRule="auto"/>
        <w:jc w:val="right"/>
        <w:sectPr>
          <w:type w:val="continuous"/>
          <w:pgSz w:w="20640" w:h="14570" w:orient="landscape"/>
          <w:pgMar w:top="80" w:bottom="0" w:left="2080" w:right="1200"/>
          <w:cols w:num="2" w:equalWidth="0">
            <w:col w:w="8931" w:space="40"/>
            <w:col w:w="8389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111.399513pt;margin-top:4.706254pt;width:.1pt;height:668.45pt;mso-position-horizontal-relative:page;mso-position-vertical-relative:page;z-index:1744" coordorigin="2228,94" coordsize="2,13369">
            <v:shape style="position:absolute;left:2228;top:94;width:2;height:13369" coordorigin="2228,94" coordsize="0,13369" path="m2228,13463l2228,94e" filled="false" stroked="true" strokeweight="3.346766pt" strokecolor="#f49344">
              <v:path arrowok="t"/>
            </v:shape>
            <w10:wrap type="none"/>
          </v:group>
        </w:pic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 w:after="0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tabs>
          <w:tab w:pos="11873" w:val="left" w:leader="none"/>
        </w:tabs>
        <w:spacing w:line="20" w:lineRule="exact" w:after="9"/>
        <w:ind w:left="992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sz w:val="2"/>
        </w:rPr>
        <w:pict>
          <v:group style="width:66.5pt;height:.5pt;mso-position-horizontal-relative:char;mso-position-vertical-relative:line" coordorigin="0,0" coordsize="1330,10">
            <v:group style="position:absolute;left:5;top:5;width:1320;height:2" coordorigin="5,5" coordsize="1320,2">
              <v:shape style="position:absolute;left:5;top:5;width:1320;height:2" coordorigin="5,5" coordsize="1320,0" path="m5,5l1325,5e" filled="false" stroked="true" strokeweight=".478109pt" strokecolor="#dbdfd8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14pt;height:.75pt;mso-position-horizontal-relative:char;mso-position-vertical-relative:line" coordorigin="0,0" coordsize="4280,15">
            <v:group style="position:absolute;left:8;top:8;width:4265;height:2" coordorigin="8,8" coordsize="4265,2">
              <v:shape style="position:absolute;left:8;top:8;width:4265;height:2" coordorigin="8,8" coordsize="4265,0" path="m8,8l4272,8e" filled="false" stroked="true" strokeweight=".717164pt" strokecolor="#d4d4cc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0" w:lineRule="exact"/>
        <w:ind w:left="7362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01.65pt;height:.5pt;mso-position-horizontal-relative:char;mso-position-vertical-relative:line" coordorigin="0,0" coordsize="2033,10">
            <v:group style="position:absolute;left:5;top:5;width:2023;height:2" coordorigin="5,5" coordsize="2023,2">
              <v:shape style="position:absolute;left:5;top:5;width:2023;height:2" coordorigin="5,5" coordsize="2023,0" path="m5,5l2027,5e" filled="false" stroked="true" strokeweight=".478109pt" strokecolor="#d8d8d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 w:hint="default"/>
          <w:sz w:val="2"/>
          <w:szCs w:val="2"/>
        </w:rPr>
        <w:sectPr>
          <w:type w:val="continuous"/>
          <w:pgSz w:w="20640" w:h="14570" w:orient="landscape"/>
          <w:pgMar w:top="80" w:bottom="0" w:left="2080" w:right="120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20640" w:h="14570" w:orient="landscape"/>
          <w:pgMar w:top="0" w:bottom="280" w:left="2080" w:right="1100"/>
        </w:sectPr>
      </w:pP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BodyText"/>
        <w:spacing w:line="280" w:lineRule="auto"/>
        <w:ind w:left="1921" w:right="119" w:firstLine="4"/>
        <w:jc w:val="both"/>
      </w:pPr>
      <w:r>
        <w:rPr/>
        <w:pict>
          <v:group style="position:absolute;margin-left:584.687927pt;margin-top:-53.674431pt;width:.1pt;height:34.4pt;mso-position-horizontal-relative:page;mso-position-vertical-relative:paragraph;z-index:1888" coordorigin="11694,-1073" coordsize="2,688">
            <v:shape style="position:absolute;left:11694;top:-1073;width:2;height:688" coordorigin="11694,-1073" coordsize="0,688" path="m11694,-386l11694,-1073e" filled="false" stroked="true" strokeweight="1.675324pt" strokecolor="#d4d4af">
              <v:path arrowok="t"/>
            </v:shape>
            <w10:wrap type="none"/>
          </v:group>
        </w:pict>
      </w:r>
      <w:r>
        <w:rPr>
          <w:color w:val="31312D"/>
          <w:w w:val="105"/>
        </w:rPr>
        <w:t>da </w:t>
      </w:r>
      <w:r>
        <w:rPr>
          <w:rFonts w:ascii="Times New Roman" w:hAnsi="Times New Roman"/>
          <w:i/>
          <w:color w:val="4F4F49"/>
          <w:spacing w:val="1"/>
          <w:w w:val="85"/>
          <w:sz w:val="24"/>
        </w:rPr>
        <w:t>«</w:t>
      </w:r>
      <w:r>
        <w:rPr>
          <w:rFonts w:ascii="Times New Roman" w:hAnsi="Times New Roman"/>
          <w:i/>
          <w:color w:val="31312D"/>
          <w:spacing w:val="1"/>
          <w:w w:val="85"/>
          <w:sz w:val="24"/>
        </w:rPr>
        <w:t>dimensao</w:t>
      </w:r>
      <w:r>
        <w:rPr>
          <w:rFonts w:ascii="Times New Roman" w:hAnsi="Times New Roman"/>
          <w:i/>
          <w:color w:val="31312D"/>
          <w:w w:val="85"/>
          <w:sz w:val="24"/>
        </w:rPr>
        <w:t> </w:t>
      </w:r>
      <w:r>
        <w:rPr>
          <w:rFonts w:ascii="Times New Roman" w:hAnsi="Times New Roman"/>
          <w:i/>
          <w:color w:val="31312D"/>
          <w:w w:val="89"/>
          <w:sz w:val="24"/>
        </w:rPr>
        <w:t>fundamental </w:t>
      </w:r>
      <w:r>
        <w:rPr>
          <w:rFonts w:ascii="Times New Roman" w:hAnsi="Times New Roman"/>
          <w:i/>
          <w:color w:val="31312D"/>
          <w:w w:val="86"/>
          <w:sz w:val="24"/>
        </w:rPr>
        <w:t>da </w:t>
      </w:r>
      <w:r>
        <w:rPr>
          <w:rFonts w:ascii="Times New Roman" w:hAnsi="Times New Roman"/>
          <w:i/>
          <w:color w:val="31312D"/>
          <w:w w:val="85"/>
          <w:sz w:val="24"/>
        </w:rPr>
        <w:t>fraternidade </w:t>
      </w:r>
      <w:r>
        <w:rPr>
          <w:rFonts w:ascii="Times New Roman" w:hAnsi="Times New Roman"/>
          <w:i/>
          <w:color w:val="31312D"/>
          <w:w w:val="85"/>
          <w:sz w:val="24"/>
        </w:rPr>
        <w:t>em </w:t>
      </w:r>
      <w:r>
        <w:rPr>
          <w:rFonts w:ascii="Times New Roman" w:hAnsi="Times New Roman"/>
          <w:i/>
          <w:color w:val="31312D"/>
          <w:spacing w:val="-4"/>
          <w:w w:val="84"/>
          <w:sz w:val="24"/>
        </w:rPr>
        <w:t>Cristo</w:t>
      </w:r>
      <w:r>
        <w:rPr>
          <w:rFonts w:ascii="Times New Roman" w:hAnsi="Times New Roman"/>
          <w:i/>
          <w:color w:val="4F4F49"/>
          <w:spacing w:val="-4"/>
          <w:w w:val="84"/>
          <w:sz w:val="24"/>
        </w:rPr>
        <w:t>)&gt;</w:t>
      </w:r>
      <w:r>
        <w:rPr>
          <w:rFonts w:ascii="Times New Roman" w:hAnsi="Times New Roman"/>
          <w:i/>
          <w:color w:val="31312D"/>
          <w:spacing w:val="-4"/>
          <w:w w:val="84"/>
          <w:sz w:val="24"/>
        </w:rPr>
        <w:t>,</w:t>
      </w:r>
      <w:r>
        <w:rPr>
          <w:rFonts w:ascii="Times New Roman" w:hAnsi="Times New Roman"/>
          <w:i/>
          <w:color w:val="676962"/>
          <w:spacing w:val="-4"/>
          <w:w w:val="84"/>
          <w:position w:val="9"/>
          <w:sz w:val="15"/>
        </w:rPr>
        <w:t>35</w:t>
      </w:r>
      <w:r>
        <w:rPr>
          <w:rFonts w:ascii="Times New Roman" w:hAnsi="Times New Roman"/>
          <w:i/>
          <w:color w:val="676962"/>
          <w:w w:val="84"/>
          <w:position w:val="9"/>
          <w:sz w:val="15"/>
        </w:rPr>
        <w:t> </w:t>
      </w:r>
      <w:r>
        <w:rPr>
          <w:color w:val="31312D"/>
          <w:w w:val="107"/>
        </w:rPr>
        <w:t>que </w:t>
      </w:r>
      <w:r>
        <w:rPr>
          <w:color w:val="31312D"/>
          <w:w w:val="108"/>
        </w:rPr>
        <w:t>todos </w:t>
      </w:r>
      <w:r>
        <w:rPr>
          <w:color w:val="31312D"/>
          <w:w w:val="106"/>
        </w:rPr>
        <w:t>os </w:t>
      </w:r>
      <w:r>
        <w:rPr>
          <w:color w:val="31312D"/>
          <w:w w:val="104"/>
        </w:rPr>
        <w:t>seus </w:t>
      </w:r>
      <w:r>
        <w:rPr>
          <w:color w:val="31312D"/>
          <w:w w:val="104"/>
        </w:rPr>
      </w:r>
      <w:r>
        <w:rPr>
          <w:color w:val="31312D"/>
          <w:w w:val="105"/>
        </w:rPr>
        <w:t>membros devem construit. Pela mesma razào, o Espirito também sus­ </w:t>
      </w:r>
      <w:r>
        <w:rPr>
          <w:color w:val="31312D"/>
          <w:w w:val="105"/>
        </w:rPr>
        <w:t>cita os Institutos religiosos de Irmàos, juntamente corn os das Irmàs: todos eles evocam permanentemente, na Igreja, o valor supremo da fraternidade e da entrega gratuita como expressoes eminentes da comu­ nhào.</w:t>
      </w:r>
      <w:r>
        <w:rPr/>
      </w:r>
    </w:p>
    <w:p>
      <w:pPr>
        <w:pStyle w:val="BodyText"/>
        <w:spacing w:line="276" w:lineRule="auto"/>
        <w:ind w:left="1892" w:right="47" w:firstLine="483"/>
        <w:jc w:val="left"/>
        <w:rPr>
          <w:sz w:val="15"/>
          <w:szCs w:val="15"/>
        </w:rPr>
      </w:pPr>
      <w:r>
        <w:rPr>
          <w:color w:val="31312D"/>
          <w:w w:val="155"/>
        </w:rPr>
        <w:t>0 </w:t>
      </w:r>
      <w:r>
        <w:rPr>
          <w:color w:val="31312D"/>
        </w:rPr>
        <w:t>nome de «irmàos » designa positivamente o que estes religiosos </w:t>
      </w:r>
      <w:r>
        <w:rPr>
          <w:color w:val="31312D"/>
        </w:rPr>
        <w:t>assumem como missào fondamental de sua vida: « Estes religiosos sào chamados a ser irmàos de Cristo,  profundamente  unidos  a  Ele, </w:t>
      </w:r>
      <w:r>
        <w:rPr>
          <w:rFonts w:ascii="Times New Roman" w:hAnsi="Times New Roman"/>
          <w:i/>
          <w:color w:val="31312D"/>
          <w:spacing w:val="2"/>
          <w:w w:val="95"/>
          <w:sz w:val="24"/>
        </w:rPr>
        <w:t>primo­ </w:t>
      </w:r>
      <w:r>
        <w:rPr>
          <w:rFonts w:ascii="Times New Roman" w:hAnsi="Times New Roman"/>
          <w:i/>
          <w:color w:val="31312D"/>
          <w:sz w:val="24"/>
        </w:rPr>
        <w:t>gênito entre </w:t>
      </w:r>
      <w:r>
        <w:rPr>
          <w:rFonts w:ascii="Times New Roman" w:hAnsi="Times New Roman"/>
          <w:i/>
          <w:color w:val="31312D"/>
          <w:w w:val="95"/>
          <w:sz w:val="24"/>
        </w:rPr>
        <w:t>muitos irmaos </w:t>
      </w:r>
      <w:r>
        <w:rPr>
          <w:rFonts w:ascii="Arial" w:hAnsi="Arial"/>
          <w:i/>
          <w:color w:val="31312D"/>
        </w:rPr>
        <w:t>(Rm </w:t>
      </w:r>
      <w:r>
        <w:rPr>
          <w:color w:val="31312D"/>
        </w:rPr>
        <w:t>8,29);» irmàos entre si pelo amor mutuo e pela cooperaçào para servir ao bem da Igreja; irmàos de todo homem e  </w:t>
      </w:r>
      <w:r>
        <w:rPr>
          <w:color w:val="676962"/>
          <w:w w:val="95"/>
        </w:rPr>
        <w:t>. </w:t>
      </w:r>
      <w:r>
        <w:rPr>
          <w:color w:val="676962"/>
          <w:w w:val="95"/>
        </w:rPr>
      </w:r>
      <w:r>
        <w:rPr>
          <w:color w:val="31312D"/>
          <w:w w:val="95"/>
        </w:rPr>
      </w:r>
      <w:r>
        <w:rPr>
          <w:color w:val="31312D"/>
        </w:rPr>
        <w:t>mulher pelo testemunho da caridade de Cristo para corn todos, </w:t>
      </w:r>
      <w:r>
        <w:rPr>
          <w:color w:val="31312D"/>
          <w:w w:val="95"/>
        </w:rPr>
        <w:t>especial­ </w:t>
      </w:r>
      <w:r>
        <w:rPr>
          <w:color w:val="31312D"/>
          <w:w w:val="95"/>
        </w:rPr>
      </w:r>
      <w:r>
        <w:rPr>
          <w:color w:val="31312D"/>
        </w:rPr>
        <w:t>mente,  para  corn  os  menores,  os  mais  necessitados;  irmàos  para  fazer </w:t>
      </w:r>
      <w:r>
        <w:rPr>
          <w:color w:val="31312D"/>
        </w:rPr>
        <w:t>que  reine  na  Igreja  a  fraternidade</w:t>
      </w:r>
      <w:r>
        <w:rPr>
          <w:color w:val="31312D"/>
          <w:spacing w:val="30"/>
        </w:rPr>
        <w:t> </w:t>
      </w:r>
      <w:r>
        <w:rPr>
          <w:color w:val="31312D"/>
        </w:rPr>
        <w:t>maiorn.</w:t>
      </w:r>
      <w:r>
        <w:rPr>
          <w:color w:val="676962"/>
          <w:position w:val="9"/>
          <w:sz w:val="15"/>
        </w:rPr>
        <w:t>3</w:t>
      </w:r>
      <w:r>
        <w:rPr>
          <w:color w:val="4F4F49"/>
          <w:position w:val="9"/>
          <w:sz w:val="15"/>
        </w:rPr>
        <w:t>6</w:t>
      </w:r>
      <w:r>
        <w:rPr>
          <w:sz w:val="15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35"/>
          <w:szCs w:val="35"/>
        </w:rPr>
      </w:pPr>
    </w:p>
    <w:p>
      <w:pPr>
        <w:spacing w:before="0"/>
        <w:ind w:left="2362" w:right="47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676962"/>
          <w:position w:val="6"/>
          <w:sz w:val="11"/>
        </w:rPr>
        <w:t>35   </w:t>
      </w:r>
      <w:r>
        <w:rPr>
          <w:rFonts w:ascii="Times New Roman"/>
          <w:i/>
          <w:color w:val="4F4F49"/>
          <w:spacing w:val="-7"/>
          <w:sz w:val="18"/>
        </w:rPr>
        <w:t>V</w:t>
      </w:r>
      <w:r>
        <w:rPr>
          <w:rFonts w:ascii="Times New Roman"/>
          <w:i/>
          <w:color w:val="31312D"/>
          <w:spacing w:val="-7"/>
          <w:sz w:val="18"/>
        </w:rPr>
        <w:t>il</w:t>
      </w:r>
      <w:r>
        <w:rPr>
          <w:rFonts w:ascii="Times New Roman"/>
          <w:i/>
          <w:color w:val="4F4F49"/>
          <w:spacing w:val="-7"/>
          <w:sz w:val="18"/>
        </w:rPr>
        <w:t>a </w:t>
      </w:r>
      <w:r>
        <w:rPr>
          <w:rFonts w:ascii="Times New Roman"/>
          <w:i/>
          <w:color w:val="4F4F49"/>
          <w:sz w:val="18"/>
        </w:rPr>
        <w:t>co</w:t>
      </w:r>
      <w:r>
        <w:rPr>
          <w:rFonts w:ascii="Times New Roman"/>
          <w:i/>
          <w:color w:val="31312D"/>
          <w:sz w:val="18"/>
        </w:rPr>
        <w:t>n</w:t>
      </w:r>
      <w:r>
        <w:rPr>
          <w:rFonts w:ascii="Times New Roman"/>
          <w:i/>
          <w:color w:val="4F4F49"/>
          <w:sz w:val="18"/>
        </w:rPr>
        <w:t>secrata,</w:t>
      </w:r>
      <w:r>
        <w:rPr>
          <w:rFonts w:ascii="Times New Roman"/>
          <w:i/>
          <w:color w:val="4F4F49"/>
          <w:spacing w:val="-29"/>
          <w:sz w:val="18"/>
        </w:rPr>
        <w:t> </w:t>
      </w:r>
      <w:r>
        <w:rPr>
          <w:rFonts w:ascii="Times New Roman"/>
          <w:color w:val="31312D"/>
          <w:sz w:val="18"/>
        </w:rPr>
        <w:t>60.</w:t>
      </w:r>
      <w:r>
        <w:rPr>
          <w:rFonts w:ascii="Times New Roman"/>
          <w:sz w:val="18"/>
        </w:rPr>
      </w:r>
    </w:p>
    <w:p>
      <w:pPr>
        <w:spacing w:line="276" w:lineRule="auto" w:before="27"/>
        <w:ind w:left="1916" w:right="47" w:firstLine="445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color w:val="676962"/>
          <w:w w:val="105"/>
          <w:position w:val="7"/>
          <w:sz w:val="11"/>
        </w:rPr>
        <w:t>36</w:t>
      </w:r>
      <w:r>
        <w:rPr>
          <w:rFonts w:ascii="Times New Roman" w:hAnsi="Times New Roman"/>
          <w:color w:val="676962"/>
          <w:spacing w:val="11"/>
          <w:w w:val="105"/>
          <w:position w:val="7"/>
          <w:sz w:val="11"/>
        </w:rPr>
        <w:t> </w:t>
      </w:r>
      <w:r>
        <w:rPr>
          <w:rFonts w:ascii="Times New Roman" w:hAnsi="Times New Roman"/>
          <w:i/>
          <w:color w:val="4F4F49"/>
          <w:spacing w:val="-10"/>
          <w:w w:val="105"/>
          <w:sz w:val="18"/>
        </w:rPr>
        <w:t>Vi</w:t>
      </w:r>
      <w:r>
        <w:rPr>
          <w:rFonts w:ascii="Times New Roman" w:hAnsi="Times New Roman"/>
          <w:i/>
          <w:color w:val="31312D"/>
          <w:spacing w:val="-10"/>
          <w:w w:val="105"/>
          <w:sz w:val="18"/>
        </w:rPr>
        <w:t>t</w:t>
      </w:r>
      <w:r>
        <w:rPr>
          <w:rFonts w:ascii="Times New Roman" w:hAnsi="Times New Roman"/>
          <w:i/>
          <w:color w:val="4F4F49"/>
          <w:spacing w:val="-10"/>
          <w:w w:val="105"/>
          <w:sz w:val="18"/>
        </w:rPr>
        <w:t>a</w:t>
      </w:r>
      <w:r>
        <w:rPr>
          <w:rFonts w:ascii="Times New Roman" w:hAnsi="Times New Roman"/>
          <w:i/>
          <w:color w:val="4F4F49"/>
          <w:spacing w:val="-7"/>
          <w:w w:val="105"/>
          <w:sz w:val="18"/>
        </w:rPr>
        <w:t> </w:t>
      </w:r>
      <w:r>
        <w:rPr>
          <w:rFonts w:ascii="Times New Roman" w:hAnsi="Times New Roman"/>
          <w:i/>
          <w:color w:val="4F4F49"/>
          <w:w w:val="105"/>
          <w:sz w:val="18"/>
        </w:rPr>
        <w:t>con</w:t>
      </w:r>
      <w:r>
        <w:rPr>
          <w:rFonts w:ascii="Times New Roman" w:hAnsi="Times New Roman"/>
          <w:i/>
          <w:color w:val="31312D"/>
          <w:w w:val="105"/>
          <w:sz w:val="18"/>
        </w:rPr>
        <w:t>s</w:t>
      </w:r>
      <w:r>
        <w:rPr>
          <w:rFonts w:ascii="Times New Roman" w:hAnsi="Times New Roman"/>
          <w:i/>
          <w:color w:val="676962"/>
          <w:w w:val="105"/>
          <w:sz w:val="18"/>
        </w:rPr>
        <w:t>e</w:t>
      </w:r>
      <w:r>
        <w:rPr>
          <w:rFonts w:ascii="Times New Roman" w:hAnsi="Times New Roman"/>
          <w:i/>
          <w:color w:val="4F4F49"/>
          <w:w w:val="105"/>
          <w:sz w:val="18"/>
        </w:rPr>
        <w:t>crata,</w:t>
      </w:r>
      <w:r>
        <w:rPr>
          <w:rFonts w:ascii="Times New Roman" w:hAnsi="Times New Roman"/>
          <w:i/>
          <w:color w:val="4F4F49"/>
          <w:spacing w:val="-4"/>
          <w:w w:val="105"/>
          <w:sz w:val="18"/>
        </w:rPr>
        <w:t> </w:t>
      </w:r>
      <w:r>
        <w:rPr>
          <w:rFonts w:ascii="Times New Roman" w:hAnsi="Times New Roman"/>
          <w:color w:val="31312D"/>
          <w:w w:val="105"/>
          <w:sz w:val="18"/>
        </w:rPr>
        <w:t>60</w:t>
      </w:r>
      <w:r>
        <w:rPr>
          <w:rFonts w:ascii="Times New Roman" w:hAnsi="Times New Roman"/>
          <w:color w:val="4F4F49"/>
          <w:w w:val="105"/>
          <w:sz w:val="18"/>
        </w:rPr>
        <w:t>,</w:t>
      </w:r>
      <w:r>
        <w:rPr>
          <w:rFonts w:ascii="Times New Roman" w:hAnsi="Times New Roman"/>
          <w:color w:val="4F4F49"/>
          <w:spacing w:val="-13"/>
          <w:w w:val="105"/>
          <w:sz w:val="18"/>
        </w:rPr>
        <w:t> </w:t>
      </w:r>
      <w:r>
        <w:rPr>
          <w:rFonts w:ascii="Times New Roman" w:hAnsi="Times New Roman"/>
          <w:color w:val="31312D"/>
          <w:spacing w:val="3"/>
          <w:w w:val="105"/>
          <w:sz w:val="18"/>
        </w:rPr>
        <w:t>cit</w:t>
      </w:r>
      <w:r>
        <w:rPr>
          <w:rFonts w:ascii="Times New Roman" w:hAnsi="Times New Roman"/>
          <w:color w:val="4F4F49"/>
          <w:spacing w:val="3"/>
          <w:w w:val="105"/>
          <w:sz w:val="18"/>
        </w:rPr>
        <w:t>a</w:t>
      </w:r>
      <w:r>
        <w:rPr>
          <w:rFonts w:ascii="Times New Roman" w:hAnsi="Times New Roman"/>
          <w:color w:val="31312D"/>
          <w:spacing w:val="3"/>
          <w:w w:val="105"/>
          <w:sz w:val="18"/>
        </w:rPr>
        <w:t>nd</w:t>
      </w:r>
      <w:r>
        <w:rPr>
          <w:rFonts w:ascii="Times New Roman" w:hAnsi="Times New Roman"/>
          <w:color w:val="4F4F49"/>
          <w:spacing w:val="3"/>
          <w:w w:val="105"/>
          <w:sz w:val="18"/>
        </w:rPr>
        <w:t>o</w:t>
      </w:r>
      <w:r>
        <w:rPr>
          <w:rFonts w:ascii="Times New Roman" w:hAnsi="Times New Roman"/>
          <w:color w:val="4F4F49"/>
          <w:spacing w:val="-2"/>
          <w:w w:val="105"/>
          <w:sz w:val="18"/>
        </w:rPr>
        <w:t> </w:t>
      </w:r>
      <w:r>
        <w:rPr>
          <w:rFonts w:ascii="Times New Roman" w:hAnsi="Times New Roman"/>
          <w:color w:val="4F4F49"/>
          <w:w w:val="105"/>
          <w:sz w:val="18"/>
        </w:rPr>
        <w:t>o</w:t>
      </w:r>
      <w:r>
        <w:rPr>
          <w:rFonts w:ascii="Times New Roman" w:hAnsi="Times New Roman"/>
          <w:color w:val="4F4F49"/>
          <w:spacing w:val="-6"/>
          <w:w w:val="105"/>
          <w:sz w:val="18"/>
        </w:rPr>
        <w:t> </w:t>
      </w:r>
      <w:r>
        <w:rPr>
          <w:rFonts w:ascii="Times New Roman" w:hAnsi="Times New Roman"/>
          <w:color w:val="31312D"/>
          <w:w w:val="105"/>
          <w:sz w:val="18"/>
        </w:rPr>
        <w:t>di</w:t>
      </w:r>
      <w:r>
        <w:rPr>
          <w:rFonts w:ascii="Times New Roman" w:hAnsi="Times New Roman"/>
          <w:color w:val="4F4F49"/>
          <w:w w:val="105"/>
          <w:sz w:val="18"/>
        </w:rPr>
        <w:t>sc</w:t>
      </w:r>
      <w:r>
        <w:rPr>
          <w:rFonts w:ascii="Times New Roman" w:hAnsi="Times New Roman"/>
          <w:color w:val="31312D"/>
          <w:w w:val="105"/>
          <w:sz w:val="18"/>
        </w:rPr>
        <w:t>ur</w:t>
      </w:r>
      <w:r>
        <w:rPr>
          <w:rFonts w:ascii="Times New Roman" w:hAnsi="Times New Roman"/>
          <w:color w:val="4F4F49"/>
          <w:w w:val="105"/>
          <w:sz w:val="18"/>
        </w:rPr>
        <w:t>s</w:t>
      </w:r>
      <w:r>
        <w:rPr>
          <w:rFonts w:ascii="Times New Roman" w:hAnsi="Times New Roman"/>
          <w:color w:val="31312D"/>
          <w:w w:val="105"/>
          <w:sz w:val="18"/>
        </w:rPr>
        <w:t>o</w:t>
      </w:r>
      <w:r>
        <w:rPr>
          <w:rFonts w:ascii="Times New Roman" w:hAnsi="Times New Roman"/>
          <w:color w:val="31312D"/>
          <w:spacing w:val="-7"/>
          <w:w w:val="105"/>
          <w:sz w:val="18"/>
        </w:rPr>
        <w:t> </w:t>
      </w:r>
      <w:r>
        <w:rPr>
          <w:rFonts w:ascii="Times New Roman" w:hAnsi="Times New Roman"/>
          <w:color w:val="31312D"/>
          <w:spacing w:val="5"/>
          <w:w w:val="105"/>
          <w:sz w:val="18"/>
        </w:rPr>
        <w:t>d</w:t>
      </w:r>
      <w:r>
        <w:rPr>
          <w:rFonts w:ascii="Times New Roman" w:hAnsi="Times New Roman"/>
          <w:color w:val="4F4F49"/>
          <w:spacing w:val="5"/>
          <w:w w:val="105"/>
          <w:sz w:val="18"/>
        </w:rPr>
        <w:t>e</w:t>
      </w:r>
      <w:r>
        <w:rPr>
          <w:rFonts w:ascii="Times New Roman" w:hAnsi="Times New Roman"/>
          <w:color w:val="4F4F49"/>
          <w:spacing w:val="-5"/>
          <w:w w:val="105"/>
          <w:sz w:val="18"/>
        </w:rPr>
        <w:t> </w:t>
      </w:r>
      <w:r>
        <w:rPr>
          <w:rFonts w:ascii="Times New Roman" w:hAnsi="Times New Roman"/>
          <w:color w:val="31312D"/>
          <w:w w:val="105"/>
          <w:sz w:val="18"/>
        </w:rPr>
        <w:t>S</w:t>
      </w:r>
      <w:r>
        <w:rPr>
          <w:rFonts w:ascii="Times New Roman" w:hAnsi="Times New Roman"/>
          <w:color w:val="4F4F49"/>
          <w:w w:val="105"/>
          <w:sz w:val="18"/>
        </w:rPr>
        <w:t>ào</w:t>
      </w:r>
      <w:r>
        <w:rPr>
          <w:rFonts w:ascii="Times New Roman" w:hAnsi="Times New Roman"/>
          <w:color w:val="4F4F49"/>
          <w:spacing w:val="-23"/>
          <w:w w:val="105"/>
          <w:sz w:val="18"/>
        </w:rPr>
        <w:t> </w:t>
      </w:r>
      <w:r>
        <w:rPr>
          <w:rFonts w:ascii="Times New Roman" w:hAnsi="Times New Roman"/>
          <w:color w:val="31312D"/>
          <w:spacing w:val="2"/>
          <w:w w:val="105"/>
          <w:sz w:val="18"/>
        </w:rPr>
        <w:t>J</w:t>
      </w:r>
      <w:r>
        <w:rPr>
          <w:rFonts w:ascii="Times New Roman" w:hAnsi="Times New Roman"/>
          <w:color w:val="4F4F49"/>
          <w:spacing w:val="2"/>
          <w:w w:val="105"/>
          <w:sz w:val="18"/>
        </w:rPr>
        <w:t>oào</w:t>
      </w:r>
      <w:r>
        <w:rPr>
          <w:rFonts w:ascii="Times New Roman" w:hAnsi="Times New Roman"/>
          <w:color w:val="4F4F49"/>
          <w:spacing w:val="-6"/>
          <w:w w:val="105"/>
          <w:sz w:val="18"/>
        </w:rPr>
        <w:t> </w:t>
      </w:r>
      <w:r>
        <w:rPr>
          <w:rFonts w:ascii="Times New Roman" w:hAnsi="Times New Roman"/>
          <w:color w:val="31312D"/>
          <w:w w:val="105"/>
          <w:sz w:val="18"/>
        </w:rPr>
        <w:t>Paulo</w:t>
      </w:r>
      <w:r>
        <w:rPr>
          <w:rFonts w:ascii="Times New Roman" w:hAnsi="Times New Roman"/>
          <w:color w:val="31312D"/>
          <w:spacing w:val="2"/>
          <w:w w:val="105"/>
          <w:sz w:val="18"/>
        </w:rPr>
        <w:t> </w:t>
      </w:r>
      <w:r>
        <w:rPr>
          <w:rFonts w:ascii="Times New Roman" w:hAnsi="Times New Roman"/>
          <w:color w:val="31312D"/>
          <w:w w:val="105"/>
          <w:sz w:val="18"/>
        </w:rPr>
        <w:t>II</w:t>
      </w:r>
      <w:r>
        <w:rPr>
          <w:rFonts w:ascii="Times New Roman" w:hAnsi="Times New Roman"/>
          <w:color w:val="31312D"/>
          <w:spacing w:val="2"/>
          <w:w w:val="105"/>
          <w:sz w:val="18"/>
        </w:rPr>
        <w:t> </w:t>
      </w:r>
      <w:r>
        <w:rPr>
          <w:rFonts w:ascii="Times New Roman" w:hAnsi="Times New Roman"/>
          <w:color w:val="31312D"/>
          <w:spacing w:val="4"/>
          <w:w w:val="105"/>
          <w:sz w:val="18"/>
        </w:rPr>
        <w:t>n</w:t>
      </w:r>
      <w:r>
        <w:rPr>
          <w:rFonts w:ascii="Times New Roman" w:hAnsi="Times New Roman"/>
          <w:color w:val="4F4F49"/>
          <w:spacing w:val="4"/>
          <w:w w:val="105"/>
          <w:sz w:val="18"/>
        </w:rPr>
        <w:t>a</w:t>
      </w:r>
      <w:r>
        <w:rPr>
          <w:rFonts w:ascii="Times New Roman" w:hAnsi="Times New Roman"/>
          <w:color w:val="4F4F49"/>
          <w:spacing w:val="-8"/>
          <w:w w:val="105"/>
          <w:sz w:val="18"/>
        </w:rPr>
        <w:t> </w:t>
      </w:r>
      <w:r>
        <w:rPr>
          <w:rFonts w:ascii="Times New Roman" w:hAnsi="Times New Roman"/>
          <w:color w:val="4F4F49"/>
          <w:spacing w:val="2"/>
          <w:w w:val="105"/>
          <w:sz w:val="18"/>
        </w:rPr>
        <w:t>A</w:t>
      </w:r>
      <w:r>
        <w:rPr>
          <w:rFonts w:ascii="Times New Roman" w:hAnsi="Times New Roman"/>
          <w:color w:val="31312D"/>
          <w:spacing w:val="2"/>
          <w:w w:val="105"/>
          <w:sz w:val="18"/>
        </w:rPr>
        <w:t>udi</w:t>
      </w:r>
      <w:r>
        <w:rPr>
          <w:rFonts w:ascii="Times New Roman" w:hAnsi="Times New Roman"/>
          <w:color w:val="4F4F49"/>
          <w:spacing w:val="2"/>
          <w:w w:val="105"/>
          <w:sz w:val="18"/>
        </w:rPr>
        <w:t>ê</w:t>
      </w:r>
      <w:r>
        <w:rPr>
          <w:rFonts w:ascii="Times New Roman" w:hAnsi="Times New Roman"/>
          <w:color w:val="31312D"/>
          <w:spacing w:val="2"/>
          <w:w w:val="105"/>
          <w:sz w:val="18"/>
        </w:rPr>
        <w:t>nci</w:t>
      </w:r>
      <w:r>
        <w:rPr>
          <w:rFonts w:ascii="Times New Roman" w:hAnsi="Times New Roman"/>
          <w:color w:val="4F4F49"/>
          <w:spacing w:val="2"/>
          <w:w w:val="105"/>
          <w:sz w:val="18"/>
        </w:rPr>
        <w:t>a</w:t>
      </w:r>
      <w:r>
        <w:rPr>
          <w:rFonts w:ascii="Times New Roman" w:hAnsi="Times New Roman"/>
          <w:color w:val="4F4F49"/>
          <w:spacing w:val="5"/>
          <w:w w:val="105"/>
          <w:sz w:val="18"/>
        </w:rPr>
        <w:t> </w:t>
      </w:r>
      <w:r>
        <w:rPr>
          <w:rFonts w:ascii="Times New Roman" w:hAnsi="Times New Roman"/>
          <w:color w:val="31312D"/>
          <w:w w:val="105"/>
          <w:sz w:val="18"/>
        </w:rPr>
        <w:t>G</w:t>
      </w:r>
      <w:r>
        <w:rPr>
          <w:rFonts w:ascii="Times New Roman" w:hAnsi="Times New Roman"/>
          <w:color w:val="4F4F49"/>
          <w:w w:val="105"/>
          <w:sz w:val="18"/>
        </w:rPr>
        <w:t>era</w:t>
      </w:r>
      <w:r>
        <w:rPr>
          <w:rFonts w:ascii="Times New Roman" w:hAnsi="Times New Roman"/>
          <w:color w:val="31312D"/>
          <w:w w:val="105"/>
          <w:sz w:val="18"/>
        </w:rPr>
        <w:t>!d</w:t>
      </w:r>
      <w:r>
        <w:rPr>
          <w:rFonts w:ascii="Times New Roman" w:hAnsi="Times New Roman"/>
          <w:color w:val="4F4F49"/>
          <w:w w:val="105"/>
          <w:sz w:val="18"/>
        </w:rPr>
        <w:t>e</w:t>
      </w:r>
      <w:r>
        <w:rPr>
          <w:rFonts w:ascii="Times New Roman" w:hAnsi="Times New Roman"/>
          <w:color w:val="4F4F49"/>
          <w:spacing w:val="-5"/>
          <w:w w:val="105"/>
          <w:sz w:val="18"/>
        </w:rPr>
        <w:t> </w:t>
      </w:r>
      <w:r>
        <w:rPr>
          <w:rFonts w:ascii="Times New Roman" w:hAnsi="Times New Roman"/>
          <w:color w:val="31312D"/>
          <w:w w:val="105"/>
          <w:sz w:val="18"/>
        </w:rPr>
        <w:t>22 </w:t>
      </w:r>
      <w:r>
        <w:rPr>
          <w:rFonts w:ascii="Times New Roman" w:hAnsi="Times New Roman"/>
          <w:color w:val="31312D"/>
          <w:w w:val="105"/>
          <w:sz w:val="18"/>
        </w:rPr>
      </w:r>
      <w:r>
        <w:rPr>
          <w:rFonts w:ascii="Times New Roman" w:hAnsi="Times New Roman"/>
          <w:color w:val="31312D"/>
          <w:spacing w:val="5"/>
          <w:w w:val="105"/>
          <w:sz w:val="18"/>
        </w:rPr>
        <w:t>d</w:t>
      </w:r>
      <w:r>
        <w:rPr>
          <w:rFonts w:ascii="Times New Roman" w:hAnsi="Times New Roman"/>
          <w:color w:val="4F4F49"/>
          <w:spacing w:val="5"/>
          <w:w w:val="105"/>
          <w:sz w:val="18"/>
        </w:rPr>
        <w:t>e </w:t>
      </w:r>
      <w:r>
        <w:rPr>
          <w:rFonts w:ascii="Times New Roman" w:hAnsi="Times New Roman"/>
          <w:color w:val="31312D"/>
          <w:w w:val="105"/>
          <w:sz w:val="18"/>
        </w:rPr>
        <w:t>f</w:t>
      </w:r>
      <w:r>
        <w:rPr>
          <w:rFonts w:ascii="Times New Roman" w:hAnsi="Times New Roman"/>
          <w:color w:val="4F4F49"/>
          <w:w w:val="105"/>
          <w:sz w:val="18"/>
        </w:rPr>
        <w:t>eve</w:t>
      </w:r>
      <w:r>
        <w:rPr>
          <w:rFonts w:ascii="Times New Roman" w:hAnsi="Times New Roman"/>
          <w:color w:val="31312D"/>
          <w:w w:val="105"/>
          <w:sz w:val="18"/>
        </w:rPr>
        <w:t>r</w:t>
      </w:r>
      <w:r>
        <w:rPr>
          <w:rFonts w:ascii="Times New Roman" w:hAnsi="Times New Roman"/>
          <w:color w:val="4F4F49"/>
          <w:w w:val="105"/>
          <w:sz w:val="18"/>
        </w:rPr>
        <w:t>e</w:t>
      </w:r>
      <w:r>
        <w:rPr>
          <w:rFonts w:ascii="Times New Roman" w:hAnsi="Times New Roman"/>
          <w:color w:val="31312D"/>
          <w:w w:val="105"/>
          <w:sz w:val="18"/>
        </w:rPr>
        <w:t>iro de</w:t>
      </w:r>
      <w:r>
        <w:rPr>
          <w:rFonts w:ascii="Times New Roman" w:hAnsi="Times New Roman"/>
          <w:color w:val="31312D"/>
          <w:spacing w:val="-3"/>
          <w:w w:val="105"/>
          <w:sz w:val="18"/>
        </w:rPr>
        <w:t> </w:t>
      </w:r>
      <w:r>
        <w:rPr>
          <w:rFonts w:ascii="Times New Roman" w:hAnsi="Times New Roman"/>
          <w:color w:val="31312D"/>
          <w:w w:val="105"/>
          <w:sz w:val="18"/>
        </w:rPr>
        <w:t>1995</w:t>
      </w:r>
      <w:r>
        <w:rPr>
          <w:rFonts w:ascii="Times New Roman" w:hAnsi="Times New Roman"/>
          <w:color w:val="4F4F49"/>
          <w:w w:val="105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40" w:lineRule="auto" w:before="130"/>
        <w:ind w:left="1931" w:right="0"/>
        <w:jc w:val="both"/>
      </w:pPr>
      <w:r>
        <w:rPr>
          <w:color w:val="31312D"/>
          <w:w w:val="105"/>
        </w:rPr>
        <w:t>16</w:t>
      </w:r>
      <w:r>
        <w:rPr/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pStyle w:val="Heading2"/>
        <w:spacing w:line="240" w:lineRule="auto"/>
        <w:ind w:left="2019" w:right="1024"/>
        <w:jc w:val="center"/>
        <w:rPr>
          <w:rFonts w:ascii="Courier New" w:hAnsi="Courier New" w:cs="Courier New" w:eastAsia="Courier New" w:hint="default"/>
          <w:b w:val="0"/>
          <w:bCs w:val="0"/>
        </w:rPr>
      </w:pPr>
      <w:r>
        <w:rPr>
          <w:rFonts w:ascii="Courier New"/>
          <w:color w:val="31312D"/>
          <w:spacing w:val="-8"/>
        </w:rPr>
        <w:t>2.</w:t>
      </w:r>
      <w:r>
        <w:rPr>
          <w:rFonts w:ascii="Courier New"/>
          <w:b w:val="0"/>
          <w:spacing w:val="-8"/>
        </w:rPr>
      </w:r>
    </w:p>
    <w:p>
      <w:pPr>
        <w:pStyle w:val="Heading4"/>
        <w:spacing w:line="240" w:lineRule="auto"/>
        <w:ind w:left="2019" w:right="1133"/>
        <w:jc w:val="center"/>
        <w:rPr>
          <w:b w:val="0"/>
          <w:bCs w:val="0"/>
        </w:rPr>
      </w:pPr>
      <w:r>
        <w:rPr/>
        <w:pict>
          <v:group style="position:absolute;margin-left:583.012634pt;margin-top:22.496471pt;width:.1pt;height:571.1pt;mso-position-horizontal-relative:page;mso-position-vertical-relative:paragraph;z-index:1864" coordorigin="11660,450" coordsize="2,11422">
            <v:shape style="position:absolute;left:11660;top:450;width:2;height:11422" coordorigin="11660,450" coordsize="0,11422" path="m11660,11871l11660,450e" filled="false" stroked="true" strokeweight="1.675324pt" strokecolor="#cccca3">
              <v:path arrowok="t"/>
            </v:shape>
            <w10:wrap type="none"/>
          </v:group>
        </w:pict>
      </w:r>
      <w:r>
        <w:rPr>
          <w:color w:val="31312D"/>
          <w:w w:val="105"/>
        </w:rPr>
        <w:t>A  IDENTIDADE  DO  RELIGIOSO </w:t>
      </w:r>
      <w:r>
        <w:rPr>
          <w:color w:val="31312D"/>
          <w:spacing w:val="42"/>
          <w:w w:val="105"/>
        </w:rPr>
        <w:t> </w:t>
      </w:r>
      <w:r>
        <w:rPr>
          <w:color w:val="31312D"/>
          <w:w w:val="105"/>
        </w:rPr>
        <w:t>IRMÂO</w:t>
      </w:r>
      <w:r>
        <w:rPr>
          <w:b w:val="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before="212"/>
        <w:ind w:left="2019" w:right="1129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i/>
          <w:color w:val="31312D"/>
          <w:sz w:val="24"/>
        </w:rPr>
        <w:t>Um mistério  de comunhâo para  a</w:t>
      </w:r>
      <w:r>
        <w:rPr>
          <w:rFonts w:ascii="Times New Roman" w:hAnsi="Times New Roman"/>
          <w:b/>
          <w:i/>
          <w:color w:val="31312D"/>
          <w:spacing w:val="42"/>
          <w:sz w:val="24"/>
        </w:rPr>
        <w:t> </w:t>
      </w:r>
      <w:r>
        <w:rPr>
          <w:rFonts w:ascii="Times New Roman" w:hAnsi="Times New Roman"/>
          <w:b/>
          <w:i/>
          <w:color w:val="31312D"/>
          <w:sz w:val="24"/>
        </w:rPr>
        <w:t>missâo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i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i/>
          <w:sz w:val="24"/>
          <w:szCs w:val="24"/>
        </w:rPr>
      </w:pP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b/>
          <w:bCs/>
          <w:i/>
          <w:sz w:val="24"/>
          <w:szCs w:val="24"/>
        </w:rPr>
      </w:pPr>
    </w:p>
    <w:p>
      <w:pPr>
        <w:pStyle w:val="Heading6"/>
        <w:spacing w:line="240" w:lineRule="auto"/>
        <w:ind w:left="1000" w:right="0"/>
        <w:jc w:val="both"/>
        <w:rPr>
          <w:rFonts w:ascii="Times New Roman" w:hAnsi="Times New Roman" w:cs="Times New Roman" w:eastAsia="Times New Roman" w:hint="default"/>
          <w:i w:val="0"/>
          <w:sz w:val="23"/>
          <w:szCs w:val="23"/>
        </w:rPr>
      </w:pPr>
      <w:r>
        <w:rPr>
          <w:color w:val="31312D"/>
          <w:w w:val="90"/>
        </w:rPr>
        <w:t>M</w:t>
      </w:r>
      <w:r>
        <w:rPr>
          <w:color w:val="31312D"/>
          <w:spacing w:val="-30"/>
          <w:w w:val="90"/>
        </w:rPr>
        <w:t> </w:t>
      </w:r>
      <w:r>
        <w:rPr>
          <w:color w:val="31312D"/>
          <w:w w:val="90"/>
        </w:rPr>
        <w:t>emrJria</w:t>
      </w:r>
      <w:r>
        <w:rPr>
          <w:color w:val="31312D"/>
          <w:spacing w:val="1"/>
          <w:w w:val="90"/>
        </w:rPr>
        <w:t> </w:t>
      </w:r>
      <w:r>
        <w:rPr>
          <w:color w:val="31312D"/>
          <w:w w:val="90"/>
        </w:rPr>
        <w:t>do</w:t>
      </w:r>
      <w:r>
        <w:rPr>
          <w:color w:val="31312D"/>
          <w:spacing w:val="-11"/>
          <w:w w:val="90"/>
        </w:rPr>
        <w:t> </w:t>
      </w:r>
      <w:r>
        <w:rPr>
          <w:color w:val="31312D"/>
          <w:w w:val="90"/>
        </w:rPr>
        <w:t>amor</w:t>
      </w:r>
      <w:r>
        <w:rPr>
          <w:color w:val="31312D"/>
          <w:spacing w:val="-13"/>
          <w:w w:val="90"/>
        </w:rPr>
        <w:t> </w:t>
      </w:r>
      <w:r>
        <w:rPr>
          <w:color w:val="31312D"/>
          <w:w w:val="90"/>
        </w:rPr>
        <w:t>d</w:t>
      </w:r>
      <w:r>
        <w:rPr>
          <w:color w:val="4F4F49"/>
          <w:w w:val="90"/>
        </w:rPr>
        <w:t>e</w:t>
      </w:r>
      <w:r>
        <w:rPr>
          <w:color w:val="4F4F49"/>
          <w:spacing w:val="-7"/>
          <w:w w:val="90"/>
        </w:rPr>
        <w:t> </w:t>
      </w:r>
      <w:r>
        <w:rPr>
          <w:color w:val="31312D"/>
          <w:w w:val="90"/>
        </w:rPr>
        <w:t>Cristo:</w:t>
      </w:r>
      <w:r>
        <w:rPr>
          <w:color w:val="31312D"/>
          <w:spacing w:val="-17"/>
          <w:w w:val="90"/>
        </w:rPr>
        <w:t> </w:t>
      </w:r>
      <w:r>
        <w:rPr>
          <w:rFonts w:ascii="Arial" w:hAnsi="Arial"/>
          <w:i w:val="0"/>
          <w:color w:val="4F4F49"/>
          <w:w w:val="90"/>
          <w:sz w:val="23"/>
        </w:rPr>
        <w:t>«</w:t>
      </w:r>
      <w:r>
        <w:rPr>
          <w:rFonts w:ascii="Arial" w:hAnsi="Arial"/>
          <w:i w:val="0"/>
          <w:color w:val="31312D"/>
          <w:w w:val="90"/>
          <w:sz w:val="23"/>
        </w:rPr>
        <w:t>O</w:t>
      </w:r>
      <w:r>
        <w:rPr>
          <w:rFonts w:ascii="Arial" w:hAnsi="Arial"/>
          <w:i w:val="0"/>
          <w:color w:val="31312D"/>
          <w:spacing w:val="-21"/>
          <w:w w:val="90"/>
          <w:sz w:val="23"/>
        </w:rPr>
        <w:t> </w:t>
      </w:r>
      <w:r>
        <w:rPr>
          <w:color w:val="31312D"/>
          <w:w w:val="90"/>
        </w:rPr>
        <w:t>mesmo</w:t>
      </w:r>
      <w:r>
        <w:rPr>
          <w:color w:val="31312D"/>
          <w:spacing w:val="-3"/>
          <w:w w:val="90"/>
        </w:rPr>
        <w:t> </w:t>
      </w:r>
      <w:r>
        <w:rPr>
          <w:color w:val="31312D"/>
          <w:w w:val="90"/>
        </w:rPr>
        <w:t>devemfazer</w:t>
      </w:r>
      <w:r>
        <w:rPr>
          <w:color w:val="31312D"/>
          <w:spacing w:val="15"/>
          <w:w w:val="90"/>
        </w:rPr>
        <w:t> </w:t>
      </w:r>
      <w:r>
        <w:rPr>
          <w:color w:val="31312D"/>
          <w:w w:val="90"/>
        </w:rPr>
        <w:t>vocês...</w:t>
      </w:r>
      <w:r>
        <w:rPr>
          <w:color w:val="31312D"/>
          <w:spacing w:val="-41"/>
          <w:w w:val="90"/>
        </w:rPr>
        <w:t> </w:t>
      </w:r>
      <w:r>
        <w:rPr>
          <w:color w:val="4F4F49"/>
          <w:spacing w:val="-10"/>
          <w:w w:val="90"/>
        </w:rPr>
        <w:t>)&gt;</w:t>
      </w:r>
      <w:r>
        <w:rPr>
          <w:color w:val="4F4F49"/>
          <w:spacing w:val="-6"/>
          <w:w w:val="90"/>
        </w:rPr>
        <w:t> </w:t>
      </w:r>
      <w:r>
        <w:rPr>
          <w:color w:val="31312D"/>
          <w:spacing w:val="-10"/>
          <w:w w:val="90"/>
        </w:rPr>
        <w:t>(]o</w:t>
      </w:r>
      <w:r>
        <w:rPr>
          <w:color w:val="31312D"/>
          <w:spacing w:val="-7"/>
          <w:w w:val="90"/>
        </w:rPr>
        <w:t> </w:t>
      </w:r>
      <w:r>
        <w:rPr>
          <w:rFonts w:ascii="Times New Roman" w:hAnsi="Times New Roman"/>
          <w:i w:val="0"/>
          <w:color w:val="31312D"/>
          <w:w w:val="90"/>
          <w:sz w:val="23"/>
        </w:rPr>
        <w:t>13,14-15)</w:t>
      </w:r>
      <w:r>
        <w:rPr>
          <w:rFonts w:ascii="Times New Roman" w:hAnsi="Times New Roman"/>
          <w:i w:val="0"/>
          <w:sz w:val="23"/>
        </w:rPr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1896" w:val="left" w:leader="none"/>
        </w:tabs>
        <w:spacing w:line="285" w:lineRule="auto" w:before="0" w:after="0"/>
        <w:ind w:left="1004" w:right="113" w:firstLine="474"/>
        <w:jc w:val="right"/>
        <w:rPr>
          <w:rFonts w:ascii="Times New Roman" w:hAnsi="Times New Roman" w:cs="Times New Roman" w:eastAsia="Times New Roman" w:hint="default"/>
          <w:color w:val="31312D"/>
          <w:sz w:val="23"/>
          <w:szCs w:val="23"/>
        </w:rPr>
      </w:pPr>
      <w:r>
        <w:rPr>
          <w:rFonts w:ascii="Times New Roman" w:hAnsi="Times New Roman"/>
          <w:color w:val="31312D"/>
          <w:w w:val="105"/>
          <w:sz w:val="23"/>
        </w:rPr>
        <w:t>Para aprofundar a identidade do Irmào, nos</w:t>
      </w:r>
      <w:r>
        <w:rPr>
          <w:rFonts w:ascii="Times New Roman" w:hAnsi="Times New Roman"/>
          <w:color w:val="31312D"/>
          <w:spacing w:val="38"/>
          <w:w w:val="105"/>
          <w:sz w:val="23"/>
        </w:rPr>
        <w:t> </w:t>
      </w:r>
      <w:r>
        <w:rPr>
          <w:rFonts w:ascii="Times New Roman" w:hAnsi="Times New Roman"/>
          <w:color w:val="31312D"/>
          <w:w w:val="105"/>
          <w:sz w:val="23"/>
        </w:rPr>
        <w:t>nos</w:t>
      </w:r>
      <w:r>
        <w:rPr>
          <w:rFonts w:ascii="Times New Roman" w:hAnsi="Times New Roman"/>
          <w:color w:val="31312D"/>
          <w:spacing w:val="1"/>
          <w:w w:val="105"/>
          <w:sz w:val="23"/>
        </w:rPr>
        <w:t> </w:t>
      </w:r>
      <w:r>
        <w:rPr>
          <w:rFonts w:ascii="Times New Roman" w:hAnsi="Times New Roman"/>
          <w:color w:val="31312D"/>
          <w:w w:val="105"/>
          <w:sz w:val="23"/>
        </w:rPr>
        <w:t>deixaremos</w:t>
      </w:r>
      <w:r>
        <w:rPr>
          <w:rFonts w:ascii="Times New Roman" w:hAnsi="Times New Roman"/>
          <w:color w:val="31312D"/>
          <w:w w:val="104"/>
          <w:sz w:val="23"/>
        </w:rPr>
        <w:t> </w:t>
      </w:r>
      <w:r>
        <w:rPr>
          <w:rFonts w:ascii="Times New Roman" w:hAnsi="Times New Roman"/>
          <w:color w:val="31312D"/>
          <w:w w:val="104"/>
          <w:sz w:val="23"/>
        </w:rPr>
      </w:r>
      <w:r>
        <w:rPr>
          <w:rFonts w:ascii="Times New Roman" w:hAnsi="Times New Roman"/>
          <w:color w:val="31312D"/>
          <w:w w:val="105"/>
          <w:sz w:val="23"/>
        </w:rPr>
        <w:t>iluminar interiormente pela contemplaçào de um dos icones</w:t>
      </w:r>
      <w:r>
        <w:rPr>
          <w:rFonts w:ascii="Times New Roman" w:hAnsi="Times New Roman"/>
          <w:color w:val="31312D"/>
          <w:spacing w:val="-18"/>
          <w:w w:val="105"/>
          <w:sz w:val="23"/>
        </w:rPr>
        <w:t> </w:t>
      </w:r>
      <w:r>
        <w:rPr>
          <w:rFonts w:ascii="Times New Roman" w:hAnsi="Times New Roman"/>
          <w:color w:val="31312D"/>
          <w:w w:val="105"/>
          <w:sz w:val="23"/>
        </w:rPr>
        <w:t>mais</w:t>
      </w:r>
      <w:r>
        <w:rPr>
          <w:rFonts w:ascii="Times New Roman" w:hAnsi="Times New Roman"/>
          <w:color w:val="31312D"/>
          <w:spacing w:val="37"/>
          <w:w w:val="105"/>
          <w:sz w:val="23"/>
        </w:rPr>
        <w:t> </w:t>
      </w:r>
      <w:r>
        <w:rPr>
          <w:rFonts w:ascii="Times New Roman" w:hAnsi="Times New Roman"/>
          <w:color w:val="31312D"/>
          <w:w w:val="90"/>
          <w:sz w:val="23"/>
        </w:rPr>
        <w:t>su­</w:t>
      </w:r>
      <w:r>
        <w:rPr>
          <w:rFonts w:ascii="Times New Roman" w:hAnsi="Times New Roman"/>
          <w:color w:val="31312D"/>
          <w:w w:val="67"/>
          <w:sz w:val="23"/>
        </w:rPr>
        <w:t> </w:t>
      </w:r>
      <w:r>
        <w:rPr>
          <w:rFonts w:ascii="Times New Roman" w:hAnsi="Times New Roman"/>
          <w:color w:val="31312D"/>
          <w:w w:val="103"/>
          <w:sz w:val="23"/>
        </w:rPr>
      </w:r>
      <w:r>
        <w:rPr>
          <w:rFonts w:ascii="Times New Roman" w:hAnsi="Times New Roman"/>
          <w:color w:val="31312D"/>
          <w:w w:val="105"/>
          <w:sz w:val="23"/>
        </w:rPr>
        <w:t>gestivos dos quatro </w:t>
      </w:r>
      <w:r>
        <w:rPr>
          <w:rFonts w:ascii="Times New Roman" w:hAnsi="Times New Roman"/>
          <w:color w:val="4F4F49"/>
          <w:w w:val="105"/>
          <w:sz w:val="23"/>
        </w:rPr>
        <w:t>E</w:t>
      </w:r>
      <w:r>
        <w:rPr>
          <w:rFonts w:ascii="Times New Roman" w:hAnsi="Times New Roman"/>
          <w:color w:val="31312D"/>
          <w:w w:val="105"/>
          <w:sz w:val="23"/>
        </w:rPr>
        <w:t>vangelhos </w:t>
      </w:r>
      <w:r>
        <w:rPr>
          <w:rFonts w:ascii="Times New Roman" w:hAnsi="Times New Roman"/>
          <w:color w:val="4F4F49"/>
          <w:w w:val="105"/>
          <w:sz w:val="23"/>
        </w:rPr>
        <w:t>:</w:t>
      </w:r>
      <w:r>
        <w:rPr>
          <w:rFonts w:ascii="Times New Roman" w:hAnsi="Times New Roman"/>
          <w:color w:val="31312D"/>
          <w:w w:val="105"/>
          <w:sz w:val="23"/>
        </w:rPr>
        <w:t>Jesus lavando os pés de</w:t>
      </w:r>
      <w:r>
        <w:rPr>
          <w:rFonts w:ascii="Times New Roman" w:hAnsi="Times New Roman"/>
          <w:color w:val="31312D"/>
          <w:spacing w:val="49"/>
          <w:w w:val="105"/>
          <w:sz w:val="23"/>
        </w:rPr>
        <w:t> </w:t>
      </w:r>
      <w:r>
        <w:rPr>
          <w:rFonts w:ascii="Times New Roman" w:hAnsi="Times New Roman"/>
          <w:color w:val="31312D"/>
          <w:w w:val="105"/>
          <w:sz w:val="23"/>
        </w:rPr>
        <w:t>seus</w:t>
      </w:r>
      <w:r>
        <w:rPr>
          <w:rFonts w:ascii="Times New Roman" w:hAnsi="Times New Roman"/>
          <w:color w:val="31312D"/>
          <w:spacing w:val="13"/>
          <w:w w:val="105"/>
          <w:sz w:val="23"/>
        </w:rPr>
        <w:t> </w:t>
      </w:r>
      <w:r>
        <w:rPr>
          <w:rFonts w:ascii="Times New Roman" w:hAnsi="Times New Roman"/>
          <w:color w:val="31312D"/>
          <w:w w:val="105"/>
          <w:sz w:val="23"/>
        </w:rPr>
        <w:t>disdpulos.</w:t>
      </w:r>
      <w:r>
        <w:rPr>
          <w:rFonts w:ascii="Times New Roman" w:hAnsi="Times New Roman"/>
          <w:color w:val="31312D"/>
          <w:w w:val="108"/>
          <w:sz w:val="23"/>
        </w:rPr>
        <w:t> </w:t>
      </w:r>
      <w:r>
        <w:rPr>
          <w:rFonts w:ascii="Arial" w:hAnsi="Arial"/>
          <w:color w:val="31312D"/>
          <w:w w:val="109"/>
          <w:sz w:val="23"/>
        </w:rPr>
      </w:r>
      <w:r>
        <w:rPr>
          <w:rFonts w:ascii="Arial" w:hAnsi="Arial"/>
          <w:color w:val="31312D"/>
          <w:w w:val="105"/>
          <w:sz w:val="23"/>
        </w:rPr>
        <w:t>A </w:t>
      </w:r>
      <w:r>
        <w:rPr>
          <w:rFonts w:ascii="Times New Roman" w:hAnsi="Times New Roman"/>
          <w:color w:val="31312D"/>
          <w:w w:val="105"/>
          <w:sz w:val="23"/>
        </w:rPr>
        <w:t>narrativa  oferecida pelo Evangelista Joào, no </w:t>
      </w:r>
      <w:r>
        <w:rPr>
          <w:rFonts w:ascii="Times New Roman" w:hAnsi="Times New Roman"/>
          <w:color w:val="31312D"/>
          <w:w w:val="90"/>
          <w:sz w:val="23"/>
        </w:rPr>
        <w:t>j </w:t>
      </w:r>
      <w:r>
        <w:rPr>
          <w:rFonts w:ascii="Times New Roman" w:hAnsi="Times New Roman"/>
          <w:color w:val="4F4F49"/>
          <w:w w:val="105"/>
          <w:sz w:val="23"/>
        </w:rPr>
        <w:t>a</w:t>
      </w:r>
      <w:r>
        <w:rPr>
          <w:rFonts w:ascii="Times New Roman" w:hAnsi="Times New Roman"/>
          <w:color w:val="31312D"/>
          <w:w w:val="105"/>
          <w:sz w:val="23"/>
        </w:rPr>
        <w:t>ntar  de </w:t>
      </w:r>
      <w:r>
        <w:rPr>
          <w:rFonts w:ascii="Times New Roman" w:hAnsi="Times New Roman"/>
          <w:color w:val="31312D"/>
          <w:spacing w:val="8"/>
          <w:w w:val="105"/>
          <w:sz w:val="23"/>
        </w:rPr>
        <w:t> </w:t>
      </w:r>
      <w:r>
        <w:rPr>
          <w:rFonts w:ascii="Times New Roman" w:hAnsi="Times New Roman"/>
          <w:color w:val="31312D"/>
          <w:w w:val="105"/>
          <w:sz w:val="23"/>
        </w:rPr>
        <w:t>Quinta­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66" w:lineRule="exact"/>
        <w:ind w:right="122"/>
        <w:jc w:val="right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color w:val="31312D"/>
          <w:w w:val="105"/>
        </w:rPr>
        <w:t>-feira Santa, começa  corn  esta declaraçào  solene e cativante:  </w:t>
      </w:r>
      <w:r>
        <w:rPr>
          <w:rFonts w:ascii="Arial" w:hAnsi="Arial"/>
          <w:color w:val="676962"/>
          <w:spacing w:val="-8"/>
          <w:w w:val="105"/>
        </w:rPr>
        <w:t>«</w:t>
      </w:r>
      <w:r>
        <w:rPr>
          <w:rFonts w:ascii="Times New Roman" w:hAnsi="Times New Roman"/>
          <w:i/>
          <w:color w:val="31312D"/>
          <w:spacing w:val="-8"/>
          <w:w w:val="105"/>
          <w:sz w:val="25"/>
        </w:rPr>
        <w:t>E   </w:t>
      </w:r>
      <w:r>
        <w:rPr>
          <w:rFonts w:ascii="Times New Roman" w:hAnsi="Times New Roman"/>
          <w:i/>
          <w:color w:val="31312D"/>
          <w:spacing w:val="34"/>
          <w:w w:val="105"/>
          <w:sz w:val="25"/>
        </w:rPr>
        <w:t> </w:t>
      </w:r>
      <w:r>
        <w:rPr>
          <w:rFonts w:ascii="Times New Roman" w:hAnsi="Times New Roman"/>
          <w:i/>
          <w:color w:val="31312D"/>
          <w:w w:val="105"/>
          <w:sz w:val="25"/>
        </w:rPr>
        <w:t>Ele,</w:t>
      </w:r>
      <w:r>
        <w:rPr>
          <w:rFonts w:ascii="Times New Roman" w:hAnsi="Times New Roman"/>
          <w:sz w:val="25"/>
        </w:rPr>
      </w:r>
    </w:p>
    <w:p>
      <w:pPr>
        <w:spacing w:line="276" w:lineRule="auto" w:before="37"/>
        <w:ind w:left="966" w:right="119" w:firstLine="43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i/>
          <w:color w:val="31312D"/>
          <w:w w:val="95"/>
          <w:sz w:val="24"/>
        </w:rPr>
        <w:t>qu</w:t>
      </w:r>
      <w:r>
        <w:rPr>
          <w:rFonts w:ascii="Times New Roman" w:hAnsi="Times New Roman"/>
          <w:i/>
          <w:color w:val="4F4F49"/>
          <w:w w:val="95"/>
          <w:sz w:val="24"/>
        </w:rPr>
        <w:t>e</w:t>
      </w:r>
      <w:r>
        <w:rPr>
          <w:rFonts w:ascii="Times New Roman" w:hAnsi="Times New Roman"/>
          <w:i/>
          <w:color w:val="4F4F49"/>
          <w:spacing w:val="-23"/>
          <w:w w:val="95"/>
          <w:sz w:val="24"/>
        </w:rPr>
        <w:t> </w:t>
      </w:r>
      <w:r>
        <w:rPr>
          <w:rFonts w:ascii="Times New Roman" w:hAnsi="Times New Roman"/>
          <w:i/>
          <w:color w:val="31312D"/>
          <w:w w:val="95"/>
          <w:sz w:val="24"/>
        </w:rPr>
        <w:t>tinha</w:t>
      </w:r>
      <w:r>
        <w:rPr>
          <w:rFonts w:ascii="Times New Roman" w:hAnsi="Times New Roman"/>
          <w:i/>
          <w:color w:val="31312D"/>
          <w:spacing w:val="-21"/>
          <w:w w:val="95"/>
          <w:sz w:val="24"/>
        </w:rPr>
        <w:t> </w:t>
      </w:r>
      <w:r>
        <w:rPr>
          <w:rFonts w:ascii="Times New Roman" w:hAnsi="Times New Roman"/>
          <w:i/>
          <w:color w:val="31312D"/>
          <w:w w:val="95"/>
          <w:sz w:val="24"/>
        </w:rPr>
        <w:t>amado</w:t>
      </w:r>
      <w:r>
        <w:rPr>
          <w:rFonts w:ascii="Times New Roman" w:hAnsi="Times New Roman"/>
          <w:i/>
          <w:color w:val="31312D"/>
          <w:spacing w:val="-16"/>
          <w:w w:val="95"/>
          <w:sz w:val="24"/>
        </w:rPr>
        <w:t> </w:t>
      </w:r>
      <w:r>
        <w:rPr>
          <w:rFonts w:ascii="Times New Roman" w:hAnsi="Times New Roman"/>
          <w:i/>
          <w:color w:val="31312D"/>
          <w:w w:val="95"/>
          <w:sz w:val="24"/>
        </w:rPr>
        <w:t>os</w:t>
      </w:r>
      <w:r>
        <w:rPr>
          <w:rFonts w:ascii="Times New Roman" w:hAnsi="Times New Roman"/>
          <w:i/>
          <w:color w:val="31312D"/>
          <w:spacing w:val="-27"/>
          <w:w w:val="95"/>
          <w:sz w:val="24"/>
        </w:rPr>
        <w:t> </w:t>
      </w:r>
      <w:r>
        <w:rPr>
          <w:rFonts w:ascii="Times New Roman" w:hAnsi="Times New Roman"/>
          <w:i/>
          <w:color w:val="31312D"/>
          <w:spacing w:val="-3"/>
          <w:w w:val="95"/>
          <w:sz w:val="24"/>
        </w:rPr>
        <w:t>s</w:t>
      </w:r>
      <w:r>
        <w:rPr>
          <w:rFonts w:ascii="Times New Roman" w:hAnsi="Times New Roman"/>
          <w:i/>
          <w:color w:val="4F4F49"/>
          <w:spacing w:val="-3"/>
          <w:w w:val="95"/>
          <w:sz w:val="24"/>
        </w:rPr>
        <w:t>eu</w:t>
      </w:r>
      <w:r>
        <w:rPr>
          <w:rFonts w:ascii="Times New Roman" w:hAnsi="Times New Roman"/>
          <w:i/>
          <w:color w:val="31312D"/>
          <w:spacing w:val="-3"/>
          <w:w w:val="95"/>
          <w:sz w:val="24"/>
        </w:rPr>
        <w:t>s</w:t>
      </w:r>
      <w:r>
        <w:rPr>
          <w:rFonts w:ascii="Times New Roman" w:hAnsi="Times New Roman"/>
          <w:i/>
          <w:color w:val="31312D"/>
          <w:spacing w:val="-23"/>
          <w:w w:val="95"/>
          <w:sz w:val="24"/>
        </w:rPr>
        <w:t> </w:t>
      </w:r>
      <w:r>
        <w:rPr>
          <w:rFonts w:ascii="Times New Roman" w:hAnsi="Times New Roman"/>
          <w:i/>
          <w:color w:val="31312D"/>
          <w:w w:val="95"/>
          <w:sz w:val="24"/>
        </w:rPr>
        <w:t>que</w:t>
      </w:r>
      <w:r>
        <w:rPr>
          <w:rFonts w:ascii="Times New Roman" w:hAnsi="Times New Roman"/>
          <w:i/>
          <w:color w:val="31312D"/>
          <w:spacing w:val="-20"/>
          <w:w w:val="95"/>
          <w:sz w:val="24"/>
        </w:rPr>
        <w:t> </w:t>
      </w:r>
      <w:r>
        <w:rPr>
          <w:rFonts w:ascii="Times New Roman" w:hAnsi="Times New Roman"/>
          <w:i/>
          <w:color w:val="31312D"/>
          <w:w w:val="95"/>
          <w:sz w:val="24"/>
        </w:rPr>
        <w:t>estavam</w:t>
      </w:r>
      <w:r>
        <w:rPr>
          <w:rFonts w:ascii="Times New Roman" w:hAnsi="Times New Roman"/>
          <w:i/>
          <w:color w:val="31312D"/>
          <w:spacing w:val="-19"/>
          <w:w w:val="95"/>
          <w:sz w:val="24"/>
        </w:rPr>
        <w:t> </w:t>
      </w:r>
      <w:r>
        <w:rPr>
          <w:rFonts w:ascii="Times New Roman" w:hAnsi="Times New Roman"/>
          <w:i/>
          <w:color w:val="31312D"/>
          <w:w w:val="95"/>
          <w:sz w:val="24"/>
        </w:rPr>
        <w:t>no</w:t>
      </w:r>
      <w:r>
        <w:rPr>
          <w:rFonts w:ascii="Times New Roman" w:hAnsi="Times New Roman"/>
          <w:i/>
          <w:color w:val="31312D"/>
          <w:spacing w:val="-24"/>
          <w:w w:val="95"/>
          <w:sz w:val="24"/>
        </w:rPr>
        <w:t> </w:t>
      </w:r>
      <w:r>
        <w:rPr>
          <w:rFonts w:ascii="Times New Roman" w:hAnsi="Times New Roman"/>
          <w:i/>
          <w:color w:val="31312D"/>
          <w:spacing w:val="-3"/>
          <w:w w:val="95"/>
          <w:sz w:val="24"/>
        </w:rPr>
        <w:t>mundo</w:t>
      </w:r>
      <w:r>
        <w:rPr>
          <w:rFonts w:ascii="Times New Roman" w:hAnsi="Times New Roman"/>
          <w:i/>
          <w:color w:val="4F4F49"/>
          <w:spacing w:val="-3"/>
          <w:w w:val="95"/>
          <w:sz w:val="24"/>
        </w:rPr>
        <w:t>,</w:t>
      </w:r>
      <w:r>
        <w:rPr>
          <w:rFonts w:ascii="Times New Roman" w:hAnsi="Times New Roman"/>
          <w:i/>
          <w:color w:val="4F4F49"/>
          <w:spacing w:val="-23"/>
          <w:w w:val="95"/>
          <w:sz w:val="24"/>
        </w:rPr>
        <w:t> </w:t>
      </w:r>
      <w:r>
        <w:rPr>
          <w:rFonts w:ascii="Times New Roman" w:hAnsi="Times New Roman"/>
          <w:i/>
          <w:color w:val="31312D"/>
          <w:w w:val="95"/>
          <w:sz w:val="24"/>
        </w:rPr>
        <w:t>amou-os</w:t>
      </w:r>
      <w:r>
        <w:rPr>
          <w:rFonts w:ascii="Times New Roman" w:hAnsi="Times New Roman"/>
          <w:i/>
          <w:color w:val="31312D"/>
          <w:spacing w:val="-17"/>
          <w:w w:val="95"/>
          <w:sz w:val="24"/>
        </w:rPr>
        <w:t> </w:t>
      </w:r>
      <w:r>
        <w:rPr>
          <w:rFonts w:ascii="Times New Roman" w:hAnsi="Times New Roman"/>
          <w:i/>
          <w:color w:val="31312D"/>
          <w:spacing w:val="-4"/>
          <w:w w:val="95"/>
          <w:sz w:val="24"/>
        </w:rPr>
        <w:t>at</w:t>
      </w:r>
      <w:r>
        <w:rPr>
          <w:rFonts w:ascii="Times New Roman" w:hAnsi="Times New Roman"/>
          <w:i/>
          <w:color w:val="4F4F49"/>
          <w:spacing w:val="-4"/>
          <w:w w:val="95"/>
          <w:sz w:val="24"/>
        </w:rPr>
        <w:t>é</w:t>
      </w:r>
      <w:r>
        <w:rPr>
          <w:rFonts w:ascii="Times New Roman" w:hAnsi="Times New Roman"/>
          <w:i/>
          <w:color w:val="4F4F49"/>
          <w:spacing w:val="-31"/>
          <w:w w:val="95"/>
          <w:sz w:val="24"/>
        </w:rPr>
        <w:t> </w:t>
      </w:r>
      <w:r>
        <w:rPr>
          <w:rFonts w:ascii="Times New Roman" w:hAnsi="Times New Roman"/>
          <w:i/>
          <w:color w:val="31312D"/>
          <w:w w:val="95"/>
          <w:sz w:val="24"/>
        </w:rPr>
        <w:t>o</w:t>
      </w:r>
      <w:r>
        <w:rPr>
          <w:rFonts w:ascii="Times New Roman" w:hAnsi="Times New Roman"/>
          <w:i/>
          <w:color w:val="31312D"/>
          <w:spacing w:val="-44"/>
          <w:w w:val="95"/>
          <w:sz w:val="24"/>
        </w:rPr>
        <w:t> </w:t>
      </w:r>
      <w:r>
        <w:rPr>
          <w:rFonts w:ascii="Times New Roman" w:hAnsi="Times New Roman"/>
          <w:i/>
          <w:color w:val="31312D"/>
          <w:w w:val="95"/>
          <w:sz w:val="24"/>
        </w:rPr>
        <w:t>fim</w:t>
      </w:r>
      <w:r>
        <w:rPr>
          <w:rFonts w:ascii="Times New Roman" w:hAnsi="Times New Roman"/>
          <w:i/>
          <w:color w:val="31312D"/>
          <w:spacing w:val="-28"/>
          <w:w w:val="95"/>
          <w:sz w:val="24"/>
        </w:rPr>
        <w:t> </w:t>
      </w:r>
      <w:r>
        <w:rPr>
          <w:rFonts w:ascii="Times New Roman" w:hAnsi="Times New Roman"/>
          <w:i/>
          <w:color w:val="676962"/>
          <w:spacing w:val="-10"/>
          <w:w w:val="95"/>
          <w:sz w:val="24"/>
        </w:rPr>
        <w:t>)</w:t>
      </w:r>
      <w:r>
        <w:rPr>
          <w:rFonts w:ascii="Times New Roman" w:hAnsi="Times New Roman"/>
          <w:i/>
          <w:color w:val="4F4F49"/>
          <w:spacing w:val="-10"/>
          <w:w w:val="95"/>
          <w:sz w:val="24"/>
        </w:rPr>
        <w:t>&gt;</w:t>
      </w:r>
      <w:r>
        <w:rPr>
          <w:rFonts w:ascii="Times New Roman" w:hAnsi="Times New Roman"/>
          <w:i/>
          <w:color w:val="4F4F49"/>
          <w:spacing w:val="-19"/>
          <w:w w:val="95"/>
          <w:sz w:val="24"/>
        </w:rPr>
        <w:t> </w:t>
      </w:r>
      <w:r>
        <w:rPr>
          <w:rFonts w:ascii="Times New Roman" w:hAnsi="Times New Roman"/>
          <w:i/>
          <w:color w:val="31312D"/>
          <w:spacing w:val="-10"/>
          <w:w w:val="95"/>
          <w:sz w:val="24"/>
        </w:rPr>
        <w:t>(]o</w:t>
      </w:r>
      <w:r>
        <w:rPr>
          <w:rFonts w:ascii="Times New Roman" w:hAnsi="Times New Roman"/>
          <w:i/>
          <w:color w:val="31312D"/>
          <w:spacing w:val="-17"/>
          <w:w w:val="95"/>
          <w:sz w:val="24"/>
        </w:rPr>
        <w:t> </w:t>
      </w:r>
      <w:r>
        <w:rPr>
          <w:rFonts w:ascii="Times New Roman" w:hAnsi="Times New Roman"/>
          <w:color w:val="31312D"/>
          <w:w w:val="95"/>
          <w:sz w:val="24"/>
        </w:rPr>
        <w:t>13,1)</w:t>
      </w:r>
      <w:r>
        <w:rPr>
          <w:rFonts w:ascii="Times New Roman" w:hAnsi="Times New Roman"/>
          <w:color w:val="4F4F49"/>
          <w:w w:val="95"/>
          <w:sz w:val="24"/>
        </w:rPr>
        <w:t>.</w:t>
      </w:r>
      <w:r>
        <w:rPr>
          <w:rFonts w:ascii="Times New Roman" w:hAnsi="Times New Roman"/>
          <w:color w:val="4F4F49"/>
          <w:spacing w:val="-36"/>
          <w:w w:val="95"/>
          <w:sz w:val="24"/>
        </w:rPr>
        <w:t> </w:t>
      </w:r>
      <w:r>
        <w:rPr>
          <w:rFonts w:ascii="Times New Roman" w:hAnsi="Times New Roman"/>
          <w:color w:val="31312D"/>
          <w:w w:val="95"/>
          <w:sz w:val="24"/>
        </w:rPr>
        <w:t>A </w:t>
      </w:r>
      <w:r>
        <w:rPr>
          <w:rFonts w:ascii="Times New Roman" w:hAnsi="Times New Roman"/>
          <w:color w:val="31312D"/>
          <w:w w:val="95"/>
          <w:sz w:val="24"/>
        </w:rPr>
      </w:r>
      <w:r>
        <w:rPr>
          <w:rFonts w:ascii="Times New Roman" w:hAnsi="Times New Roman"/>
          <w:color w:val="31312D"/>
          <w:sz w:val="23"/>
        </w:rPr>
        <w:t>ultima Ceia de Jesus corn seus disdpulos acontece numa atmosfera de </w:t>
      </w:r>
      <w:r>
        <w:rPr>
          <w:rFonts w:ascii="Times New Roman" w:hAnsi="Times New Roman"/>
          <w:color w:val="31312D"/>
          <w:sz w:val="23"/>
        </w:rPr>
      </w:r>
      <w:r>
        <w:rPr>
          <w:rFonts w:ascii="Times New Roman" w:hAnsi="Times New Roman"/>
          <w:i/>
          <w:color w:val="31312D"/>
          <w:w w:val="95"/>
          <w:sz w:val="24"/>
        </w:rPr>
        <w:t>testamento: </w:t>
      </w:r>
      <w:r>
        <w:rPr>
          <w:rFonts w:ascii="Times New Roman" w:hAnsi="Times New Roman"/>
          <w:color w:val="31312D"/>
          <w:sz w:val="23"/>
        </w:rPr>
        <w:t>Jesus compromete os seus disdpulos e, através deles, a Igreja inteira, a continuar a </w:t>
      </w:r>
      <w:r>
        <w:rPr>
          <w:rFonts w:ascii="Times New Roman" w:hAnsi="Times New Roman"/>
          <w:i/>
          <w:color w:val="31312D"/>
          <w:sz w:val="24"/>
        </w:rPr>
        <w:t>obra d</w:t>
      </w:r>
      <w:r>
        <w:rPr>
          <w:rFonts w:ascii="Times New Roman" w:hAnsi="Times New Roman"/>
          <w:i/>
          <w:color w:val="4F4F49"/>
          <w:sz w:val="24"/>
        </w:rPr>
        <w:t>e </w:t>
      </w:r>
      <w:r>
        <w:rPr>
          <w:rFonts w:ascii="Times New Roman" w:hAnsi="Times New Roman"/>
          <w:i/>
          <w:color w:val="31312D"/>
          <w:w w:val="95"/>
          <w:sz w:val="24"/>
        </w:rPr>
        <w:t>salvaçao, </w:t>
      </w:r>
      <w:r>
        <w:rPr>
          <w:rFonts w:ascii="Times New Roman" w:hAnsi="Times New Roman"/>
          <w:color w:val="31312D"/>
          <w:sz w:val="23"/>
        </w:rPr>
        <w:t>que atinge o sua culminância na morte de Jesus na  cruz.  Obra  que  havia  desenvolvido  durante  sua  vida, tal como se reflete na resposta aos disdpulos de Joào: </w:t>
      </w:r>
      <w:r>
        <w:rPr>
          <w:rFonts w:ascii="Arial" w:hAnsi="Arial"/>
          <w:color w:val="4F4F49"/>
          <w:spacing w:val="-3"/>
          <w:sz w:val="23"/>
        </w:rPr>
        <w:t>«</w:t>
      </w:r>
      <w:r>
        <w:rPr>
          <w:rFonts w:ascii="Times New Roman" w:hAnsi="Times New Roman"/>
          <w:i/>
          <w:color w:val="31312D"/>
          <w:spacing w:val="-3"/>
          <w:sz w:val="24"/>
        </w:rPr>
        <w:t>Voltem </w:t>
      </w:r>
      <w:r>
        <w:rPr>
          <w:rFonts w:ascii="Times New Roman" w:hAnsi="Times New Roman"/>
          <w:i/>
          <w:color w:val="31312D"/>
          <w:w w:val="95"/>
          <w:sz w:val="24"/>
        </w:rPr>
        <w:t>e </w:t>
      </w:r>
      <w:r>
        <w:rPr>
          <w:rFonts w:ascii="Times New Roman" w:hAnsi="Times New Roman"/>
          <w:i/>
          <w:color w:val="31312D"/>
          <w:sz w:val="24"/>
        </w:rPr>
        <w:t>contem a </w:t>
      </w:r>
      <w:r>
        <w:rPr>
          <w:rFonts w:ascii="Times New Roman" w:hAnsi="Times New Roman"/>
          <w:i/>
          <w:color w:val="31312D"/>
          <w:sz w:val="24"/>
        </w:rPr>
      </w:r>
      <w:r>
        <w:rPr>
          <w:rFonts w:ascii="Times New Roman" w:hAnsi="Times New Roman"/>
          <w:i/>
          <w:color w:val="31312D"/>
          <w:w w:val="90"/>
          <w:sz w:val="24"/>
        </w:rPr>
        <w:t>Joao</w:t>
      </w:r>
      <w:r>
        <w:rPr>
          <w:rFonts w:ascii="Times New Roman" w:hAnsi="Times New Roman"/>
          <w:i/>
          <w:color w:val="31312D"/>
          <w:spacing w:val="-4"/>
          <w:w w:val="90"/>
          <w:sz w:val="24"/>
        </w:rPr>
        <w:t> </w:t>
      </w:r>
      <w:r>
        <w:rPr>
          <w:rFonts w:ascii="Times New Roman" w:hAnsi="Times New Roman"/>
          <w:i/>
          <w:color w:val="31312D"/>
          <w:w w:val="90"/>
          <w:sz w:val="24"/>
        </w:rPr>
        <w:t>o</w:t>
      </w:r>
      <w:r>
        <w:rPr>
          <w:rFonts w:ascii="Times New Roman" w:hAnsi="Times New Roman"/>
          <w:i/>
          <w:color w:val="31312D"/>
          <w:spacing w:val="-15"/>
          <w:w w:val="90"/>
          <w:sz w:val="24"/>
        </w:rPr>
        <w:t> </w:t>
      </w:r>
      <w:r>
        <w:rPr>
          <w:rFonts w:ascii="Times New Roman" w:hAnsi="Times New Roman"/>
          <w:i/>
          <w:color w:val="31312D"/>
          <w:w w:val="90"/>
          <w:sz w:val="24"/>
        </w:rPr>
        <w:t>que</w:t>
      </w:r>
      <w:r>
        <w:rPr>
          <w:rFonts w:ascii="Times New Roman" w:hAnsi="Times New Roman"/>
          <w:i/>
          <w:color w:val="31312D"/>
          <w:spacing w:val="-12"/>
          <w:w w:val="90"/>
          <w:sz w:val="24"/>
        </w:rPr>
        <w:t> </w:t>
      </w:r>
      <w:r>
        <w:rPr>
          <w:rFonts w:ascii="Times New Roman" w:hAnsi="Times New Roman"/>
          <w:i/>
          <w:color w:val="31312D"/>
          <w:w w:val="90"/>
          <w:sz w:val="24"/>
        </w:rPr>
        <w:t>vocês</w:t>
      </w:r>
      <w:r>
        <w:rPr>
          <w:rFonts w:ascii="Times New Roman" w:hAnsi="Times New Roman"/>
          <w:i/>
          <w:color w:val="31312D"/>
          <w:spacing w:val="-10"/>
          <w:w w:val="90"/>
          <w:sz w:val="24"/>
        </w:rPr>
        <w:t> </w:t>
      </w:r>
      <w:r>
        <w:rPr>
          <w:rFonts w:ascii="Times New Roman" w:hAnsi="Times New Roman"/>
          <w:i/>
          <w:color w:val="31312D"/>
          <w:w w:val="90"/>
          <w:sz w:val="24"/>
        </w:rPr>
        <w:t>viram</w:t>
      </w:r>
      <w:r>
        <w:rPr>
          <w:rFonts w:ascii="Times New Roman" w:hAnsi="Times New Roman"/>
          <w:i/>
          <w:color w:val="31312D"/>
          <w:spacing w:val="-14"/>
          <w:w w:val="90"/>
          <w:sz w:val="24"/>
        </w:rPr>
        <w:t> </w:t>
      </w:r>
      <w:r>
        <w:rPr>
          <w:rFonts w:ascii="Times New Roman" w:hAnsi="Times New Roman"/>
          <w:i/>
          <w:color w:val="31312D"/>
          <w:w w:val="90"/>
          <w:sz w:val="24"/>
        </w:rPr>
        <w:t>e</w:t>
      </w:r>
      <w:r>
        <w:rPr>
          <w:rFonts w:ascii="Times New Roman" w:hAnsi="Times New Roman"/>
          <w:i/>
          <w:color w:val="31312D"/>
          <w:spacing w:val="-15"/>
          <w:w w:val="90"/>
          <w:sz w:val="24"/>
        </w:rPr>
        <w:t> </w:t>
      </w:r>
      <w:r>
        <w:rPr>
          <w:rFonts w:ascii="Times New Roman" w:hAnsi="Times New Roman"/>
          <w:i/>
          <w:color w:val="31312D"/>
          <w:w w:val="90"/>
          <w:sz w:val="24"/>
        </w:rPr>
        <w:t>ouviram</w:t>
      </w:r>
      <w:r>
        <w:rPr>
          <w:rFonts w:ascii="Times New Roman" w:hAnsi="Times New Roman"/>
          <w:i/>
          <w:color w:val="4F4F49"/>
          <w:w w:val="90"/>
          <w:sz w:val="24"/>
        </w:rPr>
        <w:t>:</w:t>
      </w:r>
      <w:r>
        <w:rPr>
          <w:rFonts w:ascii="Times New Roman" w:hAnsi="Times New Roman"/>
          <w:i/>
          <w:color w:val="4F4F49"/>
          <w:spacing w:val="-30"/>
          <w:w w:val="90"/>
          <w:sz w:val="24"/>
        </w:rPr>
        <w:t> </w:t>
      </w:r>
      <w:r>
        <w:rPr>
          <w:rFonts w:ascii="Times New Roman" w:hAnsi="Times New Roman"/>
          <w:i/>
          <w:color w:val="31312D"/>
          <w:w w:val="90"/>
          <w:sz w:val="24"/>
        </w:rPr>
        <w:t>os</w:t>
      </w:r>
      <w:r>
        <w:rPr>
          <w:rFonts w:ascii="Times New Roman" w:hAnsi="Times New Roman"/>
          <w:i/>
          <w:color w:val="31312D"/>
          <w:spacing w:val="-18"/>
          <w:w w:val="90"/>
          <w:sz w:val="24"/>
        </w:rPr>
        <w:t> </w:t>
      </w:r>
      <w:r>
        <w:rPr>
          <w:rFonts w:ascii="Times New Roman" w:hAnsi="Times New Roman"/>
          <w:i/>
          <w:color w:val="31312D"/>
          <w:spacing w:val="-11"/>
          <w:w w:val="90"/>
          <w:sz w:val="24"/>
        </w:rPr>
        <w:t>cegos </w:t>
      </w:r>
      <w:r>
        <w:rPr>
          <w:rFonts w:ascii="Times New Roman" w:hAnsi="Times New Roman"/>
          <w:i/>
          <w:color w:val="31312D"/>
          <w:spacing w:val="2"/>
          <w:w w:val="90"/>
          <w:sz w:val="24"/>
        </w:rPr>
        <w:t>recup</w:t>
      </w:r>
      <w:r>
        <w:rPr>
          <w:rFonts w:ascii="Times New Roman" w:hAnsi="Times New Roman"/>
          <w:i/>
          <w:color w:val="4F4F49"/>
          <w:spacing w:val="2"/>
          <w:w w:val="90"/>
          <w:sz w:val="24"/>
        </w:rPr>
        <w:t>e</w:t>
      </w:r>
      <w:r>
        <w:rPr>
          <w:rFonts w:ascii="Times New Roman" w:hAnsi="Times New Roman"/>
          <w:i/>
          <w:color w:val="31312D"/>
          <w:spacing w:val="2"/>
          <w:w w:val="90"/>
          <w:sz w:val="24"/>
        </w:rPr>
        <w:t>ram</w:t>
      </w:r>
      <w:r>
        <w:rPr>
          <w:rFonts w:ascii="Times New Roman" w:hAnsi="Times New Roman"/>
          <w:i/>
          <w:color w:val="31312D"/>
          <w:spacing w:val="-18"/>
          <w:w w:val="90"/>
          <w:sz w:val="24"/>
        </w:rPr>
        <w:t> </w:t>
      </w:r>
      <w:r>
        <w:rPr>
          <w:rFonts w:ascii="Times New Roman" w:hAnsi="Times New Roman"/>
          <w:i/>
          <w:color w:val="31312D"/>
          <w:w w:val="90"/>
          <w:sz w:val="24"/>
        </w:rPr>
        <w:t>a</w:t>
      </w:r>
      <w:r>
        <w:rPr>
          <w:rFonts w:ascii="Times New Roman" w:hAnsi="Times New Roman"/>
          <w:i/>
          <w:color w:val="31312D"/>
          <w:spacing w:val="-14"/>
          <w:w w:val="90"/>
          <w:sz w:val="24"/>
        </w:rPr>
        <w:t> </w:t>
      </w:r>
      <w:r>
        <w:rPr>
          <w:rFonts w:ascii="Times New Roman" w:hAnsi="Times New Roman"/>
          <w:i/>
          <w:color w:val="31312D"/>
          <w:w w:val="90"/>
          <w:sz w:val="24"/>
        </w:rPr>
        <w:t>vista,</w:t>
      </w:r>
      <w:r>
        <w:rPr>
          <w:rFonts w:ascii="Times New Roman" w:hAnsi="Times New Roman"/>
          <w:i/>
          <w:color w:val="31312D"/>
          <w:spacing w:val="-10"/>
          <w:w w:val="90"/>
          <w:sz w:val="24"/>
        </w:rPr>
        <w:t> </w:t>
      </w:r>
      <w:r>
        <w:rPr>
          <w:rFonts w:ascii="Times New Roman" w:hAnsi="Times New Roman"/>
          <w:i/>
          <w:color w:val="31312D"/>
          <w:w w:val="90"/>
          <w:sz w:val="24"/>
        </w:rPr>
        <w:t>osparaliticos</w:t>
      </w:r>
      <w:r>
        <w:rPr>
          <w:rFonts w:ascii="Times New Roman" w:hAnsi="Times New Roman"/>
          <w:i/>
          <w:color w:val="31312D"/>
          <w:spacing w:val="-22"/>
          <w:w w:val="90"/>
          <w:sz w:val="24"/>
        </w:rPr>
        <w:t> </w:t>
      </w:r>
      <w:r>
        <w:rPr>
          <w:rFonts w:ascii="Times New Roman" w:hAnsi="Times New Roman"/>
          <w:i/>
          <w:color w:val="31312D"/>
          <w:w w:val="90"/>
          <w:sz w:val="24"/>
        </w:rPr>
        <w:t>andam, </w:t>
      </w:r>
      <w:r>
        <w:rPr>
          <w:rFonts w:ascii="Times New Roman" w:hAnsi="Times New Roman"/>
          <w:i/>
          <w:color w:val="31312D"/>
          <w:w w:val="90"/>
          <w:sz w:val="24"/>
        </w:rPr>
        <w:t>os</w:t>
      </w:r>
      <w:r>
        <w:rPr>
          <w:rFonts w:ascii="Times New Roman" w:hAnsi="Times New Roman"/>
          <w:i/>
          <w:color w:val="31312D"/>
          <w:spacing w:val="-10"/>
          <w:w w:val="90"/>
          <w:sz w:val="24"/>
        </w:rPr>
        <w:t> </w:t>
      </w:r>
      <w:r>
        <w:rPr>
          <w:rFonts w:ascii="Times New Roman" w:hAnsi="Times New Roman"/>
          <w:i/>
          <w:color w:val="31312D"/>
          <w:w w:val="90"/>
          <w:sz w:val="24"/>
        </w:rPr>
        <w:t>leprosos</w:t>
      </w:r>
      <w:r>
        <w:rPr>
          <w:rFonts w:ascii="Times New Roman" w:hAnsi="Times New Roman"/>
          <w:i/>
          <w:color w:val="31312D"/>
          <w:spacing w:val="-11"/>
          <w:w w:val="90"/>
          <w:sz w:val="24"/>
        </w:rPr>
        <w:t> </w:t>
      </w:r>
      <w:r>
        <w:rPr>
          <w:rFonts w:ascii="Times New Roman" w:hAnsi="Times New Roman"/>
          <w:i/>
          <w:color w:val="31312D"/>
          <w:w w:val="90"/>
          <w:sz w:val="24"/>
        </w:rPr>
        <w:t>sao</w:t>
      </w:r>
      <w:r>
        <w:rPr>
          <w:rFonts w:ascii="Times New Roman" w:hAnsi="Times New Roman"/>
          <w:i/>
          <w:color w:val="31312D"/>
          <w:spacing w:val="-30"/>
          <w:w w:val="90"/>
          <w:sz w:val="24"/>
        </w:rPr>
        <w:t> </w:t>
      </w:r>
      <w:r>
        <w:rPr>
          <w:rFonts w:ascii="Times New Roman" w:hAnsi="Times New Roman"/>
          <w:i/>
          <w:color w:val="31312D"/>
          <w:w w:val="90"/>
          <w:sz w:val="24"/>
        </w:rPr>
        <w:t>purificados</w:t>
      </w:r>
      <w:r>
        <w:rPr>
          <w:rFonts w:ascii="Times New Roman" w:hAnsi="Times New Roman"/>
          <w:i/>
          <w:color w:val="31312D"/>
          <w:spacing w:val="-40"/>
          <w:w w:val="90"/>
          <w:sz w:val="24"/>
        </w:rPr>
        <w:t> </w:t>
      </w:r>
      <w:r>
        <w:rPr>
          <w:rFonts w:ascii="Times New Roman" w:hAnsi="Times New Roman"/>
          <w:i/>
          <w:color w:val="31312D"/>
          <w:w w:val="90"/>
          <w:sz w:val="24"/>
        </w:rPr>
        <w:t>,</w:t>
      </w:r>
      <w:r>
        <w:rPr>
          <w:rFonts w:ascii="Times New Roman" w:hAnsi="Times New Roman"/>
          <w:i/>
          <w:color w:val="31312D"/>
          <w:spacing w:val="-8"/>
          <w:w w:val="90"/>
          <w:sz w:val="24"/>
        </w:rPr>
        <w:t> </w:t>
      </w:r>
      <w:r>
        <w:rPr>
          <w:rFonts w:ascii="Times New Roman" w:hAnsi="Times New Roman"/>
          <w:i/>
          <w:color w:val="31312D"/>
          <w:w w:val="90"/>
          <w:sz w:val="24"/>
        </w:rPr>
        <w:t>os</w:t>
      </w:r>
      <w:r>
        <w:rPr>
          <w:rFonts w:ascii="Times New Roman" w:hAnsi="Times New Roman"/>
          <w:i/>
          <w:color w:val="31312D"/>
          <w:spacing w:val="-12"/>
          <w:w w:val="90"/>
          <w:sz w:val="24"/>
        </w:rPr>
        <w:t> </w:t>
      </w:r>
      <w:r>
        <w:rPr>
          <w:rFonts w:ascii="Times New Roman" w:hAnsi="Times New Roman"/>
          <w:i/>
          <w:color w:val="31312D"/>
          <w:w w:val="90"/>
          <w:sz w:val="24"/>
        </w:rPr>
        <w:t>surdos ouvem,</w:t>
      </w:r>
      <w:r>
        <w:rPr>
          <w:rFonts w:ascii="Times New Roman" w:hAnsi="Times New Roman"/>
          <w:i/>
          <w:color w:val="31312D"/>
          <w:spacing w:val="2"/>
          <w:w w:val="90"/>
          <w:sz w:val="24"/>
        </w:rPr>
        <w:t> </w:t>
      </w:r>
      <w:r>
        <w:rPr>
          <w:rFonts w:ascii="Times New Roman" w:hAnsi="Times New Roman"/>
          <w:i/>
          <w:color w:val="31312D"/>
          <w:w w:val="90"/>
          <w:sz w:val="24"/>
        </w:rPr>
        <w:t>os</w:t>
      </w:r>
      <w:r>
        <w:rPr>
          <w:rFonts w:ascii="Times New Roman" w:hAnsi="Times New Roman"/>
          <w:i/>
          <w:color w:val="31312D"/>
          <w:spacing w:val="-15"/>
          <w:w w:val="90"/>
          <w:sz w:val="24"/>
        </w:rPr>
        <w:t> </w:t>
      </w:r>
      <w:r>
        <w:rPr>
          <w:rFonts w:ascii="Times New Roman" w:hAnsi="Times New Roman"/>
          <w:i/>
          <w:color w:val="31312D"/>
          <w:w w:val="90"/>
          <w:sz w:val="24"/>
        </w:rPr>
        <w:t>mortos</w:t>
      </w:r>
      <w:r>
        <w:rPr>
          <w:rFonts w:ascii="Times New Roman" w:hAnsi="Times New Roman"/>
          <w:i/>
          <w:color w:val="31312D"/>
          <w:spacing w:val="-4"/>
          <w:w w:val="90"/>
          <w:sz w:val="24"/>
        </w:rPr>
        <w:t> </w:t>
      </w:r>
      <w:r>
        <w:rPr>
          <w:rFonts w:ascii="Times New Roman" w:hAnsi="Times New Roman"/>
          <w:i/>
          <w:color w:val="31312D"/>
          <w:w w:val="90"/>
          <w:sz w:val="24"/>
        </w:rPr>
        <w:t>ressuscitam </w:t>
      </w:r>
      <w:r>
        <w:rPr>
          <w:rFonts w:ascii="Times New Roman" w:hAnsi="Times New Roman"/>
          <w:i/>
          <w:color w:val="4F4F49"/>
          <w:w w:val="90"/>
          <w:sz w:val="24"/>
        </w:rPr>
        <w:t>e</w:t>
      </w:r>
      <w:r>
        <w:rPr>
          <w:rFonts w:ascii="Times New Roman" w:hAnsi="Times New Roman"/>
          <w:i/>
          <w:color w:val="4F4F49"/>
          <w:spacing w:val="-10"/>
          <w:w w:val="90"/>
          <w:sz w:val="24"/>
        </w:rPr>
        <w:t> </w:t>
      </w:r>
      <w:r>
        <w:rPr>
          <w:rFonts w:ascii="Times New Roman" w:hAnsi="Times New Roman"/>
          <w:i/>
          <w:color w:val="31312D"/>
          <w:w w:val="90"/>
          <w:sz w:val="24"/>
        </w:rPr>
        <w:t>aos</w:t>
      </w:r>
      <w:r>
        <w:rPr>
          <w:rFonts w:ascii="Times New Roman" w:hAnsi="Times New Roman"/>
          <w:i/>
          <w:color w:val="31312D"/>
          <w:spacing w:val="-35"/>
          <w:w w:val="90"/>
          <w:sz w:val="24"/>
        </w:rPr>
        <w:t> </w:t>
      </w:r>
      <w:r>
        <w:rPr>
          <w:rFonts w:ascii="Times New Roman" w:hAnsi="Times New Roman"/>
          <w:i/>
          <w:color w:val="31312D"/>
          <w:w w:val="90"/>
          <w:sz w:val="24"/>
        </w:rPr>
        <w:t>pobres</w:t>
      </w:r>
      <w:r>
        <w:rPr>
          <w:rFonts w:ascii="Times New Roman" w:hAnsi="Times New Roman"/>
          <w:i/>
          <w:color w:val="31312D"/>
          <w:spacing w:val="8"/>
          <w:w w:val="90"/>
          <w:sz w:val="24"/>
        </w:rPr>
        <w:t> </w:t>
      </w:r>
      <w:r>
        <w:rPr>
          <w:rFonts w:ascii="Times New Roman" w:hAnsi="Times New Roman"/>
          <w:color w:val="31312D"/>
          <w:w w:val="90"/>
          <w:sz w:val="23"/>
        </w:rPr>
        <w:t>é </w:t>
      </w:r>
      <w:r>
        <w:rPr>
          <w:rFonts w:ascii="Times New Roman" w:hAnsi="Times New Roman"/>
          <w:color w:val="31312D"/>
          <w:w w:val="95"/>
          <w:sz w:val="23"/>
        </w:rPr>
        <w:t>anunciada</w:t>
      </w:r>
      <w:r>
        <w:rPr>
          <w:rFonts w:ascii="Times New Roman" w:hAnsi="Times New Roman"/>
          <w:color w:val="31312D"/>
          <w:spacing w:val="-8"/>
          <w:w w:val="95"/>
          <w:sz w:val="23"/>
        </w:rPr>
        <w:t> </w:t>
      </w:r>
      <w:r>
        <w:rPr>
          <w:rFonts w:ascii="Times New Roman" w:hAnsi="Times New Roman"/>
          <w:color w:val="31312D"/>
          <w:w w:val="95"/>
          <w:sz w:val="23"/>
        </w:rPr>
        <w:t>a</w:t>
      </w:r>
      <w:r>
        <w:rPr>
          <w:rFonts w:ascii="Times New Roman" w:hAnsi="Times New Roman"/>
          <w:color w:val="31312D"/>
          <w:spacing w:val="-17"/>
          <w:w w:val="95"/>
          <w:sz w:val="23"/>
        </w:rPr>
        <w:t> </w:t>
      </w:r>
      <w:r>
        <w:rPr>
          <w:rFonts w:ascii="Times New Roman" w:hAnsi="Times New Roman"/>
          <w:i/>
          <w:color w:val="31312D"/>
          <w:spacing w:val="-5"/>
          <w:w w:val="95"/>
          <w:sz w:val="24"/>
        </w:rPr>
        <w:t>m</w:t>
      </w:r>
      <w:r>
        <w:rPr>
          <w:rFonts w:ascii="Times New Roman" w:hAnsi="Times New Roman"/>
          <w:i/>
          <w:color w:val="4F4F49"/>
          <w:spacing w:val="-5"/>
          <w:w w:val="95"/>
          <w:sz w:val="24"/>
        </w:rPr>
        <w:t>e</w:t>
      </w:r>
      <w:r>
        <w:rPr>
          <w:rFonts w:ascii="Times New Roman" w:hAnsi="Times New Roman"/>
          <w:i/>
          <w:color w:val="31312D"/>
          <w:spacing w:val="-5"/>
          <w:w w:val="95"/>
          <w:sz w:val="24"/>
        </w:rPr>
        <w:t>nsage</w:t>
      </w:r>
      <w:r>
        <w:rPr>
          <w:rFonts w:ascii="Times New Roman" w:hAnsi="Times New Roman"/>
          <w:i/>
          <w:color w:val="4F4F49"/>
          <w:spacing w:val="-5"/>
          <w:w w:val="95"/>
          <w:sz w:val="24"/>
        </w:rPr>
        <w:t>m</w:t>
      </w:r>
      <w:r>
        <w:rPr>
          <w:rFonts w:ascii="Times New Roman" w:hAnsi="Times New Roman"/>
          <w:i/>
          <w:color w:val="4F4F49"/>
          <w:spacing w:val="-24"/>
          <w:w w:val="95"/>
          <w:sz w:val="24"/>
        </w:rPr>
        <w:t> </w:t>
      </w:r>
      <w:r>
        <w:rPr>
          <w:rFonts w:ascii="Times New Roman" w:hAnsi="Times New Roman"/>
          <w:i/>
          <w:color w:val="31312D"/>
          <w:w w:val="95"/>
          <w:sz w:val="24"/>
        </w:rPr>
        <w:t>de</w:t>
      </w:r>
      <w:r>
        <w:rPr>
          <w:rFonts w:ascii="Times New Roman" w:hAnsi="Times New Roman"/>
          <w:i/>
          <w:color w:val="31312D"/>
          <w:spacing w:val="-24"/>
          <w:w w:val="95"/>
          <w:sz w:val="24"/>
        </w:rPr>
        <w:t> </w:t>
      </w:r>
      <w:r>
        <w:rPr>
          <w:rFonts w:ascii="Times New Roman" w:hAnsi="Times New Roman"/>
          <w:i/>
          <w:color w:val="31312D"/>
          <w:w w:val="95"/>
          <w:sz w:val="24"/>
        </w:rPr>
        <w:t>salvaçao</w:t>
      </w:r>
      <w:r>
        <w:rPr>
          <w:rFonts w:ascii="Times New Roman" w:hAnsi="Times New Roman"/>
          <w:i/>
          <w:color w:val="31312D"/>
          <w:spacing w:val="-38"/>
          <w:w w:val="95"/>
          <w:sz w:val="24"/>
        </w:rPr>
        <w:t> </w:t>
      </w:r>
      <w:r>
        <w:rPr>
          <w:rFonts w:ascii="Times New Roman" w:hAnsi="Times New Roman"/>
          <w:i/>
          <w:color w:val="4F4F49"/>
          <w:spacing w:val="-6"/>
          <w:w w:val="95"/>
          <w:sz w:val="24"/>
        </w:rPr>
        <w:t>)&gt;</w:t>
      </w:r>
      <w:r>
        <w:rPr>
          <w:rFonts w:ascii="Times New Roman" w:hAnsi="Times New Roman"/>
          <w:i/>
          <w:color w:val="4F4F49"/>
          <w:spacing w:val="-20"/>
          <w:w w:val="95"/>
          <w:sz w:val="24"/>
        </w:rPr>
        <w:t> </w:t>
      </w:r>
      <w:r>
        <w:rPr>
          <w:rFonts w:ascii="Arial" w:hAnsi="Arial"/>
          <w:i/>
          <w:color w:val="31312D"/>
          <w:w w:val="95"/>
          <w:sz w:val="22"/>
        </w:rPr>
        <w:t>(Le</w:t>
      </w:r>
      <w:r>
        <w:rPr>
          <w:rFonts w:ascii="Arial" w:hAnsi="Arial"/>
          <w:i/>
          <w:color w:val="31312D"/>
          <w:spacing w:val="-34"/>
          <w:w w:val="95"/>
          <w:sz w:val="22"/>
        </w:rPr>
        <w:t> </w:t>
      </w:r>
      <w:r>
        <w:rPr>
          <w:rFonts w:ascii="Times New Roman" w:hAnsi="Times New Roman"/>
          <w:color w:val="31312D"/>
          <w:w w:val="95"/>
          <w:sz w:val="23"/>
        </w:rPr>
        <w:t>7,22).</w:t>
      </w:r>
      <w:r>
        <w:rPr>
          <w:rFonts w:ascii="Times New Roman" w:hAnsi="Times New Roman"/>
          <w:w w:val="95"/>
          <w:sz w:val="23"/>
        </w:rPr>
      </w:r>
    </w:p>
    <w:p>
      <w:pPr>
        <w:pStyle w:val="BodyText"/>
        <w:spacing w:line="280" w:lineRule="auto" w:before="4"/>
        <w:ind w:left="961" w:right="131" w:firstLine="478"/>
        <w:jc w:val="both"/>
      </w:pPr>
      <w:r>
        <w:rPr>
          <w:rFonts w:ascii="Arial" w:hAnsi="Arial"/>
          <w:color w:val="31312D"/>
        </w:rPr>
        <w:t>A </w:t>
      </w:r>
      <w:r>
        <w:rPr>
          <w:color w:val="31312D"/>
        </w:rPr>
        <w:t>Igreja sente-se, portanto, constituida em povo </w:t>
      </w:r>
      <w:r>
        <w:rPr>
          <w:rFonts w:ascii="Times New Roman" w:hAnsi="Times New Roman"/>
          <w:i/>
          <w:color w:val="31312D"/>
          <w:sz w:val="24"/>
        </w:rPr>
        <w:t>ministerial  </w:t>
      </w:r>
      <w:r>
        <w:rPr>
          <w:color w:val="31312D"/>
        </w:rPr>
        <w:t>por mandata de Jesus. Os evangelistas  representam  a instituiçào  do ministé­ rio eclesial através de dois icones. Os très sin6ticos, escolhem o icone de Jesus partindo  e entregando  o seu Corpo  e seu  Sangue a  seus disdpulos,  no</w:t>
      </w:r>
      <w:r>
        <w:rPr>
          <w:color w:val="31312D"/>
          <w:spacing w:val="-6"/>
        </w:rPr>
        <w:t> </w:t>
      </w:r>
      <w:r>
        <w:rPr>
          <w:color w:val="31312D"/>
        </w:rPr>
        <w:t>momento</w:t>
      </w:r>
      <w:r>
        <w:rPr>
          <w:color w:val="31312D"/>
          <w:spacing w:val="2"/>
        </w:rPr>
        <w:t> </w:t>
      </w:r>
      <w:r>
        <w:rPr>
          <w:color w:val="31312D"/>
        </w:rPr>
        <w:t>em</w:t>
      </w:r>
      <w:r>
        <w:rPr>
          <w:color w:val="31312D"/>
          <w:spacing w:val="-9"/>
        </w:rPr>
        <w:t> </w:t>
      </w:r>
      <w:r>
        <w:rPr>
          <w:color w:val="31312D"/>
        </w:rPr>
        <w:t>que</w:t>
      </w:r>
      <w:r>
        <w:rPr>
          <w:color w:val="31312D"/>
          <w:spacing w:val="-15"/>
        </w:rPr>
        <w:t> </w:t>
      </w:r>
      <w:r>
        <w:rPr>
          <w:color w:val="31312D"/>
        </w:rPr>
        <w:t>lhes</w:t>
      </w:r>
      <w:r>
        <w:rPr>
          <w:color w:val="31312D"/>
          <w:spacing w:val="-5"/>
        </w:rPr>
        <w:t> </w:t>
      </w:r>
      <w:r>
        <w:rPr>
          <w:color w:val="31312D"/>
        </w:rPr>
        <w:t>ordena:</w:t>
      </w:r>
      <w:r>
        <w:rPr>
          <w:color w:val="31312D"/>
          <w:spacing w:val="-1"/>
        </w:rPr>
        <w:t> </w:t>
      </w:r>
      <w:r>
        <w:rPr>
          <w:rFonts w:ascii="Arial" w:hAnsi="Arial"/>
          <w:color w:val="4F4F49"/>
          <w:spacing w:val="-5"/>
        </w:rPr>
        <w:t>«</w:t>
      </w:r>
      <w:r>
        <w:rPr>
          <w:rFonts w:ascii="Times New Roman" w:hAnsi="Times New Roman"/>
          <w:i/>
          <w:color w:val="31312D"/>
          <w:spacing w:val="-5"/>
          <w:sz w:val="24"/>
        </w:rPr>
        <w:t>Façam</w:t>
      </w:r>
      <w:r>
        <w:rPr>
          <w:rFonts w:ascii="Times New Roman" w:hAnsi="Times New Roman"/>
          <w:i/>
          <w:color w:val="31312D"/>
          <w:spacing w:val="-15"/>
          <w:sz w:val="24"/>
        </w:rPr>
        <w:t> </w:t>
      </w:r>
      <w:r>
        <w:rPr>
          <w:rFonts w:ascii="Times New Roman" w:hAnsi="Times New Roman"/>
          <w:i/>
          <w:color w:val="31312D"/>
          <w:sz w:val="24"/>
        </w:rPr>
        <w:t>isso</w:t>
      </w:r>
      <w:r>
        <w:rPr>
          <w:rFonts w:ascii="Times New Roman" w:hAnsi="Times New Roman"/>
          <w:i/>
          <w:color w:val="31312D"/>
          <w:spacing w:val="-14"/>
          <w:sz w:val="24"/>
        </w:rPr>
        <w:t> </w:t>
      </w:r>
      <w:r>
        <w:rPr>
          <w:rFonts w:ascii="Times New Roman" w:hAnsi="Times New Roman"/>
          <w:i/>
          <w:color w:val="31312D"/>
          <w:sz w:val="24"/>
        </w:rPr>
        <w:t>em</w:t>
      </w:r>
      <w:r>
        <w:rPr>
          <w:rFonts w:ascii="Times New Roman" w:hAnsi="Times New Roman"/>
          <w:i/>
          <w:color w:val="31312D"/>
          <w:spacing w:val="-22"/>
          <w:sz w:val="24"/>
        </w:rPr>
        <w:t> </w:t>
      </w:r>
      <w:r>
        <w:rPr>
          <w:rFonts w:ascii="Times New Roman" w:hAnsi="Times New Roman"/>
          <w:i/>
          <w:color w:val="31312D"/>
          <w:sz w:val="24"/>
        </w:rPr>
        <w:t>memrJria</w:t>
      </w:r>
      <w:r>
        <w:rPr>
          <w:rFonts w:ascii="Times New Roman" w:hAnsi="Times New Roman"/>
          <w:i/>
          <w:color w:val="31312D"/>
          <w:spacing w:val="-4"/>
          <w:sz w:val="24"/>
        </w:rPr>
        <w:t> </w:t>
      </w:r>
      <w:r>
        <w:rPr>
          <w:rFonts w:ascii="Times New Roman" w:hAnsi="Times New Roman"/>
          <w:i/>
          <w:color w:val="31312D"/>
          <w:sz w:val="24"/>
        </w:rPr>
        <w:t>de</w:t>
      </w:r>
      <w:r>
        <w:rPr>
          <w:rFonts w:ascii="Times New Roman" w:hAnsi="Times New Roman"/>
          <w:i/>
          <w:color w:val="31312D"/>
          <w:spacing w:val="-19"/>
          <w:sz w:val="24"/>
        </w:rPr>
        <w:t> </w:t>
      </w:r>
      <w:r>
        <w:rPr>
          <w:rFonts w:ascii="Times New Roman" w:hAnsi="Times New Roman"/>
          <w:i/>
          <w:color w:val="31312D"/>
          <w:sz w:val="24"/>
        </w:rPr>
        <w:t>mim</w:t>
      </w:r>
      <w:r>
        <w:rPr>
          <w:rFonts w:ascii="Arial" w:hAnsi="Arial"/>
          <w:color w:val="4F4F49"/>
        </w:rPr>
        <w:t>»</w:t>
      </w:r>
      <w:r>
        <w:rPr>
          <w:rFonts w:ascii="Arial" w:hAnsi="Arial"/>
          <w:color w:val="4F4F49"/>
          <w:spacing w:val="-26"/>
        </w:rPr>
        <w:t> </w:t>
      </w:r>
      <w:r>
        <w:rPr>
          <w:rFonts w:ascii="Times New Roman" w:hAnsi="Times New Roman"/>
          <w:i/>
          <w:color w:val="31312D"/>
          <w:sz w:val="24"/>
        </w:rPr>
        <w:t>(Le</w:t>
      </w:r>
      <w:r>
        <w:rPr>
          <w:rFonts w:ascii="Times New Roman" w:hAnsi="Times New Roman"/>
          <w:i/>
          <w:color w:val="31312D"/>
          <w:spacing w:val="-15"/>
          <w:sz w:val="24"/>
        </w:rPr>
        <w:t> </w:t>
      </w:r>
      <w:r>
        <w:rPr>
          <w:color w:val="31312D"/>
        </w:rPr>
        <w:t>22, 19). Por outro lado, o Evangelho de Joào  nos  apresenta  o icone  de Jesus corn a toalha cingida na  cintura  e  lavando  os  pés  dos  seus  disdpulos  para</w:t>
      </w:r>
      <w:r>
        <w:rPr>
          <w:color w:val="31312D"/>
          <w:spacing w:val="-24"/>
        </w:rPr>
        <w:t> </w:t>
      </w:r>
      <w:r>
        <w:rPr>
          <w:color w:val="31312D"/>
        </w:rPr>
        <w:t>depois</w:t>
      </w:r>
      <w:r>
        <w:rPr>
          <w:color w:val="31312D"/>
          <w:spacing w:val="-32"/>
        </w:rPr>
        <w:t> </w:t>
      </w:r>
      <w:r>
        <w:rPr>
          <w:color w:val="31312D"/>
        </w:rPr>
        <w:t>lhes</w:t>
      </w:r>
      <w:r>
        <w:rPr>
          <w:color w:val="31312D"/>
          <w:spacing w:val="-29"/>
        </w:rPr>
        <w:t> </w:t>
      </w:r>
      <w:r>
        <w:rPr>
          <w:color w:val="31312D"/>
        </w:rPr>
        <w:t>ordenar:</w:t>
      </w:r>
      <w:r>
        <w:rPr>
          <w:color w:val="31312D"/>
          <w:spacing w:val="-28"/>
        </w:rPr>
        <w:t> </w:t>
      </w:r>
      <w:r>
        <w:rPr>
          <w:rFonts w:ascii="Arial" w:hAnsi="Arial"/>
          <w:color w:val="676962"/>
          <w:spacing w:val="-8"/>
        </w:rPr>
        <w:t>«</w:t>
      </w:r>
      <w:r>
        <w:rPr>
          <w:rFonts w:ascii="Times New Roman" w:hAnsi="Times New Roman"/>
          <w:i/>
          <w:color w:val="31312D"/>
          <w:spacing w:val="-8"/>
          <w:sz w:val="24"/>
        </w:rPr>
        <w:t>Voc</w:t>
      </w:r>
      <w:r>
        <w:rPr>
          <w:rFonts w:ascii="Times New Roman" w:hAnsi="Times New Roman"/>
          <w:i/>
          <w:color w:val="4F4F49"/>
          <w:spacing w:val="-8"/>
          <w:sz w:val="24"/>
        </w:rPr>
        <w:t>ê</w:t>
      </w:r>
      <w:r>
        <w:rPr>
          <w:rFonts w:ascii="Times New Roman" w:hAnsi="Times New Roman"/>
          <w:i/>
          <w:color w:val="31312D"/>
          <w:spacing w:val="-8"/>
          <w:sz w:val="24"/>
        </w:rPr>
        <w:t>s</w:t>
      </w:r>
      <w:r>
        <w:rPr>
          <w:rFonts w:ascii="Times New Roman" w:hAnsi="Times New Roman"/>
          <w:i/>
          <w:color w:val="31312D"/>
          <w:spacing w:val="-37"/>
          <w:sz w:val="24"/>
        </w:rPr>
        <w:t> </w:t>
      </w:r>
      <w:r>
        <w:rPr>
          <w:rFonts w:ascii="Times New Roman" w:hAnsi="Times New Roman"/>
          <w:i/>
          <w:color w:val="31312D"/>
          <w:sz w:val="24"/>
        </w:rPr>
        <w:t>de</w:t>
      </w:r>
      <w:r>
        <w:rPr>
          <w:rFonts w:ascii="Times New Roman" w:hAnsi="Times New Roman"/>
          <w:i/>
          <w:color w:val="4F4F49"/>
          <w:sz w:val="24"/>
        </w:rPr>
        <w:t>v</w:t>
      </w:r>
      <w:r>
        <w:rPr>
          <w:rFonts w:ascii="Times New Roman" w:hAnsi="Times New Roman"/>
          <w:i/>
          <w:color w:val="31312D"/>
          <w:sz w:val="24"/>
        </w:rPr>
        <w:t>emfazer</w:t>
      </w:r>
      <w:r>
        <w:rPr>
          <w:rFonts w:ascii="Times New Roman" w:hAnsi="Times New Roman"/>
          <w:i/>
          <w:color w:val="31312D"/>
          <w:spacing w:val="-18"/>
          <w:sz w:val="24"/>
        </w:rPr>
        <w:t> </w:t>
      </w:r>
      <w:r>
        <w:rPr>
          <w:rFonts w:ascii="Times New Roman" w:hAnsi="Times New Roman"/>
          <w:i/>
          <w:color w:val="31312D"/>
          <w:sz w:val="24"/>
        </w:rPr>
        <w:t>uns</w:t>
      </w:r>
      <w:r>
        <w:rPr>
          <w:rFonts w:ascii="Times New Roman" w:hAnsi="Times New Roman"/>
          <w:i/>
          <w:color w:val="31312D"/>
          <w:spacing w:val="-39"/>
          <w:sz w:val="24"/>
        </w:rPr>
        <w:t> </w:t>
      </w:r>
      <w:r>
        <w:rPr>
          <w:rFonts w:ascii="Times New Roman" w:hAnsi="Times New Roman"/>
          <w:i/>
          <w:color w:val="31312D"/>
          <w:sz w:val="24"/>
        </w:rPr>
        <w:t>aos</w:t>
      </w:r>
      <w:r>
        <w:rPr>
          <w:rFonts w:ascii="Times New Roman" w:hAnsi="Times New Roman"/>
          <w:i/>
          <w:color w:val="31312D"/>
          <w:spacing w:val="-36"/>
          <w:sz w:val="24"/>
        </w:rPr>
        <w:t> </w:t>
      </w:r>
      <w:r>
        <w:rPr>
          <w:rFonts w:ascii="Times New Roman" w:hAnsi="Times New Roman"/>
          <w:i/>
          <w:color w:val="31312D"/>
          <w:sz w:val="24"/>
        </w:rPr>
        <w:t>outros</w:t>
      </w:r>
      <w:r>
        <w:rPr>
          <w:rFonts w:ascii="Times New Roman" w:hAnsi="Times New Roman"/>
          <w:i/>
          <w:color w:val="31312D"/>
          <w:spacing w:val="-33"/>
          <w:sz w:val="24"/>
        </w:rPr>
        <w:t> </w:t>
      </w:r>
      <w:r>
        <w:rPr>
          <w:rFonts w:ascii="Times New Roman" w:hAnsi="Times New Roman"/>
          <w:i/>
          <w:color w:val="31312D"/>
          <w:sz w:val="24"/>
        </w:rPr>
        <w:t>a</w:t>
      </w:r>
      <w:r>
        <w:rPr>
          <w:rFonts w:ascii="Times New Roman" w:hAnsi="Times New Roman"/>
          <w:i/>
          <w:color w:val="31312D"/>
          <w:spacing w:val="-38"/>
          <w:sz w:val="24"/>
        </w:rPr>
        <w:t> </w:t>
      </w:r>
      <w:r>
        <w:rPr>
          <w:rFonts w:ascii="Times New Roman" w:hAnsi="Times New Roman"/>
          <w:i/>
          <w:color w:val="31312D"/>
          <w:sz w:val="24"/>
        </w:rPr>
        <w:t>mesma</w:t>
      </w:r>
      <w:r>
        <w:rPr>
          <w:rFonts w:ascii="Times New Roman" w:hAnsi="Times New Roman"/>
          <w:i/>
          <w:color w:val="31312D"/>
          <w:spacing w:val="-29"/>
          <w:sz w:val="24"/>
        </w:rPr>
        <w:t> </w:t>
      </w:r>
      <w:r>
        <w:rPr>
          <w:rFonts w:ascii="Times New Roman" w:hAnsi="Times New Roman"/>
          <w:i/>
          <w:color w:val="31312D"/>
          <w:sz w:val="24"/>
        </w:rPr>
        <w:t>coisa</w:t>
      </w:r>
      <w:r>
        <w:rPr>
          <w:rFonts w:ascii="Times New Roman" w:hAnsi="Times New Roman"/>
          <w:i/>
          <w:color w:val="31312D"/>
          <w:spacing w:val="-33"/>
          <w:sz w:val="24"/>
        </w:rPr>
        <w:t> </w:t>
      </w:r>
      <w:r>
        <w:rPr>
          <w:rFonts w:ascii="Times New Roman" w:hAnsi="Times New Roman"/>
          <w:i/>
          <w:color w:val="31312D"/>
          <w:sz w:val="24"/>
        </w:rPr>
        <w:t>que </w:t>
      </w:r>
      <w:r>
        <w:rPr>
          <w:rFonts w:ascii="Times New Roman" w:hAnsi="Times New Roman"/>
          <w:i/>
          <w:color w:val="31312D"/>
          <w:sz w:val="24"/>
        </w:rPr>
      </w:r>
      <w:r>
        <w:rPr>
          <w:rFonts w:ascii="Times New Roman" w:hAnsi="Times New Roman"/>
          <w:i/>
          <w:color w:val="31312D"/>
          <w:spacing w:val="4"/>
          <w:w w:val="95"/>
          <w:sz w:val="24"/>
        </w:rPr>
        <w:t>eufiz</w:t>
      </w:r>
      <w:r>
        <w:rPr>
          <w:rFonts w:ascii="Times New Roman" w:hAnsi="Times New Roman"/>
          <w:i/>
          <w:color w:val="31312D"/>
          <w:spacing w:val="3"/>
          <w:w w:val="95"/>
          <w:sz w:val="24"/>
        </w:rPr>
        <w:t> </w:t>
      </w:r>
      <w:r>
        <w:rPr>
          <w:rFonts w:ascii="Times New Roman" w:hAnsi="Times New Roman"/>
          <w:i/>
          <w:color w:val="31312D"/>
          <w:w w:val="95"/>
          <w:sz w:val="24"/>
        </w:rPr>
        <w:t>com</w:t>
      </w:r>
      <w:r>
        <w:rPr>
          <w:rFonts w:ascii="Times New Roman" w:hAnsi="Times New Roman"/>
          <w:i/>
          <w:color w:val="31312D"/>
          <w:spacing w:val="-18"/>
          <w:w w:val="95"/>
          <w:sz w:val="24"/>
        </w:rPr>
        <w:t> </w:t>
      </w:r>
      <w:r>
        <w:rPr>
          <w:rFonts w:ascii="Times New Roman" w:hAnsi="Times New Roman"/>
          <w:i/>
          <w:color w:val="31312D"/>
          <w:w w:val="95"/>
          <w:sz w:val="24"/>
        </w:rPr>
        <w:t>vocês</w:t>
      </w:r>
      <w:r>
        <w:rPr>
          <w:rFonts w:ascii="Times New Roman" w:hAnsi="Times New Roman"/>
          <w:i/>
          <w:color w:val="31312D"/>
          <w:spacing w:val="-45"/>
          <w:w w:val="95"/>
          <w:sz w:val="24"/>
        </w:rPr>
        <w:t> </w:t>
      </w:r>
      <w:r>
        <w:rPr>
          <w:rFonts w:ascii="Arial" w:hAnsi="Arial"/>
          <w:color w:val="4F4F49"/>
          <w:w w:val="95"/>
        </w:rPr>
        <w:t>»</w:t>
      </w:r>
      <w:r>
        <w:rPr>
          <w:rFonts w:ascii="Arial" w:hAnsi="Arial"/>
          <w:color w:val="4F4F49"/>
          <w:spacing w:val="-31"/>
          <w:w w:val="95"/>
        </w:rPr>
        <w:t> </w:t>
      </w:r>
      <w:r>
        <w:rPr>
          <w:rFonts w:ascii="Times New Roman" w:hAnsi="Times New Roman"/>
          <w:i/>
          <w:color w:val="31312D"/>
          <w:w w:val="95"/>
          <w:sz w:val="24"/>
        </w:rPr>
        <w:t>(]o</w:t>
      </w:r>
      <w:r>
        <w:rPr>
          <w:rFonts w:ascii="Times New Roman" w:hAnsi="Times New Roman"/>
          <w:i/>
          <w:color w:val="31312D"/>
          <w:spacing w:val="-19"/>
          <w:w w:val="95"/>
          <w:sz w:val="24"/>
        </w:rPr>
        <w:t> </w:t>
      </w:r>
      <w:r>
        <w:rPr>
          <w:color w:val="31312D"/>
          <w:w w:val="95"/>
        </w:rPr>
        <w:t>13,14-15).</w:t>
      </w:r>
      <w:r>
        <w:rPr/>
      </w:r>
    </w:p>
    <w:p>
      <w:pPr>
        <w:pStyle w:val="BodyText"/>
        <w:spacing w:line="285" w:lineRule="auto" w:before="3"/>
        <w:ind w:left="985" w:right="143" w:firstLine="449"/>
        <w:jc w:val="right"/>
      </w:pPr>
      <w:r>
        <w:rPr>
          <w:color w:val="31312D"/>
        </w:rPr>
        <w:t>Na consciência da Igreja, é  à  luz  do icone  do lava-pés  que </w:t>
      </w:r>
      <w:r>
        <w:rPr>
          <w:color w:val="31312D"/>
          <w:spacing w:val="26"/>
        </w:rPr>
        <w:t> </w:t>
      </w:r>
      <w:r>
        <w:rPr>
          <w:color w:val="31312D"/>
        </w:rPr>
        <w:t>o</w:t>
      </w:r>
      <w:r>
        <w:rPr>
          <w:color w:val="31312D"/>
          <w:spacing w:val="42"/>
        </w:rPr>
        <w:t> </w:t>
      </w:r>
      <w:r>
        <w:rPr>
          <w:color w:val="31312D"/>
        </w:rPr>
        <w:t>ou­</w:t>
      </w:r>
      <w:r>
        <w:rPr>
          <w:color w:val="31312D"/>
          <w:w w:val="72"/>
        </w:rPr>
        <w:t> </w:t>
      </w:r>
      <w:r>
        <w:rPr>
          <w:color w:val="31312D"/>
        </w:rPr>
        <w:t>tra  icone  em  que  Jesus  reparte   seu  Corpo  e  seu  Sangue  adquire   </w:t>
      </w:r>
      <w:r>
        <w:rPr>
          <w:color w:val="31312D"/>
          <w:spacing w:val="6"/>
        </w:rPr>
        <w:t> </w:t>
      </w:r>
      <w:r>
        <w:rPr>
          <w:color w:val="31312D"/>
        </w:rPr>
        <w:t>todo</w:t>
      </w:r>
      <w:r>
        <w:rPr/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spacing w:before="0"/>
        <w:ind w:left="0" w:right="132" w:firstLine="0"/>
        <w:jc w:val="righ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31312D"/>
          <w:w w:val="95"/>
          <w:sz w:val="22"/>
        </w:rPr>
        <w:t>17</w:t>
      </w:r>
      <w:r>
        <w:rPr>
          <w:rFonts w:ascii="Arial"/>
          <w:sz w:val="22"/>
        </w:rPr>
      </w:r>
    </w:p>
    <w:p>
      <w:pPr>
        <w:spacing w:after="0"/>
        <w:jc w:val="right"/>
        <w:rPr>
          <w:rFonts w:ascii="Arial" w:hAnsi="Arial" w:cs="Arial" w:eastAsia="Arial" w:hint="default"/>
          <w:sz w:val="22"/>
          <w:szCs w:val="22"/>
        </w:rPr>
        <w:sectPr>
          <w:type w:val="continuous"/>
          <w:pgSz w:w="20640" w:h="14570" w:orient="landscape"/>
          <w:pgMar w:top="80" w:bottom="0" w:left="2080" w:right="1100"/>
          <w:cols w:num="2" w:equalWidth="0">
            <w:col w:w="9168" w:space="40"/>
            <w:col w:w="8252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111.528709pt;margin-top:2.128559pt;width:.1pt;height:670.15pt;mso-position-horizontal-relative:page;mso-position-vertical-relative:page;z-index:1840" coordorigin="2231,43" coordsize="2,13403">
            <v:shape style="position:absolute;left:2231;top:43;width:2;height:13403" coordorigin="2231,43" coordsize="0,13403" path="m2231,13446l2231,43e" filled="false" stroked="true" strokeweight="3.350647pt" strokecolor="#f79348">
              <v:path arrowok="t"/>
            </v:shape>
            <w10:wrap type="none"/>
          </v:group>
        </w:pic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 w:after="0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tabs>
          <w:tab w:pos="9977" w:val="left" w:leader="none"/>
        </w:tabs>
        <w:spacing w:line="20" w:lineRule="exact"/>
        <w:ind w:left="488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/>
          <w:sz w:val="2"/>
        </w:rPr>
        <w:pict>
          <v:group style="width:233.4pt;height:1pt;mso-position-horizontal-relative:char;mso-position-vertical-relative:line" coordorigin="0,0" coordsize="4668,20">
            <v:group style="position:absolute;left:10;top:10;width:4648;height:2" coordorigin="10,10" coordsize="4648,2">
              <v:shape style="position:absolute;left:10;top:10;width:4648;height:2" coordorigin="10,10" coordsize="4648,0" path="m10,10l4658,10e" filled="false" stroked="true" strokeweight=".957328pt" strokecolor="#cfcfc8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17.3pt;height:.5pt;mso-position-horizontal-relative:char;mso-position-vertical-relative:line" coordorigin="0,0" coordsize="2346,10">
            <v:group style="position:absolute;left:5;top:5;width:2336;height:2" coordorigin="5,5" coordsize="2336,2">
              <v:shape style="position:absolute;left:5;top:5;width:2336;height:2" coordorigin="5,5" coordsize="2336,0" path="m5,5l2341,5e" filled="false" stroked="true" strokeweight=".478664pt" strokecolor="#d8d8d4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 w:hAnsi="Arial" w:cs="Arial" w:eastAsia="Arial" w:hint="default"/>
          <w:sz w:val="2"/>
          <w:szCs w:val="2"/>
        </w:rPr>
        <w:sectPr>
          <w:type w:val="continuous"/>
          <w:pgSz w:w="20640" w:h="14570" w:orient="landscape"/>
          <w:pgMar w:top="80" w:bottom="0" w:left="2080" w:right="110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 w:hint="default"/>
          <w:sz w:val="20"/>
          <w:szCs w:val="20"/>
        </w:rPr>
        <w:sectPr>
          <w:pgSz w:w="20640" w:h="14570" w:orient="landscape"/>
          <w:pgMar w:top="60" w:bottom="280" w:left="1280" w:right="1080"/>
        </w:sect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pStyle w:val="BodyText"/>
        <w:spacing w:line="290" w:lineRule="auto"/>
        <w:ind w:left="2737" w:right="18" w:firstLine="14"/>
        <w:jc w:val="both"/>
      </w:pPr>
      <w:r>
        <w:rPr>
          <w:color w:val="282A23"/>
          <w:w w:val="105"/>
        </w:rPr>
        <w:t>seu sentido. Ou seja, o mandamento do amor frat</w:t>
      </w:r>
      <w:r>
        <w:rPr>
          <w:color w:val="464842"/>
          <w:w w:val="105"/>
        </w:rPr>
        <w:t>e</w:t>
      </w:r>
      <w:r>
        <w:rPr>
          <w:color w:val="282A23"/>
          <w:w w:val="105"/>
        </w:rPr>
        <w:t>rno nos da a chave </w:t>
      </w:r>
      <w:r>
        <w:rPr>
          <w:color w:val="282A23"/>
          <w:w w:val="105"/>
        </w:rPr>
        <w:t>fondamental para compreender o significado da Eucaristia na Igreja. Assim, ele é refletido na liturgia da Quinta-feira  </w:t>
      </w:r>
      <w:r>
        <w:rPr>
          <w:color w:val="282A23"/>
          <w:spacing w:val="3"/>
          <w:w w:val="105"/>
        </w:rPr>
        <w:t> </w:t>
      </w:r>
      <w:r>
        <w:rPr>
          <w:color w:val="282A23"/>
          <w:w w:val="105"/>
        </w:rPr>
        <w:t>Santa.</w:t>
      </w:r>
      <w:r>
        <w:rPr/>
      </w:r>
    </w:p>
    <w:p>
      <w:pPr>
        <w:pStyle w:val="BodyText"/>
        <w:spacing w:line="285" w:lineRule="auto"/>
        <w:ind w:left="2742" w:right="0" w:firstLine="456"/>
        <w:jc w:val="both"/>
      </w:pPr>
      <w:r>
        <w:rPr>
          <w:color w:val="282A23"/>
        </w:rPr>
        <w:t>Este testamento, que a Igreja recebe de Jesus, refere-se a dois aspec­ tos ou dimensoes do </w:t>
      </w:r>
      <w:r>
        <w:rPr>
          <w:rFonts w:ascii="Times New Roman" w:hAnsi="Times New Roman"/>
          <w:i/>
          <w:color w:val="282A23"/>
          <w:sz w:val="24"/>
        </w:rPr>
        <w:t>ministério da </w:t>
      </w:r>
      <w:r>
        <w:rPr>
          <w:rFonts w:ascii="Times New Roman" w:hAnsi="Times New Roman"/>
          <w:i/>
          <w:color w:val="282A23"/>
          <w:spacing w:val="-3"/>
          <w:sz w:val="24"/>
        </w:rPr>
        <w:t>sa!vaçào </w:t>
      </w:r>
      <w:r>
        <w:rPr>
          <w:color w:val="282A23"/>
        </w:rPr>
        <w:t>que se desenvolve, na Igreja, através de va.rios ministérios particulares. Por  um  lado,  corn  o  sacerd6- cio ministerial, instituido por um  sacramento  espedfico,  a  Igreja  garante sua  fidelidade  à  mem6ria  da  entrega  de Jesus,  sua  morte  e  ressurreiçào e a atualiza pela Eucaristia. Por outro lado, o  proprio  Espirito  Santo reanima, entre os fiéis, a lembrança de Jesus na atitude do servidor e na </w:t>
      </w:r>
      <w:r>
        <w:rPr>
          <w:color w:val="282A23"/>
          <w:w w:val="103"/>
        </w:rPr>
        <w:t>urgência </w:t>
      </w:r>
      <w:r>
        <w:rPr>
          <w:color w:val="282A23"/>
          <w:w w:val="106"/>
        </w:rPr>
        <w:t>de </w:t>
      </w:r>
      <w:r>
        <w:rPr>
          <w:color w:val="282A23"/>
          <w:w w:val="104"/>
        </w:rPr>
        <w:t>seu </w:t>
      </w:r>
      <w:r>
        <w:rPr>
          <w:color w:val="282A23"/>
          <w:w w:val="107"/>
        </w:rPr>
        <w:t>mandato: </w:t>
      </w:r>
      <w:r>
        <w:rPr>
          <w:rFonts w:ascii="Times New Roman" w:hAnsi="Times New Roman"/>
          <w:i/>
          <w:color w:val="464842"/>
          <w:spacing w:val="2"/>
          <w:w w:val="90"/>
          <w:sz w:val="24"/>
        </w:rPr>
        <w:t>«</w:t>
      </w:r>
      <w:r>
        <w:rPr>
          <w:rFonts w:ascii="Times New Roman" w:hAnsi="Times New Roman"/>
          <w:i/>
          <w:color w:val="282A23"/>
          <w:spacing w:val="2"/>
          <w:w w:val="90"/>
          <w:sz w:val="24"/>
        </w:rPr>
        <w:t>...e</w:t>
      </w:r>
      <w:r>
        <w:rPr>
          <w:rFonts w:ascii="Times New Roman" w:hAnsi="Times New Roman"/>
          <w:i/>
          <w:color w:val="282A23"/>
          <w:w w:val="90"/>
          <w:sz w:val="24"/>
        </w:rPr>
        <w:t> </w:t>
      </w:r>
      <w:r>
        <w:rPr>
          <w:rFonts w:ascii="Times New Roman" w:hAnsi="Times New Roman"/>
          <w:i/>
          <w:color w:val="282A23"/>
          <w:w w:val="82"/>
          <w:sz w:val="24"/>
        </w:rPr>
        <w:t>todos </w:t>
      </w:r>
      <w:r>
        <w:rPr>
          <w:rFonts w:ascii="Times New Roman" w:hAnsi="Times New Roman"/>
          <w:i/>
          <w:color w:val="282A23"/>
          <w:w w:val="76"/>
          <w:sz w:val="24"/>
        </w:rPr>
        <w:t>reconhecerào </w:t>
      </w:r>
      <w:r>
        <w:rPr>
          <w:rFonts w:ascii="Times New Roman" w:hAnsi="Times New Roman"/>
          <w:i/>
          <w:color w:val="282A23"/>
          <w:spacing w:val="-4"/>
          <w:w w:val="87"/>
          <w:sz w:val="24"/>
        </w:rPr>
        <w:t>q</w:t>
      </w:r>
      <w:r>
        <w:rPr>
          <w:rFonts w:ascii="Times New Roman" w:hAnsi="Times New Roman"/>
          <w:i/>
          <w:color w:val="464842"/>
          <w:spacing w:val="-4"/>
          <w:w w:val="87"/>
          <w:sz w:val="24"/>
        </w:rPr>
        <w:t>u</w:t>
      </w:r>
      <w:r>
        <w:rPr>
          <w:rFonts w:ascii="Times New Roman" w:hAnsi="Times New Roman"/>
          <w:i/>
          <w:color w:val="282A23"/>
          <w:spacing w:val="-4"/>
          <w:w w:val="87"/>
          <w:sz w:val="24"/>
        </w:rPr>
        <w:t>e</w:t>
      </w:r>
      <w:r>
        <w:rPr>
          <w:rFonts w:ascii="Times New Roman" w:hAnsi="Times New Roman"/>
          <w:i/>
          <w:color w:val="282A23"/>
          <w:w w:val="87"/>
          <w:sz w:val="24"/>
        </w:rPr>
        <w:t> </w:t>
      </w:r>
      <w:r>
        <w:rPr>
          <w:rFonts w:ascii="Times New Roman" w:hAnsi="Times New Roman"/>
          <w:i/>
          <w:color w:val="282A23"/>
          <w:w w:val="73"/>
          <w:sz w:val="24"/>
        </w:rPr>
        <w:t>vocês </w:t>
      </w:r>
      <w:r>
        <w:rPr>
          <w:rFonts w:ascii="Times New Roman" w:hAnsi="Times New Roman"/>
          <w:i/>
          <w:color w:val="282A23"/>
          <w:w w:val="79"/>
          <w:sz w:val="24"/>
        </w:rPr>
        <w:t>sào </w:t>
      </w:r>
      <w:r>
        <w:rPr>
          <w:rFonts w:ascii="Times New Roman" w:hAnsi="Times New Roman"/>
          <w:i/>
          <w:color w:val="464842"/>
          <w:spacing w:val="-4"/>
          <w:w w:val="88"/>
          <w:sz w:val="24"/>
        </w:rPr>
        <w:t>m</w:t>
      </w:r>
      <w:r>
        <w:rPr>
          <w:rFonts w:ascii="Times New Roman" w:hAnsi="Times New Roman"/>
          <w:i/>
          <w:color w:val="282A23"/>
          <w:spacing w:val="-4"/>
          <w:w w:val="88"/>
          <w:sz w:val="24"/>
        </w:rPr>
        <w:t>e</w:t>
      </w:r>
      <w:r>
        <w:rPr>
          <w:rFonts w:ascii="Times New Roman" w:hAnsi="Times New Roman"/>
          <w:i/>
          <w:color w:val="464842"/>
          <w:spacing w:val="-4"/>
          <w:w w:val="88"/>
          <w:sz w:val="24"/>
        </w:rPr>
        <w:t>u</w:t>
      </w:r>
      <w:r>
        <w:rPr>
          <w:rFonts w:ascii="Times New Roman" w:hAnsi="Times New Roman"/>
          <w:i/>
          <w:color w:val="282A23"/>
          <w:spacing w:val="-4"/>
          <w:w w:val="88"/>
          <w:sz w:val="24"/>
        </w:rPr>
        <w:t>s</w:t>
      </w:r>
      <w:r>
        <w:rPr>
          <w:rFonts w:ascii="Times New Roman" w:hAnsi="Times New Roman"/>
          <w:i/>
          <w:color w:val="282A23"/>
          <w:w w:val="88"/>
          <w:sz w:val="24"/>
        </w:rPr>
        <w:t> </w:t>
      </w:r>
      <w:r>
        <w:rPr>
          <w:rFonts w:ascii="Times New Roman" w:hAnsi="Times New Roman"/>
          <w:i/>
          <w:color w:val="282A23"/>
          <w:spacing w:val="-21"/>
          <w:w w:val="88"/>
          <w:sz w:val="24"/>
        </w:rPr>
        <w:t>discpi</w:t>
      </w:r>
      <w:r>
        <w:rPr>
          <w:rFonts w:ascii="Times New Roman" w:hAnsi="Times New Roman"/>
          <w:i/>
          <w:color w:val="282A23"/>
          <w:w w:val="88"/>
          <w:sz w:val="24"/>
        </w:rPr>
        <w:t> </w:t>
      </w:r>
      <w:r>
        <w:rPr>
          <w:rFonts w:ascii="Times New Roman" w:hAnsi="Times New Roman"/>
          <w:i/>
          <w:color w:val="282A23"/>
          <w:spacing w:val="2"/>
          <w:w w:val="77"/>
          <w:sz w:val="24"/>
        </w:rPr>
        <w:t>u!os</w:t>
      </w:r>
      <w:r>
        <w:rPr>
          <w:rFonts w:ascii="Times New Roman" w:hAnsi="Times New Roman"/>
          <w:i/>
          <w:color w:val="464842"/>
          <w:spacing w:val="2"/>
          <w:w w:val="77"/>
          <w:sz w:val="24"/>
        </w:rPr>
        <w:t>)&gt;</w:t>
      </w:r>
      <w:r>
        <w:rPr>
          <w:rFonts w:ascii="Times New Roman" w:hAnsi="Times New Roman"/>
          <w:i/>
          <w:color w:val="464842"/>
          <w:w w:val="77"/>
          <w:sz w:val="24"/>
        </w:rPr>
        <w:t> </w:t>
      </w:r>
      <w:r>
        <w:rPr>
          <w:rFonts w:ascii="Times New Roman" w:hAnsi="Times New Roman"/>
          <w:i/>
          <w:color w:val="464842"/>
          <w:w w:val="77"/>
          <w:sz w:val="24"/>
        </w:rPr>
      </w:r>
      <w:r>
        <w:rPr>
          <w:rFonts w:ascii="Times New Roman" w:hAnsi="Times New Roman"/>
          <w:i/>
          <w:color w:val="282A23"/>
          <w:sz w:val="25"/>
        </w:rPr>
        <w:t>(]o</w:t>
      </w:r>
      <w:r>
        <w:rPr>
          <w:rFonts w:ascii="Times New Roman" w:hAnsi="Times New Roman"/>
          <w:i/>
          <w:color w:val="282A23"/>
          <w:spacing w:val="-24"/>
          <w:sz w:val="25"/>
        </w:rPr>
        <w:t> </w:t>
      </w:r>
      <w:r>
        <w:rPr>
          <w:color w:val="282A23"/>
        </w:rPr>
        <w:t>13,</w:t>
      </w:r>
      <w:r>
        <w:rPr>
          <w:color w:val="282A23"/>
          <w:spacing w:val="-29"/>
        </w:rPr>
        <w:t> </w:t>
      </w:r>
      <w:r>
        <w:rPr>
          <w:color w:val="282A23"/>
        </w:rPr>
        <w:t>35).</w:t>
      </w:r>
      <w:r>
        <w:rPr/>
      </w:r>
    </w:p>
    <w:p>
      <w:pPr>
        <w:pStyle w:val="BodyText"/>
        <w:spacing w:line="288" w:lineRule="auto"/>
        <w:ind w:left="2742" w:right="11" w:firstLine="456"/>
        <w:jc w:val="both"/>
        <w:rPr>
          <w:sz w:val="14"/>
          <w:szCs w:val="14"/>
        </w:rPr>
      </w:pPr>
      <w:r>
        <w:rPr>
          <w:color w:val="282A23"/>
        </w:rPr>
        <w:t>Por isso sào despertados entre os fiéis numerosos carismas para desenvolver a comunhào pelo serviço fraterno. Desta forma, a  salvaçào chega aos mais desfavorecidos: para que os cegos vejam,  o  coxos  an­ dem, os prisioneiros sejam libertados; e para educar  a  juventude,  cuidar  dos doentes, atender aos idosos...  o  amor  fraterno  concretiza-se,  assim,  em muitos serviços, muitos dos quais se institucionalizam ou sào reco­ nhecidos  </w:t>
      </w:r>
      <w:r>
        <w:rPr>
          <w:color w:val="464842"/>
          <w:spacing w:val="-11"/>
        </w:rPr>
        <w:t>c-o</w:t>
      </w:r>
      <w:r>
        <w:rPr>
          <w:color w:val="282A23"/>
          <w:spacing w:val="-11"/>
        </w:rPr>
        <w:t>mo   </w:t>
      </w:r>
      <w:r>
        <w:rPr>
          <w:color w:val="282A23"/>
        </w:rPr>
        <w:t>ministérios </w:t>
      </w:r>
      <w:r>
        <w:rPr>
          <w:color w:val="282A23"/>
          <w:spacing w:val="35"/>
        </w:rPr>
        <w:t> </w:t>
      </w:r>
      <w:r>
        <w:rPr>
          <w:color w:val="282A23"/>
        </w:rPr>
        <w:t>eclesiais.</w:t>
      </w:r>
      <w:r>
        <w:rPr>
          <w:color w:val="464842"/>
          <w:position w:val="9"/>
          <w:sz w:val="14"/>
        </w:rPr>
        <w:t>37</w:t>
      </w:r>
      <w:r>
        <w:rPr>
          <w:sz w:val="14"/>
        </w:rPr>
      </w:r>
    </w:p>
    <w:p>
      <w:pPr>
        <w:pStyle w:val="BodyText"/>
        <w:spacing w:line="283" w:lineRule="auto" w:before="4"/>
        <w:ind w:left="2713" w:right="3" w:firstLine="475"/>
        <w:jc w:val="both"/>
        <w:rPr>
          <w:rFonts w:ascii="Arial" w:hAnsi="Arial" w:cs="Arial" w:eastAsia="Arial" w:hint="default"/>
          <w:sz w:val="13"/>
          <w:szCs w:val="13"/>
        </w:rPr>
      </w:pPr>
      <w:r>
        <w:rPr>
          <w:color w:val="282A23"/>
          <w:w w:val="105"/>
        </w:rPr>
        <w:t>A vida consagrada surge, na Igreja, em resposta a esse apelo do Espirito para manter fielmente a mem6ria do amor de </w:t>
      </w:r>
      <w:r>
        <w:rPr>
          <w:color w:val="464842"/>
          <w:w w:val="105"/>
        </w:rPr>
        <w:t>C</w:t>
      </w:r>
      <w:r>
        <w:rPr>
          <w:color w:val="282A23"/>
          <w:w w:val="105"/>
        </w:rPr>
        <w:t>risto, </w:t>
      </w:r>
      <w:r>
        <w:rPr>
          <w:rFonts w:ascii="Times New Roman" w:hAnsi="Times New Roman"/>
          <w:i/>
          <w:color w:val="282A23"/>
          <w:w w:val="105"/>
          <w:sz w:val="24"/>
        </w:rPr>
        <w:t>que a</w:t>
      </w:r>
      <w:r>
        <w:rPr>
          <w:rFonts w:ascii="Times New Roman" w:hAnsi="Times New Roman"/>
          <w:i/>
          <w:color w:val="464842"/>
          <w:w w:val="105"/>
          <w:sz w:val="24"/>
        </w:rPr>
        <w:t>m</w:t>
      </w:r>
      <w:r>
        <w:rPr>
          <w:rFonts w:ascii="Times New Roman" w:hAnsi="Times New Roman"/>
          <w:i/>
          <w:color w:val="282A23"/>
          <w:w w:val="105"/>
          <w:sz w:val="24"/>
        </w:rPr>
        <w:t>ou  </w:t>
      </w:r>
      <w:r>
        <w:rPr>
          <w:rFonts w:ascii="Times New Roman" w:hAnsi="Times New Roman"/>
          <w:i/>
          <w:color w:val="282A23"/>
          <w:w w:val="105"/>
          <w:sz w:val="24"/>
        </w:rPr>
        <w:t>os</w:t>
      </w:r>
      <w:r>
        <w:rPr>
          <w:rFonts w:ascii="Times New Roman" w:hAnsi="Times New Roman"/>
          <w:i/>
          <w:color w:val="282A23"/>
          <w:spacing w:val="-33"/>
          <w:w w:val="105"/>
          <w:sz w:val="24"/>
        </w:rPr>
        <w:t> </w:t>
      </w:r>
      <w:r>
        <w:rPr>
          <w:rFonts w:ascii="Times New Roman" w:hAnsi="Times New Roman"/>
          <w:i/>
          <w:color w:val="282A23"/>
          <w:w w:val="105"/>
          <w:sz w:val="24"/>
        </w:rPr>
        <w:t>s</w:t>
      </w:r>
      <w:r>
        <w:rPr>
          <w:rFonts w:ascii="Times New Roman" w:hAnsi="Times New Roman"/>
          <w:i/>
          <w:color w:val="464842"/>
          <w:w w:val="105"/>
          <w:sz w:val="24"/>
        </w:rPr>
        <w:t>e</w:t>
      </w:r>
      <w:r>
        <w:rPr>
          <w:rFonts w:ascii="Times New Roman" w:hAnsi="Times New Roman"/>
          <w:i/>
          <w:color w:val="282A23"/>
          <w:w w:val="105"/>
          <w:sz w:val="24"/>
        </w:rPr>
        <w:t>us</w:t>
      </w:r>
      <w:r>
        <w:rPr>
          <w:rFonts w:ascii="Times New Roman" w:hAnsi="Times New Roman"/>
          <w:i/>
          <w:color w:val="282A23"/>
          <w:spacing w:val="-31"/>
          <w:w w:val="105"/>
          <w:sz w:val="24"/>
        </w:rPr>
        <w:t> </w:t>
      </w:r>
      <w:r>
        <w:rPr>
          <w:rFonts w:ascii="Times New Roman" w:hAnsi="Times New Roman"/>
          <w:i/>
          <w:color w:val="282A23"/>
          <w:w w:val="105"/>
          <w:sz w:val="24"/>
        </w:rPr>
        <w:t>até</w:t>
      </w:r>
      <w:r>
        <w:rPr>
          <w:rFonts w:ascii="Times New Roman" w:hAnsi="Times New Roman"/>
          <w:i/>
          <w:color w:val="282A23"/>
          <w:spacing w:val="-35"/>
          <w:w w:val="105"/>
          <w:sz w:val="24"/>
        </w:rPr>
        <w:t> </w:t>
      </w:r>
      <w:r>
        <w:rPr>
          <w:rFonts w:ascii="Times New Roman" w:hAnsi="Times New Roman"/>
          <w:i/>
          <w:color w:val="282A23"/>
          <w:w w:val="105"/>
          <w:sz w:val="24"/>
        </w:rPr>
        <w:t>ao</w:t>
      </w:r>
      <w:r>
        <w:rPr>
          <w:rFonts w:ascii="Times New Roman" w:hAnsi="Times New Roman"/>
          <w:i/>
          <w:color w:val="282A23"/>
          <w:spacing w:val="-25"/>
          <w:w w:val="105"/>
          <w:sz w:val="24"/>
        </w:rPr>
        <w:t> </w:t>
      </w:r>
      <w:r>
        <w:rPr>
          <w:rFonts w:ascii="Times New Roman" w:hAnsi="Times New Roman"/>
          <w:i/>
          <w:color w:val="282A23"/>
          <w:w w:val="105"/>
          <w:sz w:val="24"/>
        </w:rPr>
        <w:t>e</w:t>
      </w:r>
      <w:r>
        <w:rPr>
          <w:rFonts w:ascii="Times New Roman" w:hAnsi="Times New Roman"/>
          <w:i/>
          <w:color w:val="464842"/>
          <w:w w:val="105"/>
          <w:sz w:val="24"/>
        </w:rPr>
        <w:t>x</w:t>
      </w:r>
      <w:r>
        <w:rPr>
          <w:rFonts w:ascii="Times New Roman" w:hAnsi="Times New Roman"/>
          <w:i/>
          <w:color w:val="282A23"/>
          <w:w w:val="105"/>
          <w:sz w:val="24"/>
        </w:rPr>
        <w:t>tr</w:t>
      </w:r>
      <w:r>
        <w:rPr>
          <w:rFonts w:ascii="Times New Roman" w:hAnsi="Times New Roman"/>
          <w:i/>
          <w:color w:val="464842"/>
          <w:w w:val="105"/>
          <w:sz w:val="24"/>
        </w:rPr>
        <w:t>e</w:t>
      </w:r>
      <w:r>
        <w:rPr>
          <w:rFonts w:ascii="Times New Roman" w:hAnsi="Times New Roman"/>
          <w:i/>
          <w:color w:val="282A23"/>
          <w:w w:val="105"/>
          <w:sz w:val="24"/>
        </w:rPr>
        <w:t>mo</w:t>
      </w:r>
      <w:r>
        <w:rPr>
          <w:rFonts w:ascii="Times New Roman" w:hAnsi="Times New Roman"/>
          <w:i/>
          <w:color w:val="464842"/>
          <w:w w:val="105"/>
          <w:sz w:val="24"/>
        </w:rPr>
        <w:t>.</w:t>
      </w:r>
      <w:r>
        <w:rPr>
          <w:color w:val="464842"/>
          <w:w w:val="105"/>
          <w:position w:val="8"/>
          <w:sz w:val="14"/>
        </w:rPr>
        <w:t>38</w:t>
      </w:r>
      <w:r>
        <w:rPr>
          <w:color w:val="464842"/>
          <w:spacing w:val="2"/>
          <w:w w:val="105"/>
          <w:position w:val="8"/>
          <w:sz w:val="14"/>
        </w:rPr>
        <w:t> </w:t>
      </w:r>
      <w:r>
        <w:rPr>
          <w:color w:val="282A23"/>
          <w:w w:val="105"/>
        </w:rPr>
        <w:t>Sào</w:t>
      </w:r>
      <w:r>
        <w:rPr>
          <w:color w:val="282A23"/>
          <w:spacing w:val="-23"/>
          <w:w w:val="105"/>
        </w:rPr>
        <w:t> </w:t>
      </w:r>
      <w:r>
        <w:rPr>
          <w:color w:val="282A23"/>
          <w:w w:val="105"/>
        </w:rPr>
        <w:t>muitas</w:t>
      </w:r>
      <w:r>
        <w:rPr>
          <w:color w:val="282A23"/>
          <w:spacing w:val="-11"/>
          <w:w w:val="105"/>
        </w:rPr>
        <w:t> </w:t>
      </w:r>
      <w:r>
        <w:rPr>
          <w:color w:val="282A23"/>
          <w:w w:val="105"/>
        </w:rPr>
        <w:t>as</w:t>
      </w:r>
      <w:r>
        <w:rPr>
          <w:color w:val="282A23"/>
          <w:spacing w:val="-16"/>
          <w:w w:val="105"/>
        </w:rPr>
        <w:t> </w:t>
      </w:r>
      <w:r>
        <w:rPr>
          <w:color w:val="282A23"/>
          <w:w w:val="105"/>
        </w:rPr>
        <w:t>formas</w:t>
      </w:r>
      <w:r>
        <w:rPr>
          <w:color w:val="282A23"/>
          <w:spacing w:val="-15"/>
          <w:w w:val="105"/>
        </w:rPr>
        <w:t> </w:t>
      </w:r>
      <w:r>
        <w:rPr>
          <w:color w:val="282A23"/>
          <w:w w:val="105"/>
        </w:rPr>
        <w:t>que</w:t>
      </w:r>
      <w:r>
        <w:rPr>
          <w:color w:val="282A23"/>
          <w:spacing w:val="-21"/>
          <w:w w:val="105"/>
        </w:rPr>
        <w:t> </w:t>
      </w:r>
      <w:r>
        <w:rPr>
          <w:color w:val="282A23"/>
          <w:w w:val="105"/>
        </w:rPr>
        <w:t>esta</w:t>
      </w:r>
      <w:r>
        <w:rPr>
          <w:color w:val="282A23"/>
          <w:spacing w:val="-24"/>
          <w:w w:val="105"/>
        </w:rPr>
        <w:t> </w:t>
      </w:r>
      <w:r>
        <w:rPr>
          <w:color w:val="282A23"/>
          <w:w w:val="105"/>
        </w:rPr>
        <w:t>resposta</w:t>
      </w:r>
      <w:r>
        <w:rPr>
          <w:color w:val="282A23"/>
          <w:spacing w:val="-4"/>
          <w:w w:val="105"/>
        </w:rPr>
        <w:t> </w:t>
      </w:r>
      <w:r>
        <w:rPr>
          <w:color w:val="282A23"/>
          <w:w w:val="105"/>
        </w:rPr>
        <w:t>adota,</w:t>
      </w:r>
      <w:r>
        <w:rPr>
          <w:color w:val="282A23"/>
          <w:spacing w:val="-20"/>
          <w:w w:val="105"/>
        </w:rPr>
        <w:t> </w:t>
      </w:r>
      <w:r>
        <w:rPr>
          <w:color w:val="282A23"/>
          <w:w w:val="105"/>
        </w:rPr>
        <w:t>mas </w:t>
      </w:r>
      <w:r>
        <w:rPr>
          <w:color w:val="282A23"/>
          <w:w w:val="105"/>
        </w:rPr>
        <w:t>na base esta sempre a opçào « do dom de si mesmo por amor ao Senhor Jesus e, n'Ele, cada membro da familia </w:t>
      </w:r>
      <w:r>
        <w:rPr>
          <w:color w:val="282A23"/>
          <w:spacing w:val="39"/>
          <w:w w:val="105"/>
        </w:rPr>
        <w:t> </w:t>
      </w:r>
      <w:r>
        <w:rPr>
          <w:color w:val="282A23"/>
          <w:w w:val="105"/>
        </w:rPr>
        <w:t>humana ».</w:t>
      </w:r>
      <w:r>
        <w:rPr>
          <w:rFonts w:ascii="Arial" w:hAnsi="Arial"/>
          <w:color w:val="464842"/>
          <w:w w:val="105"/>
          <w:position w:val="9"/>
          <w:sz w:val="13"/>
        </w:rPr>
        <w:t>39</w:t>
      </w:r>
      <w:r>
        <w:rPr>
          <w:rFonts w:ascii="Arial" w:hAnsi="Arial"/>
          <w:sz w:val="13"/>
        </w:rPr>
      </w:r>
    </w:p>
    <w:p>
      <w:pPr>
        <w:pStyle w:val="BodyText"/>
        <w:spacing w:line="290" w:lineRule="auto" w:before="6"/>
        <w:ind w:left="2742" w:right="11" w:firstLine="441"/>
        <w:jc w:val="both"/>
      </w:pPr>
      <w:r>
        <w:rPr>
          <w:color w:val="282A23"/>
          <w:w w:val="105"/>
        </w:rPr>
        <w:t>A vocaçào e a identidade do religioso irmào adquirem significado nesta dinâmica, que é ao mesmo tempo  integradora  e  complementar para os diversos ministérios, mas também necessitada e promotora de sinais</w:t>
      </w:r>
      <w:r>
        <w:rPr>
          <w:color w:val="282A23"/>
          <w:spacing w:val="-2"/>
          <w:w w:val="105"/>
        </w:rPr>
        <w:t> </w:t>
      </w:r>
      <w:r>
        <w:rPr>
          <w:color w:val="282A23"/>
          <w:w w:val="105"/>
        </w:rPr>
        <w:t>proféticos.</w:t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0"/>
        <w:ind w:left="3188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Arial"/>
          <w:color w:val="464842"/>
          <w:position w:val="7"/>
          <w:sz w:val="9"/>
        </w:rPr>
        <w:t>37 </w:t>
      </w:r>
      <w:r>
        <w:rPr>
          <w:rFonts w:ascii="Arial"/>
          <w:color w:val="464842"/>
          <w:spacing w:val="6"/>
          <w:position w:val="7"/>
          <w:sz w:val="9"/>
        </w:rPr>
        <w:t> </w:t>
      </w:r>
      <w:r>
        <w:rPr>
          <w:rFonts w:ascii="Times New Roman"/>
          <w:color w:val="464842"/>
          <w:sz w:val="18"/>
        </w:rPr>
        <w:t>Cf.</w:t>
      </w:r>
      <w:r>
        <w:rPr>
          <w:rFonts w:ascii="Times New Roman"/>
          <w:color w:val="464842"/>
          <w:spacing w:val="-9"/>
          <w:sz w:val="18"/>
        </w:rPr>
        <w:t> </w:t>
      </w:r>
      <w:r>
        <w:rPr>
          <w:rFonts w:ascii="Times New Roman"/>
          <w:i/>
          <w:color w:val="464842"/>
          <w:sz w:val="18"/>
        </w:rPr>
        <w:t>Vita</w:t>
      </w:r>
      <w:r>
        <w:rPr>
          <w:rFonts w:ascii="Times New Roman"/>
          <w:i/>
          <w:color w:val="464842"/>
          <w:spacing w:val="-27"/>
          <w:sz w:val="18"/>
        </w:rPr>
        <w:t> </w:t>
      </w:r>
      <w:r>
        <w:rPr>
          <w:rFonts w:ascii="Times New Roman"/>
          <w:i/>
          <w:color w:val="464842"/>
          <w:sz w:val="18"/>
        </w:rPr>
        <w:t>consecrata,</w:t>
      </w:r>
      <w:r>
        <w:rPr>
          <w:rFonts w:ascii="Times New Roman"/>
          <w:i/>
          <w:color w:val="464842"/>
          <w:spacing w:val="-16"/>
          <w:sz w:val="18"/>
        </w:rPr>
        <w:t> </w:t>
      </w:r>
      <w:r>
        <w:rPr>
          <w:rFonts w:ascii="Times New Roman"/>
          <w:color w:val="282A23"/>
          <w:sz w:val="18"/>
        </w:rPr>
        <w:t>60</w:t>
      </w:r>
      <w:r>
        <w:rPr>
          <w:rFonts w:ascii="Times New Roman"/>
          <w:color w:val="464842"/>
          <w:sz w:val="18"/>
        </w:rPr>
        <w:t>;</w:t>
      </w:r>
      <w:r>
        <w:rPr>
          <w:rFonts w:ascii="Times New Roman"/>
          <w:color w:val="464842"/>
          <w:spacing w:val="-31"/>
          <w:sz w:val="18"/>
        </w:rPr>
        <w:t> </w:t>
      </w:r>
      <w:r>
        <w:rPr>
          <w:rFonts w:ascii="Times New Roman"/>
          <w:i/>
          <w:color w:val="464842"/>
          <w:sz w:val="18"/>
        </w:rPr>
        <w:t>Novo</w:t>
      </w:r>
      <w:r>
        <w:rPr>
          <w:rFonts w:ascii="Times New Roman"/>
          <w:i/>
          <w:color w:val="464842"/>
          <w:spacing w:val="-15"/>
          <w:sz w:val="18"/>
        </w:rPr>
        <w:t> </w:t>
      </w:r>
      <w:r>
        <w:rPr>
          <w:rFonts w:ascii="Times New Roman"/>
          <w:i/>
          <w:color w:val="464842"/>
          <w:sz w:val="18"/>
        </w:rPr>
        <w:t>millennio</w:t>
      </w:r>
      <w:r>
        <w:rPr>
          <w:rFonts w:ascii="Times New Roman"/>
          <w:i/>
          <w:color w:val="464842"/>
          <w:spacing w:val="-14"/>
          <w:sz w:val="18"/>
        </w:rPr>
        <w:t> </w:t>
      </w:r>
      <w:r>
        <w:rPr>
          <w:rFonts w:ascii="Times New Roman"/>
          <w:i/>
          <w:color w:val="464842"/>
          <w:sz w:val="18"/>
        </w:rPr>
        <w:t>ineunte</w:t>
      </w:r>
      <w:r>
        <w:rPr>
          <w:rFonts w:ascii="Times New Roman"/>
          <w:i/>
          <w:color w:val="464842"/>
          <w:spacing w:val="-23"/>
          <w:sz w:val="18"/>
        </w:rPr>
        <w:t> </w:t>
      </w:r>
      <w:r>
        <w:rPr>
          <w:rFonts w:ascii="Times New Roman"/>
          <w:i/>
          <w:color w:val="464842"/>
          <w:sz w:val="18"/>
        </w:rPr>
        <w:t>,</w:t>
      </w:r>
      <w:r>
        <w:rPr>
          <w:rFonts w:ascii="Times New Roman"/>
          <w:i/>
          <w:color w:val="464842"/>
          <w:spacing w:val="-19"/>
          <w:sz w:val="18"/>
        </w:rPr>
        <w:t> </w:t>
      </w:r>
      <w:r>
        <w:rPr>
          <w:rFonts w:ascii="Times New Roman"/>
          <w:color w:val="282A23"/>
          <w:sz w:val="18"/>
        </w:rPr>
        <w:t>46.</w:t>
      </w:r>
      <w:r>
        <w:rPr>
          <w:rFonts w:ascii="Times New Roman"/>
          <w:sz w:val="18"/>
        </w:rPr>
      </w:r>
    </w:p>
    <w:p>
      <w:pPr>
        <w:spacing w:before="33"/>
        <w:ind w:left="3188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60625B"/>
          <w:spacing w:val="-3"/>
          <w:position w:val="7"/>
          <w:sz w:val="11"/>
        </w:rPr>
        <w:t>3</w:t>
      </w:r>
      <w:r>
        <w:rPr>
          <w:rFonts w:ascii="Times New Roman"/>
          <w:color w:val="464842"/>
          <w:spacing w:val="-3"/>
          <w:position w:val="7"/>
          <w:sz w:val="11"/>
        </w:rPr>
        <w:t>8   </w:t>
      </w:r>
      <w:r>
        <w:rPr>
          <w:rFonts w:ascii="Times New Roman"/>
          <w:color w:val="282A23"/>
          <w:spacing w:val="3"/>
          <w:sz w:val="18"/>
        </w:rPr>
        <w:t>Cf</w:t>
      </w:r>
      <w:r>
        <w:rPr>
          <w:rFonts w:ascii="Times New Roman"/>
          <w:color w:val="60625B"/>
          <w:spacing w:val="3"/>
          <w:sz w:val="18"/>
        </w:rPr>
        <w:t>. </w:t>
      </w:r>
      <w:r>
        <w:rPr>
          <w:rFonts w:ascii="Times New Roman"/>
          <w:i/>
          <w:color w:val="464842"/>
          <w:sz w:val="18"/>
        </w:rPr>
        <w:t>Vita Consecrata,</w:t>
      </w:r>
      <w:r>
        <w:rPr>
          <w:rFonts w:ascii="Times New Roman"/>
          <w:i/>
          <w:color w:val="464842"/>
          <w:spacing w:val="-24"/>
          <w:sz w:val="18"/>
        </w:rPr>
        <w:t> </w:t>
      </w:r>
      <w:r>
        <w:rPr>
          <w:rFonts w:ascii="Times New Roman"/>
          <w:color w:val="464842"/>
          <w:spacing w:val="3"/>
          <w:sz w:val="18"/>
        </w:rPr>
        <w:t>7</w:t>
      </w:r>
      <w:r>
        <w:rPr>
          <w:rFonts w:ascii="Times New Roman"/>
          <w:color w:val="282A23"/>
          <w:spacing w:val="3"/>
          <w:sz w:val="18"/>
        </w:rPr>
        <w:t>5</w:t>
      </w:r>
      <w:r>
        <w:rPr>
          <w:rFonts w:ascii="Times New Roman"/>
          <w:color w:val="464842"/>
          <w:spacing w:val="3"/>
          <w:sz w:val="18"/>
        </w:rPr>
        <w:t>.</w:t>
      </w:r>
      <w:r>
        <w:rPr>
          <w:rFonts w:ascii="Times New Roman"/>
          <w:spacing w:val="3"/>
          <w:sz w:val="18"/>
        </w:rPr>
      </w:r>
    </w:p>
    <w:p>
      <w:pPr>
        <w:spacing w:before="28"/>
        <w:ind w:left="3188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color w:val="60625B"/>
          <w:spacing w:val="-3"/>
          <w:position w:val="7"/>
          <w:sz w:val="11"/>
        </w:rPr>
        <w:t>3</w:t>
      </w:r>
      <w:r>
        <w:rPr>
          <w:rFonts w:ascii="Times New Roman"/>
          <w:color w:val="464842"/>
          <w:spacing w:val="-3"/>
          <w:position w:val="7"/>
          <w:sz w:val="11"/>
        </w:rPr>
        <w:t>9   </w:t>
      </w:r>
      <w:r>
        <w:rPr>
          <w:rFonts w:ascii="Times New Roman"/>
          <w:i/>
          <w:color w:val="282A23"/>
          <w:sz w:val="18"/>
        </w:rPr>
        <w:t>I </w:t>
      </w:r>
      <w:r>
        <w:rPr>
          <w:rFonts w:ascii="Times New Roman"/>
          <w:i/>
          <w:color w:val="464842"/>
          <w:sz w:val="18"/>
        </w:rPr>
        <w:t>bid.,</w:t>
      </w:r>
      <w:r>
        <w:rPr>
          <w:rFonts w:ascii="Times New Roman"/>
          <w:i/>
          <w:color w:val="464842"/>
          <w:spacing w:val="-22"/>
          <w:sz w:val="18"/>
        </w:rPr>
        <w:t> </w:t>
      </w:r>
      <w:r>
        <w:rPr>
          <w:rFonts w:ascii="Times New Roman"/>
          <w:color w:val="464842"/>
          <w:sz w:val="17"/>
        </w:rPr>
        <w:t>3</w:t>
      </w:r>
      <w:r>
        <w:rPr>
          <w:rFonts w:ascii="Times New Roman"/>
          <w:color w:val="080A08"/>
          <w:sz w:val="17"/>
        </w:rPr>
        <w:t>.</w:t>
      </w:r>
      <w:r>
        <w:rPr>
          <w:rFonts w:ascii="Times New Roman"/>
          <w:sz w:val="17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14"/>
          <w:szCs w:val="14"/>
        </w:rPr>
      </w:pPr>
    </w:p>
    <w:p>
      <w:pPr>
        <w:pStyle w:val="BodyText"/>
        <w:spacing w:line="240" w:lineRule="auto"/>
        <w:ind w:left="2756" w:right="0"/>
        <w:jc w:val="both"/>
      </w:pPr>
      <w:r>
        <w:rPr>
          <w:color w:val="282A23"/>
          <w:w w:val="110"/>
        </w:rPr>
        <w:t>18</w:t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ListParagraph"/>
        <w:numPr>
          <w:ilvl w:val="0"/>
          <w:numId w:val="3"/>
        </w:numPr>
        <w:tabs>
          <w:tab w:pos="4078" w:val="left" w:leader="none"/>
        </w:tabs>
        <w:spacing w:line="240" w:lineRule="auto" w:before="0" w:after="0"/>
        <w:ind w:left="4077" w:right="0" w:hanging="25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color w:val="282A23"/>
          <w:w w:val="115"/>
          <w:sz w:val="20"/>
        </w:rPr>
        <w:t>0</w:t>
      </w:r>
      <w:r>
        <w:rPr>
          <w:rFonts w:ascii="Times New Roman" w:hAnsi="Times New Roman"/>
          <w:b/>
          <w:color w:val="282A23"/>
          <w:spacing w:val="-41"/>
          <w:w w:val="115"/>
          <w:sz w:val="20"/>
        </w:rPr>
        <w:t> </w:t>
      </w:r>
      <w:r>
        <w:rPr>
          <w:rFonts w:ascii="Times New Roman" w:hAnsi="Times New Roman"/>
          <w:b/>
          <w:color w:val="282A23"/>
          <w:w w:val="115"/>
          <w:sz w:val="20"/>
        </w:rPr>
        <w:t>MISTÉRIO:</w:t>
      </w:r>
      <w:r>
        <w:rPr>
          <w:rFonts w:ascii="Times New Roman" w:hAnsi="Times New Roman"/>
          <w:sz w:val="20"/>
        </w:rPr>
      </w:r>
    </w:p>
    <w:p>
      <w:pPr>
        <w:spacing w:before="53"/>
        <w:ind w:left="2287" w:right="1367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b/>
          <w:color w:val="282A23"/>
          <w:w w:val="110"/>
          <w:sz w:val="20"/>
        </w:rPr>
        <w:t>A FRATERNIDADE, DOM QUE</w:t>
      </w:r>
      <w:r>
        <w:rPr>
          <w:rFonts w:ascii="Times New Roman"/>
          <w:b/>
          <w:color w:val="282A23"/>
          <w:spacing w:val="24"/>
          <w:w w:val="110"/>
          <w:sz w:val="20"/>
        </w:rPr>
        <w:t> </w:t>
      </w:r>
      <w:r>
        <w:rPr>
          <w:rFonts w:ascii="Times New Roman"/>
          <w:b/>
          <w:color w:val="282A23"/>
          <w:w w:val="110"/>
          <w:sz w:val="20"/>
        </w:rPr>
        <w:t>RECEBEMOS</w:t>
      </w:r>
      <w:r>
        <w:rPr>
          <w:rFonts w:ascii="Times New Roman"/>
          <w:sz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Heading6"/>
        <w:spacing w:line="240" w:lineRule="auto" w:before="174"/>
        <w:ind w:left="1096" w:right="0"/>
        <w:jc w:val="both"/>
        <w:rPr>
          <w:i w:val="0"/>
        </w:rPr>
      </w:pPr>
      <w:r>
        <w:rPr>
          <w:color w:val="282A23"/>
          <w:spacing w:val="-3"/>
          <w:w w:val="90"/>
        </w:rPr>
        <w:t>Test</w:t>
      </w:r>
      <w:r>
        <w:rPr>
          <w:color w:val="464842"/>
          <w:spacing w:val="-3"/>
          <w:w w:val="90"/>
        </w:rPr>
        <w:t>em</w:t>
      </w:r>
      <w:r>
        <w:rPr>
          <w:color w:val="282A23"/>
          <w:spacing w:val="-3"/>
          <w:w w:val="90"/>
        </w:rPr>
        <w:t>unh</w:t>
      </w:r>
      <w:r>
        <w:rPr>
          <w:color w:val="464842"/>
          <w:spacing w:val="-3"/>
          <w:w w:val="90"/>
        </w:rPr>
        <w:t>a</w:t>
      </w:r>
      <w:r>
        <w:rPr>
          <w:color w:val="464842"/>
          <w:spacing w:val="-13"/>
          <w:w w:val="90"/>
        </w:rPr>
        <w:t> </w:t>
      </w:r>
      <w:r>
        <w:rPr>
          <w:color w:val="282A23"/>
          <w:w w:val="90"/>
        </w:rPr>
        <w:t>e</w:t>
      </w:r>
      <w:r>
        <w:rPr>
          <w:color w:val="282A23"/>
          <w:spacing w:val="-20"/>
          <w:w w:val="90"/>
        </w:rPr>
        <w:t> </w:t>
      </w:r>
      <w:r>
        <w:rPr>
          <w:color w:val="464842"/>
          <w:w w:val="90"/>
        </w:rPr>
        <w:t>me</w:t>
      </w:r>
      <w:r>
        <w:rPr>
          <w:color w:val="282A23"/>
          <w:w w:val="90"/>
        </w:rPr>
        <w:t>diador:</w:t>
      </w:r>
      <w:r>
        <w:rPr>
          <w:color w:val="282A23"/>
          <w:spacing w:val="-13"/>
          <w:w w:val="90"/>
        </w:rPr>
        <w:t> </w:t>
      </w:r>
      <w:r>
        <w:rPr>
          <w:rFonts w:ascii="Arial" w:hAnsi="Arial"/>
          <w:i w:val="0"/>
          <w:color w:val="464842"/>
          <w:spacing w:val="-11"/>
          <w:w w:val="90"/>
          <w:sz w:val="23"/>
        </w:rPr>
        <w:t>«</w:t>
      </w:r>
      <w:r>
        <w:rPr>
          <w:color w:val="282A23"/>
          <w:spacing w:val="-11"/>
          <w:w w:val="90"/>
        </w:rPr>
        <w:t>N</w:t>
      </w:r>
      <w:r>
        <w:rPr>
          <w:color w:val="282A23"/>
          <w:spacing w:val="-34"/>
          <w:w w:val="90"/>
        </w:rPr>
        <w:t> </w:t>
      </w:r>
      <w:r>
        <w:rPr>
          <w:color w:val="282A23"/>
          <w:w w:val="90"/>
        </w:rPr>
        <w:t>ôs</w:t>
      </w:r>
      <w:r>
        <w:rPr>
          <w:color w:val="282A23"/>
          <w:spacing w:val="-17"/>
          <w:w w:val="90"/>
        </w:rPr>
        <w:t> </w:t>
      </w:r>
      <w:r>
        <w:rPr>
          <w:color w:val="282A23"/>
          <w:w w:val="90"/>
        </w:rPr>
        <w:t>acr</w:t>
      </w:r>
      <w:r>
        <w:rPr>
          <w:color w:val="464842"/>
          <w:w w:val="90"/>
        </w:rPr>
        <w:t>e</w:t>
      </w:r>
      <w:r>
        <w:rPr>
          <w:color w:val="282A23"/>
          <w:w w:val="90"/>
        </w:rPr>
        <w:t>dita</w:t>
      </w:r>
      <w:r>
        <w:rPr>
          <w:color w:val="464842"/>
          <w:w w:val="90"/>
        </w:rPr>
        <w:t>m</w:t>
      </w:r>
      <w:r>
        <w:rPr>
          <w:color w:val="282A23"/>
          <w:w w:val="90"/>
        </w:rPr>
        <w:t>os</w:t>
      </w:r>
      <w:r>
        <w:rPr>
          <w:color w:val="282A23"/>
          <w:spacing w:val="-17"/>
          <w:w w:val="90"/>
        </w:rPr>
        <w:t> </w:t>
      </w:r>
      <w:r>
        <w:rPr>
          <w:color w:val="282A23"/>
          <w:w w:val="90"/>
        </w:rPr>
        <w:t>no</w:t>
      </w:r>
      <w:r>
        <w:rPr>
          <w:color w:val="282A23"/>
          <w:spacing w:val="-15"/>
          <w:w w:val="90"/>
        </w:rPr>
        <w:t> </w:t>
      </w:r>
      <w:r>
        <w:rPr>
          <w:color w:val="282A23"/>
          <w:w w:val="90"/>
        </w:rPr>
        <w:t>amor</w:t>
      </w:r>
      <w:r>
        <w:rPr>
          <w:color w:val="282A23"/>
          <w:spacing w:val="-19"/>
          <w:w w:val="90"/>
        </w:rPr>
        <w:t> </w:t>
      </w:r>
      <w:r>
        <w:rPr>
          <w:color w:val="282A23"/>
          <w:w w:val="90"/>
        </w:rPr>
        <w:t>de</w:t>
      </w:r>
      <w:r>
        <w:rPr>
          <w:color w:val="282A23"/>
          <w:spacing w:val="-17"/>
          <w:w w:val="90"/>
        </w:rPr>
        <w:t> </w:t>
      </w:r>
      <w:r>
        <w:rPr>
          <w:color w:val="282A23"/>
          <w:w w:val="90"/>
        </w:rPr>
        <w:t>Deus</w:t>
      </w:r>
      <w:r>
        <w:rPr>
          <w:color w:val="282A23"/>
          <w:spacing w:val="-32"/>
          <w:w w:val="90"/>
        </w:rPr>
        <w:t> </w:t>
      </w:r>
      <w:r>
        <w:rPr>
          <w:color w:val="464842"/>
          <w:spacing w:val="-7"/>
          <w:w w:val="90"/>
        </w:rPr>
        <w:t>)&gt;</w:t>
      </w:r>
      <w:r>
        <w:rPr>
          <w:i w:val="0"/>
          <w:spacing w:val="-7"/>
        </w:rPr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i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1971" w:val="left" w:leader="none"/>
        </w:tabs>
        <w:spacing w:line="332" w:lineRule="exact" w:before="0" w:after="0"/>
        <w:ind w:left="1077" w:right="127" w:firstLine="475"/>
        <w:jc w:val="both"/>
        <w:rPr>
          <w:rFonts w:ascii="Times New Roman" w:hAnsi="Times New Roman" w:cs="Times New Roman" w:eastAsia="Times New Roman" w:hint="default"/>
          <w:color w:val="282A23"/>
          <w:sz w:val="23"/>
          <w:szCs w:val="23"/>
        </w:rPr>
      </w:pPr>
      <w:r>
        <w:rPr>
          <w:rFonts w:ascii="Times New Roman" w:hAnsi="Times New Roman"/>
          <w:color w:val="282A23"/>
          <w:w w:val="140"/>
          <w:sz w:val="24"/>
        </w:rPr>
        <w:t>0 </w:t>
      </w:r>
      <w:r>
        <w:rPr>
          <w:rFonts w:ascii="Times New Roman" w:hAnsi="Times New Roman"/>
          <w:color w:val="282A23"/>
          <w:sz w:val="23"/>
        </w:rPr>
        <w:t>que ha na origem  da  vocaçào  do irmào,  senào  a  experiência </w:t>
      </w:r>
      <w:r>
        <w:rPr>
          <w:rFonts w:ascii="Times New Roman" w:hAnsi="Times New Roman"/>
          <w:color w:val="282A23"/>
          <w:sz w:val="23"/>
        </w:rPr>
        <w:t>do  amor  de Deus?  « N6s  reconhecemos  o  amor  que  Deus  tem  por  n6s e acreditamos nesse amor» </w:t>
      </w:r>
      <w:r>
        <w:rPr>
          <w:rFonts w:ascii="Times New Roman" w:hAnsi="Times New Roman"/>
          <w:color w:val="282A23"/>
          <w:spacing w:val="-4"/>
          <w:sz w:val="23"/>
        </w:rPr>
        <w:t>(1</w:t>
      </w:r>
      <w:r>
        <w:rPr>
          <w:rFonts w:ascii="Times New Roman" w:hAnsi="Times New Roman"/>
          <w:i/>
          <w:color w:val="282A23"/>
          <w:spacing w:val="-4"/>
          <w:sz w:val="34"/>
        </w:rPr>
        <w:t>Jo </w:t>
      </w:r>
      <w:r>
        <w:rPr>
          <w:rFonts w:ascii="Times New Roman" w:hAnsi="Times New Roman"/>
          <w:color w:val="282A23"/>
          <w:sz w:val="23"/>
        </w:rPr>
        <w:t>4,16). Essa é também a origem de toda vocaçào crista. « Nào  começamos  a  ser  cristàos  por  uma  decisào  ética  ou por uma grande  idéia,  mas  pelo  encontro  corn  um  acontecimento, corn uma pessoa, que da um novo horizonte à vida e, através dele</w:t>
      </w:r>
      <w:r>
        <w:rPr>
          <w:rFonts w:ascii="Times New Roman" w:hAnsi="Times New Roman"/>
          <w:color w:val="464842"/>
          <w:sz w:val="23"/>
        </w:rPr>
        <w:t>, </w:t>
      </w:r>
      <w:r>
        <w:rPr>
          <w:rFonts w:ascii="Times New Roman" w:hAnsi="Times New Roman"/>
          <w:color w:val="282A23"/>
          <w:sz w:val="23"/>
        </w:rPr>
        <w:t>uma </w:t>
      </w:r>
      <w:r>
        <w:rPr>
          <w:rFonts w:ascii="Times New Roman" w:hAnsi="Times New Roman"/>
          <w:color w:val="282A23"/>
          <w:sz w:val="23"/>
        </w:rPr>
        <w:t>orientaçào  decisiva</w:t>
      </w:r>
      <w:r>
        <w:rPr>
          <w:rFonts w:ascii="Times New Roman" w:hAnsi="Times New Roman"/>
          <w:color w:val="282A23"/>
          <w:spacing w:val="10"/>
          <w:sz w:val="23"/>
        </w:rPr>
        <w:t> </w:t>
      </w:r>
      <w:r>
        <w:rPr>
          <w:rFonts w:ascii="Times New Roman" w:hAnsi="Times New Roman"/>
          <w:color w:val="282A23"/>
          <w:sz w:val="23"/>
        </w:rPr>
        <w:t>».</w:t>
      </w:r>
      <w:r>
        <w:rPr>
          <w:rFonts w:ascii="Times New Roman" w:hAnsi="Times New Roman"/>
          <w:color w:val="464842"/>
          <w:position w:val="9"/>
          <w:sz w:val="14"/>
        </w:rPr>
        <w:t>40</w:t>
      </w:r>
      <w:r>
        <w:rPr>
          <w:rFonts w:ascii="Times New Roman" w:hAnsi="Times New Roman"/>
          <w:sz w:val="14"/>
        </w:rPr>
      </w:r>
    </w:p>
    <w:p>
      <w:pPr>
        <w:pStyle w:val="BodyText"/>
        <w:spacing w:line="300" w:lineRule="auto" w:before="50"/>
        <w:ind w:left="1077" w:right="123" w:firstLine="451"/>
        <w:jc w:val="both"/>
      </w:pPr>
      <w:r>
        <w:rPr>
          <w:color w:val="464842"/>
          <w:w w:val="105"/>
        </w:rPr>
        <w:t>A </w:t>
      </w:r>
      <w:r>
        <w:rPr>
          <w:color w:val="282A23"/>
          <w:w w:val="105"/>
        </w:rPr>
        <w:t>opçào radical que o Antigo Testamento  propoe ao povo de Israel</w:t>
      </w:r>
      <w:r>
        <w:rPr>
          <w:color w:val="282A23"/>
          <w:spacing w:val="60"/>
          <w:w w:val="105"/>
        </w:rPr>
        <w:t> </w:t>
      </w:r>
      <w:r>
        <w:rPr>
          <w:color w:val="282A23"/>
          <w:spacing w:val="60"/>
          <w:w w:val="105"/>
        </w:rPr>
      </w:r>
      <w:r>
        <w:rPr>
          <w:color w:val="282A23"/>
          <w:w w:val="105"/>
        </w:rPr>
        <w:t>e a cada israelita, em particular, situa-se neste contexto do encontro da </w:t>
      </w:r>
      <w:r>
        <w:rPr>
          <w:color w:val="282A23"/>
          <w:w w:val="105"/>
        </w:rPr>
        <w:t>pessoa que crê corn Deus, de um Deus que vem ao encontro  do Povo, que fe</w:t>
      </w:r>
      <w:r>
        <w:rPr>
          <w:color w:val="464842"/>
          <w:w w:val="105"/>
        </w:rPr>
        <w:t>z  </w:t>
      </w:r>
      <w:r>
        <w:rPr>
          <w:color w:val="282A23"/>
          <w:w w:val="105"/>
        </w:rPr>
        <w:t>corn ele a aliança. Trata-se  de uma  consagraçào  total da   </w:t>
      </w:r>
      <w:r>
        <w:rPr>
          <w:color w:val="282A23"/>
          <w:spacing w:val="3"/>
          <w:w w:val="105"/>
        </w:rPr>
        <w:t> </w:t>
      </w:r>
      <w:r>
        <w:rPr>
          <w:color w:val="282A23"/>
          <w:w w:val="105"/>
        </w:rPr>
        <w:t>vida:</w:t>
      </w:r>
      <w:r>
        <w:rPr/>
      </w:r>
    </w:p>
    <w:p>
      <w:pPr>
        <w:spacing w:line="285" w:lineRule="auto" w:before="0"/>
        <w:ind w:left="1082" w:right="112" w:firstLine="9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i/>
          <w:color w:val="464842"/>
          <w:w w:val="95"/>
          <w:sz w:val="24"/>
        </w:rPr>
        <w:t>«A</w:t>
      </w:r>
      <w:r>
        <w:rPr>
          <w:rFonts w:ascii="Times New Roman" w:hAnsi="Times New Roman"/>
          <w:i/>
          <w:color w:val="282A23"/>
          <w:w w:val="95"/>
          <w:sz w:val="24"/>
        </w:rPr>
        <w:t>maras</w:t>
      </w:r>
      <w:r>
        <w:rPr>
          <w:rFonts w:ascii="Times New Roman" w:hAnsi="Times New Roman"/>
          <w:i/>
          <w:color w:val="282A23"/>
          <w:spacing w:val="-33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o</w:t>
      </w:r>
      <w:r>
        <w:rPr>
          <w:rFonts w:ascii="Times New Roman" w:hAnsi="Times New Roman"/>
          <w:i/>
          <w:color w:val="282A23"/>
          <w:spacing w:val="-37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Senhor</w:t>
      </w:r>
      <w:r>
        <w:rPr>
          <w:rFonts w:ascii="Times New Roman" w:hAnsi="Times New Roman"/>
          <w:i/>
          <w:color w:val="282A23"/>
          <w:spacing w:val="-33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teu</w:t>
      </w:r>
      <w:r>
        <w:rPr>
          <w:rFonts w:ascii="Times New Roman" w:hAnsi="Times New Roman"/>
          <w:i/>
          <w:color w:val="282A23"/>
          <w:spacing w:val="-39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D</w:t>
      </w:r>
      <w:r>
        <w:rPr>
          <w:rFonts w:ascii="Times New Roman" w:hAnsi="Times New Roman"/>
          <w:i/>
          <w:color w:val="464842"/>
          <w:w w:val="95"/>
          <w:sz w:val="24"/>
        </w:rPr>
        <w:t>e</w:t>
      </w:r>
      <w:r>
        <w:rPr>
          <w:rFonts w:ascii="Times New Roman" w:hAnsi="Times New Roman"/>
          <w:i/>
          <w:color w:val="282A23"/>
          <w:w w:val="95"/>
          <w:sz w:val="24"/>
        </w:rPr>
        <w:t>us</w:t>
      </w:r>
      <w:r>
        <w:rPr>
          <w:rFonts w:ascii="Times New Roman" w:hAnsi="Times New Roman"/>
          <w:i/>
          <w:color w:val="282A23"/>
          <w:spacing w:val="-38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com</w:t>
      </w:r>
      <w:r>
        <w:rPr>
          <w:rFonts w:ascii="Times New Roman" w:hAnsi="Times New Roman"/>
          <w:i/>
          <w:color w:val="282A23"/>
          <w:spacing w:val="-35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todo</w:t>
      </w:r>
      <w:r>
        <w:rPr>
          <w:rFonts w:ascii="Times New Roman" w:hAnsi="Times New Roman"/>
          <w:i/>
          <w:color w:val="282A23"/>
          <w:spacing w:val="-34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o</w:t>
      </w:r>
      <w:r>
        <w:rPr>
          <w:rFonts w:ascii="Times New Roman" w:hAnsi="Times New Roman"/>
          <w:i/>
          <w:color w:val="282A23"/>
          <w:spacing w:val="-37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teu</w:t>
      </w:r>
      <w:r>
        <w:rPr>
          <w:rFonts w:ascii="Times New Roman" w:hAnsi="Times New Roman"/>
          <w:i/>
          <w:color w:val="282A23"/>
          <w:spacing w:val="-36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coraçào,</w:t>
      </w:r>
      <w:r>
        <w:rPr>
          <w:rFonts w:ascii="Times New Roman" w:hAnsi="Times New Roman"/>
          <w:i/>
          <w:color w:val="282A23"/>
          <w:spacing w:val="-27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com</w:t>
      </w:r>
      <w:r>
        <w:rPr>
          <w:rFonts w:ascii="Times New Roman" w:hAnsi="Times New Roman"/>
          <w:i/>
          <w:color w:val="282A23"/>
          <w:spacing w:val="-35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toda</w:t>
      </w:r>
      <w:r>
        <w:rPr>
          <w:rFonts w:ascii="Times New Roman" w:hAnsi="Times New Roman"/>
          <w:i/>
          <w:color w:val="282A23"/>
          <w:spacing w:val="-35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a</w:t>
      </w:r>
      <w:r>
        <w:rPr>
          <w:rFonts w:ascii="Times New Roman" w:hAnsi="Times New Roman"/>
          <w:i/>
          <w:color w:val="282A23"/>
          <w:spacing w:val="-36"/>
          <w:w w:val="95"/>
          <w:sz w:val="24"/>
        </w:rPr>
        <w:t> </w:t>
      </w:r>
      <w:r>
        <w:rPr>
          <w:rFonts w:ascii="Times New Roman" w:hAnsi="Times New Roman"/>
          <w:i/>
          <w:color w:val="464842"/>
          <w:spacing w:val="-5"/>
          <w:w w:val="95"/>
          <w:sz w:val="24"/>
        </w:rPr>
        <w:t>a</w:t>
      </w:r>
      <w:r>
        <w:rPr>
          <w:rFonts w:ascii="Times New Roman" w:hAnsi="Times New Roman"/>
          <w:i/>
          <w:color w:val="282A23"/>
          <w:spacing w:val="-5"/>
          <w:w w:val="95"/>
          <w:sz w:val="24"/>
        </w:rPr>
        <w:t>lma,</w:t>
      </w:r>
      <w:r>
        <w:rPr>
          <w:rFonts w:ascii="Times New Roman" w:hAnsi="Times New Roman"/>
          <w:i/>
          <w:color w:val="282A23"/>
          <w:spacing w:val="-30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com</w:t>
      </w:r>
      <w:r>
        <w:rPr>
          <w:rFonts w:ascii="Times New Roman" w:hAnsi="Times New Roman"/>
          <w:i/>
          <w:color w:val="282A23"/>
          <w:spacing w:val="-35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todas</w:t>
      </w:r>
      <w:r>
        <w:rPr>
          <w:rFonts w:ascii="Times New Roman" w:hAnsi="Times New Roman"/>
          <w:i/>
          <w:color w:val="282A23"/>
          <w:spacing w:val="-38"/>
          <w:w w:val="95"/>
          <w:sz w:val="24"/>
        </w:rPr>
        <w:t> </w:t>
      </w:r>
      <w:r>
        <w:rPr>
          <w:rFonts w:ascii="Times New Roman" w:hAnsi="Times New Roman"/>
          <w:i/>
          <w:color w:val="282A23"/>
          <w:w w:val="95"/>
          <w:sz w:val="24"/>
        </w:rPr>
        <w:t>as </w:t>
      </w:r>
      <w:r>
        <w:rPr>
          <w:rFonts w:ascii="Times New Roman" w:hAnsi="Times New Roman"/>
          <w:i/>
          <w:color w:val="282A23"/>
          <w:w w:val="95"/>
          <w:sz w:val="24"/>
        </w:rPr>
      </w:r>
      <w:r>
        <w:rPr>
          <w:rFonts w:ascii="Times New Roman" w:hAnsi="Times New Roman"/>
          <w:i/>
          <w:color w:val="282A23"/>
          <w:spacing w:val="-1"/>
          <w:w w:val="85"/>
          <w:sz w:val="24"/>
        </w:rPr>
        <w:t>t</w:t>
      </w:r>
      <w:r>
        <w:rPr>
          <w:rFonts w:ascii="Times New Roman" w:hAnsi="Times New Roman"/>
          <w:i/>
          <w:color w:val="464842"/>
          <w:spacing w:val="-1"/>
          <w:w w:val="85"/>
          <w:sz w:val="24"/>
        </w:rPr>
        <w:t>ua</w:t>
      </w:r>
      <w:r>
        <w:rPr>
          <w:rFonts w:ascii="Times New Roman" w:hAnsi="Times New Roman"/>
          <w:i/>
          <w:color w:val="282A23"/>
          <w:spacing w:val="-1"/>
          <w:w w:val="85"/>
          <w:sz w:val="24"/>
        </w:rPr>
        <w:t>sforç</w:t>
      </w:r>
      <w:r>
        <w:rPr>
          <w:rFonts w:ascii="Times New Roman" w:hAnsi="Times New Roman"/>
          <w:i/>
          <w:color w:val="464842"/>
          <w:spacing w:val="-1"/>
          <w:w w:val="85"/>
          <w:sz w:val="24"/>
        </w:rPr>
        <w:t>a</w:t>
      </w:r>
      <w:r>
        <w:rPr>
          <w:rFonts w:ascii="Times New Roman" w:hAnsi="Times New Roman"/>
          <w:i/>
          <w:color w:val="282A23"/>
          <w:spacing w:val="-1"/>
          <w:w w:val="85"/>
          <w:sz w:val="24"/>
        </w:rPr>
        <w:t>s</w:t>
      </w:r>
      <w:r>
        <w:rPr>
          <w:rFonts w:ascii="Times New Roman" w:hAnsi="Times New Roman"/>
          <w:i/>
          <w:color w:val="464842"/>
          <w:spacing w:val="-1"/>
          <w:w w:val="85"/>
          <w:sz w:val="24"/>
        </w:rPr>
        <w:t>)&gt;</w:t>
      </w:r>
      <w:r>
        <w:rPr>
          <w:rFonts w:ascii="Times New Roman" w:hAnsi="Times New Roman"/>
          <w:i/>
          <w:color w:val="464842"/>
          <w:w w:val="85"/>
          <w:sz w:val="24"/>
        </w:rPr>
        <w:t> </w:t>
      </w:r>
      <w:r>
        <w:rPr>
          <w:rFonts w:ascii="Times New Roman" w:hAnsi="Times New Roman"/>
          <w:color w:val="282A23"/>
          <w:w w:val="108"/>
          <w:sz w:val="23"/>
        </w:rPr>
        <w:t>(Dt </w:t>
      </w:r>
      <w:r>
        <w:rPr>
          <w:rFonts w:ascii="Times New Roman" w:hAnsi="Times New Roman"/>
          <w:color w:val="282A23"/>
          <w:spacing w:val="3"/>
          <w:w w:val="103"/>
          <w:sz w:val="23"/>
        </w:rPr>
        <w:t>6,4-S)</w:t>
      </w:r>
      <w:r>
        <w:rPr>
          <w:rFonts w:ascii="Times New Roman" w:hAnsi="Times New Roman"/>
          <w:color w:val="464842"/>
          <w:spacing w:val="3"/>
          <w:w w:val="103"/>
          <w:sz w:val="23"/>
        </w:rPr>
        <w:t>.</w:t>
      </w:r>
      <w:r>
        <w:rPr>
          <w:rFonts w:ascii="Times New Roman" w:hAnsi="Times New Roman"/>
          <w:color w:val="282A23"/>
          <w:spacing w:val="3"/>
          <w:w w:val="103"/>
          <w:sz w:val="23"/>
        </w:rPr>
        <w:t>Jesus</w:t>
      </w:r>
      <w:r>
        <w:rPr>
          <w:rFonts w:ascii="Times New Roman" w:hAnsi="Times New Roman"/>
          <w:color w:val="282A23"/>
          <w:w w:val="103"/>
          <w:sz w:val="23"/>
        </w:rPr>
        <w:t> </w:t>
      </w:r>
      <w:r>
        <w:rPr>
          <w:rFonts w:ascii="Times New Roman" w:hAnsi="Times New Roman"/>
          <w:color w:val="282A23"/>
          <w:w w:val="105"/>
          <w:sz w:val="23"/>
        </w:rPr>
        <w:t>reafirma </w:t>
      </w:r>
      <w:r>
        <w:rPr>
          <w:rFonts w:ascii="Times New Roman" w:hAnsi="Times New Roman"/>
          <w:color w:val="282A23"/>
          <w:w w:val="105"/>
          <w:sz w:val="23"/>
        </w:rPr>
        <w:t>esta </w:t>
      </w:r>
      <w:r>
        <w:rPr>
          <w:rFonts w:ascii="Times New Roman" w:hAnsi="Times New Roman"/>
          <w:color w:val="282A23"/>
          <w:w w:val="102"/>
          <w:sz w:val="23"/>
        </w:rPr>
        <w:t>exigência, </w:t>
      </w:r>
      <w:r>
        <w:rPr>
          <w:rFonts w:ascii="Times New Roman" w:hAnsi="Times New Roman"/>
          <w:color w:val="282A23"/>
          <w:w w:val="104"/>
          <w:sz w:val="23"/>
        </w:rPr>
        <w:t>mas </w:t>
      </w:r>
      <w:r>
        <w:rPr>
          <w:rFonts w:ascii="Times New Roman" w:hAnsi="Times New Roman"/>
          <w:color w:val="282A23"/>
          <w:w w:val="103"/>
          <w:sz w:val="23"/>
        </w:rPr>
        <w:t>vincula-a </w:t>
      </w:r>
      <w:r>
        <w:rPr>
          <w:rFonts w:ascii="Times New Roman" w:hAnsi="Times New Roman"/>
          <w:color w:val="282A23"/>
          <w:w w:val="100"/>
          <w:sz w:val="23"/>
        </w:rPr>
        <w:t>a </w:t>
      </w:r>
      <w:r>
        <w:rPr>
          <w:rFonts w:ascii="Times New Roman" w:hAnsi="Times New Roman"/>
          <w:color w:val="282A23"/>
          <w:w w:val="105"/>
          <w:sz w:val="23"/>
        </w:rPr>
        <w:t>esta </w:t>
      </w:r>
      <w:r>
        <w:rPr>
          <w:rFonts w:ascii="Times New Roman" w:hAnsi="Times New Roman"/>
          <w:color w:val="282A23"/>
          <w:w w:val="105"/>
          <w:sz w:val="23"/>
        </w:rPr>
      </w:r>
      <w:r>
        <w:rPr>
          <w:rFonts w:ascii="Times New Roman" w:hAnsi="Times New Roman"/>
          <w:color w:val="282A23"/>
          <w:spacing w:val="1"/>
          <w:w w:val="110"/>
          <w:sz w:val="23"/>
        </w:rPr>
        <w:t>outra</w:t>
      </w:r>
      <w:r>
        <w:rPr>
          <w:rFonts w:ascii="Times New Roman" w:hAnsi="Times New Roman"/>
          <w:color w:val="464842"/>
          <w:spacing w:val="1"/>
          <w:w w:val="110"/>
          <w:sz w:val="23"/>
        </w:rPr>
        <w:t>:</w:t>
      </w:r>
      <w:r>
        <w:rPr>
          <w:rFonts w:ascii="Times New Roman" w:hAnsi="Times New Roman"/>
          <w:color w:val="464842"/>
          <w:w w:val="110"/>
          <w:sz w:val="23"/>
        </w:rPr>
        <w:t> </w:t>
      </w:r>
      <w:r>
        <w:rPr>
          <w:rFonts w:ascii="Times New Roman" w:hAnsi="Times New Roman"/>
          <w:i/>
          <w:color w:val="464842"/>
          <w:spacing w:val="-3"/>
          <w:w w:val="97"/>
          <w:sz w:val="24"/>
        </w:rPr>
        <w:t>«</w:t>
      </w:r>
      <w:r>
        <w:rPr>
          <w:rFonts w:ascii="Times New Roman" w:hAnsi="Times New Roman"/>
          <w:i/>
          <w:color w:val="282A23"/>
          <w:spacing w:val="-3"/>
          <w:w w:val="97"/>
          <w:sz w:val="24"/>
        </w:rPr>
        <w:t>Amaras</w:t>
      </w:r>
      <w:r>
        <w:rPr>
          <w:rFonts w:ascii="Times New Roman" w:hAnsi="Times New Roman"/>
          <w:i/>
          <w:color w:val="282A23"/>
          <w:w w:val="97"/>
          <w:sz w:val="24"/>
        </w:rPr>
        <w:t> </w:t>
      </w:r>
      <w:r>
        <w:rPr>
          <w:rFonts w:ascii="Times New Roman" w:hAnsi="Times New Roman"/>
          <w:color w:val="282A23"/>
          <w:w w:val="114"/>
          <w:sz w:val="23"/>
        </w:rPr>
        <w:t>o </w:t>
      </w:r>
      <w:r>
        <w:rPr>
          <w:rFonts w:ascii="Times New Roman" w:hAnsi="Times New Roman"/>
          <w:color w:val="282A23"/>
          <w:w w:val="108"/>
          <w:sz w:val="23"/>
        </w:rPr>
        <w:t>pr6ximo </w:t>
      </w:r>
      <w:r>
        <w:rPr>
          <w:rFonts w:ascii="Times New Roman" w:hAnsi="Times New Roman"/>
          <w:color w:val="282A23"/>
          <w:w w:val="109"/>
          <w:sz w:val="23"/>
        </w:rPr>
        <w:t>como </w:t>
      </w:r>
      <w:r>
        <w:rPr>
          <w:rFonts w:ascii="Times New Roman" w:hAnsi="Times New Roman"/>
          <w:color w:val="282A23"/>
          <w:w w:val="94"/>
          <w:sz w:val="23"/>
        </w:rPr>
        <w:t>a </w:t>
      </w:r>
      <w:r>
        <w:rPr>
          <w:rFonts w:ascii="Arial" w:hAnsi="Arial"/>
          <w:i/>
          <w:color w:val="464842"/>
          <w:w w:val="117"/>
          <w:sz w:val="22"/>
        </w:rPr>
        <w:t>ti </w:t>
      </w:r>
      <w:r>
        <w:rPr>
          <w:rFonts w:ascii="Times New Roman" w:hAnsi="Times New Roman"/>
          <w:i/>
          <w:color w:val="464842"/>
          <w:spacing w:val="3"/>
          <w:w w:val="74"/>
          <w:sz w:val="24"/>
        </w:rPr>
        <w:t>m</w:t>
      </w:r>
      <w:r>
        <w:rPr>
          <w:rFonts w:ascii="Times New Roman" w:hAnsi="Times New Roman"/>
          <w:i/>
          <w:color w:val="282A23"/>
          <w:spacing w:val="3"/>
          <w:w w:val="74"/>
          <w:sz w:val="24"/>
        </w:rPr>
        <w:t>esmo</w:t>
      </w:r>
      <w:r>
        <w:rPr>
          <w:rFonts w:ascii="Times New Roman" w:hAnsi="Times New Roman"/>
          <w:i/>
          <w:color w:val="464842"/>
          <w:spacing w:val="3"/>
          <w:w w:val="74"/>
          <w:sz w:val="24"/>
        </w:rPr>
        <w:t>)&gt;</w:t>
      </w:r>
      <w:r>
        <w:rPr>
          <w:rFonts w:ascii="Times New Roman" w:hAnsi="Times New Roman"/>
          <w:i/>
          <w:color w:val="464842"/>
          <w:w w:val="74"/>
          <w:sz w:val="24"/>
        </w:rPr>
        <w:t> </w:t>
      </w:r>
      <w:r>
        <w:rPr>
          <w:rFonts w:ascii="Times New Roman" w:hAnsi="Times New Roman"/>
          <w:i/>
          <w:color w:val="282A23"/>
          <w:spacing w:val="1"/>
          <w:w w:val="91"/>
          <w:sz w:val="24"/>
        </w:rPr>
        <w:t>(Lv</w:t>
      </w:r>
      <w:r>
        <w:rPr>
          <w:rFonts w:ascii="Times New Roman" w:hAnsi="Times New Roman"/>
          <w:i/>
          <w:color w:val="282A23"/>
          <w:w w:val="91"/>
          <w:sz w:val="24"/>
        </w:rPr>
        <w:t> </w:t>
      </w:r>
      <w:r>
        <w:rPr>
          <w:rFonts w:ascii="Times New Roman" w:hAnsi="Times New Roman"/>
          <w:color w:val="282A23"/>
          <w:w w:val="103"/>
          <w:sz w:val="23"/>
        </w:rPr>
        <w:t>19,18). </w:t>
      </w:r>
      <w:r>
        <w:rPr>
          <w:rFonts w:ascii="Times New Roman" w:hAnsi="Times New Roman"/>
          <w:color w:val="282A23"/>
          <w:w w:val="110"/>
          <w:sz w:val="23"/>
        </w:rPr>
        <w:t>Dai </w:t>
      </w:r>
      <w:r>
        <w:rPr>
          <w:rFonts w:ascii="Times New Roman" w:hAnsi="Times New Roman"/>
          <w:color w:val="282A23"/>
          <w:w w:val="107"/>
          <w:sz w:val="23"/>
        </w:rPr>
        <w:t>em </w:t>
      </w:r>
      <w:r>
        <w:rPr>
          <w:rFonts w:ascii="Times New Roman" w:hAnsi="Times New Roman"/>
          <w:color w:val="282A23"/>
          <w:w w:val="92"/>
          <w:sz w:val="23"/>
        </w:rPr>
        <w:t>&lt;liante, </w:t>
      </w:r>
      <w:r>
        <w:rPr>
          <w:rFonts w:ascii="Times New Roman" w:hAnsi="Times New Roman"/>
          <w:color w:val="282A23"/>
          <w:w w:val="92"/>
          <w:sz w:val="23"/>
        </w:rPr>
      </w:r>
      <w:r>
        <w:rPr>
          <w:rFonts w:ascii="Times New Roman" w:hAnsi="Times New Roman"/>
          <w:color w:val="282A23"/>
          <w:sz w:val="23"/>
        </w:rPr>
        <w:t>ambos  os  mandamentos  tornar-se-ào  um  e  indivisivel  </w:t>
      </w:r>
      <w:r>
        <w:rPr>
          <w:rFonts w:ascii="Times New Roman" w:hAnsi="Times New Roman"/>
          <w:color w:val="282A23"/>
          <w:sz w:val="22"/>
        </w:rPr>
        <w:t>(cf. </w:t>
      </w:r>
      <w:r>
        <w:rPr>
          <w:rFonts w:ascii="Times New Roman" w:hAnsi="Times New Roman"/>
          <w:i/>
          <w:color w:val="282A23"/>
          <w:sz w:val="25"/>
        </w:rPr>
        <w:t>M c</w:t>
      </w:r>
      <w:r>
        <w:rPr>
          <w:rFonts w:ascii="Times New Roman" w:hAnsi="Times New Roman"/>
          <w:i/>
          <w:color w:val="282A23"/>
          <w:spacing w:val="8"/>
          <w:sz w:val="25"/>
        </w:rPr>
        <w:t> </w:t>
      </w:r>
      <w:r>
        <w:rPr>
          <w:rFonts w:ascii="Times New Roman" w:hAnsi="Times New Roman"/>
          <w:color w:val="282A23"/>
          <w:sz w:val="23"/>
        </w:rPr>
        <w:t>12,29-31).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303" w:lineRule="exact"/>
        <w:ind w:left="1082" w:right="0" w:hanging="5"/>
        <w:jc w:val="both"/>
      </w:pPr>
      <w:r>
        <w:rPr>
          <w:color w:val="282A23"/>
        </w:rPr>
        <w:t>« E, uma  vez  que Deus  é quem  primeiro  nos  amou  </w:t>
      </w:r>
      <w:r>
        <w:rPr>
          <w:color w:val="282A23"/>
          <w:spacing w:val="2"/>
          <w:sz w:val="22"/>
        </w:rPr>
        <w:t>(cf</w:t>
      </w:r>
      <w:r>
        <w:rPr>
          <w:color w:val="464842"/>
          <w:spacing w:val="2"/>
          <w:sz w:val="22"/>
        </w:rPr>
        <w:t>.  </w:t>
      </w:r>
      <w:r>
        <w:rPr>
          <w:rFonts w:ascii="Arial" w:hAnsi="Arial"/>
          <w:i/>
          <w:color w:val="282A23"/>
          <w:spacing w:val="-5"/>
          <w:sz w:val="22"/>
        </w:rPr>
        <w:t>1</w:t>
      </w:r>
      <w:r>
        <w:rPr>
          <w:rFonts w:ascii="Times New Roman" w:hAnsi="Times New Roman"/>
          <w:i/>
          <w:color w:val="282A23"/>
          <w:spacing w:val="-5"/>
          <w:sz w:val="34"/>
        </w:rPr>
        <w:t>Jo </w:t>
      </w:r>
      <w:r>
        <w:rPr>
          <w:color w:val="282A23"/>
        </w:rPr>
        <w:t>4,10),</w:t>
      </w:r>
      <w:r>
        <w:rPr>
          <w:color w:val="282A23"/>
          <w:spacing w:val="-16"/>
        </w:rPr>
        <w:t> </w:t>
      </w:r>
      <w:r>
        <w:rPr>
          <w:color w:val="282A23"/>
        </w:rPr>
        <w:t>agora</w:t>
      </w:r>
      <w:r>
        <w:rPr/>
      </w:r>
    </w:p>
    <w:p>
      <w:pPr>
        <w:pStyle w:val="BodyText"/>
        <w:spacing w:line="300" w:lineRule="auto" w:before="43"/>
        <w:ind w:left="1082" w:right="129"/>
        <w:jc w:val="both"/>
        <w:rPr>
          <w:sz w:val="13"/>
          <w:szCs w:val="13"/>
        </w:rPr>
      </w:pPr>
      <w:r>
        <w:rPr>
          <w:color w:val="282A23"/>
          <w:w w:val="105"/>
        </w:rPr>
        <w:t>o amor ja nào é apenas um «mandamento», mas a resposta ao dom do amor, corn o qual vem ao nosso  encontro </w:t>
      </w:r>
      <w:r>
        <w:rPr>
          <w:color w:val="282A23"/>
          <w:spacing w:val="3"/>
          <w:w w:val="105"/>
        </w:rPr>
        <w:t> </w:t>
      </w:r>
      <w:r>
        <w:rPr>
          <w:color w:val="282A23"/>
          <w:w w:val="105"/>
        </w:rPr>
        <w:t>».</w:t>
      </w:r>
      <w:r>
        <w:rPr>
          <w:color w:val="464842"/>
          <w:w w:val="105"/>
          <w:position w:val="9"/>
          <w:sz w:val="13"/>
        </w:rPr>
        <w:t>41</w:t>
      </w:r>
      <w:r>
        <w:rPr>
          <w:sz w:val="13"/>
        </w:rPr>
      </w:r>
    </w:p>
    <w:p>
      <w:pPr>
        <w:pStyle w:val="BodyText"/>
        <w:spacing w:line="302" w:lineRule="auto" w:before="3"/>
        <w:ind w:left="1077" w:right="127" w:firstLine="446"/>
        <w:jc w:val="both"/>
      </w:pPr>
      <w:r>
        <w:rPr>
          <w:color w:val="282A23"/>
          <w:w w:val="105"/>
        </w:rPr>
        <w:t>A vocaçào do irmào nào  é apenas  a de  ser  destinatario  do  amor de Deus, mas também a de ser testemunha e mediaçào  desse  mesmo dom, do projeto de comunhào que Deus tem sobre a humanidade  e que se fundamenta na comunhào trinitaria. Tal projeto, o Mistério que foi revelado a n6s em Cristo, visa estabelecer uma relaçào horizontal entre Deus e a humanidade, no interior da pr6pria humanidade, ali onde Deus quis</w:t>
      </w:r>
      <w:r>
        <w:rPr>
          <w:color w:val="282A23"/>
          <w:spacing w:val="20"/>
          <w:w w:val="105"/>
        </w:rPr>
        <w:t> </w:t>
      </w:r>
      <w:r>
        <w:rPr>
          <w:color w:val="282A23"/>
          <w:spacing w:val="2"/>
          <w:w w:val="105"/>
        </w:rPr>
        <w:t>habitar</w:t>
      </w:r>
      <w:r>
        <w:rPr>
          <w:color w:val="464842"/>
          <w:spacing w:val="2"/>
          <w:w w:val="105"/>
        </w:rPr>
        <w:t>.</w:t>
      </w:r>
      <w:r>
        <w:rPr>
          <w:spacing w:val="2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before="0"/>
        <w:ind w:left="1523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color w:val="464842"/>
          <w:position w:val="7"/>
          <w:sz w:val="11"/>
        </w:rPr>
        <w:t>40    </w:t>
      </w:r>
      <w:r>
        <w:rPr>
          <w:rFonts w:ascii="Times New Roman" w:hAnsi="Times New Roman"/>
          <w:color w:val="282A23"/>
          <w:sz w:val="13"/>
        </w:rPr>
        <w:t>B</w:t>
      </w:r>
      <w:r>
        <w:rPr>
          <w:rFonts w:ascii="Times New Roman" w:hAnsi="Times New Roman"/>
          <w:color w:val="464842"/>
          <w:sz w:val="13"/>
        </w:rPr>
        <w:t>ENTO  </w:t>
      </w:r>
      <w:r>
        <w:rPr>
          <w:rFonts w:ascii="Times New Roman" w:hAnsi="Times New Roman"/>
          <w:color w:val="464842"/>
          <w:sz w:val="18"/>
        </w:rPr>
        <w:t>XV</w:t>
      </w:r>
      <w:r>
        <w:rPr>
          <w:rFonts w:ascii="Times New Roman" w:hAnsi="Times New Roman"/>
          <w:color w:val="282A23"/>
          <w:sz w:val="18"/>
        </w:rPr>
        <w:t>I</w:t>
      </w:r>
      <w:r>
        <w:rPr>
          <w:rFonts w:ascii="Times New Roman" w:hAnsi="Times New Roman"/>
          <w:color w:val="464842"/>
          <w:sz w:val="18"/>
        </w:rPr>
        <w:t>, </w:t>
      </w:r>
      <w:r>
        <w:rPr>
          <w:rFonts w:ascii="Times New Roman" w:hAnsi="Times New Roman"/>
          <w:color w:val="282A23"/>
          <w:spacing w:val="3"/>
          <w:sz w:val="18"/>
        </w:rPr>
        <w:t>C</w:t>
      </w:r>
      <w:r>
        <w:rPr>
          <w:rFonts w:ascii="Times New Roman" w:hAnsi="Times New Roman"/>
          <w:color w:val="464842"/>
          <w:spacing w:val="3"/>
          <w:sz w:val="18"/>
        </w:rPr>
        <w:t>a</w:t>
      </w:r>
      <w:r>
        <w:rPr>
          <w:rFonts w:ascii="Times New Roman" w:hAnsi="Times New Roman"/>
          <w:color w:val="282A23"/>
          <w:spacing w:val="3"/>
          <w:sz w:val="18"/>
        </w:rPr>
        <w:t>rt</w:t>
      </w:r>
      <w:r>
        <w:rPr>
          <w:rFonts w:ascii="Times New Roman" w:hAnsi="Times New Roman"/>
          <w:color w:val="464842"/>
          <w:spacing w:val="3"/>
          <w:sz w:val="18"/>
        </w:rPr>
        <w:t>a </w:t>
      </w:r>
      <w:r>
        <w:rPr>
          <w:rFonts w:ascii="Times New Roman" w:hAnsi="Times New Roman"/>
          <w:color w:val="282A23"/>
          <w:sz w:val="18"/>
        </w:rPr>
        <w:t>encîclica  </w:t>
      </w:r>
      <w:r>
        <w:rPr>
          <w:rFonts w:ascii="Times New Roman" w:hAnsi="Times New Roman"/>
          <w:i/>
          <w:color w:val="282A23"/>
          <w:spacing w:val="4"/>
          <w:sz w:val="18"/>
        </w:rPr>
        <w:t>D</w:t>
      </w:r>
      <w:r>
        <w:rPr>
          <w:rFonts w:ascii="Times New Roman" w:hAnsi="Times New Roman"/>
          <w:i/>
          <w:color w:val="464842"/>
          <w:spacing w:val="4"/>
          <w:sz w:val="18"/>
        </w:rPr>
        <w:t>eus </w:t>
      </w:r>
      <w:r>
        <w:rPr>
          <w:rFonts w:ascii="Times New Roman" w:hAnsi="Times New Roman"/>
          <w:i/>
          <w:color w:val="464842"/>
          <w:spacing w:val="-5"/>
          <w:sz w:val="18"/>
        </w:rPr>
        <w:t>Carita</w:t>
      </w:r>
      <w:r>
        <w:rPr>
          <w:rFonts w:ascii="Times New Roman" w:hAnsi="Times New Roman"/>
          <w:i/>
          <w:color w:val="282A23"/>
          <w:spacing w:val="-5"/>
          <w:sz w:val="18"/>
        </w:rPr>
        <w:t>s </w:t>
      </w:r>
      <w:r>
        <w:rPr>
          <w:rFonts w:ascii="Times New Roman" w:hAnsi="Times New Roman"/>
          <w:i/>
          <w:color w:val="464842"/>
          <w:sz w:val="18"/>
        </w:rPr>
        <w:t>est, </w:t>
      </w:r>
      <w:r>
        <w:rPr>
          <w:rFonts w:ascii="Times New Roman" w:hAnsi="Times New Roman"/>
          <w:color w:val="464842"/>
          <w:sz w:val="18"/>
        </w:rPr>
        <w:t>(2</w:t>
      </w:r>
      <w:r>
        <w:rPr>
          <w:rFonts w:ascii="Times New Roman" w:hAnsi="Times New Roman"/>
          <w:color w:val="282A23"/>
          <w:sz w:val="18"/>
        </w:rPr>
        <w:t>5 d</w:t>
      </w:r>
      <w:r>
        <w:rPr>
          <w:rFonts w:ascii="Times New Roman" w:hAnsi="Times New Roman"/>
          <w:color w:val="464842"/>
          <w:sz w:val="18"/>
        </w:rPr>
        <w:t>e </w:t>
      </w:r>
      <w:r>
        <w:rPr>
          <w:rFonts w:ascii="Times New Roman" w:hAnsi="Times New Roman"/>
          <w:color w:val="282A23"/>
          <w:spacing w:val="2"/>
          <w:sz w:val="18"/>
        </w:rPr>
        <w:t>d</w:t>
      </w:r>
      <w:r>
        <w:rPr>
          <w:rFonts w:ascii="Times New Roman" w:hAnsi="Times New Roman"/>
          <w:color w:val="464842"/>
          <w:spacing w:val="2"/>
          <w:sz w:val="18"/>
        </w:rPr>
        <w:t>eze</w:t>
      </w:r>
      <w:r>
        <w:rPr>
          <w:rFonts w:ascii="Times New Roman" w:hAnsi="Times New Roman"/>
          <w:color w:val="282A23"/>
          <w:spacing w:val="2"/>
          <w:sz w:val="18"/>
        </w:rPr>
        <w:t>mbro </w:t>
      </w:r>
      <w:r>
        <w:rPr>
          <w:rFonts w:ascii="Times New Roman" w:hAnsi="Times New Roman"/>
          <w:color w:val="282A23"/>
          <w:sz w:val="18"/>
        </w:rPr>
        <w:t>de 2005</w:t>
      </w:r>
      <w:r>
        <w:rPr>
          <w:rFonts w:ascii="Times New Roman" w:hAnsi="Times New Roman"/>
          <w:color w:val="464842"/>
          <w:sz w:val="18"/>
        </w:rPr>
        <w:t>),   </w:t>
      </w:r>
      <w:r>
        <w:rPr>
          <w:rFonts w:ascii="Times New Roman" w:hAnsi="Times New Roman"/>
          <w:color w:val="464842"/>
          <w:spacing w:val="12"/>
          <w:sz w:val="18"/>
        </w:rPr>
        <w:t> </w:t>
      </w:r>
      <w:r>
        <w:rPr>
          <w:rFonts w:ascii="Times New Roman" w:hAnsi="Times New Roman"/>
          <w:color w:val="282A23"/>
          <w:sz w:val="18"/>
        </w:rPr>
        <w:t>1.</w:t>
      </w:r>
      <w:r>
        <w:rPr>
          <w:rFonts w:ascii="Times New Roman" w:hAnsi="Times New Roman"/>
          <w:sz w:val="18"/>
        </w:rPr>
      </w:r>
    </w:p>
    <w:p>
      <w:pPr>
        <w:spacing w:before="33"/>
        <w:ind w:left="1523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Arial"/>
          <w:color w:val="464842"/>
          <w:position w:val="7"/>
          <w:sz w:val="9"/>
        </w:rPr>
        <w:t>41   </w:t>
      </w:r>
      <w:r>
        <w:rPr>
          <w:rFonts w:ascii="Times New Roman"/>
          <w:i/>
          <w:color w:val="282A23"/>
          <w:sz w:val="18"/>
        </w:rPr>
        <w:t>I</w:t>
      </w:r>
      <w:r>
        <w:rPr>
          <w:rFonts w:ascii="Times New Roman"/>
          <w:i/>
          <w:color w:val="282A23"/>
          <w:spacing w:val="-34"/>
          <w:sz w:val="18"/>
        </w:rPr>
        <w:t> </w:t>
      </w:r>
      <w:r>
        <w:rPr>
          <w:rFonts w:ascii="Times New Roman"/>
          <w:i/>
          <w:color w:val="464842"/>
          <w:sz w:val="18"/>
        </w:rPr>
        <w:t>bid.</w:t>
      </w:r>
      <w:r>
        <w:rPr>
          <w:rFonts w:ascii="Times New Roman"/>
          <w:sz w:val="1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18"/>
          <w:szCs w:val="18"/>
        </w:rPr>
      </w:pP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i/>
          <w:sz w:val="14"/>
          <w:szCs w:val="14"/>
        </w:rPr>
      </w:pPr>
    </w:p>
    <w:p>
      <w:pPr>
        <w:pStyle w:val="BodyText"/>
        <w:spacing w:line="240" w:lineRule="auto"/>
        <w:ind w:right="116"/>
        <w:jc w:val="right"/>
      </w:pPr>
      <w:r>
        <w:rPr>
          <w:color w:val="282A23"/>
          <w:w w:val="105"/>
        </w:rPr>
        <w:t>19</w:t>
      </w:r>
      <w:r>
        <w:rPr/>
      </w:r>
    </w:p>
    <w:p>
      <w:pPr>
        <w:spacing w:after="0" w:line="240" w:lineRule="auto"/>
        <w:jc w:val="right"/>
        <w:sectPr>
          <w:type w:val="continuous"/>
          <w:pgSz w:w="20640" w:h="14570" w:orient="landscape"/>
          <w:pgMar w:top="80" w:bottom="0" w:left="1280" w:right="1080"/>
          <w:cols w:num="2" w:equalWidth="0">
            <w:col w:w="9891" w:space="40"/>
            <w:col w:w="8349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68.995010pt;margin-top:3.720024pt;width:43.95pt;height:677.05pt;mso-position-horizontal-relative:page;mso-position-vertical-relative:page;z-index:1960" coordorigin="1380,74" coordsize="879,13541">
            <v:group style="position:absolute;left:2218;top:110;width:2;height:13469" coordorigin="2218,110" coordsize="2,13469">
              <v:shape style="position:absolute;left:2218;top:110;width:2;height:13469" coordorigin="2218,110" coordsize="0,13469" path="m2218,13579l2218,110e" filled="false" stroked="true" strokeweight="3.6pt" strokecolor="#f49348">
                <v:path arrowok="t"/>
              </v:shape>
            </v:group>
            <v:group style="position:absolute;left:1382;top:113;width:874;height:2" coordorigin="1382,113" coordsize="874,2">
              <v:shape style="position:absolute;left:1382;top:113;width:874;height:2" coordorigin="1382,113" coordsize="874,0" path="m1382,113l2256,113e" filled="false" stroked="true" strokeweight=".24pt" strokecolor="#74676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4.400024pt;margin-top:4.800025pt;width:.1pt;height:673.95pt;mso-position-horizontal-relative:page;mso-position-vertical-relative:page;z-index:1984" coordorigin="11688,96" coordsize="2,13479">
            <v:shape style="position:absolute;left:11688;top:96;width:2;height:13479" coordorigin="11688,96" coordsize="0,13479" path="m11688,13574l11688,96e" filled="false" stroked="true" strokeweight="1.68pt" strokecolor="#cccca8">
              <v:path arrowok="t"/>
            </v:shape>
            <w10:wrap type="none"/>
          </v:group>
        </w:pic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0" w:lineRule="exact"/>
        <w:ind w:left="10791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28.2pt;height:.5pt;mso-position-horizontal-relative:char;mso-position-vertical-relative:line" coordorigin="0,0" coordsize="2564,10">
            <v:group style="position:absolute;left:5;top:5;width:2554;height:2" coordorigin="5,5" coordsize="2554,2">
              <v:shape style="position:absolute;left:5;top:5;width:2554;height:2" coordorigin="5,5" coordsize="2554,0" path="m5,5l2559,5e" filled="false" stroked="true" strokeweight=".48pt" strokecolor="#d4d8c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9" w:lineRule="exact"/>
        <w:ind w:left="663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position w:val="0"/>
          <w:sz w:val="2"/>
          <w:szCs w:val="2"/>
        </w:rPr>
        <w:pict>
          <v:group style="width:181.95pt;height:1.45pt;mso-position-horizontal-relative:char;mso-position-vertical-relative:line" coordorigin="0,0" coordsize="3639,29">
            <v:group style="position:absolute;left:15;top:15;width:3610;height:2" coordorigin="15,15" coordsize="3610,2">
              <v:shape style="position:absolute;left:15;top:15;width:3610;height:2" coordorigin="15,15" coordsize="3610,0" path="m15,15l3624,15e" filled="false" stroked="true" strokeweight="1.44pt" strokecolor="#ccccc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2"/>
          <w:szCs w:val="2"/>
        </w:rPr>
      </w:r>
    </w:p>
    <w:p>
      <w:pPr>
        <w:spacing w:after="0" w:line="29" w:lineRule="exact"/>
        <w:rPr>
          <w:rFonts w:ascii="Times New Roman" w:hAnsi="Times New Roman" w:cs="Times New Roman" w:eastAsia="Times New Roman" w:hint="default"/>
          <w:sz w:val="2"/>
          <w:szCs w:val="2"/>
        </w:rPr>
        <w:sectPr>
          <w:type w:val="continuous"/>
          <w:pgSz w:w="20640" w:h="14570" w:orient="landscape"/>
          <w:pgMar w:top="80" w:bottom="0" w:left="1280" w:right="108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20640" w:h="14570" w:orient="landscape"/>
          <w:pgMar w:top="40" w:bottom="0" w:left="620" w:right="1060"/>
        </w:sectPr>
      </w:pP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85" w:lineRule="auto"/>
        <w:ind w:left="3460" w:right="6" w:firstLine="441"/>
        <w:jc w:val="both"/>
      </w:pPr>
      <w:r>
        <w:rPr>
          <w:w w:val="105"/>
        </w:rPr>
        <w:t>As relaçoes de filiaçào tornam-se, assim, simultaneamente, rela­ çoes  de  fraternidade.  For  isso,  dizer  «irmào »  é  o  mesmo  que </w:t>
      </w:r>
      <w:r>
        <w:rPr>
          <w:spacing w:val="27"/>
          <w:w w:val="105"/>
        </w:rPr>
        <w:t> </w:t>
      </w:r>
      <w:r>
        <w:rPr>
          <w:w w:val="105"/>
        </w:rPr>
        <w:t>dizer</w:t>
      </w:r>
      <w:r>
        <w:rPr/>
      </w:r>
    </w:p>
    <w:p>
      <w:pPr>
        <w:spacing w:line="273" w:lineRule="auto" w:before="0"/>
        <w:ind w:left="3460" w:right="2" w:hanging="5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« mediador do amor de Deus,» do Deus que </w:t>
      </w:r>
      <w:r>
        <w:rPr>
          <w:rFonts w:ascii="Arial" w:hAnsi="Arial"/>
          <w:sz w:val="23"/>
        </w:rPr>
        <w:t>«</w:t>
      </w:r>
      <w:r>
        <w:rPr>
          <w:rFonts w:ascii="Times New Roman" w:hAnsi="Times New Roman"/>
          <w:i/>
          <w:sz w:val="24"/>
        </w:rPr>
        <w:t>amou de talforma o mundo </w:t>
      </w:r>
      <w:r>
        <w:rPr>
          <w:rFonts w:ascii="Times New Roman" w:hAnsi="Times New Roman"/>
          <w:i/>
          <w:w w:val="95"/>
          <w:sz w:val="24"/>
        </w:rPr>
        <w:t>que)</w:t>
      </w:r>
      <w:r>
        <w:rPr>
          <w:rFonts w:ascii="Times New Roman" w:hAnsi="Times New Roman"/>
          <w:i/>
          <w:spacing w:val="-14"/>
          <w:w w:val="95"/>
          <w:sz w:val="24"/>
        </w:rPr>
        <w:t> </w:t>
      </w:r>
      <w:r>
        <w:rPr>
          <w:rFonts w:ascii="Times New Roman" w:hAnsi="Times New Roman"/>
          <w:i/>
          <w:spacing w:val="-6"/>
          <w:w w:val="95"/>
          <w:sz w:val="24"/>
        </w:rPr>
        <w:t>entregou</w:t>
      </w:r>
      <w:r>
        <w:rPr>
          <w:rFonts w:ascii="Times New Roman" w:hAnsi="Times New Roman"/>
          <w:i/>
          <w:spacing w:val="-1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o</w:t>
      </w:r>
      <w:r>
        <w:rPr>
          <w:rFonts w:ascii="Times New Roman" w:hAnsi="Times New Roman"/>
          <w:i/>
          <w:spacing w:val="-2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seu</w:t>
      </w:r>
      <w:r>
        <w:rPr>
          <w:rFonts w:ascii="Times New Roman" w:hAnsi="Times New Roman"/>
          <w:i/>
          <w:spacing w:val="-2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Filho</w:t>
      </w:r>
      <w:r>
        <w:rPr>
          <w:rFonts w:ascii="Times New Roman" w:hAnsi="Times New Roman"/>
          <w:i/>
          <w:spacing w:val="-2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unico)</w:t>
      </w:r>
      <w:r>
        <w:rPr>
          <w:rFonts w:ascii="Times New Roman" w:hAnsi="Times New Roman"/>
          <w:i/>
          <w:spacing w:val="-3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para</w:t>
      </w:r>
      <w:r>
        <w:rPr>
          <w:rFonts w:ascii="Times New Roman" w:hAnsi="Times New Roman"/>
          <w:i/>
          <w:spacing w:val="-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que</w:t>
      </w:r>
      <w:r>
        <w:rPr>
          <w:rFonts w:ascii="Times New Roman" w:hAnsi="Times New Roman"/>
          <w:i/>
          <w:spacing w:val="-2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todos</w:t>
      </w:r>
      <w:r>
        <w:rPr>
          <w:rFonts w:ascii="Times New Roman" w:hAnsi="Times New Roman"/>
          <w:i/>
          <w:spacing w:val="-2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os</w:t>
      </w:r>
      <w:r>
        <w:rPr>
          <w:rFonts w:ascii="Times New Roman" w:hAnsi="Times New Roman"/>
          <w:i/>
          <w:spacing w:val="-2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que</w:t>
      </w:r>
      <w:r>
        <w:rPr>
          <w:rFonts w:ascii="Times New Roman" w:hAnsi="Times New Roman"/>
          <w:i/>
          <w:spacing w:val="-18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crêem</w:t>
      </w:r>
      <w:r>
        <w:rPr>
          <w:rFonts w:ascii="Times New Roman" w:hAnsi="Times New Roman"/>
          <w:i/>
          <w:spacing w:val="-2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nele</w:t>
      </w:r>
      <w:r>
        <w:rPr>
          <w:rFonts w:ascii="Times New Roman" w:hAnsi="Times New Roman"/>
          <w:i/>
          <w:spacing w:val="-2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tenham</w:t>
      </w:r>
      <w:r>
        <w:rPr>
          <w:rFonts w:ascii="Times New Roman" w:hAnsi="Times New Roman"/>
          <w:i/>
          <w:spacing w:val="-2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</w:t>
      </w:r>
      <w:r>
        <w:rPr>
          <w:rFonts w:ascii="Times New Roman" w:hAnsi="Times New Roman"/>
          <w:i/>
          <w:spacing w:val="-2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vida </w:t>
      </w:r>
      <w:r>
        <w:rPr>
          <w:rFonts w:ascii="Times New Roman" w:hAnsi="Times New Roman"/>
          <w:i/>
          <w:w w:val="95"/>
          <w:sz w:val="24"/>
        </w:rPr>
        <w:t>eterna» (]o</w:t>
      </w:r>
      <w:r>
        <w:rPr>
          <w:rFonts w:ascii="Times New Roman" w:hAnsi="Times New Roman"/>
          <w:i/>
          <w:spacing w:val="-7"/>
          <w:w w:val="95"/>
          <w:sz w:val="24"/>
        </w:rPr>
        <w:t> </w:t>
      </w:r>
      <w:r>
        <w:rPr>
          <w:rFonts w:ascii="Times New Roman" w:hAnsi="Times New Roman"/>
          <w:w w:val="95"/>
          <w:sz w:val="23"/>
        </w:rPr>
        <w:t>3,16).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80" w:lineRule="auto" w:before="2"/>
        <w:ind w:left="3450" w:right="0" w:firstLine="460"/>
        <w:jc w:val="both"/>
      </w:pPr>
      <w:r>
        <w:rPr/>
        <w:t>Ser «irmào » é também ser mediador do amor  do Filho,  o Mediador  por excelência,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>
          <w:rFonts w:ascii="Arial" w:hAnsi="Arial"/>
          <w:w w:val="90"/>
        </w:rPr>
        <w:t>«</w:t>
      </w:r>
      <w:r>
        <w:rPr>
          <w:rFonts w:ascii="Times New Roman" w:hAnsi="Times New Roman"/>
          <w:i/>
          <w:w w:val="90"/>
          <w:sz w:val="24"/>
        </w:rPr>
        <w:t>levou</w:t>
      </w:r>
      <w:r>
        <w:rPr>
          <w:rFonts w:ascii="Times New Roman" w:hAnsi="Times New Roman"/>
          <w:i/>
          <w:spacing w:val="-10"/>
          <w:w w:val="90"/>
          <w:sz w:val="24"/>
        </w:rPr>
        <w:t> </w:t>
      </w:r>
      <w:r>
        <w:rPr>
          <w:rFonts w:ascii="Times New Roman" w:hAnsi="Times New Roman"/>
          <w:i/>
          <w:sz w:val="24"/>
        </w:rPr>
        <w:t>seu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amor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até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pacing w:val="2"/>
          <w:sz w:val="24"/>
        </w:rPr>
        <w:t>oftm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pacing w:val="-7"/>
          <w:w w:val="90"/>
          <w:sz w:val="24"/>
        </w:rPr>
        <w:t>)&gt; </w:t>
      </w:r>
      <w:r>
        <w:rPr>
          <w:rFonts w:ascii="Times New Roman" w:hAnsi="Times New Roman"/>
          <w:i/>
          <w:sz w:val="24"/>
        </w:rPr>
        <w:t>(]o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/>
        <w:t>13,1)</w:t>
      </w:r>
      <w:r>
        <w:rPr>
          <w:spacing w:val="-14"/>
        </w:rPr>
        <w:t> </w:t>
      </w:r>
      <w:r>
        <w:rPr/>
        <w:t>e</w:t>
      </w:r>
      <w:r>
        <w:rPr>
          <w:spacing w:val="-19"/>
        </w:rPr>
        <w:t> </w:t>
      </w:r>
      <w:r>
        <w:rPr/>
        <w:t>pediu-nos</w:t>
      </w:r>
      <w:r>
        <w:rPr>
          <w:spacing w:val="11"/>
        </w:rPr>
        <w:t> </w:t>
      </w:r>
      <w:r>
        <w:rPr/>
        <w:t>que</w:t>
      </w:r>
      <w:r>
        <w:rPr>
          <w:spacing w:val="-16"/>
        </w:rPr>
        <w:t> </w:t>
      </w:r>
      <w:r>
        <w:rPr/>
        <w:t>nos </w:t>
      </w:r>
      <w:r>
        <w:rPr/>
        <w:t>amemos uns aos outros como Ele nos ama </w:t>
      </w:r>
      <w:r>
        <w:rPr>
          <w:rFonts w:ascii="Times New Roman" w:hAnsi="Times New Roman"/>
          <w:i/>
          <w:sz w:val="25"/>
        </w:rPr>
        <w:t>(]o </w:t>
      </w:r>
      <w:r>
        <w:rPr/>
        <w:t>13,34). </w:t>
      </w:r>
      <w:r>
        <w:rPr>
          <w:w w:val="150"/>
        </w:rPr>
        <w:t>0 </w:t>
      </w:r>
      <w:r>
        <w:rPr/>
        <w:t>irmào nào pode </w:t>
      </w:r>
      <w:r>
        <w:rPr/>
        <w:t>fugir deste mundo que  Deus  ama  tanto;  pelo  contrario,  é  impulsiona­ do a ir ao seu encontro e a ama-lo. Ao contemplar  a  obra  salvadora  de Deus, o irmào descobre  a  si  mesmo  como  um  instrumento,  que  Deus quer usar para tornar mais visivel a sua aliança, o seu amor e a sua preo­ cupaçào  para  corn  os  mais</w:t>
      </w:r>
      <w:r>
        <w:rPr>
          <w:spacing w:val="21"/>
        </w:rPr>
        <w:t> </w:t>
      </w:r>
      <w:r>
        <w:rPr/>
        <w:t>fracos.</w:t>
      </w:r>
    </w:p>
    <w:p>
      <w:pPr>
        <w:pStyle w:val="BodyText"/>
        <w:spacing w:line="285" w:lineRule="auto" w:before="3"/>
        <w:ind w:left="3450" w:right="1" w:firstLine="460"/>
        <w:jc w:val="both"/>
      </w:pPr>
      <w:r>
        <w:rPr>
          <w:w w:val="155"/>
        </w:rPr>
        <w:t>0 </w:t>
      </w:r>
      <w:r>
        <w:rPr>
          <w:w w:val="110"/>
        </w:rPr>
        <w:t>irmào esta ciente de que toda a criaçào esta impreganada corn</w:t>
      </w:r>
      <w:r>
        <w:rPr>
          <w:spacing w:val="-38"/>
          <w:w w:val="110"/>
        </w:rPr>
        <w:t> </w:t>
      </w:r>
      <w:r>
        <w:rPr>
          <w:w w:val="110"/>
        </w:rPr>
        <w:t>o </w:t>
      </w:r>
      <w:r>
        <w:rPr>
          <w:w w:val="110"/>
        </w:rPr>
        <w:t>amor</w:t>
      </w:r>
      <w:r>
        <w:rPr>
          <w:spacing w:val="-13"/>
          <w:w w:val="110"/>
        </w:rPr>
        <w:t> </w:t>
      </w:r>
      <w:r>
        <w:rPr>
          <w:w w:val="110"/>
        </w:rPr>
        <w:t>e</w:t>
      </w:r>
      <w:r>
        <w:rPr>
          <w:spacing w:val="-23"/>
          <w:w w:val="110"/>
        </w:rPr>
        <w:t> </w:t>
      </w:r>
      <w:r>
        <w:rPr>
          <w:w w:val="110"/>
        </w:rPr>
        <w:t>a</w:t>
      </w:r>
      <w:r>
        <w:rPr>
          <w:spacing w:val="-20"/>
          <w:w w:val="110"/>
        </w:rPr>
        <w:t> </w:t>
      </w:r>
      <w:r>
        <w:rPr>
          <w:w w:val="110"/>
        </w:rPr>
        <w:t>presença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-24"/>
          <w:w w:val="110"/>
        </w:rPr>
        <w:t> </w:t>
      </w:r>
      <w:r>
        <w:rPr>
          <w:w w:val="110"/>
        </w:rPr>
        <w:t>Deus</w:t>
      </w:r>
      <w:r>
        <w:rPr>
          <w:spacing w:val="-10"/>
          <w:w w:val="110"/>
        </w:rPr>
        <w:t> </w:t>
      </w:r>
      <w:r>
        <w:rPr>
          <w:w w:val="110"/>
        </w:rPr>
        <w:t>e</w:t>
      </w:r>
      <w:r>
        <w:rPr>
          <w:spacing w:val="-23"/>
          <w:w w:val="110"/>
        </w:rPr>
        <w:t> </w:t>
      </w:r>
      <w:r>
        <w:rPr>
          <w:w w:val="110"/>
        </w:rPr>
        <w:t>que,</w:t>
      </w:r>
      <w:r>
        <w:rPr>
          <w:spacing w:val="-19"/>
          <w:w w:val="110"/>
        </w:rPr>
        <w:t> </w:t>
      </w:r>
      <w:r>
        <w:rPr>
          <w:w w:val="110"/>
        </w:rPr>
        <w:t>em</w:t>
      </w:r>
      <w:r>
        <w:rPr>
          <w:spacing w:val="-12"/>
          <w:w w:val="110"/>
        </w:rPr>
        <w:t> </w:t>
      </w:r>
      <w:r>
        <w:rPr>
          <w:w w:val="110"/>
        </w:rPr>
        <w:t>especial,</w:t>
      </w:r>
      <w:r>
        <w:rPr>
          <w:spacing w:val="-17"/>
          <w:w w:val="110"/>
        </w:rPr>
        <w:t> </w:t>
      </w:r>
      <w:r>
        <w:rPr>
          <w:w w:val="110"/>
        </w:rPr>
        <w:t>quando</w:t>
      </w:r>
      <w:r>
        <w:rPr>
          <w:spacing w:val="-10"/>
          <w:w w:val="110"/>
        </w:rPr>
        <w:t> </w:t>
      </w:r>
      <w:r>
        <w:rPr>
          <w:w w:val="110"/>
        </w:rPr>
        <w:t>se</w:t>
      </w:r>
      <w:r>
        <w:rPr>
          <w:spacing w:val="-27"/>
          <w:w w:val="110"/>
        </w:rPr>
        <w:t> </w:t>
      </w:r>
      <w:r>
        <w:rPr>
          <w:w w:val="110"/>
        </w:rPr>
        <w:t>refere</w:t>
      </w:r>
      <w:r>
        <w:rPr>
          <w:spacing w:val="-10"/>
          <w:w w:val="110"/>
        </w:rPr>
        <w:t> </w:t>
      </w:r>
      <w:r>
        <w:rPr>
          <w:w w:val="110"/>
          <w:sz w:val="22"/>
        </w:rPr>
        <w:t>à</w:t>
      </w:r>
      <w:r>
        <w:rPr>
          <w:spacing w:val="-21"/>
          <w:w w:val="110"/>
          <w:sz w:val="22"/>
        </w:rPr>
        <w:t> </w:t>
      </w:r>
      <w:r>
        <w:rPr>
          <w:w w:val="110"/>
        </w:rPr>
        <w:t>pessoa </w:t>
      </w:r>
      <w:r>
        <w:rPr>
          <w:w w:val="110"/>
        </w:rPr>
        <w:t>humana, faz parte do plano salvifico de Deus. Assim nasce, no irmào</w:t>
      </w:r>
      <w:r>
        <w:rPr>
          <w:spacing w:val="-38"/>
          <w:w w:val="110"/>
        </w:rPr>
        <w:t> </w:t>
      </w:r>
      <w:r>
        <w:rPr>
          <w:w w:val="110"/>
        </w:rPr>
        <w:t>e </w:t>
      </w:r>
      <w:r>
        <w:rPr>
          <w:w w:val="110"/>
        </w:rPr>
        <w:t>na</w:t>
      </w:r>
      <w:r>
        <w:rPr>
          <w:spacing w:val="-17"/>
          <w:w w:val="110"/>
        </w:rPr>
        <w:t> </w:t>
      </w:r>
      <w:r>
        <w:rPr>
          <w:w w:val="110"/>
        </w:rPr>
        <w:t>comunidade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27"/>
          <w:w w:val="110"/>
        </w:rPr>
        <w:t> </w:t>
      </w:r>
      <w:r>
        <w:rPr>
          <w:w w:val="110"/>
        </w:rPr>
        <w:t>irmàos,</w:t>
      </w:r>
      <w:r>
        <w:rPr>
          <w:spacing w:val="-19"/>
          <w:w w:val="110"/>
        </w:rPr>
        <w:t> </w:t>
      </w:r>
      <w:r>
        <w:rPr>
          <w:w w:val="110"/>
        </w:rPr>
        <w:t>o</w:t>
      </w:r>
      <w:r>
        <w:rPr>
          <w:spacing w:val="-24"/>
          <w:w w:val="110"/>
        </w:rPr>
        <w:t> </w:t>
      </w:r>
      <w:r>
        <w:rPr>
          <w:w w:val="110"/>
        </w:rPr>
        <w:t>compromisso</w:t>
      </w:r>
      <w:r>
        <w:rPr>
          <w:spacing w:val="-14"/>
          <w:w w:val="110"/>
        </w:rPr>
        <w:t> </w:t>
      </w:r>
      <w:r>
        <w:rPr>
          <w:w w:val="110"/>
        </w:rPr>
        <w:t>pela</w:t>
      </w:r>
      <w:r>
        <w:rPr>
          <w:spacing w:val="-14"/>
          <w:w w:val="110"/>
        </w:rPr>
        <w:t> </w:t>
      </w:r>
      <w:r>
        <w:rPr>
          <w:w w:val="110"/>
        </w:rPr>
        <w:t>qualidade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20"/>
          <w:w w:val="110"/>
        </w:rPr>
        <w:t> </w:t>
      </w:r>
      <w:r>
        <w:rPr>
          <w:w w:val="110"/>
        </w:rPr>
        <w:t>seu</w:t>
      </w:r>
      <w:r>
        <w:rPr>
          <w:spacing w:val="-17"/>
          <w:w w:val="110"/>
        </w:rPr>
        <w:t> </w:t>
      </w:r>
      <w:r>
        <w:rPr>
          <w:w w:val="110"/>
        </w:rPr>
        <w:t>serviço </w:t>
      </w:r>
      <w:r>
        <w:rPr>
          <w:w w:val="110"/>
        </w:rPr>
        <w:t>profissional em tudo o que faz, por mais profano que pareça</w:t>
      </w:r>
      <w:r>
        <w:rPr>
          <w:spacing w:val="-29"/>
          <w:w w:val="110"/>
        </w:rPr>
        <w:t> </w:t>
      </w:r>
      <w:r>
        <w:rPr>
          <w:w w:val="110"/>
        </w:rPr>
        <w:t>ser.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Heading6"/>
        <w:spacing w:line="240" w:lineRule="auto"/>
        <w:ind w:left="3464" w:right="0"/>
        <w:jc w:val="both"/>
        <w:rPr>
          <w:i w:val="0"/>
        </w:rPr>
      </w:pPr>
      <w:r>
        <w:rPr>
          <w:spacing w:val="-4"/>
          <w:w w:val="90"/>
        </w:rPr>
        <w:t>Consagrado </w:t>
      </w:r>
      <w:r>
        <w:rPr>
          <w:spacing w:val="3"/>
          <w:w w:val="90"/>
        </w:rPr>
        <w:t>pelo </w:t>
      </w:r>
      <w:r>
        <w:rPr>
          <w:spacing w:val="-4"/>
          <w:w w:val="90"/>
        </w:rPr>
        <w:t>Espirito</w:t>
      </w:r>
      <w:r>
        <w:rPr>
          <w:i w:val="0"/>
          <w:spacing w:val="-4"/>
        </w:rPr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i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4333" w:val="left" w:leader="none"/>
        </w:tabs>
        <w:spacing w:line="285" w:lineRule="auto" w:before="0" w:after="0"/>
        <w:ind w:left="3450" w:right="10" w:firstLine="470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Nada ha de maior que a consagraçào batismal. </w:t>
      </w:r>
      <w:r>
        <w:rPr>
          <w:rFonts w:ascii="Times New Roman" w:hAnsi="Times New Roman"/>
          <w:w w:val="150"/>
          <w:sz w:val="23"/>
        </w:rPr>
        <w:t>0 </w:t>
      </w:r>
      <w:r>
        <w:rPr>
          <w:rFonts w:ascii="Times New Roman" w:hAnsi="Times New Roman"/>
          <w:sz w:val="23"/>
        </w:rPr>
        <w:t>Batismo </w:t>
      </w:r>
      <w:r>
        <w:rPr>
          <w:rFonts w:ascii="Times New Roman" w:hAnsi="Times New Roman"/>
          <w:spacing w:val="5"/>
          <w:sz w:val="23"/>
        </w:rPr>
        <w:t>«nos </w:t>
      </w:r>
      <w:r>
        <w:rPr>
          <w:rFonts w:ascii="Times New Roman" w:hAnsi="Times New Roman"/>
          <w:spacing w:val="5"/>
          <w:sz w:val="23"/>
        </w:rPr>
      </w:r>
      <w:r>
        <w:rPr>
          <w:rFonts w:ascii="Times New Roman" w:hAnsi="Times New Roman"/>
          <w:sz w:val="23"/>
        </w:rPr>
        <w:t>regenera </w:t>
      </w:r>
      <w:r>
        <w:rPr>
          <w:rFonts w:ascii="Arial" w:hAnsi="Arial"/>
          <w:sz w:val="22"/>
        </w:rPr>
        <w:t>à </w:t>
      </w:r>
      <w:r>
        <w:rPr>
          <w:rFonts w:ascii="Times New Roman" w:hAnsi="Times New Roman"/>
          <w:sz w:val="23"/>
        </w:rPr>
        <w:t>vida dos filhos de Deus; nos une  a Jesus  Cristo  e  seu  Corpo que  é a Igreja; nos  unge  no Espirito  Santo, tornando-nos  templos 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espiri­</w:t>
      </w:r>
    </w:p>
    <w:p>
      <w:pPr>
        <w:spacing w:line="28" w:lineRule="exact" w:before="0"/>
        <w:ind w:left="4079" w:right="6331" w:firstLine="0"/>
        <w:jc w:val="center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Times New Roman"/>
          <w:sz w:val="14"/>
        </w:rPr>
        <w:t>42</w:t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</w:r>
    </w:p>
    <w:p>
      <w:pPr>
        <w:pStyle w:val="BodyText"/>
        <w:spacing w:line="290" w:lineRule="auto"/>
        <w:ind w:left="119" w:right="114" w:firstLine="4"/>
        <w:jc w:val="both"/>
      </w:pPr>
      <w:r>
        <w:rPr>
          <w:w w:val="105"/>
        </w:rPr>
        <w:t>de formas diversas e corn ela se compromete, até o extremo, pela encar­ naçào do Filho. Esta histôria da salvaçào continua, graças  ao Espirito</w:t>
      </w:r>
      <w:r>
        <w:rPr>
          <w:spacing w:val="60"/>
          <w:w w:val="105"/>
        </w:rPr>
        <w:t> </w:t>
      </w:r>
      <w:r>
        <w:rPr>
          <w:spacing w:val="60"/>
          <w:w w:val="105"/>
        </w:rPr>
      </w:r>
      <w:r>
        <w:rPr>
          <w:w w:val="105"/>
        </w:rPr>
        <w:t>que se une </w:t>
      </w:r>
      <w:r>
        <w:rPr>
          <w:w w:val="105"/>
          <w:sz w:val="22"/>
        </w:rPr>
        <w:t>à </w:t>
      </w:r>
      <w:r>
        <w:rPr>
          <w:w w:val="105"/>
        </w:rPr>
        <w:t>Igreja e a edifica corn seus dons para continuar salvando a </w:t>
      </w:r>
      <w:r>
        <w:rPr>
          <w:w w:val="105"/>
        </w:rPr>
        <w:t>humanidade.</w:t>
      </w:r>
      <w:r>
        <w:rPr/>
      </w:r>
    </w:p>
    <w:p>
      <w:pPr>
        <w:spacing w:line="283" w:lineRule="auto" w:before="7"/>
        <w:ind w:left="109" w:right="102" w:firstLine="460"/>
        <w:jc w:val="both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Times New Roman" w:hAnsi="Times New Roman"/>
          <w:sz w:val="23"/>
        </w:rPr>
        <w:t>Nessa  grande  histôria  participamos  todos,  pois  </w:t>
      </w:r>
      <w:r>
        <w:rPr>
          <w:rFonts w:ascii="Times New Roman" w:hAnsi="Times New Roman"/>
          <w:spacing w:val="4"/>
          <w:sz w:val="23"/>
        </w:rPr>
        <w:t>«Deus   </w:t>
      </w:r>
      <w:r>
        <w:rPr>
          <w:rFonts w:ascii="Times New Roman" w:hAnsi="Times New Roman"/>
          <w:sz w:val="23"/>
        </w:rPr>
        <w:t>chama   a </w:t>
      </w:r>
      <w:r>
        <w:rPr>
          <w:rFonts w:ascii="Times New Roman" w:hAnsi="Times New Roman"/>
          <w:sz w:val="23"/>
        </w:rPr>
        <w:t>cada um em Cristo pelo seu nome prôprio e inconfundivel». </w:t>
      </w:r>
      <w:r>
        <w:rPr>
          <w:rFonts w:ascii="Times New Roman" w:hAnsi="Times New Roman"/>
          <w:position w:val="8"/>
          <w:sz w:val="14"/>
        </w:rPr>
        <w:t>43 </w:t>
      </w:r>
      <w:r>
        <w:rPr>
          <w:rFonts w:ascii="Times New Roman" w:hAnsi="Times New Roman"/>
          <w:sz w:val="23"/>
        </w:rPr>
        <w:t>Cada um </w:t>
      </w:r>
      <w:r>
        <w:rPr>
          <w:rFonts w:ascii="Times New Roman" w:hAnsi="Times New Roman"/>
          <w:sz w:val="23"/>
        </w:rPr>
        <w:t>intervém, ativamente, e sua influência sobre os outros  é decisiva.  A  cada um,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sz w:val="23"/>
        </w:rPr>
        <w:t>como</w:t>
      </w:r>
      <w:r>
        <w:rPr>
          <w:rFonts w:ascii="Times New Roman" w:hAnsi="Times New Roman"/>
          <w:spacing w:val="-13"/>
          <w:sz w:val="23"/>
        </w:rPr>
        <w:t> </w:t>
      </w:r>
      <w:r>
        <w:rPr>
          <w:rFonts w:ascii="Times New Roman" w:hAnsi="Times New Roman"/>
          <w:sz w:val="23"/>
        </w:rPr>
        <w:t>membro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da</w:t>
      </w:r>
      <w:r>
        <w:rPr>
          <w:rFonts w:ascii="Times New Roman" w:hAnsi="Times New Roman"/>
          <w:spacing w:val="-15"/>
          <w:sz w:val="23"/>
        </w:rPr>
        <w:t> </w:t>
      </w:r>
      <w:r>
        <w:rPr>
          <w:rFonts w:ascii="Times New Roman" w:hAnsi="Times New Roman"/>
          <w:sz w:val="23"/>
        </w:rPr>
        <w:t>Igreja,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i/>
          <w:sz w:val="24"/>
        </w:rPr>
        <w:t>«foi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conftada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uma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tarifa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pacing w:val="-7"/>
          <w:sz w:val="24"/>
        </w:rPr>
        <w:t>origina4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insubstitufvel </w: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w w:val="95"/>
          <w:sz w:val="24"/>
        </w:rPr>
        <w:t>e</w:t>
      </w:r>
      <w:r>
        <w:rPr>
          <w:rFonts w:ascii="Times New Roman" w:hAnsi="Times New Roman"/>
          <w:i/>
          <w:spacing w:val="-32"/>
          <w:w w:val="95"/>
          <w:sz w:val="24"/>
        </w:rPr>
        <w:t> </w:t>
      </w:r>
      <w:r>
        <w:rPr>
          <w:rFonts w:ascii="Times New Roman" w:hAnsi="Times New Roman"/>
          <w:i/>
          <w:spacing w:val="-3"/>
          <w:w w:val="95"/>
          <w:sz w:val="24"/>
        </w:rPr>
        <w:t>nào-delegave4</w:t>
      </w:r>
      <w:r>
        <w:rPr>
          <w:rFonts w:ascii="Times New Roman" w:hAnsi="Times New Roman"/>
          <w:i/>
          <w:spacing w:val="-1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que</w:t>
      </w:r>
      <w:r>
        <w:rPr>
          <w:rFonts w:ascii="Times New Roman" w:hAnsi="Times New Roman"/>
          <w:i/>
          <w:spacing w:val="-3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deve</w:t>
      </w:r>
      <w:r>
        <w:rPr>
          <w:rFonts w:ascii="Times New Roman" w:hAnsi="Times New Roman"/>
          <w:i/>
          <w:spacing w:val="-3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ser</w:t>
      </w:r>
      <w:r>
        <w:rPr>
          <w:rFonts w:ascii="Times New Roman" w:hAnsi="Times New Roman"/>
          <w:i/>
          <w:spacing w:val="-3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realizadapara</w:t>
      </w:r>
      <w:r>
        <w:rPr>
          <w:rFonts w:ascii="Times New Roman" w:hAnsi="Times New Roman"/>
          <w:i/>
          <w:spacing w:val="-1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o</w:t>
      </w:r>
      <w:r>
        <w:rPr>
          <w:rFonts w:ascii="Times New Roman" w:hAnsi="Times New Roman"/>
          <w:i/>
          <w:spacing w:val="-3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bem</w:t>
      </w:r>
      <w:r>
        <w:rPr>
          <w:rFonts w:ascii="Times New Roman" w:hAnsi="Times New Roman"/>
          <w:i/>
          <w:spacing w:val="-3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-3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todos)&gt;.</w:t>
      </w:r>
      <w:r>
        <w:rPr>
          <w:rFonts w:ascii="Times New Roman" w:hAnsi="Times New Roman"/>
          <w:w w:val="95"/>
          <w:position w:val="9"/>
          <w:sz w:val="14"/>
        </w:rPr>
        <w:t>44</w:t>
      </w:r>
      <w:r>
        <w:rPr>
          <w:rFonts w:ascii="Times New Roman" w:hAnsi="Times New Roman"/>
          <w:spacing w:val="-6"/>
          <w:w w:val="95"/>
          <w:position w:val="9"/>
          <w:sz w:val="14"/>
        </w:rPr>
        <w:t> </w:t>
      </w:r>
      <w:r>
        <w:rPr>
          <w:rFonts w:ascii="Times New Roman" w:hAnsi="Times New Roman"/>
          <w:w w:val="95"/>
          <w:sz w:val="23"/>
        </w:rPr>
        <w:t>Cada</w:t>
      </w:r>
      <w:r>
        <w:rPr>
          <w:rFonts w:ascii="Times New Roman" w:hAnsi="Times New Roman"/>
          <w:spacing w:val="-29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um,</w:t>
      </w:r>
      <w:r>
        <w:rPr>
          <w:rFonts w:ascii="Times New Roman" w:hAnsi="Times New Roman"/>
          <w:spacing w:val="-30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graças</w:t>
      </w:r>
      <w:r>
        <w:rPr>
          <w:rFonts w:ascii="Times New Roman" w:hAnsi="Times New Roman"/>
          <w:spacing w:val="-24"/>
          <w:w w:val="95"/>
          <w:sz w:val="23"/>
        </w:rPr>
        <w:t> </w:t>
      </w:r>
      <w:r>
        <w:rPr>
          <w:rFonts w:ascii="Times New Roman" w:hAnsi="Times New Roman"/>
          <w:w w:val="95"/>
          <w:sz w:val="22"/>
        </w:rPr>
        <w:t>à </w:t>
      </w:r>
      <w:r>
        <w:rPr>
          <w:rFonts w:ascii="Times New Roman" w:hAnsi="Times New Roman"/>
          <w:w w:val="95"/>
          <w:sz w:val="22"/>
        </w:rPr>
      </w:r>
      <w:r>
        <w:rPr>
          <w:rFonts w:ascii="Times New Roman" w:hAnsi="Times New Roman"/>
          <w:sz w:val="23"/>
        </w:rPr>
        <w:t>unçào recebida no Batismo  e na  Confirmaçào,  podera  repetir  as palavras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40"/>
          <w:sz w:val="23"/>
        </w:rPr>
        <w:t> </w:t>
      </w:r>
      <w:r>
        <w:rPr>
          <w:rFonts w:ascii="Times New Roman" w:hAnsi="Times New Roman"/>
          <w:sz w:val="23"/>
        </w:rPr>
        <w:t>Jesus:</w:t>
      </w:r>
      <w:r>
        <w:rPr>
          <w:rFonts w:ascii="Times New Roman" w:hAnsi="Times New Roman"/>
          <w:spacing w:val="-24"/>
          <w:sz w:val="23"/>
        </w:rPr>
        <w:t> </w:t>
      </w:r>
      <w:r>
        <w:rPr>
          <w:rFonts w:ascii="Times New Roman" w:hAnsi="Times New Roman"/>
          <w:spacing w:val="13"/>
          <w:sz w:val="23"/>
        </w:rPr>
        <w:t>«O</w:t>
      </w:r>
      <w:r>
        <w:rPr>
          <w:rFonts w:ascii="Times New Roman" w:hAnsi="Times New Roman"/>
          <w:spacing w:val="-33"/>
          <w:sz w:val="23"/>
        </w:rPr>
        <w:t> </w:t>
      </w:r>
      <w:r>
        <w:rPr>
          <w:rFonts w:ascii="Times New Roman" w:hAnsi="Times New Roman"/>
          <w:i/>
          <w:sz w:val="24"/>
        </w:rPr>
        <w:t>Espirito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do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Senhor</w:t>
      </w:r>
      <w:r>
        <w:rPr>
          <w:rFonts w:ascii="Times New Roman" w:hAnsi="Times New Roman"/>
          <w:i/>
          <w:spacing w:val="-31"/>
          <w:sz w:val="24"/>
        </w:rPr>
        <w:t> </w:t>
      </w:r>
      <w:r>
        <w:rPr>
          <w:rFonts w:ascii="Times New Roman" w:hAnsi="Times New Roman"/>
          <w:i/>
          <w:sz w:val="24"/>
        </w:rPr>
        <w:t>esta</w:t>
      </w:r>
      <w:r>
        <w:rPr>
          <w:rFonts w:ascii="Times New Roman" w:hAnsi="Times New Roman"/>
          <w:i/>
          <w:spacing w:val="-33"/>
          <w:sz w:val="24"/>
        </w:rPr>
        <w:t> </w:t>
      </w:r>
      <w:r>
        <w:rPr>
          <w:rFonts w:ascii="Times New Roman" w:hAnsi="Times New Roman"/>
          <w:i/>
          <w:sz w:val="24"/>
        </w:rPr>
        <w:t>sobre</w:t>
      </w:r>
      <w:r>
        <w:rPr>
          <w:rFonts w:ascii="Times New Roman" w:hAnsi="Times New Roman"/>
          <w:i/>
          <w:spacing w:val="-28"/>
          <w:sz w:val="24"/>
        </w:rPr>
        <w:t> </w:t>
      </w:r>
      <w:r>
        <w:rPr>
          <w:rFonts w:ascii="Times New Roman" w:hAnsi="Times New Roman"/>
          <w:i/>
          <w:sz w:val="24"/>
        </w:rPr>
        <w:t>mim/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Ele</w:t>
      </w:r>
      <w:r>
        <w:rPr>
          <w:rFonts w:ascii="Times New Roman" w:hAnsi="Times New Roman"/>
          <w:i/>
          <w:spacing w:val="-34"/>
          <w:sz w:val="24"/>
        </w:rPr>
        <w:t> </w:t>
      </w:r>
      <w:r>
        <w:rPr>
          <w:rFonts w:ascii="Times New Roman" w:hAnsi="Times New Roman"/>
          <w:i/>
          <w:sz w:val="24"/>
        </w:rPr>
        <w:t>me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pacing w:val="-9"/>
          <w:sz w:val="24"/>
        </w:rPr>
        <w:t>ungiu</w:t>
      </w:r>
      <w:r>
        <w:rPr>
          <w:rFonts w:ascii="Times New Roman" w:hAnsi="Times New Roman"/>
          <w:i/>
          <w:spacing w:val="-50"/>
          <w:sz w:val="24"/>
        </w:rPr>
        <w:t> </w:t>
      </w:r>
      <w:r>
        <w:rPr>
          <w:rFonts w:ascii="Times New Roman" w:hAnsi="Times New Roman"/>
          <w:i/>
          <w:sz w:val="24"/>
        </w:rPr>
        <w:t>para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pacing w:val="-6"/>
          <w:sz w:val="24"/>
        </w:rPr>
        <w:t>evangelizar </w:t>
      </w:r>
      <w:r>
        <w:rPr>
          <w:rFonts w:ascii="Times New Roman" w:hAnsi="Times New Roman"/>
          <w:i/>
          <w:spacing w:val="-6"/>
          <w:sz w:val="24"/>
        </w:rPr>
      </w:r>
      <w:r>
        <w:rPr>
          <w:rFonts w:ascii="Times New Roman" w:hAnsi="Times New Roman"/>
          <w:i/>
          <w:w w:val="90"/>
          <w:sz w:val="24"/>
        </w:rPr>
        <w:t>ospobre.ry</w:t>
      </w:r>
      <w:r>
        <w:rPr>
          <w:rFonts w:ascii="Times New Roman" w:hAnsi="Times New Roman"/>
          <w:i/>
          <w:spacing w:val="-12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enviou-me</w:t>
      </w:r>
      <w:r>
        <w:rPr>
          <w:rFonts w:ascii="Times New Roman" w:hAnsi="Times New Roman"/>
          <w:i/>
          <w:spacing w:val="-46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para</w:t>
      </w:r>
      <w:r>
        <w:rPr>
          <w:rFonts w:ascii="Times New Roman" w:hAnsi="Times New Roman"/>
          <w:i/>
          <w:spacing w:val="-38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proclamar</w:t>
      </w:r>
      <w:r>
        <w:rPr>
          <w:rFonts w:ascii="Times New Roman" w:hAnsi="Times New Roman"/>
          <w:i/>
          <w:spacing w:val="-36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a</w:t>
      </w:r>
      <w:r>
        <w:rPr>
          <w:rFonts w:ascii="Times New Roman" w:hAnsi="Times New Roman"/>
          <w:i/>
          <w:spacing w:val="-34"/>
          <w:w w:val="90"/>
          <w:sz w:val="24"/>
        </w:rPr>
        <w:t> </w:t>
      </w:r>
      <w:r>
        <w:rPr>
          <w:rFonts w:ascii="Times New Roman" w:hAnsi="Times New Roman"/>
          <w:i/>
          <w:spacing w:val="-3"/>
          <w:w w:val="90"/>
          <w:sz w:val="24"/>
        </w:rPr>
        <w:t>libertaçào</w:t>
      </w:r>
      <w:r>
        <w:rPr>
          <w:rFonts w:ascii="Times New Roman" w:hAnsi="Times New Roman"/>
          <w:i/>
          <w:spacing w:val="-33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aos</w:t>
      </w:r>
      <w:r>
        <w:rPr>
          <w:rFonts w:ascii="Times New Roman" w:hAnsi="Times New Roman"/>
          <w:i/>
          <w:spacing w:val="-35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cativos</w:t>
      </w:r>
      <w:r>
        <w:rPr>
          <w:rFonts w:ascii="Times New Roman" w:hAnsi="Times New Roman"/>
          <w:i/>
          <w:spacing w:val="-32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e</w:t>
      </w:r>
      <w:r>
        <w:rPr>
          <w:rFonts w:ascii="Times New Roman" w:hAnsi="Times New Roman"/>
          <w:i/>
          <w:spacing w:val="-37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a</w:t>
      </w:r>
      <w:r>
        <w:rPr>
          <w:rFonts w:ascii="Times New Roman" w:hAnsi="Times New Roman"/>
          <w:i/>
          <w:spacing w:val="-34"/>
          <w:w w:val="90"/>
          <w:sz w:val="24"/>
        </w:rPr>
        <w:t> </w:t>
      </w:r>
      <w:r>
        <w:rPr>
          <w:rFonts w:ascii="Times New Roman" w:hAnsi="Times New Roman"/>
          <w:i/>
          <w:spacing w:val="-6"/>
          <w:w w:val="90"/>
          <w:sz w:val="24"/>
        </w:rPr>
        <w:t>recuperaçào</w:t>
      </w:r>
      <w:r>
        <w:rPr>
          <w:rFonts w:ascii="Times New Roman" w:hAnsi="Times New Roman"/>
          <w:i/>
          <w:spacing w:val="-19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da</w:t>
      </w:r>
      <w:r>
        <w:rPr>
          <w:rFonts w:ascii="Times New Roman" w:hAnsi="Times New Roman"/>
          <w:i/>
          <w:spacing w:val="-32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vista </w:t>
      </w:r>
      <w:r>
        <w:rPr>
          <w:rFonts w:ascii="Times New Roman" w:hAnsi="Times New Roman"/>
          <w:i/>
          <w:w w:val="90"/>
          <w:sz w:val="24"/>
        </w:rPr>
        <w:t>aos</w:t>
      </w:r>
      <w:r>
        <w:rPr>
          <w:rFonts w:ascii="Times New Roman" w:hAnsi="Times New Roman"/>
          <w:i/>
          <w:spacing w:val="-6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cego.ry</w:t>
      </w:r>
      <w:r>
        <w:rPr>
          <w:rFonts w:ascii="Times New Roman" w:hAnsi="Times New Roman"/>
          <w:i/>
          <w:spacing w:val="-7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para</w:t>
      </w:r>
      <w:r>
        <w:rPr>
          <w:rFonts w:ascii="Times New Roman" w:hAnsi="Times New Roman"/>
          <w:i/>
          <w:spacing w:val="-10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pôr</w:t>
      </w:r>
      <w:r>
        <w:rPr>
          <w:rFonts w:ascii="Times New Roman" w:hAnsi="Times New Roman"/>
          <w:i/>
          <w:spacing w:val="9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em</w:t>
      </w:r>
      <w:r>
        <w:rPr>
          <w:rFonts w:ascii="Times New Roman" w:hAnsi="Times New Roman"/>
          <w:i/>
          <w:spacing w:val="-10"/>
          <w:w w:val="90"/>
          <w:sz w:val="24"/>
        </w:rPr>
        <w:t> </w:t>
      </w:r>
      <w:r>
        <w:rPr>
          <w:rFonts w:ascii="Times New Roman" w:hAnsi="Times New Roman"/>
          <w:i/>
          <w:spacing w:val="-3"/>
          <w:w w:val="90"/>
          <w:sz w:val="24"/>
        </w:rPr>
        <w:t>liberdade</w:t>
      </w:r>
      <w:r>
        <w:rPr>
          <w:rFonts w:ascii="Times New Roman" w:hAnsi="Times New Roman"/>
          <w:i/>
          <w:spacing w:val="1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os</w:t>
      </w:r>
      <w:r>
        <w:rPr>
          <w:rFonts w:ascii="Times New Roman" w:hAnsi="Times New Roman"/>
          <w:i/>
          <w:spacing w:val="-7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oprimidos</w:t>
      </w:r>
      <w:r>
        <w:rPr>
          <w:rFonts w:ascii="Times New Roman" w:hAnsi="Times New Roman"/>
          <w:i/>
          <w:spacing w:val="-8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e</w:t>
      </w:r>
      <w:r>
        <w:rPr>
          <w:rFonts w:ascii="Times New Roman" w:hAnsi="Times New Roman"/>
          <w:i/>
          <w:spacing w:val="-35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para</w:t>
      </w:r>
      <w:r>
        <w:rPr>
          <w:rFonts w:ascii="Times New Roman" w:hAnsi="Times New Roman"/>
          <w:i/>
          <w:spacing w:val="-12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proclamar</w:t>
      </w:r>
      <w:r>
        <w:rPr>
          <w:rFonts w:ascii="Times New Roman" w:hAnsi="Times New Roman"/>
          <w:i/>
          <w:spacing w:val="-7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um</w:t>
      </w:r>
      <w:r>
        <w:rPr>
          <w:rFonts w:ascii="Times New Roman" w:hAnsi="Times New Roman"/>
          <w:i/>
          <w:spacing w:val="-7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ano</w:t>
      </w:r>
      <w:r>
        <w:rPr>
          <w:rFonts w:ascii="Times New Roman" w:hAnsi="Times New Roman"/>
          <w:i/>
          <w:spacing w:val="-3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da</w:t>
      </w:r>
      <w:r>
        <w:rPr>
          <w:rFonts w:ascii="Times New Roman" w:hAnsi="Times New Roman"/>
          <w:i/>
          <w:spacing w:val="-27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graça </w:t>
      </w:r>
      <w:r>
        <w:rPr>
          <w:rFonts w:ascii="Times New Roman" w:hAnsi="Times New Roman"/>
          <w:i/>
          <w:w w:val="90"/>
          <w:sz w:val="24"/>
        </w:rPr>
      </w:r>
      <w:r>
        <w:rPr>
          <w:rFonts w:ascii="Times New Roman" w:hAnsi="Times New Roman"/>
          <w:i/>
          <w:w w:val="79"/>
          <w:sz w:val="24"/>
        </w:rPr>
        <w:t>do </w:t>
      </w:r>
      <w:r>
        <w:rPr>
          <w:rFonts w:ascii="Times New Roman" w:hAnsi="Times New Roman"/>
          <w:i/>
          <w:spacing w:val="-1"/>
          <w:w w:val="86"/>
          <w:sz w:val="24"/>
        </w:rPr>
        <w:t>Senhon&gt;</w:t>
      </w:r>
      <w:r>
        <w:rPr>
          <w:rFonts w:ascii="Times New Roman" w:hAnsi="Times New Roman"/>
          <w:i/>
          <w:w w:val="86"/>
          <w:sz w:val="24"/>
        </w:rPr>
        <w:t> </w:t>
      </w:r>
      <w:r>
        <w:rPr>
          <w:rFonts w:ascii="Times New Roman" w:hAnsi="Times New Roman"/>
          <w:w w:val="92"/>
          <w:sz w:val="25"/>
        </w:rPr>
        <w:t>(Le </w:t>
      </w:r>
      <w:r>
        <w:rPr>
          <w:rFonts w:ascii="Times New Roman" w:hAnsi="Times New Roman"/>
          <w:spacing w:val="1"/>
          <w:w w:val="102"/>
          <w:sz w:val="23"/>
        </w:rPr>
        <w:t>4,18-19).</w:t>
      </w:r>
      <w:r>
        <w:rPr>
          <w:rFonts w:ascii="Times New Roman" w:hAnsi="Times New Roman"/>
          <w:w w:val="102"/>
          <w:sz w:val="23"/>
        </w:rPr>
        <w:t> </w:t>
      </w:r>
      <w:r>
        <w:rPr>
          <w:rFonts w:ascii="Times New Roman" w:hAnsi="Times New Roman"/>
          <w:spacing w:val="2"/>
          <w:w w:val="106"/>
          <w:sz w:val="23"/>
        </w:rPr>
        <w:t>Desta</w:t>
      </w:r>
      <w:r>
        <w:rPr>
          <w:rFonts w:ascii="Times New Roman" w:hAnsi="Times New Roman"/>
          <w:w w:val="106"/>
          <w:sz w:val="23"/>
        </w:rPr>
        <w:t> </w:t>
      </w:r>
      <w:r>
        <w:rPr>
          <w:rFonts w:ascii="Times New Roman" w:hAnsi="Times New Roman"/>
          <w:w w:val="108"/>
          <w:sz w:val="23"/>
        </w:rPr>
        <w:t>forma, </w:t>
      </w:r>
      <w:r>
        <w:rPr>
          <w:rFonts w:ascii="Times New Roman" w:hAnsi="Times New Roman"/>
          <w:w w:val="89"/>
          <w:sz w:val="23"/>
        </w:rPr>
        <w:t>« </w:t>
      </w:r>
      <w:r>
        <w:rPr>
          <w:rFonts w:ascii="Times New Roman" w:hAnsi="Times New Roman"/>
          <w:w w:val="109"/>
          <w:sz w:val="23"/>
        </w:rPr>
        <w:t>o </w:t>
      </w:r>
      <w:r>
        <w:rPr>
          <w:rFonts w:ascii="Times New Roman" w:hAnsi="Times New Roman"/>
          <w:w w:val="106"/>
          <w:sz w:val="23"/>
        </w:rPr>
        <w:t>batizado </w:t>
      </w:r>
      <w:r>
        <w:rPr>
          <w:rFonts w:ascii="Times New Roman" w:hAnsi="Times New Roman"/>
          <w:w w:val="106"/>
          <w:sz w:val="23"/>
        </w:rPr>
        <w:t>participa </w:t>
      </w:r>
      <w:r>
        <w:rPr>
          <w:rFonts w:ascii="Times New Roman" w:hAnsi="Times New Roman"/>
          <w:w w:val="104"/>
          <w:sz w:val="23"/>
        </w:rPr>
        <w:t>na </w:t>
      </w:r>
      <w:r>
        <w:rPr>
          <w:rFonts w:ascii="Times New Roman" w:hAnsi="Times New Roman"/>
          <w:w w:val="106"/>
          <w:sz w:val="23"/>
        </w:rPr>
        <w:t>mesma </w:t>
      </w:r>
      <w:r>
        <w:rPr>
          <w:rFonts w:ascii="Times New Roman" w:hAnsi="Times New Roman"/>
          <w:w w:val="106"/>
          <w:sz w:val="23"/>
        </w:rPr>
      </w:r>
      <w:r>
        <w:rPr>
          <w:rFonts w:ascii="Times New Roman" w:hAnsi="Times New Roman"/>
          <w:sz w:val="23"/>
        </w:rPr>
        <w:t>missào  de Jesus,  o Cristo,  o Messias  Salvador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sz w:val="23"/>
        </w:rPr>
        <w:t>».</w:t>
      </w:r>
      <w:r>
        <w:rPr>
          <w:rFonts w:ascii="Times New Roman" w:hAnsi="Times New Roman"/>
          <w:position w:val="9"/>
          <w:sz w:val="14"/>
        </w:rPr>
        <w:t>45</w:t>
      </w:r>
      <w:r>
        <w:rPr>
          <w:rFonts w:ascii="Times New Roman" w:hAnsi="Times New Roman"/>
          <w:sz w:val="14"/>
        </w:rPr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Heading6"/>
        <w:spacing w:line="240" w:lineRule="auto"/>
        <w:ind w:left="123" w:right="0"/>
        <w:jc w:val="both"/>
        <w:rPr>
          <w:i w:val="0"/>
        </w:rPr>
      </w:pPr>
      <w:r>
        <w:rPr>
          <w:w w:val="85"/>
        </w:rPr>
        <w:t>Compromissopublico: tornar hqje visfvel  o rosto de</w:t>
      </w:r>
      <w:r>
        <w:rPr>
          <w:spacing w:val="-8"/>
          <w:w w:val="85"/>
        </w:rPr>
        <w:t> </w:t>
      </w:r>
      <w:r>
        <w:rPr>
          <w:w w:val="85"/>
        </w:rPr>
        <w:t>Jesus-irmào</w:t>
      </w:r>
      <w:r>
        <w:rPr>
          <w:i w:val="0"/>
        </w:rPr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i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992" w:val="left" w:leader="none"/>
        </w:tabs>
        <w:spacing w:line="290" w:lineRule="auto" w:before="0" w:after="0"/>
        <w:ind w:left="109" w:right="128" w:firstLine="470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w w:val="110"/>
          <w:sz w:val="23"/>
        </w:rPr>
        <w:t>Nesta</w:t>
      </w:r>
      <w:r>
        <w:rPr>
          <w:rFonts w:ascii="Times New Roman" w:hAnsi="Times New Roman"/>
          <w:spacing w:val="-10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histôria</w:t>
      </w:r>
      <w:r>
        <w:rPr>
          <w:rFonts w:ascii="Times New Roman" w:hAnsi="Times New Roman"/>
          <w:spacing w:val="-14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pessoal</w:t>
      </w:r>
      <w:r>
        <w:rPr>
          <w:rFonts w:ascii="Times New Roman" w:hAnsi="Times New Roman"/>
          <w:spacing w:val="-15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que</w:t>
      </w:r>
      <w:r>
        <w:rPr>
          <w:rFonts w:ascii="Times New Roman" w:hAnsi="Times New Roman"/>
          <w:spacing w:val="-21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começa</w:t>
      </w:r>
      <w:r>
        <w:rPr>
          <w:rFonts w:ascii="Times New Roman" w:hAnsi="Times New Roman"/>
          <w:spacing w:val="-21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no</w:t>
      </w:r>
      <w:r>
        <w:rPr>
          <w:rFonts w:ascii="Times New Roman" w:hAnsi="Times New Roman"/>
          <w:spacing w:val="-20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Batismo,</w:t>
      </w:r>
      <w:r>
        <w:rPr>
          <w:rFonts w:ascii="Times New Roman" w:hAnsi="Times New Roman"/>
          <w:spacing w:val="-17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insere-se</w:t>
      </w:r>
      <w:r>
        <w:rPr>
          <w:rFonts w:ascii="Times New Roman" w:hAnsi="Times New Roman"/>
          <w:spacing w:val="-17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e</w:t>
      </w:r>
      <w:r>
        <w:rPr>
          <w:rFonts w:ascii="Times New Roman" w:hAnsi="Times New Roman"/>
          <w:spacing w:val="-25"/>
          <w:w w:val="110"/>
          <w:sz w:val="23"/>
        </w:rPr>
        <w:t> </w:t>
      </w:r>
      <w:r>
        <w:rPr>
          <w:rFonts w:ascii="Times New Roman" w:hAnsi="Times New Roman"/>
          <w:sz w:val="23"/>
        </w:rPr>
        <w:t>en­ </w:t>
      </w:r>
      <w:r>
        <w:rPr>
          <w:rFonts w:ascii="Times New Roman" w:hAnsi="Times New Roman"/>
          <w:sz w:val="23"/>
        </w:rPr>
      </w:r>
      <w:r>
        <w:rPr>
          <w:rFonts w:ascii="Times New Roman" w:hAnsi="Times New Roman"/>
          <w:w w:val="110"/>
          <w:sz w:val="23"/>
        </w:rPr>
        <w:t>contra-se</w:t>
      </w:r>
      <w:r>
        <w:rPr>
          <w:rFonts w:ascii="Times New Roman" w:hAnsi="Times New Roman"/>
          <w:spacing w:val="-3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o</w:t>
      </w:r>
      <w:r>
        <w:rPr>
          <w:rFonts w:ascii="Times New Roman" w:hAnsi="Times New Roman"/>
          <w:spacing w:val="-21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pleno</w:t>
      </w:r>
      <w:r>
        <w:rPr>
          <w:rFonts w:ascii="Times New Roman" w:hAnsi="Times New Roman"/>
          <w:spacing w:val="4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sentido</w:t>
      </w:r>
      <w:r>
        <w:rPr>
          <w:rFonts w:ascii="Times New Roman" w:hAnsi="Times New Roman"/>
          <w:spacing w:val="-12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da</w:t>
      </w:r>
      <w:r>
        <w:rPr>
          <w:rFonts w:ascii="Times New Roman" w:hAnsi="Times New Roman"/>
          <w:spacing w:val="-14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consagraçào</w:t>
      </w:r>
      <w:r>
        <w:rPr>
          <w:rFonts w:ascii="Times New Roman" w:hAnsi="Times New Roman"/>
          <w:spacing w:val="-1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religiosa.</w:t>
      </w:r>
      <w:r>
        <w:rPr>
          <w:rFonts w:ascii="Times New Roman" w:hAnsi="Times New Roman"/>
          <w:spacing w:val="-5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Isto</w:t>
      </w:r>
      <w:r>
        <w:rPr>
          <w:rFonts w:ascii="Times New Roman" w:hAnsi="Times New Roman"/>
          <w:spacing w:val="-9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é,</w:t>
      </w:r>
      <w:r>
        <w:rPr>
          <w:rFonts w:ascii="Times New Roman" w:hAnsi="Times New Roman"/>
          <w:spacing w:val="-23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«</w:t>
      </w:r>
      <w:r>
        <w:rPr>
          <w:rFonts w:ascii="Times New Roman" w:hAnsi="Times New Roman"/>
          <w:spacing w:val="-45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um</w:t>
      </w:r>
      <w:r>
        <w:rPr>
          <w:rFonts w:ascii="Times New Roman" w:hAnsi="Times New Roman"/>
          <w:spacing w:val="-4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original </w:t>
      </w:r>
      <w:r>
        <w:rPr>
          <w:rFonts w:ascii="Times New Roman" w:hAnsi="Times New Roman"/>
          <w:w w:val="110"/>
          <w:sz w:val="23"/>
        </w:rPr>
        <w:t>e fecundo aprofundamento» da consagraçào batismal, na medida em que</w:t>
      </w:r>
      <w:r>
        <w:rPr>
          <w:rFonts w:ascii="Times New Roman" w:hAnsi="Times New Roman"/>
          <w:spacing w:val="-15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exprime</w:t>
      </w:r>
      <w:r>
        <w:rPr>
          <w:rFonts w:ascii="Times New Roman" w:hAnsi="Times New Roman"/>
          <w:spacing w:val="-13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uma</w:t>
      </w:r>
      <w:r>
        <w:rPr>
          <w:rFonts w:ascii="Times New Roman" w:hAnsi="Times New Roman"/>
          <w:spacing w:val="-16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vocaçào,</w:t>
      </w:r>
      <w:r>
        <w:rPr>
          <w:rFonts w:ascii="Times New Roman" w:hAnsi="Times New Roman"/>
          <w:spacing w:val="-9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que</w:t>
      </w:r>
      <w:r>
        <w:rPr>
          <w:rFonts w:ascii="Times New Roman" w:hAnsi="Times New Roman"/>
          <w:spacing w:val="-22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implica</w:t>
      </w:r>
      <w:r>
        <w:rPr>
          <w:rFonts w:ascii="Times New Roman" w:hAnsi="Times New Roman"/>
          <w:spacing w:val="-13"/>
          <w:w w:val="110"/>
          <w:sz w:val="23"/>
        </w:rPr>
        <w:t> </w:t>
      </w:r>
      <w:r>
        <w:rPr>
          <w:rFonts w:ascii="Times New Roman" w:hAnsi="Times New Roman"/>
          <w:spacing w:val="8"/>
          <w:w w:val="110"/>
          <w:sz w:val="23"/>
        </w:rPr>
        <w:t>«um</w:t>
      </w:r>
      <w:r>
        <w:rPr>
          <w:rFonts w:ascii="Times New Roman" w:hAnsi="Times New Roman"/>
          <w:spacing w:val="-8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dom</w:t>
      </w:r>
      <w:r>
        <w:rPr>
          <w:rFonts w:ascii="Times New Roman" w:hAnsi="Times New Roman"/>
          <w:spacing w:val="-10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espedfico</w:t>
      </w:r>
      <w:r>
        <w:rPr>
          <w:rFonts w:ascii="Times New Roman" w:hAnsi="Times New Roman"/>
          <w:spacing w:val="-7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do</w:t>
      </w:r>
      <w:r>
        <w:rPr>
          <w:rFonts w:ascii="Times New Roman" w:hAnsi="Times New Roman"/>
          <w:spacing w:val="-17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Espfrito </w:t>
      </w:r>
      <w:r>
        <w:rPr>
          <w:rFonts w:ascii="Times New Roman" w:hAnsi="Times New Roman"/>
          <w:w w:val="110"/>
          <w:sz w:val="23"/>
        </w:rPr>
      </w:r>
      <w:r>
        <w:rPr>
          <w:rFonts w:ascii="Times New Roman" w:hAnsi="Times New Roman"/>
          <w:spacing w:val="3"/>
          <w:w w:val="110"/>
          <w:sz w:val="23"/>
        </w:rPr>
        <w:t>Santo».</w:t>
      </w:r>
      <w:r>
        <w:rPr>
          <w:rFonts w:ascii="Times New Roman" w:hAnsi="Times New Roman"/>
          <w:spacing w:val="3"/>
          <w:w w:val="110"/>
          <w:position w:val="9"/>
          <w:sz w:val="14"/>
        </w:rPr>
        <w:t>46</w:t>
      </w:r>
      <w:r>
        <w:rPr>
          <w:rFonts w:ascii="Times New Roman" w:hAnsi="Times New Roman"/>
          <w:spacing w:val="7"/>
          <w:w w:val="110"/>
          <w:position w:val="9"/>
          <w:sz w:val="14"/>
        </w:rPr>
        <w:t> </w:t>
      </w:r>
      <w:r>
        <w:rPr>
          <w:rFonts w:ascii="Times New Roman" w:hAnsi="Times New Roman"/>
          <w:w w:val="110"/>
          <w:sz w:val="23"/>
        </w:rPr>
        <w:t>Este</w:t>
      </w:r>
      <w:r>
        <w:rPr>
          <w:rFonts w:ascii="Times New Roman" w:hAnsi="Times New Roman"/>
          <w:spacing w:val="-19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dom</w:t>
      </w:r>
      <w:r>
        <w:rPr>
          <w:rFonts w:ascii="Times New Roman" w:hAnsi="Times New Roman"/>
          <w:spacing w:val="-14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é</w:t>
      </w:r>
      <w:r>
        <w:rPr>
          <w:rFonts w:ascii="Times New Roman" w:hAnsi="Times New Roman"/>
          <w:spacing w:val="-24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experimentado como</w:t>
      </w:r>
      <w:r>
        <w:rPr>
          <w:rFonts w:ascii="Times New Roman" w:hAnsi="Times New Roman"/>
          <w:spacing w:val="-21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um</w:t>
      </w:r>
      <w:r>
        <w:rPr>
          <w:rFonts w:ascii="Times New Roman" w:hAnsi="Times New Roman"/>
          <w:spacing w:val="-18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impulso</w:t>
      </w:r>
      <w:r>
        <w:rPr>
          <w:rFonts w:ascii="Times New Roman" w:hAnsi="Times New Roman"/>
          <w:spacing w:val="-20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para</w:t>
      </w:r>
      <w:r>
        <w:rPr>
          <w:rFonts w:ascii="Times New Roman" w:hAnsi="Times New Roman"/>
          <w:spacing w:val="-15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proclamar,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197" w:lineRule="exact"/>
        <w:ind w:left="109" w:right="0"/>
        <w:jc w:val="both"/>
      </w:pPr>
      <w:r>
        <w:rPr>
          <w:w w:val="105"/>
        </w:rPr>
        <w:t>corn  a prôpria  vida,  diante da  comunidade  eclesial  e do mundo,  o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/>
      </w:r>
    </w:p>
    <w:p>
      <w:pPr>
        <w:spacing w:after="0" w:line="197" w:lineRule="exact"/>
        <w:jc w:val="both"/>
        <w:sectPr>
          <w:type w:val="continuous"/>
          <w:pgSz w:w="20640" w:h="14570" w:orient="landscape"/>
          <w:pgMar w:top="80" w:bottom="0" w:left="620" w:right="1060"/>
          <w:cols w:num="2" w:equalWidth="0">
            <w:col w:w="10591" w:space="992"/>
            <w:col w:w="7377"/>
          </w:cols>
        </w:sectPr>
      </w:pPr>
    </w:p>
    <w:p>
      <w:pPr>
        <w:pStyle w:val="BodyText"/>
        <w:spacing w:line="235" w:lineRule="exact"/>
        <w:ind w:right="0"/>
        <w:jc w:val="right"/>
      </w:pPr>
      <w:r>
        <w:rPr/>
        <w:t>tuais</w:t>
      </w:r>
      <w:r>
        <w:rPr>
          <w:spacing w:val="-25"/>
        </w:rPr>
        <w:t> </w:t>
      </w:r>
      <w:r>
        <w:rPr/>
        <w:t>».</w:t>
      </w:r>
    </w:p>
    <w:p>
      <w:pPr>
        <w:pStyle w:val="BodyText"/>
        <w:spacing w:line="235" w:lineRule="exact"/>
        <w:ind w:left="109" w:right="-14"/>
        <w:jc w:val="left"/>
      </w:pPr>
      <w:r>
        <w:rPr>
          <w:w w:val="105"/>
        </w:rPr>
        <w:br w:type="column"/>
      </w:r>
      <w:r>
        <w:rPr>
          <w:w w:val="105"/>
        </w:rPr>
        <w:t>Toda a existência do cristào deve ser um processo de </w:t>
      </w:r>
      <w:r>
        <w:rPr>
          <w:spacing w:val="34"/>
          <w:w w:val="105"/>
        </w:rPr>
        <w:t> </w:t>
      </w:r>
      <w:r>
        <w:rPr>
          <w:w w:val="105"/>
        </w:rPr>
        <w:t>integraçào</w:t>
      </w:r>
      <w:r>
        <w:rPr/>
      </w:r>
    </w:p>
    <w:p>
      <w:pPr>
        <w:spacing w:line="197" w:lineRule="exact" w:before="119"/>
        <w:ind w:left="109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z w:val="23"/>
        </w:rPr>
        <w:t>Jesus anunciou na sinagoga de Nazaré: </w:t>
      </w:r>
      <w:r>
        <w:rPr>
          <w:rFonts w:ascii="Arial" w:hAnsi="Arial"/>
          <w:spacing w:val="-3"/>
          <w:sz w:val="23"/>
        </w:rPr>
        <w:t>«</w:t>
      </w:r>
      <w:r>
        <w:rPr>
          <w:rFonts w:ascii="Times New Roman" w:hAnsi="Times New Roman"/>
          <w:i/>
          <w:spacing w:val="-3"/>
          <w:sz w:val="24"/>
        </w:rPr>
        <w:t>Hqje </w:t>
      </w:r>
      <w:r>
        <w:rPr>
          <w:rFonts w:ascii="Times New Roman" w:hAnsi="Times New Roman"/>
          <w:i/>
          <w:sz w:val="24"/>
        </w:rPr>
        <w:t>se </w:t>
      </w:r>
      <w:r>
        <w:rPr>
          <w:rFonts w:ascii="Times New Roman" w:hAnsi="Times New Roman"/>
          <w:i/>
          <w:spacing w:val="-9"/>
          <w:sz w:val="24"/>
        </w:rPr>
        <w:t>cumpriu  </w:t>
      </w:r>
      <w:r>
        <w:rPr>
          <w:rFonts w:ascii="Times New Roman" w:hAnsi="Times New Roman"/>
          <w:i/>
          <w:sz w:val="24"/>
        </w:rPr>
        <w:t>esta passagem </w:t>
      </w:r>
      <w:r>
        <w:rPr>
          <w:rFonts w:ascii="Times New Roman" w:hAnsi="Times New Roman"/>
          <w:i/>
          <w:spacing w:val="28"/>
          <w:sz w:val="24"/>
        </w:rPr>
        <w:t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sz w:val="24"/>
        </w:rPr>
      </w:r>
    </w:p>
    <w:p>
      <w:pPr>
        <w:spacing w:after="0" w:line="197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20640" w:h="14570" w:orient="landscape"/>
          <w:pgMar w:top="80" w:bottom="0" w:left="620" w:right="1060"/>
          <w:cols w:num="3" w:equalWidth="0">
            <w:col w:w="4097" w:space="79"/>
            <w:col w:w="6393" w:space="981"/>
            <w:col w:w="7410"/>
          </w:cols>
        </w:sectPr>
      </w:pPr>
    </w:p>
    <w:p>
      <w:pPr>
        <w:pStyle w:val="BodyText"/>
        <w:spacing w:line="235" w:lineRule="exact"/>
        <w:ind w:left="3450" w:right="0"/>
        <w:jc w:val="left"/>
      </w:pPr>
      <w:r>
        <w:rPr>
          <w:w w:val="110"/>
        </w:rPr>
        <w:t>no</w:t>
      </w:r>
      <w:r>
        <w:rPr>
          <w:spacing w:val="-17"/>
          <w:w w:val="110"/>
        </w:rPr>
        <w:t> </w:t>
      </w:r>
      <w:r>
        <w:rPr>
          <w:w w:val="110"/>
        </w:rPr>
        <w:t>plano de</w:t>
      </w:r>
      <w:r>
        <w:rPr>
          <w:spacing w:val="-17"/>
          <w:w w:val="110"/>
        </w:rPr>
        <w:t> </w:t>
      </w:r>
      <w:r>
        <w:rPr>
          <w:w w:val="110"/>
        </w:rPr>
        <w:t>comunhào</w:t>
      </w:r>
      <w:r>
        <w:rPr>
          <w:spacing w:val="-3"/>
          <w:w w:val="110"/>
        </w:rPr>
        <w:t> </w:t>
      </w:r>
      <w:r>
        <w:rPr>
          <w:w w:val="110"/>
        </w:rPr>
        <w:t>pelo</w:t>
      </w:r>
      <w:r>
        <w:rPr>
          <w:spacing w:val="-6"/>
          <w:w w:val="110"/>
        </w:rPr>
        <w:t> </w:t>
      </w:r>
      <w:r>
        <w:rPr>
          <w:w w:val="110"/>
        </w:rPr>
        <w:t>batismo,</w:t>
      </w:r>
      <w:r>
        <w:rPr>
          <w:spacing w:val="-3"/>
          <w:w w:val="110"/>
        </w:rPr>
        <w:t> </w:t>
      </w:r>
      <w:r>
        <w:rPr>
          <w:w w:val="110"/>
        </w:rPr>
        <w:t>assumindo</w:t>
      </w:r>
      <w:r>
        <w:rPr>
          <w:spacing w:val="-3"/>
          <w:w w:val="110"/>
        </w:rPr>
        <w:t> </w:t>
      </w:r>
      <w:r>
        <w:rPr>
          <w:w w:val="110"/>
        </w:rPr>
        <w:t>os</w:t>
      </w:r>
      <w:r>
        <w:rPr>
          <w:spacing w:val="-10"/>
          <w:w w:val="110"/>
        </w:rPr>
        <w:t> </w:t>
      </w:r>
      <w:r>
        <w:rPr>
          <w:w w:val="110"/>
        </w:rPr>
        <w:t>seus</w:t>
      </w:r>
      <w:r>
        <w:rPr>
          <w:spacing w:val="-18"/>
          <w:w w:val="110"/>
        </w:rPr>
        <w:t> </w:t>
      </w:r>
      <w:r>
        <w:rPr>
          <w:w w:val="110"/>
        </w:rPr>
        <w:t>compromissos</w:t>
      </w:r>
      <w:r>
        <w:rPr/>
      </w:r>
    </w:p>
    <w:p>
      <w:pPr>
        <w:pStyle w:val="BodyText"/>
        <w:spacing w:line="240" w:lineRule="auto" w:before="46"/>
        <w:ind w:left="3450" w:right="0"/>
        <w:jc w:val="left"/>
      </w:pPr>
      <w:r>
        <w:rPr>
          <w:w w:val="105"/>
        </w:rPr>
        <w:t>batismais  de acordo corn a vocaçào  que recebeu  de</w:t>
      </w:r>
      <w:r>
        <w:rPr>
          <w:spacing w:val="5"/>
          <w:w w:val="105"/>
        </w:rPr>
        <w:t> </w:t>
      </w:r>
      <w:r>
        <w:rPr>
          <w:w w:val="105"/>
        </w:rPr>
        <w:t>Deus.</w:t>
      </w:r>
      <w:r>
        <w:rPr/>
      </w:r>
    </w:p>
    <w:p>
      <w:pPr>
        <w:pStyle w:val="BodyText"/>
        <w:spacing w:line="285" w:lineRule="auto" w:before="46"/>
        <w:ind w:left="3450" w:right="0" w:firstLine="450"/>
        <w:jc w:val="both"/>
      </w:pPr>
      <w:r>
        <w:rPr>
          <w:w w:val="105"/>
        </w:rPr>
        <w:t>A frase anterior corre o risco de nào ser entendida se a lermos à margem  do grande  relato  da histôria  da salvaçào, da qual vem  a vida   e que, graças ao Batismo, o cristào encontra um lugar prôprio e </w:t>
      </w:r>
      <w:r>
        <w:rPr/>
        <w:t>in­ </w:t>
      </w:r>
      <w:r>
        <w:rPr/>
      </w:r>
      <w:r>
        <w:rPr>
          <w:w w:val="105"/>
        </w:rPr>
        <w:t>substituivel. Esta histôria conta como a Trindade projeta sua prôpria </w:t>
      </w:r>
      <w:r>
        <w:rPr>
          <w:w w:val="105"/>
        </w:rPr>
        <w:t>comunhào  na missào  de salvaçào da humanidade,  como tenta  a</w:t>
      </w:r>
      <w:r>
        <w:rPr>
          <w:spacing w:val="37"/>
          <w:w w:val="105"/>
        </w:rPr>
        <w:t> </w:t>
      </w:r>
      <w:r>
        <w:rPr>
          <w:w w:val="105"/>
        </w:rPr>
        <w:t>aliança</w:t>
      </w:r>
      <w:r>
        <w:rPr/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spacing w:before="0"/>
        <w:ind w:left="3901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w w:val="95"/>
          <w:position w:val="7"/>
          <w:sz w:val="11"/>
        </w:rPr>
        <w:t>42   </w:t>
      </w:r>
      <w:r>
        <w:rPr>
          <w:rFonts w:ascii="Times New Roman"/>
          <w:i/>
          <w:w w:val="95"/>
          <w:sz w:val="18"/>
        </w:rPr>
        <w:t>Christifideles </w:t>
      </w:r>
      <w:r>
        <w:rPr>
          <w:rFonts w:ascii="Times New Roman"/>
          <w:i/>
          <w:spacing w:val="-6"/>
          <w:w w:val="95"/>
          <w:sz w:val="19"/>
        </w:rPr>
        <w:t>!aici,</w:t>
      </w:r>
      <w:r>
        <w:rPr>
          <w:rFonts w:ascii="Times New Roman"/>
          <w:i/>
          <w:spacing w:val="-21"/>
          <w:w w:val="95"/>
          <w:sz w:val="19"/>
        </w:rPr>
        <w:t> </w:t>
      </w:r>
      <w:r>
        <w:rPr>
          <w:rFonts w:ascii="Times New Roman"/>
          <w:w w:val="95"/>
          <w:sz w:val="18"/>
        </w:rPr>
        <w:t>10.</w:t>
      </w:r>
      <w:r>
        <w:rPr>
          <w:rFonts w:ascii="Times New Roman"/>
          <w:sz w:val="18"/>
        </w:rPr>
      </w:r>
    </w:p>
    <w:p>
      <w:pPr>
        <w:pStyle w:val="BodyText"/>
        <w:spacing w:line="290" w:lineRule="auto" w:before="114"/>
        <w:ind w:left="109" w:right="145" w:firstLine="14"/>
        <w:jc w:val="both"/>
      </w:pPr>
      <w:r>
        <w:rPr>
          <w:w w:val="95"/>
        </w:rPr>
        <w:br w:type="column"/>
      </w:r>
      <w:r>
        <w:rPr>
          <w:rFonts w:ascii="Times New Roman" w:hAnsi="Times New Roman"/>
          <w:i/>
          <w:w w:val="95"/>
          <w:sz w:val="24"/>
        </w:rPr>
        <w:t>Escritura) que vocês acabam de </w:t>
      </w:r>
      <w:r>
        <w:rPr>
          <w:rFonts w:ascii="Times New Roman" w:hAnsi="Times New Roman"/>
          <w:i/>
          <w:spacing w:val="-4"/>
          <w:w w:val="95"/>
          <w:sz w:val="24"/>
        </w:rPr>
        <w:t>ouvin&gt; </w:t>
      </w:r>
      <w:r>
        <w:rPr>
          <w:w w:val="95"/>
          <w:sz w:val="25"/>
        </w:rPr>
        <w:t>(Le </w:t>
      </w:r>
      <w:r>
        <w:rPr>
          <w:w w:val="95"/>
        </w:rPr>
        <w:t>4,21). Este impulso, que caracte­ </w:t>
      </w:r>
      <w:r>
        <w:rPr>
          <w:w w:val="95"/>
        </w:rPr>
      </w:r>
      <w:r>
        <w:rPr/>
        <w:t>riza a vida do profeta, é acompanhado de um convite sentido interior­ </w:t>
      </w:r>
      <w:r>
        <w:rPr/>
        <w:t>mente,  para  expressar   corn   o  celibato  voluntario,   abraçado   por   amor e  vivido   em  comunidade   fraterna,  a  novidade   do  mundo  revelado </w:t>
      </w:r>
      <w:r>
        <w:rPr>
          <w:spacing w:val="39"/>
        </w:rPr>
        <w:t> </w:t>
      </w:r>
      <w:r>
        <w:rPr/>
        <w:t>em</w:t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spacing w:before="0"/>
        <w:ind w:left="565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Arial"/>
          <w:position w:val="7"/>
          <w:sz w:val="10"/>
        </w:rPr>
        <w:t>43   </w:t>
      </w:r>
      <w:r>
        <w:rPr>
          <w:rFonts w:ascii="Times New Roman"/>
          <w:i/>
          <w:sz w:val="18"/>
        </w:rPr>
        <w:t>lhid.,</w:t>
      </w:r>
      <w:r>
        <w:rPr>
          <w:rFonts w:ascii="Times New Roman"/>
          <w:i/>
          <w:spacing w:val="5"/>
          <w:sz w:val="18"/>
        </w:rPr>
        <w:t> </w:t>
      </w:r>
      <w:r>
        <w:rPr>
          <w:rFonts w:ascii="Times New Roman"/>
          <w:sz w:val="18"/>
        </w:rPr>
        <w:t>28.</w:t>
      </w:r>
    </w:p>
    <w:p>
      <w:pPr>
        <w:spacing w:before="37"/>
        <w:ind w:left="565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Arial"/>
          <w:position w:val="7"/>
          <w:sz w:val="10"/>
        </w:rPr>
        <w:t>44 </w:t>
      </w:r>
      <w:r>
        <w:rPr>
          <w:rFonts w:ascii="Arial"/>
          <w:spacing w:val="8"/>
          <w:position w:val="7"/>
          <w:sz w:val="10"/>
        </w:rPr>
        <w:t> </w:t>
      </w:r>
      <w:r>
        <w:rPr>
          <w:rFonts w:ascii="Times New Roman"/>
          <w:i/>
          <w:sz w:val="18"/>
        </w:rPr>
        <w:t>Ihid.</w:t>
      </w:r>
      <w:r>
        <w:rPr>
          <w:rFonts w:ascii="Times New Roman"/>
          <w:sz w:val="18"/>
        </w:rPr>
      </w:r>
    </w:p>
    <w:p>
      <w:pPr>
        <w:spacing w:before="18"/>
        <w:ind w:left="565" w:right="0" w:firstLine="0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/>
          <w:position w:val="7"/>
          <w:sz w:val="10"/>
        </w:rPr>
        <w:t>45   </w:t>
      </w:r>
      <w:r>
        <w:rPr>
          <w:rFonts w:ascii="Times New Roman"/>
          <w:i/>
          <w:sz w:val="18"/>
        </w:rPr>
        <w:t>Ihid.,</w:t>
      </w:r>
      <w:r>
        <w:rPr>
          <w:rFonts w:ascii="Times New Roman"/>
          <w:i/>
          <w:spacing w:val="-26"/>
          <w:sz w:val="18"/>
        </w:rPr>
        <w:t> </w:t>
      </w:r>
      <w:r>
        <w:rPr>
          <w:rFonts w:ascii="Times New Roman"/>
          <w:sz w:val="19"/>
        </w:rPr>
        <w:t>13.</w:t>
      </w:r>
    </w:p>
    <w:p>
      <w:pPr>
        <w:spacing w:before="29"/>
        <w:ind w:left="565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Times New Roman"/>
          <w:position w:val="6"/>
          <w:sz w:val="11"/>
        </w:rPr>
        <w:t>46</w:t>
      </w:r>
      <w:r>
        <w:rPr>
          <w:rFonts w:ascii="Times New Roman"/>
          <w:spacing w:val="14"/>
          <w:position w:val="6"/>
          <w:sz w:val="11"/>
        </w:rPr>
        <w:t> </w:t>
      </w:r>
      <w:r>
        <w:rPr>
          <w:rFonts w:ascii="Times New Roman"/>
          <w:i/>
          <w:sz w:val="18"/>
        </w:rPr>
        <w:t>Vita</w:t>
      </w:r>
      <w:r>
        <w:rPr>
          <w:rFonts w:ascii="Times New Roman"/>
          <w:i/>
          <w:spacing w:val="-34"/>
          <w:sz w:val="18"/>
        </w:rPr>
        <w:t> </w:t>
      </w:r>
      <w:r>
        <w:rPr>
          <w:rFonts w:ascii="Times New Roman"/>
          <w:i/>
          <w:sz w:val="18"/>
        </w:rPr>
        <w:t>consecrata,</w:t>
      </w:r>
      <w:r>
        <w:rPr>
          <w:rFonts w:ascii="Times New Roman"/>
          <w:i/>
          <w:spacing w:val="-26"/>
          <w:sz w:val="18"/>
        </w:rPr>
        <w:t> </w:t>
      </w:r>
      <w:r>
        <w:rPr>
          <w:rFonts w:ascii="Arial"/>
          <w:sz w:val="18"/>
        </w:rPr>
        <w:t>30.</w:t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20640" w:h="14570" w:orient="landscape"/>
          <w:pgMar w:top="80" w:bottom="0" w:left="620" w:right="1060"/>
          <w:cols w:num="2" w:equalWidth="0">
            <w:col w:w="10588" w:space="981"/>
            <w:col w:w="7391"/>
          </w:cols>
        </w:sectPr>
      </w:pPr>
    </w:p>
    <w:p>
      <w:pPr>
        <w:spacing w:line="240" w:lineRule="auto" w:before="5"/>
        <w:ind w:right="0"/>
        <w:rPr>
          <w:rFonts w:ascii="Arial" w:hAnsi="Arial" w:cs="Arial" w:eastAsia="Arial" w:hint="default"/>
          <w:sz w:val="22"/>
          <w:szCs w:val="22"/>
        </w:rPr>
      </w:pPr>
      <w:r>
        <w:rPr/>
        <w:pict>
          <v:shape style="position:absolute;margin-left:36.480011pt;margin-top:1.92003pt;width:78.720001pt;height:674.880005pt;mso-position-horizontal-relative:page;mso-position-vertical-relative:page;z-index:2008" type="#_x0000_t75" stroked="false">
            <v:imagedata r:id="rId13" o:title=""/>
          </v:shape>
        </w:pict>
      </w:r>
      <w:r>
        <w:rPr/>
        <w:pict>
          <v:group style="position:absolute;margin-left:325.440002pt;margin-top:3.224881pt;width:443.55pt;height:718.7pt;mso-position-horizontal-relative:page;mso-position-vertical-relative:page;z-index:-33856" coordorigin="6509,64" coordsize="8871,14374">
            <v:shape style="position:absolute;left:6509;top:13498;width:8870;height:941" type="#_x0000_t75" stroked="false">
              <v:imagedata r:id="rId14" o:title=""/>
            </v:shape>
            <v:group style="position:absolute;left:11708;top:76;width:2;height:13386" coordorigin="11708,76" coordsize="2,13386">
              <v:shape style="position:absolute;left:11708;top:76;width:2;height:13386" coordorigin="11708,76" coordsize="0,13386" path="m11708,13462l11708,76e" filled="false" stroked="true" strokeweight="1.198606pt" strokecolor="#000000">
                <v:path arrowok="t"/>
              </v:shape>
            </v:group>
            <w10:wrap type="none"/>
          </v:group>
        </w:pict>
      </w:r>
    </w:p>
    <w:p>
      <w:pPr>
        <w:tabs>
          <w:tab w:pos="18562" w:val="left" w:leader="none"/>
        </w:tabs>
        <w:spacing w:before="70"/>
        <w:ind w:left="3450" w:right="0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Courier New"/>
          <w:spacing w:val="-19"/>
          <w:position w:val="-3"/>
          <w:sz w:val="26"/>
        </w:rPr>
        <w:t>20</w:t>
        <w:tab/>
      </w:r>
      <w:r>
        <w:rPr>
          <w:rFonts w:ascii="Times New Roman"/>
          <w:w w:val="105"/>
          <w:sz w:val="23"/>
        </w:rPr>
        <w:t>21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3"/>
          <w:szCs w:val="23"/>
        </w:rPr>
        <w:sectPr>
          <w:type w:val="continuous"/>
          <w:pgSz w:w="20640" w:h="14570" w:orient="landscape"/>
          <w:pgMar w:top="80" w:bottom="0" w:left="620" w:right="106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20640" w:h="14570" w:orient="landscape"/>
          <w:pgMar w:top="0" w:bottom="0" w:left="900" w:right="1060"/>
        </w:sectPr>
      </w:pP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BodyText"/>
        <w:spacing w:line="290" w:lineRule="auto"/>
        <w:ind w:left="3236" w:right="0" w:hanging="34"/>
        <w:jc w:val="left"/>
      </w:pPr>
      <w:r>
        <w:rPr>
          <w:w w:val="105"/>
        </w:rPr>
        <w:t>Jesus Cristo, a fecundidade de sua aliança corn a Igreja, muito além da carne e do</w:t>
      </w:r>
      <w:r>
        <w:rPr>
          <w:spacing w:val="56"/>
          <w:w w:val="105"/>
        </w:rPr>
        <w:t> </w:t>
      </w:r>
      <w:r>
        <w:rPr>
          <w:w w:val="105"/>
        </w:rPr>
        <w:t>sangue.</w:t>
      </w:r>
      <w:r>
        <w:rPr/>
      </w:r>
    </w:p>
    <w:p>
      <w:pPr>
        <w:pStyle w:val="BodyText"/>
        <w:spacing w:line="283" w:lineRule="auto"/>
        <w:ind w:left="3231" w:right="15" w:firstLine="459"/>
        <w:jc w:val="both"/>
      </w:pPr>
      <w:r>
        <w:rPr/>
        <w:t>Cada consagraçào religiosa manifesta aos fiéis que o  mistério  de Cristo, o Salvador, </w:t>
      </w:r>
      <w:r>
        <w:rPr>
          <w:rFonts w:ascii="Times New Roman" w:hAnsi="Times New Roman"/>
          <w:i/>
          <w:sz w:val="24"/>
        </w:rPr>
        <w:t>se </w:t>
      </w:r>
      <w:r>
        <w:rPr>
          <w:rFonts w:ascii="Times New Roman" w:hAnsi="Times New Roman"/>
          <w:i/>
          <w:spacing w:val="-3"/>
          <w:sz w:val="24"/>
        </w:rPr>
        <w:t>realiza </w:t>
      </w:r>
      <w:r>
        <w:rPr>
          <w:rFonts w:ascii="Times New Roman" w:hAnsi="Times New Roman"/>
          <w:i/>
          <w:sz w:val="24"/>
        </w:rPr>
        <w:t>hqje e aqui, </w:t>
      </w:r>
      <w:r>
        <w:rPr/>
        <w:t>neste mundo, e por meio da</w:t>
      </w:r>
      <w:r>
        <w:rPr>
          <w:spacing w:val="-24"/>
        </w:rPr>
        <w:t> </w:t>
      </w:r>
      <w:r>
        <w:rPr/>
        <w:t>Igre­ </w:t>
      </w:r>
      <w:r>
        <w:rPr/>
        <w:t>ja de hoje. Em cada tempo e lugar, as pessoas  consagradas  revelam  aos seus contemporâneos os traços de Jesus, corn os quais ele mesmo ob­ servou que o mistério do Reino de Deus tinha irrompido na historia. A visibilidade produz-se por um  tipo  de  presença  que  descobre  o  carisma de cada familia consagrada </w:t>
      </w:r>
      <w:r>
        <w:rPr>
          <w:rFonts w:ascii="Times New Roman" w:hAnsi="Times New Roman"/>
          <w:i/>
          <w:sz w:val="24"/>
        </w:rPr>
        <w:t>no aqui e </w:t>
      </w:r>
      <w:r>
        <w:rPr>
          <w:rFonts w:ascii="Times New Roman" w:hAnsi="Times New Roman"/>
          <w:i/>
          <w:spacing w:val="-7"/>
          <w:sz w:val="24"/>
        </w:rPr>
        <w:t>agora. </w:t>
      </w:r>
      <w:r>
        <w:rPr/>
        <w:t>Por isso, as pessoas consagra­ das  freqüentemente  perguntam-se:  como  ser  testemunhas  do  Senhor hoje? Que tipo de presença temos que assumir para que  o  Senhor Jesus possa ser visto, </w:t>
      </w:r>
      <w:r>
        <w:rPr>
          <w:rFonts w:ascii="Times New Roman" w:hAnsi="Times New Roman"/>
          <w:i/>
          <w:sz w:val="24"/>
        </w:rPr>
        <w:t>sentidoJ  </w:t>
      </w:r>
      <w:r>
        <w:rPr/>
        <w:t>notado pelas pessoas  de </w:t>
      </w:r>
      <w:r>
        <w:rPr>
          <w:spacing w:val="10"/>
        </w:rPr>
        <w:t> </w:t>
      </w:r>
      <w:r>
        <w:rPr/>
        <w:t>hoje?</w:t>
      </w:r>
    </w:p>
    <w:p>
      <w:pPr>
        <w:pStyle w:val="BodyText"/>
        <w:spacing w:line="278" w:lineRule="auto"/>
        <w:ind w:left="3227" w:right="0" w:firstLine="445"/>
        <w:jc w:val="both"/>
      </w:pPr>
      <w:r>
        <w:rPr/>
        <w:t>A  vida  consagrada  é  chamada  para   ser  </w:t>
      </w:r>
      <w:r>
        <w:rPr>
          <w:sz w:val="20"/>
        </w:rPr>
        <w:t>« </w:t>
      </w:r>
      <w:r>
        <w:rPr/>
        <w:t>mem6ria  viva   do  modo </w:t>
      </w:r>
      <w:r>
        <w:rPr/>
        <w:t>de ser e de agir de Jesus, como Verbo encarnado, ante o Pai e ante os irmàos.</w:t>
      </w:r>
      <w:r>
        <w:rPr>
          <w:rFonts w:ascii="Arial" w:hAnsi="Arial"/>
          <w:position w:val="9"/>
          <w:sz w:val="14"/>
        </w:rPr>
        <w:t>47 </w:t>
      </w:r>
      <w:r>
        <w:rPr/>
        <w:t>Em especial, o religioso irmào, como a religiosa irmà, tornam visivel, na Igreja, o rosto de Cristo irmào, </w:t>
      </w:r>
      <w:r>
        <w:rPr>
          <w:sz w:val="22"/>
        </w:rPr>
        <w:t>« </w:t>
      </w:r>
      <w:r>
        <w:rPr>
          <w:rFonts w:ascii="Times New Roman" w:hAnsi="Times New Roman"/>
          <w:i/>
          <w:w w:val="95"/>
          <w:sz w:val="24"/>
        </w:rPr>
        <w:t>o </w:t>
      </w:r>
      <w:r>
        <w:rPr>
          <w:rFonts w:ascii="Times New Roman" w:hAnsi="Times New Roman"/>
          <w:i/>
          <w:sz w:val="24"/>
        </w:rPr>
        <w:t>primogênito entre muitos </w:t>
      </w:r>
      <w:r>
        <w:rPr>
          <w:rFonts w:ascii="Times New Roman" w:hAnsi="Times New Roman"/>
          <w:i/>
          <w:w w:val="95"/>
          <w:sz w:val="24"/>
        </w:rPr>
        <w:t>ir­ </w:t>
      </w:r>
      <w:r>
        <w:rPr>
          <w:rFonts w:ascii="Times New Roman" w:hAnsi="Times New Roman"/>
          <w:i/>
          <w:w w:val="95"/>
          <w:sz w:val="24"/>
        </w:rPr>
      </w:r>
      <w:r>
        <w:rPr>
          <w:rFonts w:ascii="Times New Roman" w:hAnsi="Times New Roman"/>
          <w:i/>
          <w:sz w:val="24"/>
        </w:rPr>
        <w:t>màos </w:t>
      </w:r>
      <w:r>
        <w:rPr>
          <w:rFonts w:ascii="Arial" w:hAnsi="Arial"/>
          <w:sz w:val="24"/>
        </w:rPr>
        <w:t>» </w:t>
      </w:r>
      <w:r>
        <w:rPr>
          <w:sz w:val="25"/>
        </w:rPr>
        <w:t>(Rm </w:t>
      </w:r>
      <w:r>
        <w:rPr/>
        <w:t>8,29), o artifice de uma fraternidade  nova  instaurada  corn </w:t>
      </w:r>
      <w:r>
        <w:rPr/>
        <w:t>seus  ensinamentos   e  sua</w:t>
      </w:r>
      <w:r>
        <w:rPr>
          <w:spacing w:val="-16"/>
        </w:rPr>
        <w:t> </w:t>
      </w:r>
      <w:r>
        <w:rPr/>
        <w:t>vida.</w:t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Heading6"/>
        <w:spacing w:line="240" w:lineRule="auto"/>
        <w:ind w:left="3222" w:right="0"/>
        <w:jc w:val="left"/>
        <w:rPr>
          <w:i w:val="0"/>
        </w:rPr>
      </w:pPr>
      <w:r>
        <w:rPr>
          <w:w w:val="85"/>
        </w:rPr>
        <w:t>Exercicio do sacerdôcio </w:t>
      </w:r>
      <w:r>
        <w:rPr>
          <w:spacing w:val="5"/>
          <w:w w:val="85"/>
        </w:rPr>
        <w:t> </w:t>
      </w:r>
      <w:r>
        <w:rPr>
          <w:w w:val="85"/>
        </w:rPr>
        <w:t>batismal</w:t>
      </w:r>
      <w:r>
        <w:rPr>
          <w:i w:val="0"/>
        </w:rPr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i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4118" w:val="left" w:leader="none"/>
        </w:tabs>
        <w:spacing w:line="285" w:lineRule="auto" w:before="0" w:after="0"/>
        <w:ind w:left="3231" w:right="23" w:firstLine="465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w w:val="150"/>
          <w:sz w:val="23"/>
        </w:rPr>
        <w:t>0 </w:t>
      </w:r>
      <w:r>
        <w:rPr>
          <w:rFonts w:ascii="Times New Roman" w:hAnsi="Times New Roman"/>
          <w:w w:val="105"/>
          <w:sz w:val="23"/>
        </w:rPr>
        <w:t>Concilio Vaticano II pôs em evidência a riqueza do Batismo  </w:t>
      </w:r>
      <w:r>
        <w:rPr>
          <w:rFonts w:ascii="Times New Roman" w:hAnsi="Times New Roman"/>
          <w:w w:val="105"/>
          <w:sz w:val="23"/>
        </w:rPr>
        <w:t>e a grandeza do sacerd6cio comum a todos os batizados. </w:t>
      </w:r>
      <w:r>
        <w:rPr>
          <w:rFonts w:ascii="Times New Roman" w:hAnsi="Times New Roman"/>
          <w:spacing w:val="-5"/>
          <w:w w:val="105"/>
          <w:sz w:val="23"/>
        </w:rPr>
        <w:t>Tem </w:t>
      </w:r>
      <w:r>
        <w:rPr>
          <w:rFonts w:ascii="Times New Roman" w:hAnsi="Times New Roman"/>
          <w:w w:val="105"/>
          <w:sz w:val="23"/>
        </w:rPr>
        <w:t>sinalizado</w:t>
      </w:r>
      <w:r>
        <w:rPr>
          <w:rFonts w:ascii="Times New Roman" w:hAnsi="Times New Roman"/>
          <w:spacing w:val="60"/>
          <w:w w:val="105"/>
          <w:sz w:val="23"/>
        </w:rPr>
        <w:t> </w:t>
      </w:r>
      <w:r>
        <w:rPr>
          <w:rFonts w:ascii="Times New Roman" w:hAnsi="Times New Roman"/>
          <w:spacing w:val="60"/>
          <w:w w:val="105"/>
          <w:sz w:val="23"/>
        </w:rPr>
      </w:r>
      <w:r>
        <w:rPr>
          <w:rFonts w:ascii="Times New Roman" w:hAnsi="Times New Roman"/>
          <w:w w:val="105"/>
          <w:sz w:val="23"/>
        </w:rPr>
        <w:t>a relaçào mu.tua  entre o sacerd6cio batismal  e o sacerd6cio ministerial, </w:t>
      </w:r>
      <w:r>
        <w:rPr>
          <w:rFonts w:ascii="Times New Roman" w:hAnsi="Times New Roman"/>
          <w:w w:val="105"/>
          <w:sz w:val="23"/>
        </w:rPr>
        <w:t>e tem lembrado que este ultimo est:i radicalmente ordenado a todos os </w:t>
      </w:r>
      <w:r>
        <w:rPr>
          <w:rFonts w:ascii="Times New Roman" w:hAnsi="Times New Roman"/>
          <w:sz w:val="23"/>
        </w:rPr>
        <w:t>fiéis.</w:t>
      </w:r>
      <w:r>
        <w:rPr>
          <w:rFonts w:ascii="Times New Roman" w:hAnsi="Times New Roman"/>
          <w:spacing w:val="-27"/>
          <w:sz w:val="23"/>
        </w:rPr>
        <w:t> </w:t>
      </w:r>
      <w:r>
        <w:rPr>
          <w:rFonts w:ascii="Times New Roman" w:hAnsi="Times New Roman"/>
          <w:position w:val="9"/>
          <w:sz w:val="14"/>
        </w:rPr>
        <w:t>48</w:t>
      </w:r>
      <w:r>
        <w:rPr>
          <w:rFonts w:ascii="Times New Roman" w:hAnsi="Times New Roman"/>
          <w:sz w:val="14"/>
        </w:rPr>
      </w:r>
    </w:p>
    <w:p>
      <w:pPr>
        <w:pStyle w:val="BodyText"/>
        <w:spacing w:line="280" w:lineRule="auto"/>
        <w:ind w:left="3222" w:right="23" w:firstLine="464"/>
        <w:jc w:val="both"/>
      </w:pPr>
      <w:r>
        <w:rPr>
          <w:w w:val="155"/>
        </w:rPr>
        <w:t>0 </w:t>
      </w:r>
      <w:r>
        <w:rPr/>
        <w:t>religioso irmào, ao viver sua condiçào laica, mediante uma consa­ </w:t>
      </w:r>
      <w:r>
        <w:rPr/>
        <w:t>graçào especial, é  testemunha  do  valor  do  sacerd6cio  comum,  recebido no</w:t>
      </w:r>
      <w:r>
        <w:rPr>
          <w:spacing w:val="-17"/>
        </w:rPr>
        <w:t> </w:t>
      </w:r>
      <w:r>
        <w:rPr/>
        <w:t>Batismo</w:t>
      </w:r>
      <w:r>
        <w:rPr>
          <w:spacing w:val="-6"/>
        </w:rPr>
        <w:t> </w:t>
      </w:r>
      <w:r>
        <w:rPr/>
        <w:t>e</w:t>
      </w:r>
      <w:r>
        <w:rPr>
          <w:spacing w:val="-21"/>
        </w:rPr>
        <w:t> </w:t>
      </w:r>
      <w:r>
        <w:rPr/>
        <w:t>na</w:t>
      </w:r>
      <w:r>
        <w:rPr>
          <w:spacing w:val="-10"/>
        </w:rPr>
        <w:t> </w:t>
      </w:r>
      <w:r>
        <w:rPr/>
        <w:t>Confirmaçào:</w:t>
      </w:r>
      <w:r>
        <w:rPr>
          <w:spacing w:val="-5"/>
        </w:rPr>
        <w:t> </w:t>
      </w:r>
      <w:r>
        <w:rPr>
          <w:rFonts w:ascii="Arial" w:hAnsi="Arial"/>
        </w:rPr>
        <w:t>«</w:t>
      </w:r>
      <w:r>
        <w:rPr>
          <w:rFonts w:ascii="Times New Roman" w:hAnsi="Times New Roman"/>
          <w:i/>
          <w:sz w:val="24"/>
        </w:rPr>
        <w:t>Tornou-nos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um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reino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sacerdotes</w:t>
      </w:r>
      <w:r>
        <w:rPr>
          <w:rFonts w:ascii="Times New Roman" w:hAnsi="Times New Roman"/>
          <w:i/>
          <w:spacing w:val="-34"/>
          <w:sz w:val="24"/>
        </w:rPr>
        <w:t> </w:t>
      </w:r>
      <w:r>
        <w:rPr>
          <w:rFonts w:ascii="Times New Roman" w:hAnsi="Times New Roman"/>
          <w:i/>
          <w:sz w:val="24"/>
        </w:rPr>
        <w:t>para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seu </w:t>
      </w:r>
      <w:r>
        <w:rPr>
          <w:rFonts w:ascii="Times New Roman" w:hAnsi="Times New Roman"/>
          <w:i/>
          <w:sz w:val="24"/>
        </w:rPr>
        <w:t>Deus e PaiJJ (Ap </w:t>
      </w:r>
      <w:r>
        <w:rPr/>
        <w:t>1,5-6). Sua consagraçào religiosa é por si s6 um exerd­ cio  em  plenitude  do  sacerd6cio  universal  dos  batizados.  </w:t>
      </w:r>
      <w:r>
        <w:rPr>
          <w:w w:val="155"/>
        </w:rPr>
        <w:t>0 </w:t>
      </w:r>
      <w:r>
        <w:rPr/>
        <w:t>ato</w:t>
      </w:r>
      <w:r>
        <w:rPr>
          <w:spacing w:val="34"/>
        </w:rPr>
        <w:t> </w:t>
      </w:r>
      <w:r>
        <w:rPr/>
        <w:t>essencial</w:t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spacing w:before="0"/>
        <w:ind w:left="3673" w:right="5832" w:firstLine="0"/>
        <w:jc w:val="center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/>
          <w:position w:val="7"/>
          <w:sz w:val="11"/>
        </w:rPr>
        <w:t>17  </w:t>
      </w:r>
      <w:r>
        <w:rPr>
          <w:rFonts w:ascii="Times New Roman"/>
          <w:i/>
          <w:sz w:val="18"/>
        </w:rPr>
        <w:t>Ibid.,</w:t>
      </w:r>
      <w:r>
        <w:rPr>
          <w:rFonts w:ascii="Times New Roman"/>
          <w:i/>
          <w:spacing w:val="3"/>
          <w:sz w:val="18"/>
        </w:rPr>
        <w:t> </w:t>
      </w:r>
      <w:r>
        <w:rPr>
          <w:rFonts w:ascii="Times New Roman"/>
          <w:sz w:val="19"/>
        </w:rPr>
        <w:t>22.</w:t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spacing w:line="268" w:lineRule="auto"/>
        <w:ind w:left="146" w:right="114" w:firstLine="9"/>
        <w:jc w:val="both"/>
      </w:pPr>
      <w:r>
        <w:rPr/>
        <w:t>&lt;leste sacerd6cio consiste na oferta do sacrificio espiritual pelo qual, o cristào,</w:t>
      </w:r>
      <w:r>
        <w:rPr>
          <w:spacing w:val="-21"/>
        </w:rPr>
        <w:t> </w:t>
      </w:r>
      <w:r>
        <w:rPr/>
        <w:t>se</w:t>
      </w:r>
      <w:r>
        <w:rPr>
          <w:spacing w:val="-27"/>
        </w:rPr>
        <w:t> </w:t>
      </w:r>
      <w:r>
        <w:rPr/>
        <w:t>entrega</w:t>
      </w:r>
      <w:r>
        <w:rPr>
          <w:spacing w:val="-22"/>
        </w:rPr>
        <w:t> </w:t>
      </w:r>
      <w:r>
        <w:rPr/>
        <w:t>a</w:t>
      </w:r>
      <w:r>
        <w:rPr>
          <w:spacing w:val="-27"/>
        </w:rPr>
        <w:t> </w:t>
      </w:r>
      <w:r>
        <w:rPr/>
        <w:t>Deus</w:t>
      </w:r>
      <w:r>
        <w:rPr>
          <w:spacing w:val="-16"/>
        </w:rPr>
        <w:t> </w:t>
      </w:r>
      <w:r>
        <w:rPr>
          <w:rFonts w:ascii="Times New Roman" w:hAnsi="Times New Roman"/>
          <w:i/>
          <w:sz w:val="24"/>
        </w:rPr>
        <w:t>como</w:t>
      </w:r>
      <w:r>
        <w:rPr>
          <w:rFonts w:ascii="Times New Roman" w:hAnsi="Times New Roman"/>
          <w:i/>
          <w:spacing w:val="-28"/>
          <w:sz w:val="24"/>
        </w:rPr>
        <w:t> </w:t>
      </w:r>
      <w:r>
        <w:rPr>
          <w:rFonts w:ascii="Times New Roman" w:hAnsi="Times New Roman"/>
          <w:i/>
          <w:spacing w:val="-8"/>
          <w:sz w:val="24"/>
        </w:rPr>
        <w:t>sacrfitcio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vivo</w:t>
      </w:r>
      <w:r>
        <w:rPr>
          <w:rFonts w:ascii="Times New Roman" w:hAnsi="Times New Roman"/>
          <w:i/>
          <w:spacing w:val="-26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31"/>
          <w:sz w:val="24"/>
        </w:rPr>
        <w:t> </w:t>
      </w:r>
      <w:r>
        <w:rPr>
          <w:rFonts w:ascii="Times New Roman" w:hAnsi="Times New Roman"/>
          <w:i/>
          <w:spacing w:val="-5"/>
          <w:sz w:val="24"/>
        </w:rPr>
        <w:t>agradavel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sz w:val="25"/>
        </w:rPr>
        <w:t>(Rm</w:t>
      </w:r>
      <w:r>
        <w:rPr>
          <w:spacing w:val="-26"/>
          <w:sz w:val="25"/>
        </w:rPr>
        <w:t> </w:t>
      </w:r>
      <w:r>
        <w:rPr/>
        <w:t>12,1),</w:t>
      </w:r>
      <w:r>
        <w:rPr>
          <w:spacing w:val="-35"/>
        </w:rPr>
        <w:t> </w:t>
      </w:r>
      <w:r>
        <w:rPr/>
        <w:t>em</w:t>
      </w:r>
      <w:r>
        <w:rPr>
          <w:spacing w:val="-25"/>
        </w:rPr>
        <w:t> </w:t>
      </w:r>
      <w:r>
        <w:rPr/>
        <w:t>res­ </w:t>
      </w:r>
      <w:r>
        <w:rPr/>
        <w:t>posta  ao  seu amor  e para  procurar  a sua </w:t>
      </w:r>
      <w:r>
        <w:rPr>
          <w:spacing w:val="23"/>
        </w:rPr>
        <w:t> </w:t>
      </w:r>
      <w:r>
        <w:rPr/>
        <w:t>gloria.</w:t>
      </w:r>
    </w:p>
    <w:p>
      <w:pPr>
        <w:pStyle w:val="BodyText"/>
        <w:spacing w:line="280" w:lineRule="auto" w:before="20"/>
        <w:ind w:left="136" w:right="132" w:firstLine="474"/>
        <w:jc w:val="both"/>
      </w:pPr>
      <w:r>
        <w:rPr>
          <w:w w:val="155"/>
        </w:rPr>
        <w:t>0 </w:t>
      </w:r>
      <w:r>
        <w:rPr/>
        <w:t>irmào vive a comunhào corn o Pai, fonte  de  toda  a vida,  pela </w:t>
      </w:r>
      <w:r>
        <w:rPr/>
        <w:t>oferta total da  sua  existência  a  Ele,  numa  atitude  de louvor  e  adoraçào. </w:t>
      </w:r>
      <w:r>
        <w:rPr>
          <w:w w:val="155"/>
        </w:rPr>
        <w:t>0 </w:t>
      </w:r>
      <w:r>
        <w:rPr/>
        <w:t>irmào,  ao  enraizar  profundamente  sua  vida  em  Deus,  </w:t>
      </w:r>
      <w:r>
        <w:rPr>
          <w:rFonts w:ascii="Times New Roman" w:hAnsi="Times New Roman"/>
          <w:i/>
          <w:spacing w:val="-5"/>
          <w:sz w:val="24"/>
        </w:rPr>
        <w:t>consagra  </w:t>
      </w:r>
      <w:r>
        <w:rPr/>
        <w:t>toda a criaçào, reconhecendo a presença de Deus e a açào do Espirito nas criaturas, na cultura, nos acontecimentos. E, porque reconhece essa pre­ sença  ativa, pode  anunci:i-la  para  seus  contemporâneos.  Esta  capacidade é fruto de um processo permanente de abertura a Deus pela sua consa­ graçào,  ou  seja,  da vivência  di:iria  de seu  sacerd6cio</w:t>
      </w:r>
      <w:r>
        <w:rPr>
          <w:spacing w:val="-9"/>
        </w:rPr>
        <w:t> </w:t>
      </w:r>
      <w:r>
        <w:rPr/>
        <w:t>batismal.</w:t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6"/>
        <w:spacing w:line="240" w:lineRule="auto"/>
        <w:ind w:left="141" w:right="0"/>
        <w:jc w:val="both"/>
        <w:rPr>
          <w:i w:val="0"/>
        </w:rPr>
      </w:pPr>
      <w:r>
        <w:rPr>
          <w:w w:val="90"/>
        </w:rPr>
        <w:t>Semelhante</w:t>
      </w:r>
      <w:r>
        <w:rPr>
          <w:spacing w:val="-7"/>
          <w:w w:val="90"/>
        </w:rPr>
        <w:t> </w:t>
      </w:r>
      <w:r>
        <w:rPr>
          <w:w w:val="90"/>
        </w:rPr>
        <w:t>em</w:t>
      </w:r>
      <w:r>
        <w:rPr>
          <w:spacing w:val="-24"/>
          <w:w w:val="90"/>
        </w:rPr>
        <w:t> </w:t>
      </w:r>
      <w:r>
        <w:rPr>
          <w:w w:val="90"/>
        </w:rPr>
        <w:t>tudo</w:t>
      </w:r>
      <w:r>
        <w:rPr>
          <w:spacing w:val="-20"/>
          <w:w w:val="90"/>
        </w:rPr>
        <w:t> </w:t>
      </w:r>
      <w:r>
        <w:rPr>
          <w:w w:val="90"/>
        </w:rPr>
        <w:t>aos</w:t>
      </w:r>
      <w:r>
        <w:rPr>
          <w:spacing w:val="-26"/>
          <w:w w:val="90"/>
        </w:rPr>
        <w:t> </w:t>
      </w:r>
      <w:r>
        <w:rPr>
          <w:w w:val="90"/>
        </w:rPr>
        <w:t>seus</w:t>
      </w:r>
      <w:r>
        <w:rPr>
          <w:spacing w:val="-18"/>
          <w:w w:val="90"/>
        </w:rPr>
        <w:t> </w:t>
      </w:r>
      <w:r>
        <w:rPr>
          <w:w w:val="90"/>
        </w:rPr>
        <w:t>irmàos</w:t>
      </w:r>
      <w:r>
        <w:rPr>
          <w:i w:val="0"/>
        </w:rPr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i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78" w:lineRule="auto" w:before="0" w:after="0"/>
        <w:ind w:left="127" w:right="123" w:firstLine="478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A consagraçào religiosa ajuda o irmào a participar, mais cons­ cientemente, na dimensào fraterna que caracteriza  o sacerd6cio  de Cris­ </w:t>
      </w:r>
      <w:r>
        <w:rPr>
          <w:rFonts w:ascii="Times New Roman" w:hAnsi="Times New Roman"/>
          <w:w w:val="95"/>
          <w:sz w:val="23"/>
        </w:rPr>
        <w:t>to.</w:t>
      </w:r>
      <w:r>
        <w:rPr>
          <w:rFonts w:ascii="Times New Roman" w:hAnsi="Times New Roman"/>
          <w:spacing w:val="-19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Ele</w:t>
      </w:r>
      <w:r>
        <w:rPr>
          <w:rFonts w:ascii="Times New Roman" w:hAnsi="Times New Roman"/>
          <w:spacing w:val="-14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«</w:t>
      </w:r>
      <w:r>
        <w:rPr>
          <w:rFonts w:ascii="Times New Roman" w:hAnsi="Times New Roman"/>
          <w:i/>
          <w:w w:val="95"/>
          <w:sz w:val="24"/>
        </w:rPr>
        <w:t>Teve</w:t>
      </w:r>
      <w:r>
        <w:rPr>
          <w:rFonts w:ascii="Times New Roman" w:hAnsi="Times New Roman"/>
          <w:i/>
          <w:spacing w:val="-2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que</w:t>
      </w:r>
      <w:r>
        <w:rPr>
          <w:rFonts w:ascii="Times New Roman" w:hAnsi="Times New Roman"/>
          <w:i/>
          <w:spacing w:val="-2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se</w:t>
      </w:r>
      <w:r>
        <w:rPr>
          <w:rFonts w:ascii="Times New Roman" w:hAnsi="Times New Roman"/>
          <w:i/>
          <w:spacing w:val="-1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tornar</w:t>
      </w:r>
      <w:r>
        <w:rPr>
          <w:rFonts w:ascii="Times New Roman" w:hAnsi="Times New Roman"/>
          <w:i/>
          <w:spacing w:val="-3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semelhante</w:t>
      </w:r>
      <w:r>
        <w:rPr>
          <w:rFonts w:ascii="Times New Roman" w:hAnsi="Times New Roman"/>
          <w:i/>
          <w:spacing w:val="-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em</w:t>
      </w:r>
      <w:r>
        <w:rPr>
          <w:rFonts w:ascii="Times New Roman" w:hAnsi="Times New Roman"/>
          <w:i/>
          <w:spacing w:val="-2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tudo</w:t>
      </w:r>
      <w:r>
        <w:rPr>
          <w:rFonts w:ascii="Times New Roman" w:hAnsi="Times New Roman"/>
          <w:i/>
          <w:spacing w:val="-2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</w:t>
      </w:r>
      <w:r>
        <w:rPr>
          <w:rFonts w:ascii="Times New Roman" w:hAnsi="Times New Roman"/>
          <w:i/>
          <w:spacing w:val="-2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seus</w:t>
      </w:r>
      <w:r>
        <w:rPr>
          <w:rFonts w:ascii="Times New Roman" w:hAnsi="Times New Roman"/>
          <w:i/>
          <w:spacing w:val="-2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irmàosJ</w:t>
      </w:r>
      <w:r>
        <w:rPr>
          <w:rFonts w:ascii="Times New Roman" w:hAnsi="Times New Roman"/>
          <w:i/>
          <w:spacing w:val="-2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para</w:t>
      </w:r>
      <w:r>
        <w:rPr>
          <w:rFonts w:ascii="Times New Roman" w:hAnsi="Times New Roman"/>
          <w:i/>
          <w:spacing w:val="-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se</w:t>
      </w:r>
      <w:r>
        <w:rPr>
          <w:rFonts w:ascii="Times New Roman" w:hAnsi="Times New Roman"/>
          <w:i/>
          <w:spacing w:val="-2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tornar</w:t>
      </w:r>
      <w:r>
        <w:rPr>
          <w:rFonts w:ascii="Times New Roman" w:hAnsi="Times New Roman"/>
          <w:i/>
          <w:spacing w:val="-28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um </w:t>
      </w:r>
      <w:r>
        <w:rPr>
          <w:rFonts w:ascii="Times New Roman" w:hAnsi="Times New Roman"/>
          <w:i/>
          <w:w w:val="95"/>
          <w:sz w:val="24"/>
        </w:rPr>
      </w:r>
      <w:r>
        <w:rPr>
          <w:rFonts w:ascii="Times New Roman" w:hAnsi="Times New Roman"/>
          <w:i/>
          <w:sz w:val="24"/>
        </w:rPr>
        <w:t>sacerdote</w:t>
      </w:r>
      <w:r>
        <w:rPr>
          <w:rFonts w:ascii="Times New Roman" w:hAnsi="Times New Roman"/>
          <w:i/>
          <w:spacing w:val="-27"/>
          <w:sz w:val="24"/>
        </w:rPr>
        <w:t> </w:t>
      </w:r>
      <w:r>
        <w:rPr>
          <w:rFonts w:ascii="Times New Roman" w:hAnsi="Times New Roman"/>
          <w:i/>
          <w:sz w:val="24"/>
        </w:rPr>
        <w:t>misericordioso</w:t>
      </w:r>
      <w:r>
        <w:rPr>
          <w:rFonts w:ascii="Times New Roman" w:hAnsi="Times New Roman"/>
          <w:i/>
          <w:spacing w:val="-28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53"/>
          <w:sz w:val="24"/>
        </w:rPr>
        <w:t> </w:t>
      </w:r>
      <w:r>
        <w:rPr>
          <w:rFonts w:ascii="Times New Roman" w:hAnsi="Times New Roman"/>
          <w:i/>
          <w:sz w:val="24"/>
        </w:rPr>
        <w:t>fiel»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(Hb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sz w:val="23"/>
        </w:rPr>
        <w:t>2,17-18).</w:t>
      </w:r>
      <w:r>
        <w:rPr>
          <w:rFonts w:ascii="Times New Roman" w:hAnsi="Times New Roman"/>
          <w:spacing w:val="-37"/>
          <w:sz w:val="23"/>
        </w:rPr>
        <w:t> </w:t>
      </w:r>
      <w:r>
        <w:rPr>
          <w:rFonts w:ascii="Times New Roman" w:hAnsi="Times New Roman"/>
          <w:sz w:val="23"/>
        </w:rPr>
        <w:t>Para</w:t>
      </w:r>
      <w:r>
        <w:rPr>
          <w:rFonts w:ascii="Times New Roman" w:hAnsi="Times New Roman"/>
          <w:spacing w:val="-29"/>
          <w:sz w:val="23"/>
        </w:rPr>
        <w:t> </w:t>
      </w:r>
      <w:r>
        <w:rPr>
          <w:rFonts w:ascii="Times New Roman" w:hAnsi="Times New Roman"/>
          <w:sz w:val="23"/>
        </w:rPr>
        <w:t>revestir-nos</w:t>
      </w:r>
      <w:r>
        <w:rPr>
          <w:rFonts w:ascii="Times New Roman" w:hAnsi="Times New Roman"/>
          <w:spacing w:val="-20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29"/>
          <w:sz w:val="23"/>
        </w:rPr>
        <w:t> </w:t>
      </w:r>
      <w:r>
        <w:rPr>
          <w:rFonts w:ascii="Times New Roman" w:hAnsi="Times New Roman"/>
          <w:sz w:val="23"/>
        </w:rPr>
        <w:t>sua</w:t>
      </w:r>
      <w:r>
        <w:rPr>
          <w:rFonts w:ascii="Times New Roman" w:hAnsi="Times New Roman"/>
          <w:spacing w:val="-29"/>
          <w:sz w:val="23"/>
        </w:rPr>
        <w:t> </w:t>
      </w:r>
      <w:r>
        <w:rPr>
          <w:rFonts w:ascii="Times New Roman" w:hAnsi="Times New Roman"/>
          <w:sz w:val="23"/>
        </w:rPr>
        <w:t>filiaçào </w:t>
      </w:r>
      <w:r>
        <w:rPr>
          <w:rFonts w:ascii="Times New Roman" w:hAnsi="Times New Roman"/>
          <w:sz w:val="23"/>
        </w:rPr>
        <w:t>divina,Jesus Cristo tornou-se primeiramente irmào,  compartilhou  nossa carne e sangue, tornou-se solid:irio corn os sofrimentos de  seus irmàos. Irmào  é  o  titulo  que Jesus  d:i  aos  seus  disdpulos  ap6s  sua  ressurreiçào, e Maria Magdalena é a encarregada de anunciar: </w:t>
      </w:r>
      <w:r>
        <w:rPr>
          <w:rFonts w:ascii="Arial" w:hAnsi="Arial"/>
          <w:spacing w:val="-3"/>
          <w:sz w:val="23"/>
        </w:rPr>
        <w:t>«</w:t>
      </w:r>
      <w:r>
        <w:rPr>
          <w:rFonts w:ascii="Times New Roman" w:hAnsi="Times New Roman"/>
          <w:spacing w:val="-3"/>
          <w:sz w:val="23"/>
        </w:rPr>
        <w:t>V:i </w:t>
      </w:r>
      <w:r>
        <w:rPr>
          <w:rFonts w:ascii="Times New Roman" w:hAnsi="Times New Roman"/>
          <w:sz w:val="23"/>
        </w:rPr>
        <w:t>dizer aos meus </w:t>
      </w:r>
      <w:r>
        <w:rPr>
          <w:rFonts w:ascii="Times New Roman" w:hAnsi="Times New Roman"/>
          <w:sz w:val="23"/>
        </w:rPr>
      </w:r>
      <w:r>
        <w:rPr>
          <w:rFonts w:ascii="Times New Roman" w:hAnsi="Times New Roman"/>
          <w:w w:val="109"/>
          <w:sz w:val="23"/>
        </w:rPr>
        <w:t>irmàos: </w:t>
      </w:r>
      <w:r>
        <w:rPr>
          <w:rFonts w:ascii="Times New Roman" w:hAnsi="Times New Roman"/>
          <w:i/>
          <w:spacing w:val="3"/>
          <w:w w:val="89"/>
          <w:sz w:val="24"/>
        </w:rPr>
        <w:t>Subopara</w:t>
      </w:r>
      <w:r>
        <w:rPr>
          <w:rFonts w:ascii="Times New Roman" w:hAnsi="Times New Roman"/>
          <w:i/>
          <w:w w:val="89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junto  </w:t>
      </w:r>
      <w:r>
        <w:rPr>
          <w:rFonts w:ascii="Times New Roman" w:hAnsi="Times New Roman"/>
          <w:i/>
          <w:w w:val="81"/>
          <w:sz w:val="24"/>
        </w:rPr>
        <w:t>do </w:t>
      </w:r>
      <w:r>
        <w:rPr>
          <w:rFonts w:ascii="Times New Roman" w:hAnsi="Times New Roman"/>
          <w:i/>
          <w:w w:val="85"/>
          <w:sz w:val="24"/>
        </w:rPr>
        <w:t>meu </w:t>
      </w:r>
      <w:r>
        <w:rPr>
          <w:rFonts w:ascii="Times New Roman" w:hAnsi="Times New Roman"/>
          <w:i/>
          <w:spacing w:val="-3"/>
          <w:w w:val="69"/>
          <w:sz w:val="24"/>
        </w:rPr>
        <w:t>PaiJ</w:t>
      </w:r>
      <w:r>
        <w:rPr>
          <w:rFonts w:ascii="Times New Roman" w:hAnsi="Times New Roman"/>
          <w:i/>
          <w:w w:val="69"/>
          <w:sz w:val="24"/>
        </w:rPr>
        <w:t>   </w:t>
      </w:r>
      <w:r>
        <w:rPr>
          <w:rFonts w:ascii="Times New Roman" w:hAnsi="Times New Roman"/>
          <w:i/>
          <w:w w:val="83"/>
          <w:sz w:val="24"/>
        </w:rPr>
        <w:t>que </w:t>
      </w:r>
      <w:r>
        <w:rPr>
          <w:rFonts w:ascii="Times New Roman" w:hAnsi="Times New Roman"/>
          <w:i/>
          <w:w w:val="87"/>
          <w:sz w:val="23"/>
        </w:rPr>
        <w:t>é </w:t>
      </w:r>
      <w:r>
        <w:rPr>
          <w:rFonts w:ascii="Times New Roman" w:hAnsi="Times New Roman"/>
          <w:i/>
          <w:w w:val="85"/>
          <w:sz w:val="24"/>
        </w:rPr>
        <w:t>Pai </w:t>
      </w:r>
      <w:r>
        <w:rPr>
          <w:rFonts w:ascii="Times New Roman" w:hAnsi="Times New Roman"/>
          <w:i/>
          <w:w w:val="78"/>
          <w:sz w:val="24"/>
        </w:rPr>
        <w:t>de </w:t>
      </w:r>
      <w:r>
        <w:rPr>
          <w:rFonts w:ascii="Times New Roman" w:hAnsi="Times New Roman"/>
          <w:i/>
          <w:spacing w:val="1"/>
          <w:w w:val="75"/>
          <w:sz w:val="24"/>
        </w:rPr>
        <w:t>vocês...J&gt;</w:t>
      </w:r>
      <w:r>
        <w:rPr>
          <w:rFonts w:ascii="Times New Roman" w:hAnsi="Times New Roman"/>
          <w:i/>
          <w:w w:val="75"/>
          <w:sz w:val="24"/>
        </w:rPr>
        <w:t> </w:t>
      </w:r>
      <w:r>
        <w:rPr>
          <w:rFonts w:ascii="Times New Roman" w:hAnsi="Times New Roman"/>
          <w:i/>
          <w:w w:val="84"/>
          <w:sz w:val="24"/>
        </w:rPr>
        <w:t>Uo</w:t>
      </w:r>
      <w:r>
        <w:rPr>
          <w:rFonts w:ascii="Times New Roman" w:hAnsi="Times New Roman"/>
          <w:i/>
          <w:spacing w:val="32"/>
          <w:w w:val="84"/>
          <w:sz w:val="24"/>
        </w:rPr>
        <w:t> </w:t>
      </w:r>
      <w:r>
        <w:rPr>
          <w:rFonts w:ascii="Times New Roman" w:hAnsi="Times New Roman"/>
          <w:w w:val="102"/>
          <w:sz w:val="23"/>
        </w:rPr>
        <w:t>20,17).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83" w:lineRule="auto" w:before="1"/>
        <w:ind w:left="117" w:right="148" w:firstLine="459"/>
        <w:jc w:val="both"/>
      </w:pPr>
      <w:r>
        <w:rPr>
          <w:w w:val="105"/>
        </w:rPr>
        <w:t>Na Comunidade fraterna que o acolhe, o religioso irmào, experien­ cia o mistério de Jesus ressuscitado como anuncio e envio. Esta comu­ nidade é um  espaço teol6gico,</w:t>
      </w:r>
      <w:r>
        <w:rPr>
          <w:w w:val="105"/>
          <w:position w:val="9"/>
          <w:sz w:val="14"/>
        </w:rPr>
        <w:t>49  </w:t>
      </w:r>
      <w:r>
        <w:rPr>
          <w:w w:val="105"/>
        </w:rPr>
        <w:t>onde Jesus  se faz presente  no meio</w:t>
      </w:r>
      <w:r>
        <w:rPr>
          <w:spacing w:val="30"/>
          <w:w w:val="105"/>
        </w:rPr>
        <w:t> </w:t>
      </w:r>
      <w:r>
        <w:rPr>
          <w:w w:val="105"/>
        </w:rPr>
        <w:t>dos</w:t>
      </w:r>
      <w:r>
        <w:rPr/>
      </w:r>
    </w:p>
    <w:p>
      <w:pPr>
        <w:pStyle w:val="BodyText"/>
        <w:spacing w:line="196" w:lineRule="auto" w:before="37"/>
        <w:ind w:left="122" w:right="148" w:hanging="5"/>
        <w:jc w:val="both"/>
      </w:pPr>
      <w:r>
        <w:rPr>
          <w:w w:val="105"/>
        </w:rPr>
        <w:t>irmàos </w:t>
      </w:r>
      <w:r>
        <w:rPr>
          <w:w w:val="105"/>
          <w:sz w:val="22"/>
        </w:rPr>
        <w:t>(cf. </w:t>
      </w:r>
      <w:r>
        <w:rPr>
          <w:w w:val="105"/>
        </w:rPr>
        <w:t>Mt 18,20) para reuni-los num s6 coraçào, para dar-lhes o seu </w:t>
      </w:r>
      <w:r>
        <w:rPr>
          <w:w w:val="105"/>
        </w:rPr>
        <w:t>Espirito  </w:t>
      </w:r>
      <w:r>
        <w:rPr>
          <w:spacing w:val="-3"/>
          <w:w w:val="105"/>
        </w:rPr>
        <w:t>(</w:t>
      </w:r>
      <w:r>
        <w:rPr>
          <w:spacing w:val="-3"/>
          <w:w w:val="105"/>
          <w:sz w:val="22"/>
        </w:rPr>
        <w:t>cf. </w:t>
      </w:r>
      <w:r>
        <w:rPr>
          <w:rFonts w:ascii="Times New Roman" w:hAnsi="Times New Roman"/>
          <w:i/>
          <w:sz w:val="33"/>
        </w:rPr>
        <w:t>Jo </w:t>
      </w:r>
      <w:r>
        <w:rPr>
          <w:w w:val="105"/>
        </w:rPr>
        <w:t>20,22)  e envia-los, como Maria Magdalena,  a</w:t>
      </w:r>
      <w:r>
        <w:rPr>
          <w:spacing w:val="52"/>
          <w:w w:val="105"/>
        </w:rPr>
        <w:t> </w:t>
      </w:r>
      <w:r>
        <w:rPr>
          <w:w w:val="105"/>
        </w:rPr>
        <w:t>anunciar</w:t>
      </w:r>
      <w:r>
        <w:rPr/>
      </w:r>
    </w:p>
    <w:p>
      <w:pPr>
        <w:pStyle w:val="BodyText"/>
        <w:spacing w:line="283" w:lineRule="auto" w:before="42"/>
        <w:ind w:left="117" w:right="158" w:firstLine="4"/>
        <w:jc w:val="both"/>
      </w:pPr>
      <w:r>
        <w:rPr>
          <w:w w:val="105"/>
        </w:rPr>
        <w:t>que, em Cristo, todos somos irmàos, filhos do mesmo Pai. Corn base nessa experiência, o irmào desenvolve o sacerd6cio batismal pela</w:t>
      </w:r>
      <w:r>
        <w:rPr>
          <w:spacing w:val="-37"/>
          <w:w w:val="105"/>
        </w:rPr>
        <w:t> </w:t>
      </w:r>
      <w:r>
        <w:rPr>
          <w:w w:val="105"/>
        </w:rPr>
        <w:t>frater­ </w:t>
      </w:r>
      <w:r>
        <w:rPr>
          <w:w w:val="105"/>
        </w:rPr>
        <w:t>nidade, sendo através dela a ponte de uniào entre Deus e seus irmàos, ungido  e enviado pelo  Espirito para  trazer  a Boa Noticia  do amor e</w:t>
      </w:r>
      <w:r>
        <w:rPr>
          <w:spacing w:val="53"/>
          <w:w w:val="105"/>
        </w:rPr>
        <w:t> </w:t>
      </w:r>
      <w:r>
        <w:rPr>
          <w:w w:val="105"/>
        </w:rPr>
        <w:t>da</w:t>
      </w:r>
      <w:r>
        <w:rPr/>
      </w:r>
    </w:p>
    <w:p>
      <w:pPr>
        <w:spacing w:after="0" w:line="283" w:lineRule="auto"/>
        <w:jc w:val="both"/>
        <w:sectPr>
          <w:type w:val="continuous"/>
          <w:pgSz w:w="20640" w:h="14570" w:orient="landscape"/>
          <w:pgMar w:top="80" w:bottom="0" w:left="900" w:right="1060"/>
          <w:cols w:num="2" w:equalWidth="0">
            <w:col w:w="10376" w:space="906"/>
            <w:col w:w="7398"/>
          </w:cols>
        </w:sectPr>
      </w:pPr>
    </w:p>
    <w:p>
      <w:pPr>
        <w:tabs>
          <w:tab w:pos="11844" w:val="left" w:leader="none"/>
        </w:tabs>
        <w:spacing w:before="20"/>
        <w:ind w:left="3672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pict>
          <v:shape style="position:absolute;margin-left:50.880009pt;margin-top:.00002pt;width:66.239998pt;height:674.880005pt;mso-position-horizontal-relative:page;mso-position-vertical-relative:page;z-index:2056" type="#_x0000_t75" stroked="false">
            <v:imagedata r:id="rId15" o:title=""/>
          </v:shape>
        </w:pict>
      </w:r>
      <w:r>
        <w:rPr/>
        <w:pict>
          <v:group style="position:absolute;margin-left:586.499329pt;margin-top:3.799749pt;width:.1pt;height:666.6pt;mso-position-horizontal-relative:page;mso-position-vertical-relative:page;z-index:-33808" coordorigin="11730,76" coordsize="2,13332">
            <v:shape style="position:absolute;left:11730;top:76;width:2;height:13332" coordorigin="11730,76" coordsize="0,13332" path="m11730,13407l11730,76e" filled="false" stroked="true" strokeweight="1.196937pt" strokecolor="#000000">
              <v:path arrowok="t"/>
            </v:shape>
            <w10:wrap type="none"/>
          </v:group>
        </w:pict>
      </w:r>
      <w:r>
        <w:rPr>
          <w:rFonts w:ascii="Times New Roman"/>
          <w:position w:val="7"/>
          <w:sz w:val="11"/>
        </w:rPr>
        <w:t>48</w:t>
      </w:r>
      <w:r>
        <w:rPr>
          <w:rFonts w:ascii="Times New Roman"/>
          <w:spacing w:val="9"/>
          <w:position w:val="7"/>
          <w:sz w:val="11"/>
        </w:rPr>
        <w:t> </w:t>
      </w:r>
      <w:r>
        <w:rPr>
          <w:rFonts w:ascii="Times New Roman"/>
          <w:sz w:val="19"/>
        </w:rPr>
        <w:t>Cf.</w:t>
      </w:r>
      <w:r>
        <w:rPr>
          <w:rFonts w:ascii="Times New Roman"/>
          <w:spacing w:val="-28"/>
          <w:sz w:val="19"/>
        </w:rPr>
        <w:t> </w:t>
      </w:r>
      <w:r>
        <w:rPr>
          <w:rFonts w:ascii="Times New Roman"/>
          <w:i/>
          <w:sz w:val="18"/>
        </w:rPr>
        <w:t>Christifideles</w:t>
      </w:r>
      <w:r>
        <w:rPr>
          <w:rFonts w:ascii="Times New Roman"/>
          <w:i/>
          <w:spacing w:val="-29"/>
          <w:sz w:val="18"/>
        </w:rPr>
        <w:t> </w:t>
      </w:r>
      <w:r>
        <w:rPr>
          <w:rFonts w:ascii="Times New Roman"/>
          <w:i/>
          <w:sz w:val="18"/>
        </w:rPr>
        <w:t>laici,</w:t>
      </w:r>
      <w:r>
        <w:rPr>
          <w:rFonts w:ascii="Times New Roman"/>
          <w:i/>
          <w:spacing w:val="-28"/>
          <w:sz w:val="18"/>
        </w:rPr>
        <w:t> </w:t>
      </w:r>
      <w:r>
        <w:rPr>
          <w:rFonts w:ascii="Times New Roman"/>
          <w:sz w:val="19"/>
        </w:rPr>
        <w:t>22;</w:t>
      </w:r>
      <w:r>
        <w:rPr>
          <w:rFonts w:ascii="Times New Roman"/>
          <w:spacing w:val="-30"/>
          <w:sz w:val="19"/>
        </w:rPr>
        <w:t> </w:t>
      </w:r>
      <w:r>
        <w:rPr>
          <w:rFonts w:ascii="Times New Roman"/>
          <w:sz w:val="18"/>
        </w:rPr>
        <w:t>cf.</w:t>
      </w:r>
      <w:r>
        <w:rPr>
          <w:rFonts w:ascii="Times New Roman"/>
          <w:spacing w:val="-29"/>
          <w:sz w:val="18"/>
        </w:rPr>
        <w:t> </w:t>
      </w:r>
      <w:r>
        <w:rPr>
          <w:rFonts w:ascii="Times New Roman"/>
          <w:i/>
          <w:sz w:val="18"/>
        </w:rPr>
        <w:t>Lumen</w:t>
      </w:r>
      <w:r>
        <w:rPr>
          <w:rFonts w:ascii="Times New Roman"/>
          <w:i/>
          <w:spacing w:val="-32"/>
          <w:sz w:val="18"/>
        </w:rPr>
        <w:t> </w:t>
      </w:r>
      <w:r>
        <w:rPr>
          <w:rFonts w:ascii="Times New Roman"/>
          <w:i/>
          <w:sz w:val="18"/>
        </w:rPr>
        <w:t>gentium,</w:t>
      </w:r>
      <w:r>
        <w:rPr>
          <w:rFonts w:ascii="Times New Roman"/>
          <w:i/>
          <w:spacing w:val="-22"/>
          <w:sz w:val="18"/>
        </w:rPr>
        <w:t> </w:t>
      </w:r>
      <w:r>
        <w:rPr>
          <w:rFonts w:ascii="Times New Roman"/>
          <w:spacing w:val="-7"/>
          <w:sz w:val="19"/>
        </w:rPr>
        <w:t>1O.</w:t>
        <w:tab/>
      </w:r>
      <w:r>
        <w:rPr>
          <w:rFonts w:ascii="Times New Roman"/>
          <w:position w:val="7"/>
          <w:sz w:val="10"/>
        </w:rPr>
        <w:t>49  </w:t>
      </w:r>
      <w:r>
        <w:rPr>
          <w:rFonts w:ascii="Times New Roman"/>
          <w:sz w:val="18"/>
        </w:rPr>
        <w:t>Cf. </w:t>
      </w:r>
      <w:r>
        <w:rPr>
          <w:rFonts w:ascii="Times New Roman"/>
          <w:i/>
          <w:sz w:val="18"/>
        </w:rPr>
        <w:t>Vita consecrata,</w:t>
      </w:r>
      <w:r>
        <w:rPr>
          <w:rFonts w:ascii="Times New Roman"/>
          <w:i/>
          <w:spacing w:val="-25"/>
          <w:sz w:val="18"/>
        </w:rPr>
        <w:t> </w:t>
      </w:r>
      <w:r>
        <w:rPr>
          <w:rFonts w:ascii="Times New Roman"/>
          <w:sz w:val="18"/>
        </w:rPr>
        <w:t>42.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tabs>
          <w:tab w:pos="18265" w:val="left" w:leader="none"/>
        </w:tabs>
        <w:spacing w:before="157"/>
        <w:ind w:left="3222" w:right="0" w:firstLine="0"/>
        <w:jc w:val="left"/>
        <w:rPr>
          <w:rFonts w:ascii="Courier New" w:hAnsi="Courier New" w:cs="Courier New" w:eastAsia="Courier New" w:hint="default"/>
          <w:sz w:val="26"/>
          <w:szCs w:val="26"/>
        </w:rPr>
      </w:pPr>
      <w:r>
        <w:rPr>
          <w:rFonts w:ascii="Times New Roman"/>
          <w:w w:val="105"/>
          <w:position w:val="2"/>
          <w:sz w:val="23"/>
        </w:rPr>
        <w:t>22</w:t>
        <w:tab/>
      </w:r>
      <w:r>
        <w:rPr>
          <w:rFonts w:ascii="Courier New"/>
          <w:spacing w:val="-20"/>
          <w:w w:val="105"/>
          <w:sz w:val="26"/>
        </w:rPr>
        <w:t>23</w:t>
      </w:r>
      <w:r>
        <w:rPr>
          <w:rFonts w:ascii="Courier New"/>
          <w:spacing w:val="-20"/>
          <w:sz w:val="26"/>
        </w:rPr>
      </w:r>
    </w:p>
    <w:p>
      <w:pPr>
        <w:spacing w:line="240" w:lineRule="auto" w:before="0"/>
        <w:ind w:right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8" w:after="0"/>
        <w:ind w:right="0"/>
        <w:rPr>
          <w:rFonts w:ascii="Courier New" w:hAnsi="Courier New" w:cs="Courier New" w:eastAsia="Courier New" w:hint="default"/>
          <w:sz w:val="19"/>
          <w:szCs w:val="19"/>
        </w:rPr>
      </w:pPr>
    </w:p>
    <w:p>
      <w:pPr>
        <w:spacing w:line="240" w:lineRule="auto"/>
        <w:ind w:left="5800" w:right="0" w:firstLine="0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drawing>
          <wp:inline distT="0" distB="0" distL="0" distR="0">
            <wp:extent cx="5791199" cy="597408"/>
            <wp:effectExtent l="0" t="0" r="0" b="0"/>
            <wp:docPr id="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199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 w:hint="default"/>
          <w:sz w:val="20"/>
          <w:szCs w:val="20"/>
        </w:rPr>
      </w:r>
    </w:p>
    <w:p>
      <w:pPr>
        <w:spacing w:after="0" w:line="240" w:lineRule="auto"/>
        <w:rPr>
          <w:rFonts w:ascii="Courier New" w:hAnsi="Courier New" w:cs="Courier New" w:eastAsia="Courier New" w:hint="default"/>
          <w:sz w:val="20"/>
          <w:szCs w:val="20"/>
        </w:rPr>
        <w:sectPr>
          <w:type w:val="continuous"/>
          <w:pgSz w:w="20640" w:h="14570" w:orient="landscape"/>
          <w:pgMar w:top="80" w:bottom="0" w:left="900" w:right="1060"/>
        </w:sectPr>
      </w:pPr>
    </w:p>
    <w:p>
      <w:pPr>
        <w:spacing w:line="240" w:lineRule="auto" w:before="0"/>
        <w:ind w:right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 w:hint="default"/>
          <w:sz w:val="20"/>
          <w:szCs w:val="20"/>
        </w:rPr>
        <w:sectPr>
          <w:pgSz w:w="20640" w:h="14570" w:orient="landscape"/>
          <w:pgMar w:top="80" w:bottom="0" w:left="2100" w:right="0"/>
        </w:sectPr>
      </w:pPr>
    </w:p>
    <w:p>
      <w:pPr>
        <w:spacing w:line="240" w:lineRule="auto" w:before="4"/>
        <w:ind w:right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pStyle w:val="BodyText"/>
        <w:spacing w:line="300" w:lineRule="auto"/>
        <w:ind w:left="2004" w:right="56" w:firstLine="4"/>
        <w:jc w:val="both"/>
      </w:pPr>
      <w:r>
        <w:rPr>
          <w:w w:val="105"/>
        </w:rPr>
        <w:t>miseric6rdia de Deus a todos e, especialrnente, para os menores de seus irmâos, para os membros  mais  fracos da </w:t>
      </w:r>
      <w:r>
        <w:rPr>
          <w:spacing w:val="23"/>
          <w:w w:val="105"/>
        </w:rPr>
        <w:t> </w:t>
      </w:r>
      <w:r>
        <w:rPr>
          <w:w w:val="105"/>
        </w:rPr>
        <w:t>humanidade.</w:t>
      </w:r>
      <w:r>
        <w:rPr/>
      </w:r>
    </w:p>
    <w:p>
      <w:pPr>
        <w:pStyle w:val="BodyText"/>
        <w:spacing w:line="290" w:lineRule="auto"/>
        <w:ind w:left="2008" w:right="41" w:firstLine="518"/>
        <w:jc w:val="both"/>
        <w:rPr>
          <w:sz w:val="14"/>
          <w:szCs w:val="14"/>
        </w:rPr>
      </w:pPr>
      <w:r>
        <w:rPr>
          <w:rFonts w:ascii="Arial" w:hAnsi="Arial"/>
          <w:b/>
          <w:w w:val="105"/>
          <w:sz w:val="22"/>
        </w:rPr>
        <w:t>O </w:t>
      </w:r>
      <w:r>
        <w:rPr>
          <w:w w:val="105"/>
        </w:rPr>
        <w:t>religioso irmâo, como o leigo comprometido na sociedade </w:t>
      </w:r>
      <w:r>
        <w:rPr/>
        <w:t>secu­ </w:t>
      </w:r>
      <w:r>
        <w:rPr/>
      </w:r>
      <w:r>
        <w:rPr>
          <w:w w:val="105"/>
        </w:rPr>
        <w:t>lar, vivem o sacerd6cio universal segundo diferentes modalidades. </w:t>
      </w:r>
      <w:r>
        <w:rPr/>
        <w:t>Am­ </w:t>
      </w:r>
      <w:r>
        <w:rPr/>
      </w:r>
      <w:r>
        <w:rPr>
          <w:w w:val="105"/>
        </w:rPr>
        <w:t>bos expressam a complexa riqueza &lt;leste sacerd6cio que implica a </w:t>
      </w:r>
      <w:r>
        <w:rPr/>
        <w:t>pro­ </w:t>
      </w:r>
      <w:r>
        <w:rPr/>
      </w:r>
      <w:r>
        <w:rPr>
          <w:w w:val="105"/>
        </w:rPr>
        <w:t>ximidade corn Deus e a proximidade corn o mundo, a pertença à Igreja </w:t>
      </w:r>
      <w:r>
        <w:rPr>
          <w:w w:val="105"/>
        </w:rPr>
        <w:t>como serva do Senhor, e à Igreja  que é construida  a partir  do mundo,  e é destinado a Deus. </w:t>
      </w:r>
      <w:r>
        <w:rPr>
          <w:rFonts w:ascii="Times New Roman" w:hAnsi="Times New Roman"/>
          <w:b/>
          <w:w w:val="140"/>
          <w:sz w:val="24"/>
        </w:rPr>
        <w:t>0 </w:t>
      </w:r>
      <w:r>
        <w:rPr>
          <w:w w:val="105"/>
        </w:rPr>
        <w:t>leigo comprometido corn o mundo recorda ao religioso irmâo, que ele nâo pode ser indiferente à salvaçâo da huma­ nidade, nem ao progresso na terra, querido por Deus e ordenado por Cristo. </w:t>
      </w:r>
      <w:r>
        <w:rPr>
          <w:rFonts w:ascii="Times New Roman" w:hAnsi="Times New Roman"/>
          <w:b/>
          <w:w w:val="140"/>
          <w:sz w:val="24"/>
        </w:rPr>
        <w:t>0 </w:t>
      </w:r>
      <w:r>
        <w:rPr>
          <w:w w:val="105"/>
        </w:rPr>
        <w:t>irmâo recorda ao leigo comprometido  na  sociedade  secular que</w:t>
      </w:r>
      <w:r>
        <w:rPr>
          <w:spacing w:val="-13"/>
          <w:w w:val="105"/>
        </w:rPr>
        <w:t> </w:t>
      </w:r>
      <w:r>
        <w:rPr>
          <w:w w:val="105"/>
        </w:rPr>
        <w:t>o</w:t>
      </w:r>
      <w:r>
        <w:rPr>
          <w:spacing w:val="-20"/>
          <w:w w:val="105"/>
        </w:rPr>
        <w:t> </w:t>
      </w:r>
      <w:r>
        <w:rPr>
          <w:w w:val="105"/>
        </w:rPr>
        <w:t>progresso na</w:t>
      </w:r>
      <w:r>
        <w:rPr>
          <w:spacing w:val="-7"/>
          <w:w w:val="105"/>
        </w:rPr>
        <w:t> </w:t>
      </w:r>
      <w:r>
        <w:rPr>
          <w:w w:val="105"/>
        </w:rPr>
        <w:t>terra</w:t>
      </w:r>
      <w:r>
        <w:rPr>
          <w:spacing w:val="-9"/>
          <w:w w:val="105"/>
        </w:rPr>
        <w:t> </w:t>
      </w:r>
      <w:r>
        <w:rPr>
          <w:w w:val="105"/>
        </w:rPr>
        <w:t>nâo</w:t>
      </w:r>
      <w:r>
        <w:rPr>
          <w:spacing w:val="-9"/>
          <w:w w:val="105"/>
        </w:rPr>
        <w:t> </w:t>
      </w:r>
      <w:r>
        <w:rPr>
          <w:w w:val="105"/>
        </w:rPr>
        <w:t>é</w:t>
      </w:r>
      <w:r>
        <w:rPr>
          <w:spacing w:val="-15"/>
          <w:w w:val="105"/>
        </w:rPr>
        <w:t> </w:t>
      </w:r>
      <w:r>
        <w:rPr>
          <w:w w:val="105"/>
        </w:rPr>
        <w:t>o</w:t>
      </w:r>
      <w:r>
        <w:rPr>
          <w:spacing w:val="-17"/>
          <w:w w:val="105"/>
        </w:rPr>
        <w:t> </w:t>
      </w:r>
      <w:r>
        <w:rPr>
          <w:w w:val="105"/>
        </w:rPr>
        <w:t>objetivo</w:t>
      </w:r>
      <w:r>
        <w:rPr>
          <w:spacing w:val="11"/>
          <w:w w:val="105"/>
        </w:rPr>
        <w:t> </w:t>
      </w:r>
      <w:r>
        <w:rPr>
          <w:w w:val="105"/>
        </w:rPr>
        <w:t>final,</w:t>
      </w:r>
      <w:r>
        <w:rPr>
          <w:spacing w:val="-15"/>
          <w:w w:val="105"/>
        </w:rPr>
        <w:t> </w:t>
      </w:r>
      <w:r>
        <w:rPr>
          <w:w w:val="105"/>
        </w:rPr>
        <w:t>que</w:t>
      </w:r>
      <w:r>
        <w:rPr>
          <w:spacing w:val="-19"/>
          <w:w w:val="105"/>
        </w:rPr>
        <w:t> </w:t>
      </w:r>
      <w:r>
        <w:rPr>
          <w:w w:val="105"/>
          <w:sz w:val="21"/>
        </w:rPr>
        <w:t>«</w:t>
      </w:r>
      <w:r>
        <w:rPr>
          <w:spacing w:val="-38"/>
          <w:w w:val="105"/>
          <w:sz w:val="21"/>
        </w:rPr>
        <w:t> </w:t>
      </w:r>
      <w:r>
        <w:rPr>
          <w:rFonts w:ascii="Times New Roman" w:hAnsi="Times New Roman"/>
          <w:i/>
          <w:w w:val="105"/>
          <w:sz w:val="24"/>
        </w:rPr>
        <w:t>a</w:t>
      </w:r>
      <w:r>
        <w:rPr>
          <w:rFonts w:ascii="Times New Roman" w:hAnsi="Times New Roman"/>
          <w:i/>
          <w:spacing w:val="-21"/>
          <w:w w:val="105"/>
          <w:sz w:val="24"/>
        </w:rPr>
        <w:t> </w:t>
      </w:r>
      <w:r>
        <w:rPr>
          <w:rFonts w:ascii="Times New Roman" w:hAnsi="Times New Roman"/>
          <w:i/>
          <w:sz w:val="24"/>
        </w:rPr>
        <w:t>ediftcaçâo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w w:val="105"/>
          <w:sz w:val="24"/>
        </w:rPr>
        <w:t>da</w:t>
      </w:r>
      <w:r>
        <w:rPr>
          <w:rFonts w:ascii="Times New Roman" w:hAnsi="Times New Roman"/>
          <w:i/>
          <w:spacing w:val="-18"/>
          <w:w w:val="105"/>
          <w:sz w:val="24"/>
        </w:rPr>
        <w:t> </w:t>
      </w:r>
      <w:r>
        <w:rPr>
          <w:rFonts w:ascii="Times New Roman" w:hAnsi="Times New Roman"/>
          <w:i/>
          <w:sz w:val="24"/>
        </w:rPr>
        <w:t>cidade </w: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w w:val="105"/>
          <w:sz w:val="24"/>
        </w:rPr>
        <w:t>terrena</w:t>
      </w:r>
      <w:r>
        <w:rPr>
          <w:rFonts w:ascii="Times New Roman" w:hAnsi="Times New Roman"/>
          <w:i/>
          <w:spacing w:val="-36"/>
          <w:w w:val="105"/>
          <w:sz w:val="24"/>
        </w:rPr>
        <w:t> </w:t>
      </w:r>
      <w:r>
        <w:rPr>
          <w:w w:val="105"/>
        </w:rPr>
        <w:t>é</w:t>
      </w:r>
      <w:r>
        <w:rPr>
          <w:spacing w:val="-34"/>
          <w:w w:val="105"/>
        </w:rPr>
        <w:t> </w:t>
      </w:r>
      <w:r>
        <w:rPr>
          <w:w w:val="105"/>
        </w:rPr>
        <w:t>sempre</w:t>
      </w:r>
      <w:r>
        <w:rPr>
          <w:spacing w:val="-32"/>
          <w:w w:val="105"/>
        </w:rPr>
        <w:t> </w:t>
      </w:r>
      <w:r>
        <w:rPr>
          <w:w w:val="105"/>
        </w:rPr>
        <w:t>fundada</w:t>
      </w:r>
      <w:r>
        <w:rPr>
          <w:spacing w:val="-31"/>
          <w:w w:val="105"/>
        </w:rPr>
        <w:t> </w:t>
      </w:r>
      <w:r>
        <w:rPr>
          <w:w w:val="105"/>
        </w:rPr>
        <w:t>em</w:t>
      </w:r>
      <w:r>
        <w:rPr>
          <w:spacing w:val="-34"/>
          <w:w w:val="105"/>
        </w:rPr>
        <w:t> </w:t>
      </w:r>
      <w:r>
        <w:rPr>
          <w:w w:val="105"/>
        </w:rPr>
        <w:t>Deus</w:t>
      </w:r>
      <w:r>
        <w:rPr>
          <w:spacing w:val="-33"/>
          <w:w w:val="105"/>
        </w:rPr>
        <w:t> </w:t>
      </w:r>
      <w:r>
        <w:rPr>
          <w:w w:val="105"/>
        </w:rPr>
        <w:t>e</w:t>
      </w:r>
      <w:r>
        <w:rPr>
          <w:spacing w:val="-37"/>
          <w:w w:val="105"/>
        </w:rPr>
        <w:t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-34"/>
          <w:sz w:val="24"/>
        </w:rPr>
        <w:t> </w:t>
      </w:r>
      <w:r>
        <w:rPr>
          <w:rFonts w:ascii="Times New Roman" w:hAnsi="Times New Roman"/>
          <w:i/>
          <w:spacing w:val="-8"/>
          <w:w w:val="105"/>
          <w:sz w:val="24"/>
        </w:rPr>
        <w:t>dirige</w:t>
      </w:r>
      <w:r>
        <w:rPr>
          <w:rFonts w:ascii="Times New Roman" w:hAnsi="Times New Roman"/>
          <w:i/>
          <w:spacing w:val="-36"/>
          <w:w w:val="105"/>
          <w:sz w:val="24"/>
        </w:rPr>
        <w:t> </w:t>
      </w:r>
      <w:r>
        <w:rPr>
          <w:rFonts w:ascii="Times New Roman" w:hAnsi="Times New Roman"/>
          <w:i/>
          <w:w w:val="105"/>
          <w:sz w:val="24"/>
        </w:rPr>
        <w:t>a</w:t>
      </w:r>
      <w:r>
        <w:rPr>
          <w:rFonts w:ascii="Times New Roman" w:hAnsi="Times New Roman"/>
          <w:i/>
          <w:spacing w:val="-43"/>
          <w:w w:val="105"/>
          <w:sz w:val="24"/>
        </w:rPr>
        <w:t> </w:t>
      </w:r>
      <w:r>
        <w:rPr>
          <w:rFonts w:ascii="Times New Roman" w:hAnsi="Times New Roman"/>
          <w:i/>
          <w:w w:val="105"/>
          <w:sz w:val="24"/>
        </w:rPr>
        <w:t>Ele)</w:t>
      </w:r>
      <w:r>
        <w:rPr>
          <w:rFonts w:ascii="Times New Roman" w:hAnsi="Times New Roman"/>
          <w:i/>
          <w:spacing w:val="-47"/>
          <w:w w:val="105"/>
          <w:sz w:val="24"/>
        </w:rPr>
        <w:t> </w:t>
      </w:r>
      <w:r>
        <w:rPr>
          <w:rFonts w:ascii="Times New Roman" w:hAnsi="Times New Roman"/>
          <w:i/>
          <w:w w:val="105"/>
          <w:sz w:val="24"/>
        </w:rPr>
        <w:t>para</w:t>
      </w:r>
      <w:r>
        <w:rPr>
          <w:rFonts w:ascii="Times New Roman" w:hAnsi="Times New Roman"/>
          <w:i/>
          <w:spacing w:val="-27"/>
          <w:w w:val="105"/>
          <w:sz w:val="24"/>
        </w:rPr>
        <w:t> </w:t>
      </w:r>
      <w:r>
        <w:rPr>
          <w:rFonts w:ascii="Times New Roman" w:hAnsi="Times New Roman"/>
          <w:i/>
          <w:w w:val="105"/>
          <w:sz w:val="24"/>
        </w:rPr>
        <w:t>que</w:t>
      </w:r>
      <w:r>
        <w:rPr>
          <w:rFonts w:ascii="Times New Roman" w:hAnsi="Times New Roman"/>
          <w:i/>
          <w:spacing w:val="-37"/>
          <w:w w:val="105"/>
          <w:sz w:val="24"/>
        </w:rPr>
        <w:t> </w:t>
      </w:r>
      <w:r>
        <w:rPr>
          <w:rFonts w:ascii="Times New Roman" w:hAnsi="Times New Roman"/>
          <w:i/>
          <w:w w:val="105"/>
          <w:sz w:val="24"/>
        </w:rPr>
        <w:t>nâo</w:t>
      </w:r>
      <w:r>
        <w:rPr>
          <w:rFonts w:ascii="Times New Roman" w:hAnsi="Times New Roman"/>
          <w:i/>
          <w:spacing w:val="-37"/>
          <w:w w:val="105"/>
          <w:sz w:val="24"/>
        </w:rPr>
        <w:t> </w:t>
      </w:r>
      <w:r>
        <w:rPr>
          <w:rFonts w:ascii="Times New Roman" w:hAnsi="Times New Roman"/>
          <w:i/>
          <w:w w:val="105"/>
          <w:sz w:val="24"/>
        </w:rPr>
        <w:t>trabalhem </w:t>
      </w:r>
      <w:r>
        <w:rPr>
          <w:rFonts w:ascii="Times New Roman" w:hAnsi="Times New Roman"/>
          <w:i/>
          <w:w w:val="105"/>
          <w:sz w:val="24"/>
        </w:rPr>
      </w:r>
      <w:r>
        <w:rPr>
          <w:rFonts w:ascii="Times New Roman" w:hAnsi="Times New Roman"/>
          <w:i/>
          <w:w w:val="90"/>
          <w:sz w:val="24"/>
        </w:rPr>
        <w:t>em</w:t>
      </w:r>
      <w:r>
        <w:rPr>
          <w:rFonts w:ascii="Times New Roman" w:hAnsi="Times New Roman"/>
          <w:i/>
          <w:spacing w:val="-13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vâo</w:t>
      </w:r>
      <w:r>
        <w:rPr>
          <w:rFonts w:ascii="Times New Roman" w:hAnsi="Times New Roman"/>
          <w:i/>
          <w:spacing w:val="-7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os</w:t>
      </w:r>
      <w:r>
        <w:rPr>
          <w:rFonts w:ascii="Times New Roman" w:hAnsi="Times New Roman"/>
          <w:i/>
          <w:spacing w:val="-16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que</w:t>
      </w:r>
      <w:r>
        <w:rPr>
          <w:rFonts w:ascii="Times New Roman" w:hAnsi="Times New Roman"/>
          <w:i/>
          <w:spacing w:val="-10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a</w:t>
      </w:r>
      <w:r>
        <w:rPr>
          <w:rFonts w:ascii="Times New Roman" w:hAnsi="Times New Roman"/>
          <w:i/>
          <w:spacing w:val="-9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ediftcam</w:t>
      </w:r>
      <w:r>
        <w:rPr>
          <w:rFonts w:ascii="Times New Roman" w:hAnsi="Times New Roman"/>
          <w:i/>
          <w:spacing w:val="-40"/>
          <w:w w:val="90"/>
          <w:sz w:val="24"/>
        </w:rPr>
        <w:t> </w:t>
      </w:r>
      <w:r>
        <w:rPr>
          <w:spacing w:val="3"/>
          <w:w w:val="90"/>
        </w:rPr>
        <w:t>».</w:t>
      </w:r>
      <w:r>
        <w:rPr>
          <w:spacing w:val="3"/>
          <w:w w:val="90"/>
          <w:position w:val="10"/>
          <w:sz w:val="14"/>
        </w:rPr>
        <w:t>50</w:t>
      </w:r>
      <w:r>
        <w:rPr>
          <w:spacing w:val="3"/>
          <w:sz w:val="14"/>
        </w:rPr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6"/>
        <w:spacing w:line="240" w:lineRule="auto"/>
        <w:ind w:left="1999" w:right="0"/>
        <w:jc w:val="both"/>
        <w:rPr>
          <w:i w:val="0"/>
        </w:rPr>
      </w:pPr>
      <w:r>
        <w:rPr>
          <w:w w:val="90"/>
        </w:rPr>
        <w:t>Aproftssâo: uma </w:t>
      </w:r>
      <w:r>
        <w:rPr>
          <w:spacing w:val="-3"/>
          <w:w w:val="90"/>
        </w:rPr>
        <w:t>consagraçâo </w:t>
      </w:r>
      <w:r>
        <w:rPr>
          <w:w w:val="90"/>
        </w:rPr>
        <w:t>ûnica) expressa em votos</w:t>
      </w:r>
      <w:r>
        <w:rPr>
          <w:spacing w:val="-38"/>
          <w:w w:val="90"/>
        </w:rPr>
        <w:t> </w:t>
      </w:r>
      <w:r>
        <w:rPr>
          <w:w w:val="90"/>
        </w:rPr>
        <w:t>diversos</w:t>
      </w:r>
      <w:r>
        <w:rPr>
          <w:i w:val="0"/>
        </w:rPr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i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2902" w:val="left" w:leader="none"/>
        </w:tabs>
        <w:spacing w:line="300" w:lineRule="auto" w:before="0" w:after="0"/>
        <w:ind w:left="2028" w:right="25" w:firstLine="465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w w:val="105"/>
          <w:sz w:val="23"/>
        </w:rPr>
        <w:t>A oferta de si toma-se publica e é recebida pela  Igreja  através da profissâo dos votos.  A  consagraçâo  precede  os votos,  abarca-os  e os supera existencialmente. Esta declaraçâo compreenderemos </w:t>
      </w:r>
      <w:r>
        <w:rPr>
          <w:rFonts w:ascii="Arial" w:hAnsi="Arial"/>
          <w:w w:val="105"/>
          <w:sz w:val="22"/>
        </w:rPr>
        <w:t>à </w:t>
      </w:r>
      <w:r>
        <w:rPr>
          <w:rFonts w:ascii="Times New Roman" w:hAnsi="Times New Roman"/>
          <w:w w:val="105"/>
          <w:sz w:val="23"/>
        </w:rPr>
        <w:t>luz do que serâ abordado  em</w:t>
      </w:r>
      <w:r>
        <w:rPr>
          <w:rFonts w:ascii="Times New Roman" w:hAnsi="Times New Roman"/>
          <w:spacing w:val="47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seguida.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55" w:lineRule="exact"/>
        <w:ind w:left="2032" w:right="0" w:firstLine="451"/>
        <w:jc w:val="both"/>
      </w:pPr>
      <w:r>
        <w:rPr>
          <w:w w:val="105"/>
        </w:rPr>
        <w:t>Para  responder  à  açâo  morosa  de Deus  que  a  </w:t>
      </w:r>
      <w:r>
        <w:rPr>
          <w:rFonts w:ascii="Times New Roman" w:hAnsi="Times New Roman"/>
          <w:i/>
          <w:spacing w:val="-4"/>
          <w:sz w:val="24"/>
        </w:rPr>
        <w:t>consagra, 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pessoa</w:t>
      </w:r>
      <w:r>
        <w:rPr/>
      </w:r>
    </w:p>
    <w:p>
      <w:pPr>
        <w:pStyle w:val="BodyText"/>
        <w:spacing w:line="295" w:lineRule="auto" w:before="59"/>
        <w:ind w:left="2028" w:right="0" w:firstLine="4"/>
        <w:jc w:val="both"/>
      </w:pPr>
      <w:r>
        <w:rPr>
          <w:w w:val="110"/>
        </w:rPr>
        <w:t>consagrada oferece-se a Deus pela profissâo religiosa: faz a oferta, em primeiro</w:t>
      </w:r>
      <w:r>
        <w:rPr>
          <w:spacing w:val="5"/>
          <w:w w:val="110"/>
        </w:rPr>
        <w:t> </w:t>
      </w:r>
      <w:r>
        <w:rPr>
          <w:w w:val="110"/>
        </w:rPr>
        <w:t>lugar,</w:t>
      </w:r>
      <w:r>
        <w:rPr>
          <w:spacing w:val="-15"/>
          <w:w w:val="110"/>
        </w:rPr>
        <w:t> </w:t>
      </w:r>
      <w:r>
        <w:rPr>
          <w:w w:val="110"/>
        </w:rPr>
        <w:t>da</w:t>
      </w:r>
      <w:r>
        <w:rPr>
          <w:spacing w:val="-15"/>
          <w:w w:val="110"/>
        </w:rPr>
        <w:t> </w:t>
      </w:r>
      <w:r>
        <w:rPr>
          <w:w w:val="110"/>
        </w:rPr>
        <w:t>pr6pria</w:t>
      </w:r>
      <w:r>
        <w:rPr>
          <w:spacing w:val="-5"/>
          <w:w w:val="110"/>
        </w:rPr>
        <w:t> </w:t>
      </w:r>
      <w:r>
        <w:rPr>
          <w:w w:val="110"/>
        </w:rPr>
        <w:t>vida,</w:t>
      </w:r>
      <w:r>
        <w:rPr>
          <w:spacing w:val="-8"/>
          <w:w w:val="110"/>
        </w:rPr>
        <w:t> </w:t>
      </w:r>
      <w:r>
        <w:rPr>
          <w:w w:val="110"/>
        </w:rPr>
        <w:t>para</w:t>
      </w:r>
      <w:r>
        <w:rPr>
          <w:spacing w:val="-2"/>
          <w:w w:val="110"/>
        </w:rPr>
        <w:t> </w:t>
      </w:r>
      <w:r>
        <w:rPr>
          <w:w w:val="110"/>
        </w:rPr>
        <w:t>tomâ-la</w:t>
      </w:r>
      <w:r>
        <w:rPr>
          <w:spacing w:val="3"/>
          <w:w w:val="110"/>
        </w:rPr>
        <w:t> </w:t>
      </w:r>
      <w:r>
        <w:rPr>
          <w:w w:val="110"/>
        </w:rPr>
        <w:t>sinal</w:t>
      </w:r>
      <w:r>
        <w:rPr>
          <w:spacing w:val="-18"/>
          <w:w w:val="110"/>
        </w:rPr>
        <w:t> </w:t>
      </w:r>
      <w:r>
        <w:rPr>
          <w:w w:val="110"/>
        </w:rPr>
        <w:t>do</w:t>
      </w:r>
      <w:r>
        <w:rPr>
          <w:spacing w:val="-18"/>
          <w:w w:val="110"/>
        </w:rPr>
        <w:t> </w:t>
      </w:r>
      <w:r>
        <w:rPr>
          <w:w w:val="110"/>
        </w:rPr>
        <w:t>primado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Deus, </w:t>
      </w:r>
      <w:r>
        <w:rPr>
          <w:w w:val="110"/>
        </w:rPr>
        <w:t>de</w:t>
      </w:r>
      <w:r>
        <w:rPr>
          <w:spacing w:val="-18"/>
          <w:w w:val="110"/>
        </w:rPr>
        <w:t> </w:t>
      </w:r>
      <w:r>
        <w:rPr>
          <w:w w:val="110"/>
        </w:rPr>
        <w:t>uma</w:t>
      </w:r>
      <w:r>
        <w:rPr>
          <w:spacing w:val="-10"/>
          <w:w w:val="110"/>
        </w:rPr>
        <w:t> </w:t>
      </w:r>
      <w:r>
        <w:rPr>
          <w:w w:val="110"/>
        </w:rPr>
        <w:t>vida</w:t>
      </w:r>
      <w:r>
        <w:rPr>
          <w:spacing w:val="-11"/>
          <w:w w:val="110"/>
        </w:rPr>
        <w:t> </w:t>
      </w:r>
      <w:r>
        <w:rPr>
          <w:w w:val="110"/>
        </w:rPr>
        <w:t>inteira</w:t>
      </w:r>
      <w:r>
        <w:rPr>
          <w:spacing w:val="-8"/>
          <w:w w:val="110"/>
        </w:rPr>
        <w:t> </w:t>
      </w:r>
      <w:r>
        <w:rPr>
          <w:w w:val="110"/>
        </w:rPr>
        <w:t>para</w:t>
      </w:r>
      <w:r>
        <w:rPr>
          <w:spacing w:val="-2"/>
          <w:w w:val="110"/>
        </w:rPr>
        <w:t> </w:t>
      </w:r>
      <w:r>
        <w:rPr>
          <w:w w:val="110"/>
        </w:rPr>
        <w:t>Ele,</w:t>
      </w:r>
      <w:r>
        <w:rPr>
          <w:spacing w:val="-9"/>
          <w:w w:val="110"/>
        </w:rPr>
        <w:t> </w:t>
      </w:r>
      <w:r>
        <w:rPr>
          <w:w w:val="110"/>
        </w:rPr>
        <w:t>da</w:t>
      </w:r>
      <w:r>
        <w:rPr>
          <w:spacing w:val="-8"/>
          <w:w w:val="110"/>
        </w:rPr>
        <w:t> </w:t>
      </w:r>
      <w:r>
        <w:rPr>
          <w:w w:val="110"/>
        </w:rPr>
        <w:t>aliança,</w:t>
      </w:r>
      <w:r>
        <w:rPr>
          <w:spacing w:val="-12"/>
          <w:w w:val="110"/>
        </w:rPr>
        <w:t> </w:t>
      </w:r>
      <w:r>
        <w:rPr>
          <w:w w:val="110"/>
        </w:rPr>
        <w:t>do</w:t>
      </w:r>
      <w:r>
        <w:rPr>
          <w:spacing w:val="-11"/>
          <w:w w:val="110"/>
        </w:rPr>
        <w:t> </w:t>
      </w:r>
      <w:r>
        <w:rPr>
          <w:w w:val="110"/>
        </w:rPr>
        <w:t>amor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Deus</w:t>
      </w:r>
      <w:r>
        <w:rPr>
          <w:spacing w:val="-10"/>
          <w:w w:val="110"/>
        </w:rPr>
        <w:t> </w:t>
      </w:r>
      <w:r>
        <w:rPr>
          <w:w w:val="110"/>
        </w:rPr>
        <w:t>por</w:t>
      </w:r>
      <w:r>
        <w:rPr>
          <w:spacing w:val="6"/>
          <w:w w:val="110"/>
        </w:rPr>
        <w:t> </w:t>
      </w:r>
      <w:r>
        <w:rPr>
          <w:w w:val="110"/>
        </w:rPr>
        <w:t>seu</w:t>
      </w:r>
      <w:r>
        <w:rPr>
          <w:spacing w:val="-13"/>
          <w:w w:val="110"/>
        </w:rPr>
        <w:t> </w:t>
      </w:r>
      <w:r>
        <w:rPr>
          <w:w w:val="110"/>
        </w:rPr>
        <w:t>Povo. </w:t>
      </w:r>
      <w:r>
        <w:rPr>
          <w:w w:val="110"/>
        </w:rPr>
      </w:r>
      <w:r>
        <w:rPr>
          <w:rFonts w:ascii="Arial" w:hAnsi="Arial"/>
          <w:w w:val="110"/>
          <w:sz w:val="24"/>
        </w:rPr>
        <w:t>É </w:t>
      </w:r>
      <w:r>
        <w:rPr>
          <w:w w:val="110"/>
        </w:rPr>
        <w:t>o compromisso do amor como a orientaçâo fondamental da vida. </w:t>
      </w:r>
      <w:r>
        <w:rPr>
          <w:rFonts w:ascii="Arial" w:hAnsi="Arial"/>
          <w:w w:val="110"/>
          <w:sz w:val="24"/>
        </w:rPr>
        <w:t>É </w:t>
      </w:r>
      <w:r>
        <w:rPr>
          <w:w w:val="110"/>
        </w:rPr>
        <w:t>o</w:t>
      </w:r>
      <w:r>
        <w:rPr>
          <w:spacing w:val="-25"/>
          <w:w w:val="110"/>
        </w:rPr>
        <w:t> </w:t>
      </w:r>
      <w:r>
        <w:rPr>
          <w:w w:val="110"/>
        </w:rPr>
        <w:t>vinculo</w:t>
      </w:r>
      <w:r>
        <w:rPr>
          <w:spacing w:val="-8"/>
          <w:w w:val="110"/>
        </w:rPr>
        <w:t> </w:t>
      </w:r>
      <w:r>
        <w:rPr>
          <w:w w:val="110"/>
        </w:rPr>
        <w:t>da</w:t>
      </w:r>
      <w:r>
        <w:rPr>
          <w:spacing w:val="-14"/>
          <w:w w:val="110"/>
        </w:rPr>
        <w:t> </w:t>
      </w:r>
      <w:r>
        <w:rPr>
          <w:w w:val="110"/>
        </w:rPr>
        <w:t>fraternidade</w:t>
      </w:r>
      <w:r>
        <w:rPr>
          <w:spacing w:val="-6"/>
          <w:w w:val="110"/>
        </w:rPr>
        <w:t> </w:t>
      </w:r>
      <w:r>
        <w:rPr>
          <w:w w:val="110"/>
        </w:rPr>
        <w:t>como</w:t>
      </w:r>
      <w:r>
        <w:rPr>
          <w:spacing w:val="-14"/>
          <w:w w:val="110"/>
        </w:rPr>
        <w:t> </w:t>
      </w:r>
      <w:r>
        <w:rPr>
          <w:w w:val="110"/>
        </w:rPr>
        <w:t>resposta</w:t>
      </w:r>
      <w:r>
        <w:rPr>
          <w:spacing w:val="-5"/>
          <w:w w:val="110"/>
        </w:rPr>
        <w:t> </w:t>
      </w:r>
      <w:r>
        <w:rPr>
          <w:w w:val="110"/>
        </w:rPr>
        <w:t>ao</w:t>
      </w:r>
      <w:r>
        <w:rPr>
          <w:spacing w:val="-17"/>
          <w:w w:val="110"/>
        </w:rPr>
        <w:t> </w:t>
      </w:r>
      <w:r>
        <w:rPr>
          <w:w w:val="110"/>
        </w:rPr>
        <w:t>dom</w:t>
      </w:r>
      <w:r>
        <w:rPr>
          <w:spacing w:val="-13"/>
          <w:w w:val="110"/>
        </w:rPr>
        <w:t> </w:t>
      </w:r>
      <w:r>
        <w:rPr>
          <w:w w:val="110"/>
        </w:rPr>
        <w:t>da</w:t>
      </w:r>
      <w:r>
        <w:rPr>
          <w:spacing w:val="-14"/>
          <w:w w:val="110"/>
        </w:rPr>
        <w:t> </w:t>
      </w:r>
      <w:r>
        <w:rPr>
          <w:w w:val="110"/>
        </w:rPr>
        <w:t>filiaçâo,</w:t>
      </w:r>
      <w:r>
        <w:rPr>
          <w:spacing w:val="-14"/>
          <w:w w:val="110"/>
        </w:rPr>
        <w:t> </w:t>
      </w:r>
      <w:r>
        <w:rPr>
          <w:w w:val="110"/>
        </w:rPr>
        <w:t>recebida</w:t>
      </w:r>
      <w:r>
        <w:rPr>
          <w:spacing w:val="-4"/>
          <w:w w:val="110"/>
        </w:rPr>
        <w:t> </w:t>
      </w:r>
      <w:r>
        <w:rPr>
          <w:w w:val="110"/>
        </w:rPr>
        <w:t>de </w:t>
      </w:r>
      <w:r>
        <w:rPr>
          <w:w w:val="110"/>
        </w:rPr>
        <w:t>Deus</w:t>
      </w:r>
      <w:r>
        <w:rPr>
          <w:spacing w:val="-8"/>
          <w:w w:val="110"/>
        </w:rPr>
        <w:t> </w:t>
      </w:r>
      <w:r>
        <w:rPr>
          <w:w w:val="110"/>
        </w:rPr>
        <w:t>em</w:t>
      </w:r>
      <w:r>
        <w:rPr>
          <w:spacing w:val="-8"/>
          <w:w w:val="110"/>
        </w:rPr>
        <w:t> </w:t>
      </w:r>
      <w:r>
        <w:rPr>
          <w:w w:val="110"/>
        </w:rPr>
        <w:t>seu</w:t>
      </w:r>
      <w:r>
        <w:rPr>
          <w:spacing w:val="-11"/>
          <w:w w:val="110"/>
        </w:rPr>
        <w:t> </w:t>
      </w:r>
      <w:r>
        <w:rPr>
          <w:w w:val="110"/>
        </w:rPr>
        <w:t>Filho,</w:t>
      </w:r>
      <w:r>
        <w:rPr>
          <w:spacing w:val="-32"/>
          <w:w w:val="110"/>
        </w:rPr>
        <w:t> </w:t>
      </w:r>
      <w:r>
        <w:rPr>
          <w:w w:val="110"/>
        </w:rPr>
        <w:t>Jesus</w:t>
      </w:r>
      <w:r>
        <w:rPr>
          <w:spacing w:val="-5"/>
          <w:w w:val="110"/>
        </w:rPr>
        <w:t> </w:t>
      </w:r>
      <w:r>
        <w:rPr>
          <w:w w:val="110"/>
        </w:rPr>
        <w:t>Cristo.</w:t>
      </w:r>
      <w:r>
        <w:rPr/>
      </w:r>
    </w:p>
    <w:p>
      <w:pPr>
        <w:pStyle w:val="BodyText"/>
        <w:spacing w:line="288" w:lineRule="auto"/>
        <w:ind w:left="2037" w:right="28" w:firstLine="451"/>
        <w:jc w:val="both"/>
      </w:pPr>
      <w:r>
        <w:rPr/>
        <w:t>Esta consagraçâo, que unifica e integra a vida,  compromete  a  pes­ soa a viver o </w:t>
      </w:r>
      <w:r>
        <w:rPr>
          <w:rFonts w:ascii="Times New Roman" w:hAnsi="Times New Roman"/>
          <w:i/>
          <w:sz w:val="24"/>
        </w:rPr>
        <w:t>aqui e </w:t>
      </w:r>
      <w:r>
        <w:rPr>
          <w:rFonts w:ascii="Times New Roman" w:hAnsi="Times New Roman"/>
          <w:i/>
          <w:spacing w:val="-7"/>
          <w:sz w:val="24"/>
        </w:rPr>
        <w:t>agora, </w:t>
      </w:r>
      <w:r>
        <w:rPr/>
        <w:t>de cada dia, o sacrificio de  si mesmo  em to­ das  as  dimensôes  no  concreto  sua  existência.  Neste  dinamismo  </w:t>
      </w:r>
      <w:r>
        <w:rPr>
          <w:spacing w:val="3"/>
        </w:rPr>
        <w:t> </w:t>
      </w:r>
      <w:r>
        <w:rPr/>
        <w:t>integra-</w:t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32"/>
          <w:szCs w:val="32"/>
        </w:rPr>
      </w:pPr>
    </w:p>
    <w:p>
      <w:pPr>
        <w:spacing w:before="0"/>
        <w:ind w:left="2488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position w:val="6"/>
          <w:sz w:val="10"/>
        </w:rPr>
        <w:t>50   </w:t>
      </w:r>
      <w:r>
        <w:rPr>
          <w:rFonts w:ascii="Times New Roman"/>
          <w:i/>
          <w:sz w:val="18"/>
        </w:rPr>
        <w:t>Lumen gentium,</w:t>
      </w:r>
      <w:r>
        <w:rPr>
          <w:rFonts w:ascii="Times New Roman"/>
          <w:i/>
          <w:spacing w:val="-26"/>
          <w:sz w:val="18"/>
        </w:rPr>
        <w:t> </w:t>
      </w:r>
      <w:r>
        <w:rPr>
          <w:rFonts w:ascii="Times New Roman"/>
          <w:sz w:val="18"/>
        </w:rPr>
        <w:t>46.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159"/>
        <w:ind w:left="2037" w:right="0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24</w:t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spacing w:line="292" w:lineRule="auto"/>
        <w:ind w:left="987" w:right="677" w:firstLine="4"/>
        <w:jc w:val="left"/>
      </w:pPr>
      <w:r>
        <w:rPr>
          <w:w w:val="105"/>
        </w:rPr>
        <w:t>dor, os votos adquirem sentido como modo de abarcar, corn diferentes nuances, a totalidade da</w:t>
      </w:r>
      <w:r>
        <w:rPr>
          <w:spacing w:val="48"/>
          <w:w w:val="105"/>
        </w:rPr>
        <w:t> </w:t>
      </w:r>
      <w:r>
        <w:rPr>
          <w:w w:val="105"/>
        </w:rPr>
        <w:t>existência.</w:t>
      </w:r>
      <w:r>
        <w:rPr/>
      </w:r>
    </w:p>
    <w:p>
      <w:pPr>
        <w:pStyle w:val="BodyText"/>
        <w:spacing w:line="292" w:lineRule="auto" w:before="6"/>
        <w:ind w:left="982" w:right="1162" w:firstLine="456"/>
        <w:jc w:val="both"/>
      </w:pPr>
      <w:r>
        <w:rPr/>
        <w:t>Na historia da vida  consagrada  a  profissâo  religiosa  publica  tem  sido explicitada de vârias formas, mas a partir do século XIII foi se tor­ nando comum a tendência de expressâ-la através dos conselhos evan­ gélicos,</w:t>
      </w:r>
      <w:r>
        <w:rPr>
          <w:spacing w:val="-26"/>
        </w:rPr>
        <w:t> </w:t>
      </w:r>
      <w:r>
        <w:rPr/>
        <w:t>que</w:t>
      </w:r>
      <w:r>
        <w:rPr>
          <w:spacing w:val="-29"/>
        </w:rPr>
        <w:t> </w:t>
      </w:r>
      <w:r>
        <w:rPr/>
        <w:t>ressaltam</w:t>
      </w:r>
      <w:r>
        <w:rPr>
          <w:spacing w:val="-19"/>
        </w:rPr>
        <w:t> </w:t>
      </w:r>
      <w:r>
        <w:rPr/>
        <w:t>a</w:t>
      </w:r>
      <w:r>
        <w:rPr>
          <w:spacing w:val="-32"/>
        </w:rPr>
        <w:t> </w:t>
      </w:r>
      <w:r>
        <w:rPr/>
        <w:t>intençâo</w:t>
      </w:r>
      <w:r>
        <w:rPr>
          <w:spacing w:val="-24"/>
        </w:rPr>
        <w:t> </w:t>
      </w:r>
      <w:r>
        <w:rPr/>
        <w:t>de</w:t>
      </w:r>
      <w:r>
        <w:rPr>
          <w:spacing w:val="-27"/>
        </w:rPr>
        <w:t> </w:t>
      </w:r>
      <w:r>
        <w:rPr>
          <w:rFonts w:ascii="Times New Roman" w:hAnsi="Times New Roman"/>
          <w:i/>
          <w:sz w:val="24"/>
        </w:rPr>
        <w:t>coeformar</w:t>
      </w:r>
      <w:r>
        <w:rPr>
          <w:rFonts w:ascii="Times New Roman" w:hAnsi="Times New Roman"/>
          <w:i/>
          <w:spacing w:val="-32"/>
          <w:sz w:val="24"/>
        </w:rPr>
        <w:t> </w:t>
      </w:r>
      <w:r>
        <w:rPr>
          <w:rFonts w:ascii="Times New Roman" w:hAnsi="Times New Roman"/>
          <w:i/>
          <w:sz w:val="24"/>
        </w:rPr>
        <w:t>com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Cristo)</w:t>
      </w:r>
      <w:r>
        <w:rPr>
          <w:rFonts w:ascii="Times New Roman" w:hAnsi="Times New Roman"/>
          <w:i/>
          <w:spacing w:val="-26"/>
          <w:sz w:val="24"/>
        </w:rPr>
        <w:t> </w:t>
      </w:r>
      <w:r>
        <w:rPr>
          <w:rFonts w:ascii="Times New Roman" w:hAnsi="Times New Roman"/>
          <w:i/>
          <w:sz w:val="24"/>
        </w:rPr>
        <w:t>toda</w:t>
      </w:r>
      <w:r>
        <w:rPr>
          <w:rFonts w:ascii="Times New Roman" w:hAnsi="Times New Roman"/>
          <w:i/>
          <w:spacing w:val="-32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33"/>
          <w:sz w:val="24"/>
        </w:rPr>
        <w:t> </w:t>
      </w:r>
      <w:r>
        <w:rPr>
          <w:rFonts w:ascii="Times New Roman" w:hAnsi="Times New Roman"/>
          <w:i/>
          <w:sz w:val="24"/>
        </w:rPr>
        <w:t>existência,</w:t>
      </w:r>
      <w:r>
        <w:rPr>
          <w:rFonts w:ascii="Times New Roman" w:hAnsi="Times New Roman"/>
          <w:i/>
          <w:position w:val="8"/>
          <w:sz w:val="14"/>
        </w:rPr>
        <w:t>51 </w:t>
      </w:r>
      <w:r>
        <w:rPr>
          <w:rFonts w:ascii="Times New Roman" w:hAnsi="Times New Roman"/>
          <w:i/>
          <w:position w:val="8"/>
          <w:sz w:val="14"/>
        </w:rPr>
      </w:r>
      <w:r>
        <w:rPr/>
        <w:t>em  très  dimensôes  essenciais:  castidade,  pobreza  e </w:t>
      </w:r>
      <w:r>
        <w:rPr>
          <w:spacing w:val="40"/>
        </w:rPr>
        <w:t> </w:t>
      </w:r>
      <w:r>
        <w:rPr/>
        <w:t>obediência.</w:t>
      </w:r>
    </w:p>
    <w:p>
      <w:pPr>
        <w:pStyle w:val="BodyText"/>
        <w:spacing w:line="295" w:lineRule="auto" w:before="6"/>
        <w:ind w:left="973" w:right="1157" w:firstLine="470"/>
        <w:jc w:val="both"/>
        <w:rPr>
          <w:sz w:val="14"/>
          <w:szCs w:val="14"/>
        </w:rPr>
      </w:pPr>
      <w:r>
        <w:rPr>
          <w:w w:val="150"/>
        </w:rPr>
        <w:t>0 </w:t>
      </w:r>
      <w:r>
        <w:rPr>
          <w:w w:val="105"/>
        </w:rPr>
        <w:t>religioso irmâo expressa a sua consagraçâo pela profissâo dos </w:t>
      </w:r>
      <w:r>
        <w:rPr>
          <w:w w:val="105"/>
        </w:rPr>
        <w:t>conselhos evangélicos, </w:t>
      </w:r>
      <w:r>
        <w:rPr>
          <w:w w:val="105"/>
          <w:sz w:val="24"/>
        </w:rPr>
        <w:t>à </w:t>
      </w:r>
      <w:r>
        <w:rPr>
          <w:w w:val="105"/>
        </w:rPr>
        <w:t>medida que indica a unidade da vida e a sua </w:t>
      </w:r>
      <w:r>
        <w:rPr>
          <w:w w:val="105"/>
        </w:rPr>
        <w:t>conformidade corn Cristo, a partir do eixo central do Evangelho, o mandamento do amor a Deus e ao pr6ximo. Ele vive a castidade, </w:t>
      </w:r>
      <w:r>
        <w:rPr/>
        <w:t>espe­ </w:t>
      </w:r>
      <w:r>
        <w:rPr/>
      </w:r>
      <w:r>
        <w:rPr>
          <w:w w:val="105"/>
        </w:rPr>
        <w:t>cialrnente, como a experiência do amor de Deus, pelo qual sente-se </w:t>
      </w:r>
      <w:r>
        <w:rPr/>
        <w:t>im­ </w:t>
      </w:r>
      <w:r>
        <w:rPr/>
      </w:r>
      <w:r>
        <w:rPr>
          <w:w w:val="105"/>
        </w:rPr>
        <w:t>pulsionado a um amor universal e a tornar-se promotor de comunhâo, </w:t>
      </w:r>
      <w:r>
        <w:rPr>
          <w:w w:val="105"/>
        </w:rPr>
        <w:t>corn o testemunho de sua fraternidade. </w:t>
      </w:r>
      <w:r>
        <w:rPr>
          <w:w w:val="105"/>
          <w:position w:val="9"/>
          <w:sz w:val="14"/>
        </w:rPr>
        <w:t>52 </w:t>
      </w:r>
      <w:r>
        <w:rPr>
          <w:w w:val="105"/>
        </w:rPr>
        <w:t>Ele vive sua pobreza como  </w:t>
      </w:r>
      <w:r>
        <w:rPr>
          <w:w w:val="105"/>
        </w:rPr>
        <w:t>quem recebeu gratuitamente, na pessoa de Jesus, a pérola preciosa do Reino de Deus; por isso, toma-se disponivel para construir a fraterni­ dade e servir, na caridade, a todos, especialmente, os mais pobres; essa pobreza faz corn que os irmâos abram-se uns aos outros e sintam que necessitam uns dos outros. Ele vive a obediência, de modo especial,</w:t>
      </w:r>
      <w:r>
        <w:rPr>
          <w:spacing w:val="60"/>
          <w:w w:val="105"/>
        </w:rPr>
        <w:t> </w:t>
      </w:r>
      <w:r>
        <w:rPr>
          <w:spacing w:val="60"/>
          <w:w w:val="105"/>
        </w:rPr>
      </w:r>
      <w:r>
        <w:rPr>
          <w:w w:val="105"/>
        </w:rPr>
        <w:t>como busca em comum da vontade do  Pai  na  fratemidade,  animada </w:t>
      </w:r>
      <w:r>
        <w:rPr>
          <w:w w:val="105"/>
        </w:rPr>
        <w:t>pelo Espirito, corn a disposiçâo de caminhar junto  em uniâo de espirito   e coraçâo</w:t>
      </w:r>
      <w:r>
        <w:rPr>
          <w:w w:val="105"/>
          <w:position w:val="9"/>
          <w:sz w:val="14"/>
        </w:rPr>
        <w:t>53 </w:t>
      </w:r>
      <w:r>
        <w:rPr>
          <w:w w:val="105"/>
        </w:rPr>
        <w:t>e aceitando, corn alegria, as mediaçôes humanas  indicadas </w:t>
      </w:r>
      <w:r>
        <w:rPr>
          <w:w w:val="105"/>
        </w:rPr>
        <w:t>pela  Regra do</w:t>
      </w:r>
      <w:r>
        <w:rPr>
          <w:spacing w:val="13"/>
          <w:w w:val="105"/>
        </w:rPr>
        <w:t> </w:t>
      </w:r>
      <w:r>
        <w:rPr>
          <w:w w:val="105"/>
        </w:rPr>
        <w:t>Instituto.</w:t>
      </w:r>
      <w:r>
        <w:rPr>
          <w:w w:val="105"/>
          <w:position w:val="9"/>
          <w:sz w:val="14"/>
        </w:rPr>
        <w:t>54</w:t>
      </w:r>
      <w:r>
        <w:rPr>
          <w:sz w:val="14"/>
        </w:rPr>
      </w:r>
    </w:p>
    <w:p>
      <w:pPr>
        <w:pStyle w:val="BodyText"/>
        <w:spacing w:line="292" w:lineRule="auto" w:before="1"/>
        <w:ind w:left="968" w:right="1172" w:firstLine="465"/>
        <w:jc w:val="both"/>
      </w:pPr>
      <w:r>
        <w:rPr>
          <w:w w:val="105"/>
        </w:rPr>
        <w:t>Os votos expressam, portanto, o compromisso do irmâo de viver o mistério de Deus, do qual foi constituido, juntamente corn seus irmâos, </w:t>
      </w:r>
      <w:r>
        <w:rPr>
          <w:rFonts w:ascii="Times New Roman" w:hAnsi="Times New Roman"/>
          <w:i/>
          <w:spacing w:val="-3"/>
          <w:w w:val="105"/>
          <w:sz w:val="24"/>
        </w:rPr>
        <w:t>sinal </w:t>
      </w:r>
      <w:r>
        <w:rPr>
          <w:rFonts w:ascii="Times New Roman" w:hAnsi="Times New Roman"/>
          <w:i/>
          <w:sz w:val="24"/>
        </w:rPr>
        <w:t>e </w:t>
      </w:r>
      <w:r>
        <w:rPr>
          <w:rFonts w:ascii="Times New Roman" w:hAnsi="Times New Roman"/>
          <w:i/>
          <w:w w:val="105"/>
          <w:sz w:val="24"/>
        </w:rPr>
        <w:t>prefecia </w:t>
      </w:r>
      <w:r>
        <w:rPr>
          <w:w w:val="105"/>
        </w:rPr>
        <w:t>para a comunidade eclesial e para o </w:t>
      </w:r>
      <w:r>
        <w:rPr>
          <w:spacing w:val="2"/>
          <w:w w:val="105"/>
        </w:rPr>
        <w:t>mundo</w:t>
      </w:r>
      <w:r>
        <w:rPr>
          <w:spacing w:val="2"/>
          <w:w w:val="105"/>
          <w:position w:val="9"/>
          <w:sz w:val="14"/>
        </w:rPr>
        <w:t>55</w:t>
      </w:r>
      <w:r>
        <w:rPr>
          <w:spacing w:val="2"/>
          <w:w w:val="105"/>
          <w:sz w:val="14"/>
        </w:rPr>
        <w:t>: </w:t>
      </w:r>
      <w:r>
        <w:rPr>
          <w:w w:val="105"/>
        </w:rPr>
        <w:t>mistério de </w:t>
      </w:r>
      <w:r>
        <w:rPr>
          <w:w w:val="105"/>
        </w:rPr>
        <w:t>amor, de aliança, de </w:t>
      </w:r>
      <w:r>
        <w:rPr>
          <w:spacing w:val="17"/>
          <w:w w:val="105"/>
        </w:rPr>
        <w:t> </w:t>
      </w:r>
      <w:r>
        <w:rPr>
          <w:w w:val="105"/>
        </w:rPr>
        <w:t>fratemidade.</w:t>
      </w:r>
      <w:r>
        <w:rPr/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spacing w:before="0"/>
        <w:ind w:left="1424" w:right="677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position w:val="7"/>
          <w:sz w:val="11"/>
        </w:rPr>
        <w:t>51  </w:t>
      </w:r>
      <w:r>
        <w:rPr>
          <w:rFonts w:ascii="Times New Roman"/>
          <w:sz w:val="18"/>
        </w:rPr>
        <w:t>Cf. </w:t>
      </w:r>
      <w:r>
        <w:rPr>
          <w:rFonts w:ascii="Times New Roman"/>
          <w:i/>
          <w:sz w:val="18"/>
        </w:rPr>
        <w:t>Vita consecrata,</w:t>
      </w:r>
      <w:r>
        <w:rPr>
          <w:rFonts w:ascii="Times New Roman"/>
          <w:i/>
          <w:spacing w:val="-21"/>
          <w:sz w:val="18"/>
        </w:rPr>
        <w:t> </w:t>
      </w:r>
      <w:r>
        <w:rPr>
          <w:rFonts w:ascii="Times New Roman"/>
          <w:sz w:val="18"/>
        </w:rPr>
        <w:t>16.</w:t>
      </w:r>
    </w:p>
    <w:p>
      <w:pPr>
        <w:spacing w:before="28"/>
        <w:ind w:left="1424" w:right="677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position w:val="7"/>
          <w:sz w:val="11"/>
        </w:rPr>
        <w:t>52   </w:t>
      </w:r>
      <w:r>
        <w:rPr>
          <w:rFonts w:ascii="Times New Roman"/>
          <w:sz w:val="18"/>
        </w:rPr>
        <w:t>Cf. </w:t>
      </w:r>
      <w:r>
        <w:rPr>
          <w:rFonts w:ascii="Times New Roman"/>
          <w:i/>
          <w:sz w:val="18"/>
        </w:rPr>
        <w:t>Ibid., </w:t>
      </w:r>
      <w:r>
        <w:rPr>
          <w:rFonts w:ascii="Times New Roman"/>
          <w:sz w:val="18"/>
        </w:rPr>
        <w:t>46;</w:t>
      </w:r>
      <w:r>
        <w:rPr>
          <w:rFonts w:ascii="Times New Roman"/>
          <w:spacing w:val="15"/>
          <w:sz w:val="18"/>
        </w:rPr>
        <w:t> </w:t>
      </w:r>
      <w:r>
        <w:rPr>
          <w:rFonts w:ascii="Times New Roman"/>
          <w:sz w:val="18"/>
        </w:rPr>
        <w:t>51.</w:t>
      </w:r>
    </w:p>
    <w:p>
      <w:pPr>
        <w:spacing w:before="33"/>
        <w:ind w:left="1419" w:right="677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position w:val="7"/>
          <w:sz w:val="10"/>
        </w:rPr>
        <w:t>53    </w:t>
      </w:r>
      <w:r>
        <w:rPr>
          <w:rFonts w:ascii="Times New Roman"/>
          <w:sz w:val="18"/>
        </w:rPr>
        <w:t>Cf. </w:t>
      </w:r>
      <w:r>
        <w:rPr>
          <w:rFonts w:ascii="Times New Roman"/>
          <w:i/>
          <w:sz w:val="18"/>
        </w:rPr>
        <w:t>Ibid.,</w:t>
      </w:r>
      <w:r>
        <w:rPr>
          <w:rFonts w:ascii="Times New Roman"/>
          <w:i/>
          <w:spacing w:val="8"/>
          <w:sz w:val="18"/>
        </w:rPr>
        <w:t> </w:t>
      </w:r>
      <w:r>
        <w:rPr>
          <w:rFonts w:ascii="Times New Roman"/>
          <w:sz w:val="18"/>
        </w:rPr>
        <w:t>92.</w:t>
      </w:r>
    </w:p>
    <w:p>
      <w:pPr>
        <w:spacing w:line="292" w:lineRule="auto" w:before="28"/>
        <w:ind w:left="958" w:right="1190" w:firstLine="460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w w:val="105"/>
          <w:position w:val="7"/>
          <w:sz w:val="11"/>
        </w:rPr>
        <w:t>54 </w:t>
      </w:r>
      <w:r>
        <w:rPr>
          <w:rFonts w:ascii="Times New Roman" w:hAnsi="Times New Roman"/>
          <w:w w:val="105"/>
          <w:sz w:val="13"/>
        </w:rPr>
        <w:t>CoNGREGAÇÀO PARA </w:t>
      </w:r>
      <w:r>
        <w:rPr>
          <w:rFonts w:ascii="Times New Roman" w:hAnsi="Times New Roman"/>
          <w:w w:val="130"/>
          <w:sz w:val="13"/>
        </w:rPr>
        <w:t>os </w:t>
      </w:r>
      <w:r>
        <w:rPr>
          <w:rFonts w:ascii="Times New Roman" w:hAnsi="Times New Roman"/>
          <w:w w:val="105"/>
          <w:sz w:val="13"/>
        </w:rPr>
        <w:t>INSTITUTOS DE VIDA CoNSAGRADA </w:t>
      </w:r>
      <w:r>
        <w:rPr>
          <w:rFonts w:ascii="Times New Roman" w:hAnsi="Times New Roman"/>
          <w:w w:val="105"/>
          <w:sz w:val="11"/>
        </w:rPr>
        <w:t>E </w:t>
      </w:r>
      <w:r>
        <w:rPr>
          <w:rFonts w:ascii="Times New Roman" w:hAnsi="Times New Roman"/>
          <w:sz w:val="13"/>
        </w:rPr>
        <w:t>AS </w:t>
      </w:r>
      <w:r>
        <w:rPr>
          <w:rFonts w:ascii="Times New Roman" w:hAnsi="Times New Roman"/>
          <w:w w:val="105"/>
          <w:sz w:val="13"/>
        </w:rPr>
        <w:t>SoCIEDADES DE VIDA </w:t>
      </w:r>
      <w:r>
        <w:rPr>
          <w:rFonts w:ascii="Times New Roman" w:hAnsi="Times New Roman"/>
          <w:w w:val="105"/>
          <w:sz w:val="13"/>
        </w:rPr>
        <w:t>APOSTÔLlCA,</w:t>
      </w:r>
      <w:r>
        <w:rPr>
          <w:rFonts w:ascii="Times New Roman" w:hAnsi="Times New Roman"/>
          <w:spacing w:val="14"/>
          <w:w w:val="105"/>
          <w:sz w:val="13"/>
        </w:rPr>
        <w:t> </w:t>
      </w:r>
      <w:r>
        <w:rPr>
          <w:rFonts w:ascii="Times New Roman" w:hAnsi="Times New Roman"/>
          <w:w w:val="130"/>
          <w:sz w:val="13"/>
        </w:rPr>
        <w:t>Instruçào</w:t>
      </w:r>
      <w:r>
        <w:rPr>
          <w:rFonts w:ascii="Times New Roman" w:hAnsi="Times New Roman"/>
          <w:spacing w:val="5"/>
          <w:w w:val="130"/>
          <w:sz w:val="13"/>
        </w:rPr>
        <w:t> </w:t>
      </w:r>
      <w:r>
        <w:rPr>
          <w:rFonts w:ascii="Times New Roman" w:hAnsi="Times New Roman"/>
          <w:w w:val="105"/>
          <w:sz w:val="18"/>
        </w:rPr>
        <w:t>O</w:t>
      </w:r>
      <w:r>
        <w:rPr>
          <w:rFonts w:ascii="Times New Roman" w:hAnsi="Times New Roman"/>
          <w:spacing w:val="-17"/>
          <w:w w:val="105"/>
          <w:sz w:val="18"/>
        </w:rPr>
        <w:t> </w:t>
      </w:r>
      <w:r>
        <w:rPr>
          <w:rFonts w:ascii="Times New Roman" w:hAnsi="Times New Roman"/>
          <w:i/>
          <w:sz w:val="18"/>
        </w:rPr>
        <w:t>serviço</w:t>
      </w:r>
      <w:r>
        <w:rPr>
          <w:rFonts w:ascii="Times New Roman" w:hAnsi="Times New Roman"/>
          <w:i/>
          <w:spacing w:val="-12"/>
          <w:sz w:val="18"/>
        </w:rPr>
        <w:t> </w:t>
      </w:r>
      <w:r>
        <w:rPr>
          <w:rFonts w:ascii="Times New Roman" w:hAnsi="Times New Roman"/>
          <w:i/>
          <w:sz w:val="18"/>
        </w:rPr>
        <w:t>da</w:t>
      </w:r>
      <w:r>
        <w:rPr>
          <w:rFonts w:ascii="Times New Roman" w:hAnsi="Times New Roman"/>
          <w:i/>
          <w:spacing w:val="-11"/>
          <w:sz w:val="18"/>
        </w:rPr>
        <w:t> </w:t>
      </w:r>
      <w:r>
        <w:rPr>
          <w:rFonts w:ascii="Times New Roman" w:hAnsi="Times New Roman"/>
          <w:i/>
          <w:sz w:val="18"/>
        </w:rPr>
        <w:t>autoridade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e</w:t>
      </w:r>
      <w:r>
        <w:rPr>
          <w:rFonts w:ascii="Times New Roman" w:hAnsi="Times New Roman"/>
          <w:i/>
          <w:spacing w:val="-14"/>
          <w:sz w:val="18"/>
        </w:rPr>
        <w:t> </w:t>
      </w:r>
      <w:r>
        <w:rPr>
          <w:rFonts w:ascii="Times New Roman" w:hAnsi="Times New Roman"/>
          <w:i/>
          <w:sz w:val="18"/>
        </w:rPr>
        <w:t>da</w:t>
      </w:r>
      <w:r>
        <w:rPr>
          <w:rFonts w:ascii="Times New Roman" w:hAnsi="Times New Roman"/>
          <w:i/>
          <w:spacing w:val="-11"/>
          <w:sz w:val="18"/>
        </w:rPr>
        <w:t> </w:t>
      </w:r>
      <w:r>
        <w:rPr>
          <w:rFonts w:ascii="Times New Roman" w:hAnsi="Times New Roman"/>
          <w:i/>
          <w:sz w:val="18"/>
        </w:rPr>
        <w:t>obediencia </w:t>
      </w:r>
      <w:r>
        <w:rPr>
          <w:rFonts w:ascii="Times New Roman" w:hAnsi="Times New Roman"/>
          <w:w w:val="105"/>
          <w:sz w:val="18"/>
        </w:rPr>
        <w:t>(11</w:t>
      </w:r>
      <w:r>
        <w:rPr>
          <w:rFonts w:ascii="Times New Roman" w:hAnsi="Times New Roman"/>
          <w:spacing w:val="-10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de</w:t>
      </w:r>
      <w:r>
        <w:rPr>
          <w:rFonts w:ascii="Times New Roman" w:hAnsi="Times New Roman"/>
          <w:spacing w:val="-12"/>
          <w:w w:val="105"/>
          <w:sz w:val="18"/>
        </w:rPr>
        <w:t> </w:t>
      </w:r>
      <w:r>
        <w:rPr>
          <w:rFonts w:ascii="Times New Roman" w:hAnsi="Times New Roman"/>
          <w:w w:val="130"/>
          <w:sz w:val="13"/>
        </w:rPr>
        <w:t>maio</w:t>
      </w:r>
      <w:r>
        <w:rPr>
          <w:rFonts w:ascii="Times New Roman" w:hAnsi="Times New Roman"/>
          <w:spacing w:val="-3"/>
          <w:w w:val="130"/>
          <w:sz w:val="13"/>
        </w:rPr>
        <w:t> </w:t>
      </w:r>
      <w:r>
        <w:rPr>
          <w:rFonts w:ascii="Times New Roman" w:hAnsi="Times New Roman"/>
          <w:w w:val="105"/>
          <w:sz w:val="18"/>
        </w:rPr>
        <w:t>de</w:t>
      </w:r>
      <w:r>
        <w:rPr>
          <w:rFonts w:ascii="Times New Roman" w:hAnsi="Times New Roman"/>
          <w:spacing w:val="-12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2008),</w:t>
      </w:r>
      <w:r>
        <w:rPr>
          <w:rFonts w:ascii="Times New Roman" w:hAnsi="Times New Roman"/>
          <w:spacing w:val="-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9.</w:t>
      </w:r>
      <w:r>
        <w:rPr>
          <w:rFonts w:ascii="Times New Roman" w:hAnsi="Times New Roman"/>
          <w:sz w:val="18"/>
        </w:rPr>
      </w:r>
    </w:p>
    <w:p>
      <w:pPr>
        <w:spacing w:line="196" w:lineRule="exact" w:before="0"/>
        <w:ind w:left="1419" w:right="677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position w:val="7"/>
          <w:sz w:val="11"/>
        </w:rPr>
        <w:t>55   </w:t>
      </w:r>
      <w:r>
        <w:rPr>
          <w:rFonts w:ascii="Times New Roman"/>
          <w:sz w:val="18"/>
        </w:rPr>
        <w:t>Cf. </w:t>
      </w:r>
      <w:r>
        <w:rPr>
          <w:rFonts w:ascii="Times New Roman"/>
          <w:i/>
          <w:sz w:val="18"/>
        </w:rPr>
        <w:t>Vita consecmta,</w:t>
      </w:r>
      <w:r>
        <w:rPr>
          <w:rFonts w:ascii="Times New Roman"/>
          <w:i/>
          <w:spacing w:val="-19"/>
          <w:sz w:val="18"/>
        </w:rPr>
        <w:t> </w:t>
      </w:r>
      <w:r>
        <w:rPr>
          <w:rFonts w:ascii="Times New Roman"/>
          <w:sz w:val="18"/>
        </w:rPr>
        <w:t>15.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spacing w:line="240" w:lineRule="auto" w:before="126"/>
        <w:ind w:right="1187"/>
        <w:jc w:val="right"/>
      </w:pPr>
      <w:r>
        <w:rPr/>
        <w:t>25</w:t>
      </w:r>
    </w:p>
    <w:p>
      <w:pPr>
        <w:spacing w:after="0" w:line="240" w:lineRule="auto"/>
        <w:jc w:val="right"/>
        <w:sectPr>
          <w:type w:val="continuous"/>
          <w:pgSz w:w="20640" w:h="14570" w:orient="landscape"/>
          <w:pgMar w:top="80" w:bottom="0" w:left="2100" w:right="0"/>
          <w:cols w:num="2" w:equalWidth="0">
            <w:col w:w="9209" w:space="40"/>
            <w:col w:w="9291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110.880013pt;margin-top:5.520024pt;width:.1pt;height:673pt;mso-position-horizontal-relative:page;mso-position-vertical-relative:page;z-index:2104" coordorigin="2218,110" coordsize="2,13460">
            <v:shape style="position:absolute;left:2218;top:110;width:2;height:13460" coordorigin="2218,110" coordsize="0,13460" path="m2218,13570l2218,110e" filled="false" stroked="true" strokeweight="1.68pt" strokecolor="#000000">
              <v:path arrowok="t"/>
            </v:shape>
            <w10:wrap type="none"/>
          </v:group>
        </w:pict>
      </w:r>
      <w:r>
        <w:rPr/>
        <w:pict>
          <v:group style="position:absolute;margin-left:587.520020pt;margin-top:4.800025pt;width:.1pt;height:674.9pt;mso-position-horizontal-relative:page;mso-position-vertical-relative:page;z-index:-33760" coordorigin="11750,96" coordsize="2,13498">
            <v:shape style="position:absolute;left:11750;top:96;width:2;height:13498" coordorigin="11750,96" coordsize="0,13498" path="m11750,13594l11750,96e" filled="false" stroked="true" strokeweight="1.2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 w:after="0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tabs>
          <w:tab w:pos="15064" w:val="left" w:leader="none"/>
        </w:tabs>
        <w:spacing w:line="240" w:lineRule="auto"/>
        <w:ind w:left="6405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76"/>
          <w:sz w:val="20"/>
        </w:rPr>
        <w:drawing>
          <wp:inline distT="0" distB="0" distL="0" distR="0">
            <wp:extent cx="1975103" cy="60959"/>
            <wp:effectExtent l="0" t="0" r="0" b="0"/>
            <wp:docPr id="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3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6"/>
          <w:sz w:val="20"/>
        </w:rPr>
      </w:r>
      <w:r>
        <w:rPr>
          <w:rFonts w:ascii="Times New Roman"/>
          <w:position w:val="7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066925" cy="555117"/>
            <wp:effectExtent l="0" t="0" r="0" b="0"/>
            <wp:docPr id="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55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20640" w:h="14570" w:orient="landscape"/>
          <w:pgMar w:top="80" w:bottom="0" w:left="2100" w:right="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20640" w:h="14570" w:orient="landscape"/>
          <w:pgMar w:top="60" w:bottom="0" w:left="0" w:right="1020"/>
        </w:sectPr>
      </w:pPr>
    </w:p>
    <w:p>
      <w:pPr>
        <w:pStyle w:val="Heading6"/>
        <w:spacing w:line="240" w:lineRule="auto" w:before="199"/>
        <w:ind w:left="4209" w:right="0"/>
        <w:jc w:val="left"/>
        <w:rPr>
          <w:i w:val="0"/>
        </w:rPr>
      </w:pPr>
      <w:r>
        <w:rPr/>
        <w:pict>
          <v:shape style="position:absolute;margin-left:4.800010pt;margin-top:3.840019pt;width:109.440002pt;height:674.880005pt;mso-position-horizontal-relative:page;mso-position-vertical-relative:page;z-index:2152" type="#_x0000_t75" stroked="false">
            <v:imagedata r:id="rId19" o:title=""/>
          </v:shape>
        </w:pict>
      </w:r>
      <w:r>
        <w:rPr/>
        <w:pict>
          <v:group style="position:absolute;margin-left:307.200012pt;margin-top:4.545024pt;width:523.2pt;height:718.35pt;mso-position-horizontal-relative:page;mso-position-vertical-relative:page;z-index:-33712" coordorigin="6144,91" coordsize="10464,14367">
            <v:shape style="position:absolute;left:6144;top:13478;width:10464;height:979" type="#_x0000_t75" stroked="false">
              <v:imagedata r:id="rId20" o:title=""/>
            </v:shape>
            <v:group style="position:absolute;left:11774;top:110;width:2;height:13397" coordorigin="11774,110" coordsize="2,13397">
              <v:shape style="position:absolute;left:11774;top:110;width:2;height:13397" coordorigin="11774,110" coordsize="0,13397" path="m11774,13507l11774,110e" filled="false" stroked="true" strokeweight="1.92pt" strokecolor="#000000">
                <v:path arrowok="t"/>
              </v:shape>
            </v:group>
            <w10:wrap type="none"/>
          </v:group>
        </w:pict>
      </w:r>
      <w:r>
        <w:rPr>
          <w:spacing w:val="-4"/>
          <w:w w:val="90"/>
        </w:rPr>
        <w:t>Uma</w:t>
      </w:r>
      <w:r>
        <w:rPr>
          <w:spacing w:val="-22"/>
          <w:w w:val="90"/>
        </w:rPr>
        <w:t> </w:t>
      </w:r>
      <w:r>
        <w:rPr>
          <w:w w:val="90"/>
        </w:rPr>
        <w:t>espiritualidade</w:t>
      </w:r>
      <w:r>
        <w:rPr>
          <w:spacing w:val="6"/>
          <w:w w:val="90"/>
        </w:rPr>
        <w:t> </w:t>
      </w:r>
      <w:r>
        <w:rPr>
          <w:w w:val="90"/>
        </w:rPr>
        <w:t>encarnada</w:t>
      </w:r>
      <w:r>
        <w:rPr>
          <w:spacing w:val="-15"/>
          <w:w w:val="90"/>
        </w:rPr>
        <w:t> 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uniftcadora</w:t>
      </w:r>
      <w:r>
        <w:rPr>
          <w:i w:val="0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i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5064" w:val="left" w:leader="none"/>
        </w:tabs>
        <w:spacing w:line="283" w:lineRule="auto" w:before="0" w:after="0"/>
        <w:ind w:left="4185" w:right="0" w:firstLine="471"/>
        <w:jc w:val="righ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A dirnensao profética é parte essencial da identidade</w:t>
      </w:r>
      <w:r>
        <w:rPr>
          <w:rFonts w:ascii="Times New Roman" w:hAnsi="Times New Roman"/>
          <w:spacing w:val="55"/>
          <w:sz w:val="23"/>
        </w:rPr>
        <w:t> </w:t>
      </w:r>
      <w:r>
        <w:rPr>
          <w:rFonts w:ascii="Times New Roman" w:hAnsi="Times New Roman"/>
          <w:sz w:val="23"/>
        </w:rPr>
        <w:t>do</w:t>
      </w:r>
      <w:r>
        <w:rPr>
          <w:rFonts w:ascii="Times New Roman" w:hAnsi="Times New Roman"/>
          <w:spacing w:val="49"/>
          <w:sz w:val="23"/>
        </w:rPr>
        <w:t> </w:t>
      </w:r>
      <w:r>
        <w:rPr>
          <w:rFonts w:ascii="Times New Roman" w:hAnsi="Times New Roman"/>
          <w:sz w:val="23"/>
        </w:rPr>
        <w:t>con­</w:t>
      </w:r>
      <w:r>
        <w:rPr>
          <w:rFonts w:ascii="Times New Roman" w:hAnsi="Times New Roman"/>
          <w:w w:val="80"/>
          <w:sz w:val="23"/>
        </w:rPr>
        <w:t> </w:t>
      </w:r>
      <w:r>
        <w:rPr>
          <w:rFonts w:ascii="Times New Roman" w:hAnsi="Times New Roman"/>
          <w:w w:val="105"/>
          <w:sz w:val="23"/>
        </w:rPr>
      </w:r>
      <w:r>
        <w:rPr>
          <w:rFonts w:ascii="Times New Roman" w:hAnsi="Times New Roman"/>
          <w:sz w:val="23"/>
        </w:rPr>
        <w:t>sagrado e se desenvolve, ern prirneiro lugar, através  da </w:t>
      </w:r>
      <w:r>
        <w:rPr>
          <w:rFonts w:ascii="Times New Roman" w:hAnsi="Times New Roman"/>
          <w:spacing w:val="14"/>
          <w:sz w:val="23"/>
        </w:rPr>
        <w:t> </w:t>
      </w:r>
      <w:r>
        <w:rPr>
          <w:rFonts w:ascii="Times New Roman" w:hAnsi="Times New Roman"/>
          <w:sz w:val="23"/>
        </w:rPr>
        <w:t>escuta.  Assirn</w:t>
      </w:r>
      <w:r>
        <w:rPr>
          <w:rFonts w:ascii="Times New Roman" w:hAnsi="Times New Roman"/>
          <w:w w:val="101"/>
          <w:sz w:val="23"/>
        </w:rPr>
        <w:t> </w:t>
      </w:r>
      <w:r>
        <w:rPr>
          <w:rFonts w:ascii="Times New Roman" w:hAnsi="Times New Roman"/>
          <w:w w:val="107"/>
          <w:sz w:val="23"/>
        </w:rPr>
      </w:r>
      <w:r>
        <w:rPr>
          <w:rFonts w:ascii="Times New Roman" w:hAnsi="Times New Roman"/>
          <w:sz w:val="23"/>
        </w:rPr>
        <w:t>corno a experirnenta o servo de Javé: «Toda rnanha ele  faz 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rneus</w:t>
      </w:r>
      <w:r>
        <w:rPr>
          <w:rFonts w:ascii="Times New Roman" w:hAnsi="Times New Roman"/>
          <w:spacing w:val="49"/>
          <w:sz w:val="23"/>
        </w:rPr>
        <w:t> </w:t>
      </w:r>
      <w:r>
        <w:rPr>
          <w:rFonts w:ascii="Times New Roman" w:hAnsi="Times New Roman"/>
          <w:sz w:val="23"/>
        </w:rPr>
        <w:t>ouvi­</w:t>
      </w:r>
      <w:r>
        <w:rPr>
          <w:rFonts w:ascii="Times New Roman" w:hAnsi="Times New Roman"/>
          <w:w w:val="81"/>
          <w:sz w:val="23"/>
        </w:rPr>
        <w:t> </w:t>
      </w:r>
      <w:r>
        <w:rPr>
          <w:rFonts w:ascii="Times New Roman" w:hAnsi="Times New Roman"/>
          <w:w w:val="109"/>
          <w:sz w:val="23"/>
        </w:rPr>
      </w:r>
      <w:r>
        <w:rPr>
          <w:rFonts w:ascii="Times New Roman" w:hAnsi="Times New Roman"/>
          <w:sz w:val="23"/>
        </w:rPr>
        <w:t>dos ficarern atentos para que eu possa ouvir corno discipulo»</w:t>
      </w:r>
      <w:r>
        <w:rPr>
          <w:rFonts w:ascii="Times New Roman" w:hAnsi="Times New Roman"/>
          <w:spacing w:val="27"/>
          <w:sz w:val="23"/>
        </w:rPr>
        <w:t> </w:t>
      </w:r>
      <w:r>
        <w:rPr>
          <w:rFonts w:ascii="Times New Roman" w:hAnsi="Times New Roman"/>
          <w:i/>
          <w:spacing w:val="6"/>
          <w:sz w:val="24"/>
        </w:rPr>
        <w:t>(Is</w:t>
      </w:r>
      <w:r>
        <w:rPr>
          <w:rFonts w:ascii="Times New Roman" w:hAnsi="Times New Roman"/>
          <w:i/>
          <w:spacing w:val="40"/>
          <w:sz w:val="24"/>
        </w:rPr>
        <w:t> </w:t>
      </w:r>
      <w:r>
        <w:rPr>
          <w:rFonts w:ascii="Times New Roman" w:hAnsi="Times New Roman"/>
          <w:sz w:val="23"/>
        </w:rPr>
        <w:t>50,4).</w:t>
      </w:r>
      <w:r>
        <w:rPr>
          <w:rFonts w:ascii="Times New Roman" w:hAnsi="Times New Roman"/>
          <w:w w:val="103"/>
          <w:sz w:val="23"/>
        </w:rPr>
        <w:t> </w:t>
      </w:r>
      <w:r>
        <w:rPr>
          <w:rFonts w:ascii="Times New Roman" w:hAnsi="Times New Roman"/>
          <w:w w:val="106"/>
          <w:sz w:val="23"/>
        </w:rPr>
      </w:r>
      <w:r>
        <w:rPr>
          <w:rFonts w:ascii="Times New Roman" w:hAnsi="Times New Roman"/>
          <w:sz w:val="23"/>
        </w:rPr>
        <w:t>Sornente a experiência de estar enraizado ern Deus e irnbuido</w:t>
      </w:r>
      <w:r>
        <w:rPr>
          <w:rFonts w:ascii="Times New Roman" w:hAnsi="Times New Roman"/>
          <w:spacing w:val="37"/>
          <w:sz w:val="23"/>
        </w:rPr>
        <w:t> </w:t>
      </w:r>
      <w:r>
        <w:rPr>
          <w:rFonts w:ascii="Times New Roman" w:hAnsi="Times New Roman"/>
          <w:sz w:val="23"/>
        </w:rPr>
        <w:t>de </w:t>
      </w:r>
      <w:r>
        <w:rPr>
          <w:rFonts w:ascii="Times New Roman" w:hAnsi="Times New Roman"/>
          <w:spacing w:val="17"/>
          <w:sz w:val="23"/>
        </w:rPr>
        <w:t> </w:t>
      </w:r>
      <w:r>
        <w:rPr>
          <w:rFonts w:ascii="Times New Roman" w:hAnsi="Times New Roman"/>
          <w:sz w:val="23"/>
        </w:rPr>
        <w:t>sua</w:t>
      </w:r>
      <w:r>
        <w:rPr>
          <w:rFonts w:ascii="Times New Roman" w:hAnsi="Times New Roman"/>
          <w:w w:val="104"/>
          <w:sz w:val="23"/>
        </w:rPr>
        <w:t> </w:t>
      </w:r>
      <w:r>
        <w:rPr>
          <w:rFonts w:ascii="Times New Roman" w:hAnsi="Times New Roman"/>
          <w:w w:val="101"/>
          <w:sz w:val="23"/>
        </w:rPr>
      </w:r>
      <w:r>
        <w:rPr>
          <w:rFonts w:ascii="Times New Roman" w:hAnsi="Times New Roman"/>
          <w:sz w:val="23"/>
        </w:rPr>
        <w:t>Palavra, pode garantir a vivência &lt;lesta dirnensao, na</w:t>
      </w:r>
      <w:r>
        <w:rPr>
          <w:rFonts w:ascii="Times New Roman" w:hAnsi="Times New Roman"/>
          <w:spacing w:val="38"/>
          <w:sz w:val="23"/>
        </w:rPr>
        <w:t> </w:t>
      </w:r>
      <w:r>
        <w:rPr>
          <w:rFonts w:ascii="Times New Roman" w:hAnsi="Times New Roman"/>
          <w:sz w:val="23"/>
        </w:rPr>
        <w:t>açao </w:t>
      </w:r>
      <w:r>
        <w:rPr>
          <w:rFonts w:ascii="Times New Roman" w:hAnsi="Times New Roman"/>
          <w:spacing w:val="16"/>
          <w:sz w:val="23"/>
        </w:rPr>
        <w:t> </w:t>
      </w:r>
      <w:r>
        <w:rPr>
          <w:rFonts w:ascii="Times New Roman" w:hAnsi="Times New Roman"/>
          <w:sz w:val="23"/>
        </w:rPr>
        <w:t>apostôlica,</w:t>
      </w:r>
      <w:r>
        <w:rPr>
          <w:rFonts w:ascii="Times New Roman" w:hAnsi="Times New Roman"/>
          <w:w w:val="105"/>
          <w:sz w:val="23"/>
        </w:rPr>
        <w:t> </w:t>
      </w:r>
      <w:r>
        <w:rPr>
          <w:rFonts w:ascii="Times New Roman" w:hAnsi="Times New Roman"/>
          <w:w w:val="108"/>
          <w:sz w:val="23"/>
        </w:rPr>
      </w:r>
      <w:r>
        <w:rPr>
          <w:rFonts w:ascii="Times New Roman" w:hAnsi="Times New Roman"/>
          <w:w w:val="95"/>
          <w:sz w:val="23"/>
        </w:rPr>
        <w:t>porque a </w:t>
      </w:r>
      <w:r>
        <w:rPr>
          <w:rFonts w:ascii="Times New Roman" w:hAnsi="Times New Roman"/>
          <w:i/>
          <w:w w:val="95"/>
          <w:sz w:val="24"/>
        </w:rPr>
        <w:t>«verdadeira prefecia nasce de Deus) da amizade com Ele)</w:t>
      </w:r>
      <w:r>
        <w:rPr>
          <w:rFonts w:ascii="Times New Roman" w:hAnsi="Times New Roman"/>
          <w:i/>
          <w:spacing w:val="5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da</w:t>
      </w:r>
      <w:r>
        <w:rPr>
          <w:rFonts w:ascii="Times New Roman" w:hAnsi="Times New Roman"/>
          <w:i/>
          <w:spacing w:val="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escuta</w:t>
      </w:r>
      <w:r>
        <w:rPr>
          <w:rFonts w:ascii="Times New Roman" w:hAnsi="Times New Roman"/>
          <w:i/>
          <w:w w:val="80"/>
          <w:sz w:val="24"/>
        </w:rPr>
        <w:t> </w:t>
      </w:r>
      <w:r>
        <w:rPr>
          <w:rFonts w:ascii="Times New Roman" w:hAnsi="Times New Roman"/>
          <w:i/>
          <w:w w:val="86"/>
          <w:sz w:val="24"/>
        </w:rPr>
      </w:r>
      <w:r>
        <w:rPr>
          <w:rFonts w:ascii="Times New Roman" w:hAnsi="Times New Roman"/>
          <w:i/>
          <w:w w:val="95"/>
          <w:sz w:val="24"/>
        </w:rPr>
        <w:t>atenta</w:t>
      </w:r>
      <w:r>
        <w:rPr>
          <w:rFonts w:ascii="Times New Roman" w:hAnsi="Times New Roman"/>
          <w:i/>
          <w:spacing w:val="-1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-2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sua</w:t>
      </w:r>
      <w:r>
        <w:rPr>
          <w:rFonts w:ascii="Times New Roman" w:hAnsi="Times New Roman"/>
          <w:i/>
          <w:spacing w:val="-19"/>
          <w:w w:val="95"/>
          <w:sz w:val="24"/>
        </w:rPr>
        <w:t> </w:t>
      </w:r>
      <w:r>
        <w:rPr>
          <w:rFonts w:ascii="Times New Roman" w:hAnsi="Times New Roman"/>
          <w:i/>
          <w:spacing w:val="-5"/>
          <w:w w:val="95"/>
          <w:sz w:val="24"/>
        </w:rPr>
        <w:t>Palavra</w:t>
      </w:r>
      <w:r>
        <w:rPr>
          <w:rFonts w:ascii="Times New Roman" w:hAnsi="Times New Roman"/>
          <w:i/>
          <w:spacing w:val="-1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nas</w:t>
      </w:r>
      <w:r>
        <w:rPr>
          <w:rFonts w:ascii="Times New Roman" w:hAnsi="Times New Roman"/>
          <w:i/>
          <w:spacing w:val="-2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diferentes</w:t>
      </w:r>
      <w:r>
        <w:rPr>
          <w:rFonts w:ascii="Times New Roman" w:hAnsi="Times New Roman"/>
          <w:i/>
          <w:spacing w:val="-1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circunstâncias</w:t>
      </w:r>
      <w:r>
        <w:rPr>
          <w:rFonts w:ascii="Times New Roman" w:hAnsi="Times New Roman"/>
          <w:i/>
          <w:spacing w:val="-1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da</w:t>
      </w:r>
      <w:r>
        <w:rPr>
          <w:rFonts w:ascii="Times New Roman" w:hAnsi="Times New Roman"/>
          <w:i/>
          <w:spacing w:val="-18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historia».</w:t>
      </w:r>
      <w:r>
        <w:rPr>
          <w:rFonts w:ascii="Times New Roman" w:hAnsi="Times New Roman"/>
          <w:i/>
          <w:spacing w:val="-48"/>
          <w:w w:val="95"/>
          <w:sz w:val="24"/>
        </w:rPr>
        <w:t> </w:t>
      </w:r>
      <w:r>
        <w:rPr>
          <w:rFonts w:ascii="Times New Roman" w:hAnsi="Times New Roman"/>
          <w:w w:val="95"/>
          <w:position w:val="9"/>
          <w:sz w:val="14"/>
        </w:rPr>
        <w:t>56</w:t>
      </w:r>
      <w:r>
        <w:rPr>
          <w:rFonts w:ascii="Times New Roman" w:hAnsi="Times New Roman"/>
          <w:spacing w:val="1"/>
          <w:w w:val="95"/>
          <w:position w:val="9"/>
          <w:sz w:val="14"/>
        </w:rPr>
        <w:t> </w:t>
      </w:r>
      <w:r>
        <w:rPr>
          <w:rFonts w:ascii="Times New Roman" w:hAnsi="Times New Roman"/>
          <w:w w:val="95"/>
          <w:sz w:val="23"/>
        </w:rPr>
        <w:t>A</w:t>
      </w:r>
      <w:r>
        <w:rPr>
          <w:rFonts w:ascii="Times New Roman" w:hAnsi="Times New Roman"/>
          <w:spacing w:val="-12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capacidade</w:t>
      </w:r>
      <w:r>
        <w:rPr>
          <w:rFonts w:ascii="Times New Roman" w:hAnsi="Times New Roman"/>
          <w:w w:val="105"/>
          <w:sz w:val="23"/>
        </w:rPr>
        <w:t> </w:t>
      </w:r>
      <w:r>
        <w:rPr>
          <w:rFonts w:ascii="Times New Roman" w:hAnsi="Times New Roman"/>
          <w:w w:val="106"/>
          <w:sz w:val="23"/>
        </w:rPr>
      </w:r>
      <w:r>
        <w:rPr>
          <w:rFonts w:ascii="Times New Roman" w:hAnsi="Times New Roman"/>
          <w:sz w:val="23"/>
        </w:rPr>
        <w:t>de </w:t>
      </w:r>
      <w:r>
        <w:rPr>
          <w:rFonts w:ascii="Times New Roman" w:hAnsi="Times New Roman"/>
          <w:spacing w:val="-15"/>
          <w:sz w:val="23"/>
        </w:rPr>
        <w:t>1er </w:t>
      </w:r>
      <w:r>
        <w:rPr>
          <w:rFonts w:ascii="Times New Roman" w:hAnsi="Times New Roman"/>
          <w:sz w:val="23"/>
        </w:rPr>
        <w:t>os sinais dos tempos para  captar,  através  deles,  o  apelo</w:t>
      </w:r>
      <w:r>
        <w:rPr>
          <w:rFonts w:ascii="Times New Roman" w:hAnsi="Times New Roman"/>
          <w:spacing w:val="14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44"/>
          <w:sz w:val="23"/>
        </w:rPr>
        <w:t> </w:t>
      </w:r>
      <w:r>
        <w:rPr>
          <w:rFonts w:ascii="Times New Roman" w:hAnsi="Times New Roman"/>
          <w:sz w:val="23"/>
        </w:rPr>
        <w:t>Deus</w:t>
      </w:r>
      <w:r>
        <w:rPr>
          <w:rFonts w:ascii="Times New Roman" w:hAnsi="Times New Roman"/>
          <w:w w:val="111"/>
          <w:sz w:val="23"/>
        </w:rPr>
        <w:t> </w:t>
      </w:r>
      <w:r>
        <w:rPr>
          <w:rFonts w:ascii="Times New Roman" w:hAnsi="Times New Roman"/>
          <w:w w:val="104"/>
          <w:sz w:val="23"/>
        </w:rPr>
      </w:r>
      <w:r>
        <w:rPr>
          <w:rFonts w:ascii="Times New Roman" w:hAnsi="Times New Roman"/>
          <w:sz w:val="23"/>
        </w:rPr>
        <w:t>para trabalhar de acordo corn seus </w:t>
      </w:r>
      <w:r>
        <w:rPr>
          <w:rFonts w:ascii="Times New Roman" w:hAnsi="Times New Roman"/>
          <w:spacing w:val="2"/>
          <w:sz w:val="23"/>
        </w:rPr>
        <w:t>planos,</w:t>
      </w:r>
      <w:r>
        <w:rPr>
          <w:rFonts w:ascii="Times New Roman" w:hAnsi="Times New Roman"/>
          <w:spacing w:val="2"/>
          <w:position w:val="9"/>
          <w:sz w:val="14"/>
        </w:rPr>
        <w:t>57 </w:t>
      </w:r>
      <w:r>
        <w:rPr>
          <w:rFonts w:ascii="Times New Roman" w:hAnsi="Times New Roman"/>
          <w:sz w:val="23"/>
        </w:rPr>
        <w:t>para perceber  a</w:t>
      </w:r>
      <w:r>
        <w:rPr>
          <w:rFonts w:ascii="Times New Roman" w:hAnsi="Times New Roman"/>
          <w:spacing w:val="-21"/>
          <w:sz w:val="23"/>
        </w:rPr>
        <w:t> </w:t>
      </w:r>
      <w:r>
        <w:rPr>
          <w:rFonts w:ascii="Times New Roman" w:hAnsi="Times New Roman"/>
          <w:sz w:val="23"/>
        </w:rPr>
        <w:t>presença </w:t>
      </w:r>
      <w:r>
        <w:rPr>
          <w:rFonts w:ascii="Times New Roman" w:hAnsi="Times New Roman"/>
          <w:spacing w:val="1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w w:val="111"/>
          <w:sz w:val="23"/>
        </w:rPr>
        <w:t> </w:t>
      </w:r>
      <w:r>
        <w:rPr>
          <w:rFonts w:ascii="Times New Roman" w:hAnsi="Times New Roman"/>
          <w:w w:val="110"/>
          <w:sz w:val="23"/>
        </w:rPr>
      </w:r>
      <w:r>
        <w:rPr>
          <w:rFonts w:ascii="Times New Roman" w:hAnsi="Times New Roman"/>
          <w:sz w:val="23"/>
        </w:rPr>
        <w:t>Deus nas pessoas e especialrnente nos pobres, é fruto do cultivo</w:t>
      </w:r>
      <w:r>
        <w:rPr>
          <w:rFonts w:ascii="Times New Roman" w:hAnsi="Times New Roman"/>
          <w:spacing w:val="50"/>
          <w:sz w:val="23"/>
        </w:rPr>
        <w:t> </w:t>
      </w:r>
      <w:r>
        <w:rPr>
          <w:rFonts w:ascii="Times New Roman" w:hAnsi="Times New Roman"/>
          <w:sz w:val="23"/>
        </w:rPr>
        <w:t>da</w:t>
      </w:r>
      <w:r>
        <w:rPr>
          <w:rFonts w:ascii="Times New Roman" w:hAnsi="Times New Roman"/>
          <w:spacing w:val="27"/>
          <w:sz w:val="23"/>
        </w:rPr>
        <w:t> </w:t>
      </w:r>
      <w:r>
        <w:rPr>
          <w:rFonts w:ascii="Times New Roman" w:hAnsi="Times New Roman"/>
          <w:sz w:val="23"/>
        </w:rPr>
        <w:t>con­</w:t>
      </w:r>
      <w:r>
        <w:rPr>
          <w:rFonts w:ascii="Times New Roman" w:hAnsi="Times New Roman"/>
          <w:w w:val="80"/>
          <w:sz w:val="23"/>
        </w:rPr>
        <w:t> </w:t>
      </w:r>
      <w:r>
        <w:rPr>
          <w:rFonts w:ascii="Times New Roman" w:hAnsi="Times New Roman"/>
          <w:w w:val="103"/>
          <w:sz w:val="23"/>
        </w:rPr>
      </w:r>
      <w:r>
        <w:rPr>
          <w:rFonts w:ascii="Times New Roman" w:hAnsi="Times New Roman"/>
          <w:sz w:val="23"/>
        </w:rPr>
        <w:t>ternplaçao, que nos  ajuda  a ver  as coisas  e as pessoas  corno Deus </w:t>
      </w:r>
      <w:r>
        <w:rPr>
          <w:rFonts w:ascii="Times New Roman" w:hAnsi="Times New Roman"/>
          <w:spacing w:val="47"/>
          <w:sz w:val="23"/>
        </w:rPr>
        <w:t> </w:t>
      </w:r>
      <w:r>
        <w:rPr>
          <w:rFonts w:ascii="Times New Roman" w:hAnsi="Times New Roman"/>
          <w:sz w:val="23"/>
        </w:rPr>
        <w:t>as</w:t>
      </w:r>
      <w:r>
        <w:rPr>
          <w:rFonts w:ascii="Times New Roman" w:hAnsi="Times New Roman"/>
          <w:spacing w:val="16"/>
          <w:sz w:val="23"/>
        </w:rPr>
        <w:t> </w:t>
      </w:r>
      <w:r>
        <w:rPr>
          <w:rFonts w:ascii="Times New Roman" w:hAnsi="Times New Roman"/>
          <w:sz w:val="23"/>
        </w:rPr>
        <w:t>vê.</w:t>
      </w:r>
      <w:r>
        <w:rPr>
          <w:rFonts w:ascii="Times New Roman" w:hAnsi="Times New Roman"/>
          <w:w w:val="106"/>
          <w:sz w:val="23"/>
        </w:rPr>
        <w:t> </w:t>
      </w:r>
      <w:r>
        <w:rPr>
          <w:rFonts w:ascii="Times New Roman" w:hAnsi="Times New Roman"/>
          <w:w w:val="104"/>
          <w:sz w:val="23"/>
        </w:rPr>
      </w:r>
      <w:r>
        <w:rPr>
          <w:rFonts w:ascii="Times New Roman" w:hAnsi="Times New Roman"/>
          <w:sz w:val="23"/>
        </w:rPr>
        <w:t>A espiritualidade do irrnao deve leva-lo a reviver de urn</w:t>
      </w:r>
      <w:r>
        <w:rPr>
          <w:rFonts w:ascii="Times New Roman" w:hAnsi="Times New Roman"/>
          <w:spacing w:val="56"/>
          <w:sz w:val="23"/>
        </w:rPr>
        <w:t> </w:t>
      </w:r>
      <w:r>
        <w:rPr>
          <w:rFonts w:ascii="Times New Roman" w:hAnsi="Times New Roman"/>
          <w:sz w:val="23"/>
        </w:rPr>
        <w:t>rnodo</w:t>
      </w:r>
      <w:r>
        <w:rPr>
          <w:rFonts w:ascii="Times New Roman" w:hAnsi="Times New Roman"/>
          <w:spacing w:val="53"/>
          <w:sz w:val="23"/>
        </w:rPr>
        <w:t> </w:t>
      </w:r>
      <w:r>
        <w:rPr>
          <w:rFonts w:ascii="Times New Roman" w:hAnsi="Times New Roman"/>
          <w:sz w:val="23"/>
        </w:rPr>
        <w:t>es­</w:t>
      </w:r>
      <w:r>
        <w:rPr>
          <w:rFonts w:ascii="Times New Roman" w:hAnsi="Times New Roman"/>
          <w:w w:val="68"/>
          <w:sz w:val="23"/>
        </w:rPr>
        <w:t> </w:t>
      </w:r>
      <w:r>
        <w:rPr>
          <w:rFonts w:ascii="Times New Roman" w:hAnsi="Times New Roman"/>
          <w:w w:val="102"/>
          <w:sz w:val="23"/>
        </w:rPr>
      </w:r>
      <w:r>
        <w:rPr>
          <w:rFonts w:ascii="Times New Roman" w:hAnsi="Times New Roman"/>
          <w:sz w:val="23"/>
        </w:rPr>
        <w:t>pecial a experiência crista das origens, que o evangelista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Mateus</w:t>
      </w:r>
      <w:r>
        <w:rPr>
          <w:rFonts w:ascii="Times New Roman" w:hAnsi="Times New Roman"/>
          <w:spacing w:val="43"/>
          <w:sz w:val="23"/>
        </w:rPr>
        <w:t> </w:t>
      </w:r>
      <w:r>
        <w:rPr>
          <w:rFonts w:ascii="Times New Roman" w:hAnsi="Times New Roman"/>
          <w:sz w:val="23"/>
        </w:rPr>
        <w:t>expres­</w:t>
      </w:r>
      <w:r>
        <w:rPr>
          <w:rFonts w:ascii="Times New Roman" w:hAnsi="Times New Roman"/>
          <w:w w:val="87"/>
          <w:sz w:val="23"/>
        </w:rPr>
        <w:t> </w:t>
      </w:r>
      <w:r>
        <w:rPr>
          <w:rFonts w:ascii="Times New Roman" w:hAnsi="Times New Roman"/>
          <w:w w:val="108"/>
          <w:sz w:val="23"/>
        </w:rPr>
      </w:r>
      <w:r>
        <w:rPr>
          <w:rFonts w:ascii="Times New Roman" w:hAnsi="Times New Roman"/>
          <w:sz w:val="23"/>
        </w:rPr>
        <w:t>sou sirnbolicarnente: </w:t>
      </w:r>
      <w:r>
        <w:rPr>
          <w:rFonts w:ascii="Times New Roman" w:hAnsi="Times New Roman"/>
          <w:i/>
          <w:sz w:val="24"/>
        </w:rPr>
        <w:t>«A </w:t>
      </w:r>
      <w:r>
        <w:rPr>
          <w:rFonts w:ascii="Times New Roman" w:hAnsi="Times New Roman"/>
          <w:i/>
          <w:spacing w:val="-3"/>
          <w:sz w:val="24"/>
        </w:rPr>
        <w:t>cortina </w:t>
      </w:r>
      <w:r>
        <w:rPr>
          <w:rFonts w:ascii="Times New Roman" w:hAnsi="Times New Roman"/>
          <w:i/>
          <w:sz w:val="24"/>
        </w:rPr>
        <w:t>do santuario </w:t>
      </w:r>
      <w:r>
        <w:rPr>
          <w:rFonts w:ascii="Times New Roman" w:hAnsi="Times New Roman"/>
          <w:i/>
          <w:spacing w:val="-5"/>
          <w:sz w:val="24"/>
        </w:rPr>
        <w:t>rasgou-se» </w:t>
      </w:r>
      <w:r>
        <w:rPr>
          <w:rFonts w:ascii="Times New Roman" w:hAnsi="Times New Roman"/>
          <w:i/>
          <w:sz w:val="24"/>
        </w:rPr>
        <w:t>(Mt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sz w:val="23"/>
        </w:rPr>
        <w:t>27,51).</w:t>
      </w:r>
      <w:r>
        <w:rPr>
          <w:rFonts w:ascii="Times New Roman" w:hAnsi="Times New Roman"/>
          <w:spacing w:val="29"/>
          <w:sz w:val="23"/>
        </w:rPr>
        <w:t> </w:t>
      </w:r>
      <w:r>
        <w:rPr>
          <w:rFonts w:ascii="Times New Roman" w:hAnsi="Times New Roman"/>
          <w:sz w:val="23"/>
        </w:rPr>
        <w:t>Esta</w:t>
      </w:r>
      <w:r>
        <w:rPr>
          <w:rFonts w:ascii="Times New Roman" w:hAnsi="Times New Roman"/>
          <w:w w:val="111"/>
          <w:sz w:val="23"/>
        </w:rPr>
        <w:t> </w:t>
      </w:r>
      <w:r>
        <w:rPr>
          <w:rFonts w:ascii="Times New Roman" w:hAnsi="Times New Roman"/>
          <w:w w:val="101"/>
          <w:sz w:val="23"/>
        </w:rPr>
      </w:r>
      <w:r>
        <w:rPr>
          <w:rFonts w:ascii="Times New Roman" w:hAnsi="Times New Roman"/>
          <w:sz w:val="23"/>
        </w:rPr>
        <w:t>irnagern</w:t>
      </w:r>
      <w:r>
        <w:rPr>
          <w:rFonts w:ascii="Times New Roman" w:hAnsi="Times New Roman"/>
          <w:spacing w:val="2"/>
          <w:sz w:val="23"/>
        </w:rPr>
        <w:t> </w:t>
      </w:r>
      <w:r>
        <w:rPr>
          <w:rFonts w:ascii="Times New Roman" w:hAnsi="Times New Roman"/>
          <w:sz w:val="23"/>
        </w:rPr>
        <w:t>sugere</w:t>
      </w:r>
      <w:r>
        <w:rPr>
          <w:rFonts w:ascii="Times New Roman" w:hAnsi="Times New Roman"/>
          <w:spacing w:val="-12"/>
          <w:sz w:val="23"/>
        </w:rPr>
        <w:t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-29"/>
          <w:sz w:val="23"/>
        </w:rPr>
        <w:t> </w:t>
      </w:r>
      <w:r>
        <w:rPr>
          <w:rFonts w:ascii="Times New Roman" w:hAnsi="Times New Roman"/>
          <w:sz w:val="23"/>
        </w:rPr>
        <w:t>Jesus,</w:t>
      </w:r>
      <w:r>
        <w:rPr>
          <w:rFonts w:ascii="Times New Roman" w:hAnsi="Times New Roman"/>
          <w:spacing w:val="-9"/>
          <w:sz w:val="23"/>
        </w:rPr>
        <w:t> </w:t>
      </w:r>
      <w:r>
        <w:rPr>
          <w:rFonts w:ascii="Times New Roman" w:hAnsi="Times New Roman"/>
          <w:sz w:val="23"/>
        </w:rPr>
        <w:t>corn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Times New Roman" w:hAnsi="Times New Roman"/>
          <w:sz w:val="23"/>
        </w:rPr>
        <w:t>sua</w:t>
      </w:r>
      <w:r>
        <w:rPr>
          <w:rFonts w:ascii="Times New Roman" w:hAnsi="Times New Roman"/>
          <w:spacing w:val="-16"/>
          <w:sz w:val="23"/>
        </w:rPr>
        <w:t> </w:t>
      </w:r>
      <w:r>
        <w:rPr>
          <w:rFonts w:ascii="Times New Roman" w:hAnsi="Times New Roman"/>
          <w:sz w:val="23"/>
        </w:rPr>
        <w:t>morte,</w:t>
      </w:r>
      <w:r>
        <w:rPr>
          <w:rFonts w:ascii="Times New Roman" w:hAnsi="Times New Roman"/>
          <w:spacing w:val="-14"/>
          <w:sz w:val="23"/>
        </w:rPr>
        <w:t> </w:t>
      </w:r>
      <w:r>
        <w:rPr>
          <w:rFonts w:ascii="Times New Roman" w:hAnsi="Times New Roman"/>
          <w:i/>
          <w:sz w:val="24"/>
        </w:rPr>
        <w:t>«</w:t>
      </w:r>
      <w:r>
        <w:rPr>
          <w:rFonts w:ascii="Times New Roman" w:hAnsi="Times New Roman"/>
          <w:i/>
          <w:spacing w:val="-41"/>
          <w:sz w:val="24"/>
        </w:rPr>
        <w:t> </w:t>
      </w:r>
      <w:r>
        <w:rPr>
          <w:rFonts w:ascii="Times New Roman" w:hAnsi="Times New Roman"/>
          <w:i/>
          <w:sz w:val="24"/>
        </w:rPr>
        <w:t>abriu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um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caminho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pacing w:val="3"/>
          <w:sz w:val="24"/>
        </w:rPr>
        <w:t>novopara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nos</w:t>
      </w:r>
      <w:r>
        <w:rPr>
          <w:rFonts w:ascii="Times New Roman" w:hAnsi="Times New Roman"/>
          <w:i/>
          <w:w w:val="85"/>
          <w:sz w:val="24"/>
        </w:rPr>
        <w:t> </w:t>
      </w:r>
      <w:r>
        <w:rPr>
          <w:rFonts w:ascii="Times New Roman" w:hAnsi="Times New Roman"/>
          <w:i/>
          <w:w w:val="72"/>
          <w:sz w:val="24"/>
        </w:rPr>
      </w:r>
      <w:r>
        <w:rPr>
          <w:rFonts w:ascii="Times New Roman" w:hAnsi="Times New Roman"/>
          <w:i/>
          <w:w w:val="95"/>
          <w:sz w:val="24"/>
        </w:rPr>
        <w:t>e</w:t>
      </w:r>
      <w:r>
        <w:rPr>
          <w:rFonts w:ascii="Times New Roman" w:hAnsi="Times New Roman"/>
          <w:i/>
          <w:spacing w:val="-1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vive</w:t>
      </w:r>
      <w:r>
        <w:rPr>
          <w:rFonts w:ascii="Times New Roman" w:hAnsi="Times New Roman"/>
          <w:i/>
          <w:spacing w:val="-1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atrpés</w:t>
      </w:r>
      <w:r>
        <w:rPr>
          <w:rFonts w:ascii="Times New Roman" w:hAnsi="Times New Roman"/>
          <w:i/>
          <w:spacing w:val="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do</w:t>
      </w:r>
      <w:r>
        <w:rPr>
          <w:rFonts w:ascii="Times New Roman" w:hAnsi="Times New Roman"/>
          <w:i/>
          <w:spacing w:val="-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véu</w:t>
      </w:r>
      <w:r>
        <w:rPr>
          <w:rFonts w:ascii="Times New Roman" w:hAnsi="Times New Roman"/>
          <w:i/>
          <w:spacing w:val="-8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da</w:t>
      </w:r>
      <w:r>
        <w:rPr>
          <w:rFonts w:ascii="Times New Roman" w:hAnsi="Times New Roman"/>
          <w:i/>
          <w:spacing w:val="-1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sua</w:t>
      </w:r>
      <w:r>
        <w:rPr>
          <w:rFonts w:ascii="Times New Roman" w:hAnsi="Times New Roman"/>
          <w:i/>
          <w:spacing w:val="-3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propria</w:t>
      </w:r>
      <w:r>
        <w:rPr>
          <w:rFonts w:ascii="Times New Roman" w:hAnsi="Times New Roman"/>
          <w:i/>
          <w:spacing w:val="-1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humanidade»</w:t>
      </w:r>
      <w:r>
        <w:rPr>
          <w:rFonts w:ascii="Times New Roman" w:hAnsi="Times New Roman"/>
          <w:i/>
          <w:spacing w:val="9"/>
          <w:w w:val="95"/>
          <w:sz w:val="24"/>
        </w:rPr>
        <w:t> </w:t>
      </w:r>
      <w:r>
        <w:rPr>
          <w:rFonts w:ascii="Times New Roman" w:hAnsi="Times New Roman"/>
          <w:w w:val="95"/>
          <w:sz w:val="23"/>
        </w:rPr>
        <w:t>(Hb</w:t>
      </w:r>
      <w:r>
        <w:rPr>
          <w:rFonts w:ascii="Times New Roman" w:hAnsi="Times New Roman"/>
          <w:spacing w:val="-7"/>
          <w:w w:val="95"/>
          <w:sz w:val="23"/>
        </w:rPr>
        <w:t> </w:t>
      </w:r>
      <w:r>
        <w:rPr>
          <w:rFonts w:ascii="Arial" w:hAnsi="Arial"/>
          <w:i/>
          <w:w w:val="95"/>
          <w:sz w:val="23"/>
        </w:rPr>
        <w:t>10,20))</w:t>
      </w:r>
      <w:r>
        <w:rPr>
          <w:rFonts w:ascii="Arial" w:hAnsi="Arial"/>
          <w:i/>
          <w:spacing w:val="-21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para</w:t>
      </w:r>
      <w:r>
        <w:rPr>
          <w:rFonts w:ascii="Times New Roman" w:hAnsi="Times New Roman"/>
          <w:spacing w:val="4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que</w:t>
      </w:r>
      <w:r>
        <w:rPr>
          <w:rFonts w:ascii="Times New Roman" w:hAnsi="Times New Roman"/>
          <w:spacing w:val="-9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possa­</w:t>
      </w:r>
      <w:r>
        <w:rPr>
          <w:rFonts w:ascii="Times New Roman" w:hAnsi="Times New Roman"/>
          <w:w w:val="85"/>
          <w:sz w:val="23"/>
        </w:rPr>
        <w:t> </w:t>
      </w:r>
      <w:r>
        <w:rPr>
          <w:rFonts w:ascii="Times New Roman" w:hAnsi="Times New Roman"/>
          <w:w w:val="104"/>
          <w:sz w:val="23"/>
        </w:rPr>
      </w:r>
      <w:r>
        <w:rPr>
          <w:rFonts w:ascii="Times New Roman" w:hAnsi="Times New Roman"/>
          <w:sz w:val="23"/>
        </w:rPr>
        <w:t>rnos nos encontrar corn o Pai. A presença de Deus ja nao</w:t>
      </w:r>
      <w:r>
        <w:rPr>
          <w:rFonts w:ascii="Times New Roman" w:hAnsi="Times New Roman"/>
          <w:spacing w:val="20"/>
          <w:sz w:val="23"/>
        </w:rPr>
        <w:t> </w:t>
      </w:r>
      <w:r>
        <w:rPr>
          <w:rFonts w:ascii="Times New Roman" w:hAnsi="Times New Roman"/>
          <w:sz w:val="23"/>
        </w:rPr>
        <w:t>é,</w:t>
      </w:r>
      <w:r>
        <w:rPr>
          <w:rFonts w:ascii="Times New Roman" w:hAnsi="Times New Roman"/>
          <w:spacing w:val="26"/>
          <w:sz w:val="23"/>
        </w:rPr>
        <w:t> </w:t>
      </w:r>
      <w:r>
        <w:rPr>
          <w:rFonts w:ascii="Times New Roman" w:hAnsi="Times New Roman"/>
          <w:sz w:val="23"/>
        </w:rPr>
        <w:t>exclusiva­</w:t>
      </w:r>
      <w:r>
        <w:rPr>
          <w:rFonts w:ascii="Times New Roman" w:hAnsi="Times New Roman"/>
          <w:w w:val="87"/>
          <w:sz w:val="23"/>
        </w:rPr>
        <w:t> </w:t>
      </w:r>
      <w:r>
        <w:rPr>
          <w:rFonts w:ascii="Times New Roman" w:hAnsi="Times New Roman"/>
          <w:w w:val="104"/>
          <w:sz w:val="23"/>
        </w:rPr>
      </w:r>
      <w:r>
        <w:rPr>
          <w:rFonts w:ascii="Times New Roman" w:hAnsi="Times New Roman"/>
          <w:sz w:val="23"/>
        </w:rPr>
        <w:t>rnente, de urn «lugar sagrado »; a partir de entao, </w:t>
      </w:r>
      <w:r>
        <w:rPr>
          <w:rFonts w:ascii="Times New Roman" w:hAnsi="Times New Roman"/>
          <w:i/>
          <w:sz w:val="24"/>
        </w:rPr>
        <w:t>«a Deus) devemos 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adorar</w:t>
      </w:r>
      <w:r>
        <w:rPr>
          <w:rFonts w:ascii="Times New Roman" w:hAnsi="Times New Roman"/>
          <w:sz w:val="24"/>
        </w:rPr>
      </w:r>
    </w:p>
    <w:p>
      <w:pPr>
        <w:pStyle w:val="Heading6"/>
        <w:spacing w:line="240" w:lineRule="auto" w:before="2"/>
        <w:ind w:left="4180" w:right="4021"/>
        <w:jc w:val="center"/>
        <w:rPr>
          <w:rFonts w:ascii="Times New Roman" w:hAnsi="Times New Roman" w:cs="Times New Roman" w:eastAsia="Times New Roman" w:hint="default"/>
          <w:i w:val="0"/>
          <w:sz w:val="23"/>
          <w:szCs w:val="23"/>
        </w:rPr>
      </w:pPr>
      <w:r>
        <w:rPr>
          <w:w w:val="95"/>
        </w:rPr>
        <w:t>em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espirito</w:t>
      </w:r>
      <w:r>
        <w:rPr>
          <w:spacing w:val="-33"/>
          <w:w w:val="95"/>
        </w:rPr>
        <w:t> </w:t>
      </w:r>
      <w:r>
        <w:rPr>
          <w:w w:val="95"/>
        </w:rPr>
        <w:t>e</w:t>
      </w:r>
      <w:r>
        <w:rPr>
          <w:spacing w:val="-34"/>
          <w:w w:val="95"/>
        </w:rPr>
        <w:t> </w:t>
      </w:r>
      <w:r>
        <w:rPr>
          <w:w w:val="95"/>
        </w:rPr>
        <w:t>em</w:t>
      </w:r>
      <w:r>
        <w:rPr>
          <w:spacing w:val="-36"/>
          <w:w w:val="95"/>
        </w:rPr>
        <w:t> </w:t>
      </w:r>
      <w:r>
        <w:rPr>
          <w:w w:val="95"/>
        </w:rPr>
        <w:t>verdade</w:t>
      </w:r>
      <w:r>
        <w:rPr>
          <w:spacing w:val="-44"/>
          <w:w w:val="95"/>
        </w:rPr>
        <w:t> </w:t>
      </w:r>
      <w:r>
        <w:rPr>
          <w:w w:val="95"/>
        </w:rPr>
        <w:t>»</w:t>
      </w:r>
      <w:r>
        <w:rPr>
          <w:spacing w:val="-33"/>
          <w:w w:val="95"/>
        </w:rPr>
        <w:t> </w:t>
      </w:r>
      <w:r>
        <w:rPr>
          <w:w w:val="95"/>
        </w:rPr>
        <w:t>(Jo</w:t>
      </w:r>
      <w:r>
        <w:rPr>
          <w:spacing w:val="-37"/>
          <w:w w:val="95"/>
        </w:rPr>
        <w:t> </w:t>
      </w:r>
      <w:r>
        <w:rPr>
          <w:rFonts w:ascii="Times New Roman" w:hAnsi="Times New Roman"/>
          <w:i w:val="0"/>
          <w:w w:val="95"/>
          <w:sz w:val="23"/>
        </w:rPr>
        <w:t>4,24).</w:t>
      </w:r>
      <w:r>
        <w:rPr>
          <w:rFonts w:ascii="Times New Roman" w:hAnsi="Times New Roman"/>
          <w:i w:val="0"/>
          <w:sz w:val="23"/>
        </w:rPr>
      </w:r>
    </w:p>
    <w:p>
      <w:pPr>
        <w:pStyle w:val="BodyText"/>
        <w:spacing w:line="288" w:lineRule="auto" w:before="45"/>
        <w:ind w:left="4190" w:right="1" w:firstLine="465"/>
        <w:jc w:val="both"/>
      </w:pPr>
      <w:r>
        <w:rPr>
          <w:w w:val="150"/>
        </w:rPr>
        <w:t>0 </w:t>
      </w:r>
      <w:r>
        <w:rPr>
          <w:w w:val="105"/>
        </w:rPr>
        <w:t>irrnao é charnado para viver esta espiritualidade encarnada e </w:t>
      </w:r>
      <w:r>
        <w:rPr/>
        <w:t>uni­ </w:t>
      </w:r>
      <w:r>
        <w:rPr/>
      </w:r>
      <w:r>
        <w:rPr>
          <w:w w:val="105"/>
        </w:rPr>
        <w:t>ficadora, que facilita o encontro corn Deus, nao sornente pela escuta da </w:t>
      </w:r>
      <w:r>
        <w:rPr>
          <w:w w:val="105"/>
        </w:rPr>
        <w:t>Palavra,</w:t>
      </w:r>
      <w:r>
        <w:rPr>
          <w:spacing w:val="-7"/>
          <w:w w:val="105"/>
        </w:rPr>
        <w:t> </w:t>
      </w:r>
      <w:r>
        <w:rPr>
          <w:w w:val="105"/>
        </w:rPr>
        <w:t>nos sacrarnentos,</w:t>
      </w:r>
      <w:r>
        <w:rPr>
          <w:spacing w:val="-6"/>
          <w:w w:val="105"/>
        </w:rPr>
        <w:t> </w:t>
      </w:r>
      <w:r>
        <w:rPr>
          <w:w w:val="105"/>
        </w:rPr>
        <w:t>na</w:t>
      </w:r>
      <w:r>
        <w:rPr>
          <w:spacing w:val="-10"/>
          <w:w w:val="105"/>
        </w:rPr>
        <w:t> </w:t>
      </w:r>
      <w:r>
        <w:rPr>
          <w:w w:val="105"/>
        </w:rPr>
        <w:t>liturgia,</w:t>
      </w:r>
      <w:r>
        <w:rPr>
          <w:spacing w:val="-11"/>
          <w:w w:val="105"/>
        </w:rPr>
        <w:t> </w:t>
      </w:r>
      <w:r>
        <w:rPr>
          <w:w w:val="105"/>
        </w:rPr>
        <w:t>na</w:t>
      </w:r>
      <w:r>
        <w:rPr>
          <w:spacing w:val="-7"/>
          <w:w w:val="105"/>
        </w:rPr>
        <w:t> </w:t>
      </w:r>
      <w:r>
        <w:rPr>
          <w:w w:val="105"/>
        </w:rPr>
        <w:t>oraçao,</w:t>
      </w:r>
      <w:r>
        <w:rPr>
          <w:spacing w:val="-10"/>
          <w:w w:val="105"/>
        </w:rPr>
        <w:t> </w:t>
      </w:r>
      <w:r>
        <w:rPr>
          <w:w w:val="105"/>
        </w:rPr>
        <w:t>rnas</w:t>
      </w:r>
      <w:r>
        <w:rPr>
          <w:spacing w:val="-7"/>
          <w:w w:val="105"/>
        </w:rPr>
        <w:t> </w:t>
      </w:r>
      <w:r>
        <w:rPr>
          <w:w w:val="105"/>
        </w:rPr>
        <w:t>tarnbérn</w:t>
      </w:r>
      <w:r>
        <w:rPr>
          <w:spacing w:val="-1"/>
          <w:w w:val="105"/>
        </w:rPr>
        <w:t> </w:t>
      </w:r>
      <w:r>
        <w:rPr>
          <w:w w:val="105"/>
        </w:rPr>
        <w:t>na</w:t>
      </w:r>
      <w:r>
        <w:rPr>
          <w:spacing w:val="-10"/>
          <w:w w:val="105"/>
        </w:rPr>
        <w:t> </w:t>
      </w:r>
      <w:r>
        <w:rPr/>
        <w:t>realida­ </w:t>
      </w:r>
      <w:r>
        <w:rPr/>
      </w:r>
      <w:r>
        <w:rPr>
          <w:w w:val="105"/>
        </w:rPr>
        <w:t>de cotidiana, ern todas as tarefas, na histôria do rnundo, no projeto </w:t>
      </w:r>
      <w:r>
        <w:rPr/>
        <w:t>tern­ </w:t>
      </w:r>
      <w:r>
        <w:rPr/>
      </w:r>
      <w:r>
        <w:rPr>
          <w:w w:val="105"/>
        </w:rPr>
        <w:t>porario da hurnanidade, na realidade rnaterial, no trabalho e na técnica. </w:t>
      </w:r>
      <w:r>
        <w:rPr>
          <w:w w:val="105"/>
        </w:rPr>
        <w:t>Tal espiritualidade é baseada nurna visao profunda da unidade do </w:t>
      </w:r>
      <w:r>
        <w:rPr/>
        <w:t>pro­ </w:t>
      </w:r>
      <w:r>
        <w:rPr/>
      </w:r>
      <w:r>
        <w:rPr>
          <w:w w:val="105"/>
        </w:rPr>
        <w:t>jeto de Deus: é o rnesrno Deus, Pai de nosso Senhor Jesus Cristo, quern </w:t>
      </w:r>
      <w:r>
        <w:rPr>
          <w:w w:val="105"/>
        </w:rPr>
        <w:t>criou o rnundo e quern o salva. Trata-se de levar toda a vida </w:t>
      </w:r>
      <w:r>
        <w:rPr>
          <w:w w:val="105"/>
          <w:sz w:val="22"/>
        </w:rPr>
        <w:t>à </w:t>
      </w:r>
      <w:r>
        <w:rPr>
          <w:w w:val="105"/>
        </w:rPr>
        <w:t>oraçao e </w:t>
      </w:r>
      <w:r>
        <w:rPr>
          <w:w w:val="105"/>
        </w:rPr>
        <w:t>que a oraçao continue na </w:t>
      </w:r>
      <w:r>
        <w:rPr>
          <w:spacing w:val="44"/>
          <w:w w:val="105"/>
        </w:rPr>
        <w:t> </w:t>
      </w:r>
      <w:r>
        <w:rPr>
          <w:w w:val="105"/>
        </w:rPr>
        <w:t>vida.</w:t>
      </w:r>
      <w:r>
        <w:rPr/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spacing w:before="0"/>
        <w:ind w:left="2834" w:right="4024" w:firstLine="0"/>
        <w:jc w:val="center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i/>
          <w:position w:val="7"/>
          <w:sz w:val="11"/>
        </w:rPr>
        <w:t>56   </w:t>
      </w:r>
      <w:r>
        <w:rPr>
          <w:rFonts w:ascii="Times New Roman"/>
          <w:i/>
          <w:sz w:val="19"/>
        </w:rPr>
        <w:t>Ibid.,</w:t>
      </w:r>
      <w:r>
        <w:rPr>
          <w:rFonts w:ascii="Times New Roman"/>
          <w:i/>
          <w:spacing w:val="-11"/>
          <w:sz w:val="19"/>
        </w:rPr>
        <w:t> </w:t>
      </w:r>
      <w:r>
        <w:rPr>
          <w:rFonts w:ascii="Times New Roman"/>
          <w:sz w:val="18"/>
        </w:rPr>
        <w:t>84.</w:t>
      </w:r>
    </w:p>
    <w:p>
      <w:pPr>
        <w:spacing w:before="16"/>
        <w:ind w:left="4651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position w:val="7"/>
          <w:sz w:val="10"/>
        </w:rPr>
        <w:t>57    </w:t>
      </w:r>
      <w:r>
        <w:rPr>
          <w:rFonts w:ascii="Times New Roman"/>
          <w:sz w:val="18"/>
        </w:rPr>
        <w:t>Cf. </w:t>
      </w:r>
      <w:r>
        <w:rPr>
          <w:rFonts w:ascii="Times New Roman"/>
          <w:i/>
          <w:sz w:val="19"/>
        </w:rPr>
        <w:t>Ibid.,</w:t>
      </w:r>
      <w:r>
        <w:rPr>
          <w:rFonts w:ascii="Times New Roman"/>
          <w:i/>
          <w:spacing w:val="-11"/>
          <w:sz w:val="19"/>
        </w:rPr>
        <w:t> </w:t>
      </w:r>
      <w:r>
        <w:rPr>
          <w:rFonts w:ascii="Times New Roman"/>
          <w:sz w:val="18"/>
        </w:rPr>
        <w:t>73.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14"/>
          <w:szCs w:val="14"/>
        </w:rPr>
      </w:pPr>
    </w:p>
    <w:p>
      <w:pPr>
        <w:pStyle w:val="Heading1"/>
        <w:spacing w:line="240" w:lineRule="auto"/>
        <w:ind w:left="1352" w:right="4024"/>
        <w:jc w:val="center"/>
      </w:pPr>
      <w:r>
        <w:rPr>
          <w:spacing w:val="-17"/>
        </w:rPr>
        <w:t>26</w:t>
      </w:r>
    </w:p>
    <w:p>
      <w:pPr>
        <w:pStyle w:val="BodyText"/>
        <w:spacing w:line="280" w:lineRule="auto" w:before="213"/>
        <w:ind w:left="139" w:right="130" w:firstLine="465"/>
        <w:jc w:val="both"/>
      </w:pPr>
      <w:r>
        <w:rPr>
          <w:w w:val="105"/>
        </w:rPr>
        <w:br w:type="column"/>
      </w:r>
      <w:r>
        <w:rPr>
          <w:w w:val="105"/>
        </w:rPr>
        <w:t>Os religiosos irrnaos conciliam a oraçao oficial da Igreja corn a </w:t>
      </w:r>
      <w:r>
        <w:rPr/>
        <w:t>di­ </w:t>
      </w:r>
      <w:r>
        <w:rPr/>
      </w:r>
      <w:r>
        <w:rPr>
          <w:w w:val="105"/>
        </w:rPr>
        <w:t>rnensao do serviço que caracteriza sua vida consagrada. Eles cultivarn </w:t>
      </w:r>
      <w:r>
        <w:rPr>
          <w:w w:val="105"/>
        </w:rPr>
        <w:t>urna atitude contemplativa capaz de vislurnbrar a presença de Jesus ern sua histôria, na vida quotidiana, em seus afazeres e compromissos, para </w:t>
      </w:r>
      <w:r>
        <w:rPr/>
        <w:t>corn</w:t>
      </w:r>
      <w:r>
        <w:rPr>
          <w:spacing w:val="-21"/>
        </w:rPr>
        <w:t> </w:t>
      </w:r>
      <w:r>
        <w:rPr/>
        <w:t>Ele</w:t>
      </w:r>
      <w:r>
        <w:rPr>
          <w:spacing w:val="-22"/>
        </w:rPr>
        <w:t> </w:t>
      </w:r>
      <w:r>
        <w:rPr/>
        <w:t>poder</w:t>
      </w:r>
      <w:r>
        <w:rPr>
          <w:spacing w:val="-11"/>
        </w:rPr>
        <w:t> </w:t>
      </w:r>
      <w:r>
        <w:rPr/>
        <w:t>exclamar:</w:t>
      </w:r>
      <w:r>
        <w:rPr>
          <w:spacing w:val="-16"/>
        </w:rPr>
        <w:t> </w:t>
      </w:r>
      <w:r>
        <w:rPr>
          <w:rFonts w:ascii="Arial" w:hAnsi="Arial"/>
          <w:spacing w:val="-6"/>
        </w:rPr>
        <w:t>«</w:t>
      </w:r>
      <w:r>
        <w:rPr>
          <w:rFonts w:ascii="Times New Roman" w:hAnsi="Times New Roman"/>
          <w:i/>
          <w:spacing w:val="-6"/>
          <w:sz w:val="24"/>
        </w:rPr>
        <w:t>Eu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rFonts w:ascii="Times New Roman" w:hAnsi="Times New Roman"/>
          <w:i/>
          <w:sz w:val="24"/>
        </w:rPr>
        <w:t>te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bendigo)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Pai</w:t>
      </w:r>
      <w:r>
        <w:rPr>
          <w:rFonts w:ascii="Times New Roman" w:hAnsi="Times New Roman"/>
          <w:i/>
          <w:spacing w:val="-49"/>
          <w:sz w:val="24"/>
        </w:rPr>
        <w:t> 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pacing w:val="-50"/>
          <w:sz w:val="24"/>
        </w:rPr>
        <w:t> </w:t>
      </w:r>
      <w:r>
        <w:rPr>
          <w:sz w:val="24"/>
        </w:rPr>
        <w:t>..</w:t>
      </w:r>
      <w:r>
        <w:rPr>
          <w:spacing w:val="-47"/>
          <w:sz w:val="24"/>
        </w:rPr>
        <w:t> </w:t>
      </w:r>
      <w:r>
        <w:rPr>
          <w:rFonts w:ascii="Times New Roman" w:hAnsi="Times New Roman"/>
          <w:i/>
          <w:sz w:val="24"/>
        </w:rPr>
        <w:t>porque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revelaste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estas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coisas </w: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w w:val="95"/>
          <w:sz w:val="24"/>
        </w:rPr>
        <w:t>aos simples...» </w:t>
      </w:r>
      <w:r>
        <w:rPr>
          <w:w w:val="95"/>
          <w:sz w:val="25"/>
        </w:rPr>
        <w:t>(Le</w:t>
      </w:r>
      <w:r>
        <w:rPr>
          <w:spacing w:val="-40"/>
          <w:w w:val="95"/>
          <w:sz w:val="25"/>
        </w:rPr>
        <w:t> </w:t>
      </w:r>
      <w:r>
        <w:rPr>
          <w:w w:val="95"/>
        </w:rPr>
        <w:t>10,21).</w:t>
      </w:r>
      <w:r>
        <w:rPr/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6"/>
        <w:spacing w:line="240" w:lineRule="auto"/>
        <w:ind w:left="158" w:right="0"/>
        <w:jc w:val="left"/>
        <w:rPr>
          <w:i w:val="0"/>
        </w:rPr>
      </w:pPr>
      <w:r>
        <w:rPr>
          <w:w w:val="90"/>
        </w:rPr>
        <w:t>Uma</w:t>
      </w:r>
      <w:r>
        <w:rPr>
          <w:spacing w:val="-15"/>
          <w:w w:val="90"/>
        </w:rPr>
        <w:t> </w:t>
      </w:r>
      <w:r>
        <w:rPr>
          <w:w w:val="90"/>
        </w:rPr>
        <w:t>espiritualidade</w:t>
      </w:r>
      <w:r>
        <w:rPr>
          <w:spacing w:val="-5"/>
          <w:w w:val="90"/>
        </w:rPr>
        <w:t> </w:t>
      </w:r>
      <w:r>
        <w:rPr>
          <w:w w:val="90"/>
        </w:rPr>
        <w:t>da</w:t>
      </w:r>
      <w:r>
        <w:rPr>
          <w:spacing w:val="-11"/>
          <w:w w:val="90"/>
        </w:rPr>
        <w:t> </w:t>
      </w:r>
      <w:r>
        <w:rPr>
          <w:w w:val="90"/>
        </w:rPr>
        <w:t>Palavrapara</w:t>
      </w:r>
      <w:r>
        <w:rPr>
          <w:spacing w:val="19"/>
          <w:w w:val="90"/>
        </w:rPr>
        <w:t> </w:t>
      </w:r>
      <w:r>
        <w:rPr>
          <w:w w:val="90"/>
        </w:rPr>
        <w:t>viver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21"/>
          <w:w w:val="90"/>
        </w:rPr>
        <w:t> </w:t>
      </w:r>
      <w:r>
        <w:rPr>
          <w:spacing w:val="-7"/>
          <w:w w:val="90"/>
        </w:rPr>
        <w:t>1Vlistério</w:t>
      </w:r>
      <w:r>
        <w:rPr>
          <w:spacing w:val="-12"/>
          <w:w w:val="90"/>
        </w:rPr>
        <w:t> </w:t>
      </w:r>
      <w:r>
        <w:rPr>
          <w:w w:val="90"/>
        </w:rPr>
        <w:t>«em</w:t>
      </w:r>
      <w:r>
        <w:rPr>
          <w:spacing w:val="-15"/>
          <w:w w:val="90"/>
        </w:rPr>
        <w:t> </w:t>
      </w:r>
      <w:r>
        <w:rPr>
          <w:w w:val="90"/>
        </w:rPr>
        <w:t>casa»)</w:t>
      </w:r>
      <w:r>
        <w:rPr>
          <w:spacing w:val="7"/>
          <w:w w:val="90"/>
        </w:rPr>
        <w:t> </w:t>
      </w:r>
      <w:r>
        <w:rPr>
          <w:w w:val="90"/>
        </w:rPr>
        <w:t>com</w:t>
      </w:r>
      <w:r>
        <w:rPr>
          <w:spacing w:val="-26"/>
          <w:w w:val="90"/>
        </w:rPr>
        <w:t> </w:t>
      </w:r>
      <w:r>
        <w:rPr>
          <w:w w:val="90"/>
        </w:rPr>
        <w:t>Maria</w:t>
      </w:r>
      <w:r>
        <w:rPr>
          <w:i w:val="0"/>
        </w:rPr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i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78" w:lineRule="auto" w:before="0" w:after="0"/>
        <w:ind w:left="124" w:right="113" w:firstLine="466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Os  très  evangelhos  sinôticos  narram,  brevernente,   uma   cena ern que Jesus estabelece urna clara diferença entre </w:t>
      </w:r>
      <w:r>
        <w:rPr>
          <w:rFonts w:ascii="Times New Roman" w:hAnsi="Times New Roman"/>
          <w:spacing w:val="2"/>
          <w:sz w:val="21"/>
        </w:rPr>
        <w:t>«</w:t>
      </w:r>
      <w:r>
        <w:rPr>
          <w:rFonts w:ascii="Times New Roman" w:hAnsi="Times New Roman"/>
          <w:i/>
          <w:spacing w:val="2"/>
          <w:sz w:val="24"/>
        </w:rPr>
        <w:t>sua </w:t>
      </w:r>
      <w:r>
        <w:rPr>
          <w:rFonts w:ascii="Times New Roman" w:hAnsi="Times New Roman"/>
          <w:i/>
          <w:sz w:val="24"/>
        </w:rPr>
        <w:t>mae e seus irmaos </w:t>
      </w:r>
      <w:r>
        <w:rPr>
          <w:rFonts w:ascii="Arial" w:hAnsi="Arial"/>
          <w:sz w:val="23"/>
        </w:rPr>
        <w:t>» </w:t>
      </w:r>
      <w:r>
        <w:rPr>
          <w:rFonts w:ascii="Times New Roman" w:hAnsi="Times New Roman"/>
          <w:sz w:val="23"/>
        </w:rPr>
        <w:t>segundo a carne e, </w:t>
      </w:r>
      <w:r>
        <w:rPr>
          <w:rFonts w:ascii="Arial" w:hAnsi="Arial"/>
          <w:spacing w:val="-3"/>
          <w:sz w:val="23"/>
        </w:rPr>
        <w:t>«</w:t>
      </w:r>
      <w:r>
        <w:rPr>
          <w:rFonts w:ascii="Times New Roman" w:hAnsi="Times New Roman"/>
          <w:i/>
          <w:spacing w:val="-3"/>
          <w:sz w:val="24"/>
        </w:rPr>
        <w:t>sua </w:t>
      </w:r>
      <w:r>
        <w:rPr>
          <w:rFonts w:ascii="Times New Roman" w:hAnsi="Times New Roman"/>
          <w:i/>
          <w:sz w:val="24"/>
        </w:rPr>
        <w:t>mae e seus irmaos que ouvem a </w:t>
      </w:r>
      <w:r>
        <w:rPr>
          <w:rFonts w:ascii="Times New Roman" w:hAnsi="Times New Roman"/>
          <w:i/>
          <w:spacing w:val="2"/>
          <w:sz w:val="24"/>
        </w:rPr>
        <w:t>palavra </w:t>
      </w:r>
      <w:r>
        <w:rPr>
          <w:rFonts w:ascii="Times New Roman" w:hAnsi="Times New Roman"/>
          <w:i/>
          <w:sz w:val="24"/>
        </w:rPr>
        <w:t>de Deus e </w:t>
      </w:r>
      <w:r>
        <w:rPr>
          <w:rFonts w:ascii="Times New Roman" w:hAnsi="Times New Roman"/>
          <w:i/>
          <w:sz w:val="24"/>
        </w:rPr>
        <w:t>a praticam» (Le </w:t>
      </w:r>
      <w:r>
        <w:rPr>
          <w:rFonts w:ascii="Times New Roman" w:hAnsi="Times New Roman"/>
          <w:sz w:val="23"/>
        </w:rPr>
        <w:t>8,21). No relato, Jesus pronuncia-se claramente em  fa­ vor &lt;lestes ûltirnos.  Os  primeiros  estao  fora  de  casa,  os  charna  a  partir de fora; os segundos estao perto  d'Ele,  dentro  de  casa,  escutando-o.  </w:t>
      </w:r>
      <w:r>
        <w:rPr>
          <w:rFonts w:ascii="Times New Roman" w:hAnsi="Times New Roman"/>
          <w:sz w:val="24"/>
        </w:rPr>
        <w:t>É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3"/>
        </w:rPr>
        <w:t>nesta nova categoria de  relacionarnento  farniliar,  estabelecido  por Jesus, </w:t>
      </w:r>
      <w:r>
        <w:rPr>
          <w:rFonts w:ascii="Times New Roman" w:hAnsi="Times New Roman"/>
          <w:sz w:val="23"/>
        </w:rPr>
        <w:t>que Maria  encontra  sua verdadeira  grandeza  e  significado  profundo  para a comunidade crista. Sao Lucas nos diz que ela </w:t>
      </w:r>
      <w:r>
        <w:rPr>
          <w:rFonts w:ascii="Times New Roman" w:hAnsi="Times New Roman"/>
          <w:i/>
          <w:sz w:val="24"/>
        </w:rPr>
        <w:t>«guardava tudo noprefundo </w:t>
      </w:r>
      <w:r>
        <w:rPr>
          <w:rFonts w:ascii="Times New Roman" w:hAnsi="Times New Roman"/>
          <w:i/>
          <w:w w:val="95"/>
          <w:sz w:val="24"/>
        </w:rPr>
        <w:t>do</w:t>
      </w:r>
      <w:r>
        <w:rPr>
          <w:rFonts w:ascii="Times New Roman" w:hAnsi="Times New Roman"/>
          <w:i/>
          <w:spacing w:val="-2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seu</w:t>
      </w:r>
      <w:r>
        <w:rPr>
          <w:rFonts w:ascii="Times New Roman" w:hAnsi="Times New Roman"/>
          <w:i/>
          <w:spacing w:val="-20"/>
          <w:w w:val="95"/>
          <w:sz w:val="24"/>
        </w:rPr>
        <w:t> </w:t>
      </w:r>
      <w:r>
        <w:rPr>
          <w:rFonts w:ascii="Times New Roman" w:hAnsi="Times New Roman"/>
          <w:i/>
          <w:spacing w:val="-4"/>
          <w:w w:val="95"/>
          <w:sz w:val="24"/>
        </w:rPr>
        <w:t>coraçao)</w:t>
      </w:r>
      <w:r>
        <w:rPr>
          <w:rFonts w:ascii="Times New Roman" w:hAnsi="Times New Roman"/>
          <w:i/>
          <w:spacing w:val="-1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meditando</w:t>
      </w:r>
      <w:r>
        <w:rPr>
          <w:rFonts w:ascii="Times New Roman" w:hAnsi="Times New Roman"/>
          <w:i/>
          <w:spacing w:val="-2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sobre</w:t>
      </w:r>
      <w:r>
        <w:rPr>
          <w:rFonts w:ascii="Times New Roman" w:hAnsi="Times New Roman"/>
          <w:i/>
          <w:spacing w:val="-18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isso</w:t>
      </w:r>
      <w:r>
        <w:rPr>
          <w:rFonts w:ascii="Times New Roman" w:hAnsi="Times New Roman"/>
          <w:i/>
          <w:spacing w:val="-2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continuamente»</w:t>
      </w:r>
      <w:r>
        <w:rPr>
          <w:rFonts w:ascii="Times New Roman" w:hAnsi="Times New Roman"/>
          <w:i/>
          <w:spacing w:val="-9"/>
          <w:w w:val="95"/>
          <w:sz w:val="24"/>
        </w:rPr>
        <w:t> </w:t>
      </w:r>
      <w:r>
        <w:rPr>
          <w:rFonts w:ascii="Arial" w:hAnsi="Arial"/>
          <w:i/>
          <w:w w:val="95"/>
          <w:sz w:val="22"/>
        </w:rPr>
        <w:t>(Le</w:t>
      </w:r>
      <w:r>
        <w:rPr>
          <w:rFonts w:ascii="Arial" w:hAnsi="Arial"/>
          <w:i/>
          <w:spacing w:val="-38"/>
          <w:w w:val="95"/>
          <w:sz w:val="22"/>
        </w:rPr>
        <w:t> </w:t>
      </w:r>
      <w:r>
        <w:rPr>
          <w:rFonts w:ascii="Times New Roman" w:hAnsi="Times New Roman"/>
          <w:w w:val="95"/>
          <w:sz w:val="23"/>
        </w:rPr>
        <w:t>2,19.51).</w:t>
      </w:r>
      <w:r>
        <w:rPr>
          <w:rFonts w:ascii="Times New Roman" w:hAnsi="Times New Roman"/>
          <w:spacing w:val="-18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Maria</w:t>
      </w:r>
      <w:r>
        <w:rPr>
          <w:rFonts w:ascii="Times New Roman" w:hAnsi="Times New Roman"/>
          <w:spacing w:val="-12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acolhe </w:t>
      </w:r>
      <w:r>
        <w:rPr>
          <w:rFonts w:ascii="Times New Roman" w:hAnsi="Times New Roman"/>
          <w:w w:val="95"/>
          <w:sz w:val="23"/>
        </w:rPr>
      </w:r>
      <w:r>
        <w:rPr>
          <w:rFonts w:ascii="Times New Roman" w:hAnsi="Times New Roman"/>
          <w:sz w:val="23"/>
        </w:rPr>
        <w:t>e vive de modo profundo o mistério do amor de  Deus  até  tornar-se  sua </w:t>
      </w:r>
      <w:r>
        <w:rPr>
          <w:rFonts w:ascii="Times New Roman" w:hAnsi="Times New Roman"/>
          <w:sz w:val="23"/>
        </w:rPr>
        <w:t>carne. Ela é o elo de uniao na cornunidade nascente de irrnaos, que a acompanha, na qual esta integrada  como rnae  e irma; e nesta  fraternida­ de orante  recebe  o  Espirito.  </w:t>
      </w:r>
      <w:r>
        <w:rPr>
          <w:rFonts w:ascii="Times New Roman" w:hAnsi="Times New Roman"/>
          <w:sz w:val="25"/>
        </w:rPr>
        <w:t>(cf. </w:t>
      </w:r>
      <w:r>
        <w:rPr>
          <w:rFonts w:ascii="Times New Roman" w:hAnsi="Times New Roman"/>
          <w:i/>
          <w:sz w:val="24"/>
        </w:rPr>
        <w:t>Atos  </w:t>
      </w:r>
      <w:r>
        <w:rPr>
          <w:rFonts w:ascii="Times New Roman" w:hAnsi="Times New Roman"/>
          <w:sz w:val="23"/>
        </w:rPr>
        <w:t>1,14; 2,</w:t>
      </w:r>
      <w:r>
        <w:rPr>
          <w:rFonts w:ascii="Times New Roman" w:hAnsi="Times New Roman"/>
          <w:spacing w:val="17"/>
          <w:sz w:val="23"/>
        </w:rPr>
        <w:t> </w:t>
      </w:r>
      <w:r>
        <w:rPr>
          <w:rFonts w:ascii="Times New Roman" w:hAnsi="Times New Roman"/>
          <w:sz w:val="23"/>
        </w:rPr>
        <w:t>1-4).</w:t>
      </w:r>
    </w:p>
    <w:p>
      <w:pPr>
        <w:pStyle w:val="BodyText"/>
        <w:spacing w:line="280" w:lineRule="auto"/>
        <w:ind w:left="120" w:right="156" w:firstLine="460"/>
        <w:jc w:val="both"/>
      </w:pPr>
      <w:r>
        <w:rPr/>
        <w:t>Corno Maria, o religioso irmao é convidado a viver intensamente a espiritualidade da Palavra, a ter essa experiência de </w:t>
      </w:r>
      <w:r>
        <w:rPr>
          <w:rFonts w:ascii="Times New Roman" w:hAnsi="Times New Roman"/>
          <w:i/>
          <w:sz w:val="24"/>
        </w:rPr>
        <w:t>estar em casa, </w:t>
      </w:r>
      <w:r>
        <w:rPr/>
        <w:t>ern tor­ no </w:t>
      </w:r>
      <w:r>
        <w:rPr>
          <w:spacing w:val="2"/>
        </w:rPr>
        <w:t>deJesus, </w:t>
      </w:r>
      <w:r>
        <w:rPr/>
        <w:t>escutando sua mensagem e a viver ao seu lado  o mistério  do  </w:t>
      </w:r>
      <w:r>
        <w:rPr/>
        <w:t>Pai  que nos  toma  filhos  no  Filho  e irrnaos  entre  nôs  e  corn</w:t>
      </w:r>
      <w:r>
        <w:rPr>
          <w:spacing w:val="-26"/>
        </w:rPr>
        <w:t> </w:t>
      </w:r>
      <w:r>
        <w:rPr/>
        <w:t>Jesus.</w:t>
      </w:r>
    </w:p>
    <w:p>
      <w:pPr>
        <w:pStyle w:val="BodyText"/>
        <w:spacing w:line="276" w:lineRule="auto" w:before="9"/>
        <w:ind w:left="96" w:right="167" w:firstLine="484"/>
        <w:jc w:val="both"/>
      </w:pPr>
      <w:r>
        <w:rPr>
          <w:w w:val="105"/>
        </w:rPr>
        <w:t>Corno Maria, o irmao é convidado a deixar-se plenificar pelo Espi­ rito, a escuta-lo dentro de si, que clama no rnais profundo do coraçao: </w:t>
      </w:r>
      <w:r>
        <w:rPr>
          <w:rFonts w:ascii="Times New Roman" w:hAnsi="Times New Roman"/>
          <w:i/>
          <w:w w:val="105"/>
          <w:sz w:val="24"/>
        </w:rPr>
        <w:t>Abba! (Gal </w:t>
      </w:r>
      <w:r>
        <w:rPr>
          <w:w w:val="105"/>
        </w:rPr>
        <w:t>4,6; </w:t>
      </w:r>
      <w:r>
        <w:rPr>
          <w:rFonts w:ascii="Times New Roman" w:hAnsi="Times New Roman"/>
          <w:i/>
          <w:w w:val="105"/>
          <w:sz w:val="24"/>
        </w:rPr>
        <w:t>Rom </w:t>
      </w:r>
      <w:r>
        <w:rPr>
          <w:w w:val="105"/>
        </w:rPr>
        <w:t>8,15). Esta experiência é a ûnica que pode sustentar a sua</w:t>
      </w:r>
      <w:r>
        <w:rPr>
          <w:spacing w:val="-6"/>
          <w:w w:val="105"/>
        </w:rPr>
        <w:t> </w:t>
      </w:r>
      <w:r>
        <w:rPr>
          <w:w w:val="105"/>
        </w:rPr>
        <w:t>vocaçao.</w:t>
      </w:r>
      <w:r>
        <w:rPr/>
      </w:r>
    </w:p>
    <w:p>
      <w:pPr>
        <w:pStyle w:val="BodyText"/>
        <w:spacing w:line="285" w:lineRule="auto" w:before="28"/>
        <w:ind w:left="115" w:right="164" w:firstLine="451"/>
        <w:jc w:val="both"/>
      </w:pPr>
      <w:r>
        <w:rPr>
          <w:w w:val="105"/>
        </w:rPr>
        <w:t>Apoiado e inspirado  ern Maria,  o irmao vive  em  sua comunidade, a experiência do Pai que reûne os irmaos corn seu Filho ao redor  da</w:t>
      </w:r>
      <w:r>
        <w:rPr>
          <w:spacing w:val="60"/>
          <w:w w:val="105"/>
        </w:rPr>
        <w:t> </w:t>
      </w:r>
      <w:r>
        <w:rPr>
          <w:spacing w:val="60"/>
          <w:w w:val="105"/>
        </w:rPr>
      </w:r>
      <w:r>
        <w:rPr>
          <w:w w:val="105"/>
        </w:rPr>
        <w:t>mesa  da Palavra,  da Eucaristia  e da vida.  Corn  Maria,  o irmao  canta</w:t>
      </w:r>
      <w:r>
        <w:rPr>
          <w:spacing w:val="-20"/>
          <w:w w:val="105"/>
        </w:rPr>
        <w:t> </w:t>
      </w:r>
      <w:r>
        <w:rPr>
          <w:w w:val="105"/>
        </w:rPr>
        <w:t>a</w:t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right="171"/>
        <w:jc w:val="right"/>
      </w:pPr>
      <w:r>
        <w:rPr>
          <w:w w:val="105"/>
        </w:rPr>
        <w:t>27</w:t>
      </w:r>
      <w:r>
        <w:rPr/>
      </w:r>
    </w:p>
    <w:p>
      <w:pPr>
        <w:spacing w:after="0" w:line="240" w:lineRule="auto"/>
        <w:jc w:val="right"/>
        <w:sectPr>
          <w:type w:val="continuous"/>
          <w:pgSz w:w="20640" w:h="14570" w:orient="landscape"/>
          <w:pgMar w:top="80" w:bottom="0" w:left="0" w:right="1020"/>
          <w:cols w:num="2" w:equalWidth="0">
            <w:col w:w="11351" w:space="850"/>
            <w:col w:w="7419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20640" w:h="14570" w:orient="landscape"/>
          <w:pgMar w:top="60" w:bottom="0" w:left="460" w:right="1080"/>
        </w:sect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pict>
          <v:shape style="position:absolute;margin-left:28.800011pt;margin-top:3.840019pt;width:85.440002pt;height:674.880005pt;mso-position-horizontal-relative:page;mso-position-vertical-relative:page;z-index:2200" type="#_x0000_t75" stroked="false">
            <v:imagedata r:id="rId21" o:title=""/>
          </v:shape>
        </w:pict>
      </w:r>
      <w:r>
        <w:rPr/>
        <w:pict>
          <v:group style="position:absolute;margin-left:310.080017pt;margin-top:4.545024pt;width:420.5pt;height:718.35pt;mso-position-horizontal-relative:page;mso-position-vertical-relative:page;z-index:-33664" coordorigin="6202,91" coordsize="8410,14367">
            <v:shape style="position:absolute;left:6202;top:13478;width:8410;height:979" type="#_x0000_t75" stroked="false">
              <v:imagedata r:id="rId22" o:title=""/>
            </v:shape>
            <v:group style="position:absolute;left:11798;top:110;width:2;height:13397" coordorigin="11798,110" coordsize="2,13397">
              <v:shape style="position:absolute;left:11798;top:110;width:2;height:13397" coordorigin="11798,110" coordsize="0,13397" path="m11798,13507l11798,110e" filled="false" stroked="true" strokeweight="1.92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spacing w:line="292" w:lineRule="auto"/>
        <w:ind w:left="3792" w:right="8" w:hanging="5"/>
        <w:jc w:val="both"/>
      </w:pPr>
      <w:r>
        <w:rPr/>
        <w:t>grandeza  de Deus  e proclama  a  sua  salvaçao: por  isso  sente-se  impelido  a procurar e fazer sentar-se </w:t>
      </w:r>
      <w:r>
        <w:rPr>
          <w:sz w:val="24"/>
        </w:rPr>
        <w:t>à </w:t>
      </w:r>
      <w:r>
        <w:rPr/>
        <w:t>mesa do Reino os que nao têm  o que  co­ </w:t>
      </w:r>
      <w:r>
        <w:rPr/>
        <w:t>rner, os  excluidos  da  sociedade  e os marginalizados  do progresso.  Esta  é a Eucaristia da vida que o irmao é convidado a celebrar a partir do seu sacerdôcio  batismal,  reafirmado  por  sua  consagraçao  </w:t>
      </w:r>
      <w:r>
        <w:rPr>
          <w:spacing w:val="39"/>
        </w:rPr>
        <w:t> </w:t>
      </w:r>
      <w:r>
        <w:rPr/>
        <w:t>religiosa.</w:t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before="0"/>
        <w:ind w:left="6380" w:right="0" w:firstLine="0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w w:val="110"/>
          <w:sz w:val="21"/>
        </w:rPr>
        <w:t>II.  A</w:t>
      </w:r>
      <w:r>
        <w:rPr>
          <w:rFonts w:ascii="Times New Roman" w:hAnsi="Times New Roman"/>
          <w:spacing w:val="-11"/>
          <w:w w:val="110"/>
          <w:sz w:val="21"/>
        </w:rPr>
        <w:t> </w:t>
      </w:r>
      <w:r>
        <w:rPr>
          <w:rFonts w:ascii="Times New Roman" w:hAnsi="Times New Roman"/>
          <w:w w:val="110"/>
          <w:sz w:val="21"/>
        </w:rPr>
        <w:t>COMUNHÂO:</w:t>
      </w:r>
      <w:r>
        <w:rPr>
          <w:rFonts w:ascii="Times New Roman" w:hAnsi="Times New Roman"/>
          <w:sz w:val="21"/>
        </w:rPr>
      </w:r>
    </w:p>
    <w:p>
      <w:pPr>
        <w:spacing w:before="37"/>
        <w:ind w:left="4848" w:right="0" w:firstLine="0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/>
          <w:w w:val="110"/>
          <w:sz w:val="21"/>
        </w:rPr>
        <w:t>A FRATERNIDADE, DOM QUE</w:t>
      </w:r>
      <w:r>
        <w:rPr>
          <w:rFonts w:ascii="Times New Roman"/>
          <w:spacing w:val="40"/>
          <w:w w:val="110"/>
          <w:sz w:val="21"/>
        </w:rPr>
        <w:t> </w:t>
      </w:r>
      <w:r>
        <w:rPr>
          <w:rFonts w:ascii="Times New Roman"/>
          <w:w w:val="110"/>
          <w:sz w:val="21"/>
        </w:rPr>
        <w:t>CONDIVIDIMOS</w:t>
      </w:r>
      <w:r>
        <w:rPr>
          <w:rFonts w:ascii="Times New Roman"/>
          <w:sz w:val="21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Heading6"/>
        <w:spacing w:line="288" w:lineRule="auto"/>
        <w:ind w:left="3792" w:right="6"/>
        <w:jc w:val="both"/>
        <w:rPr>
          <w:rFonts w:ascii="Times New Roman" w:hAnsi="Times New Roman" w:cs="Times New Roman" w:eastAsia="Times New Roman" w:hint="default"/>
          <w:i w:val="0"/>
          <w:sz w:val="23"/>
          <w:szCs w:val="23"/>
        </w:rPr>
      </w:pP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dom</w:t>
      </w:r>
      <w:r>
        <w:rPr>
          <w:spacing w:val="-13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recebemos</w:t>
      </w:r>
      <w:r>
        <w:rPr>
          <w:spacing w:val="-5"/>
          <w:w w:val="95"/>
        </w:rPr>
        <w:t> </w:t>
      </w:r>
      <w:r>
        <w:rPr>
          <w:w w:val="95"/>
        </w:rPr>
        <w:t>ao</w:t>
      </w:r>
      <w:r>
        <w:rPr>
          <w:spacing w:val="-12"/>
          <w:w w:val="95"/>
        </w:rPr>
        <w:t> </w:t>
      </w:r>
      <w:r>
        <w:rPr>
          <w:w w:val="95"/>
        </w:rPr>
        <w:t>dom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spacing w:val="-5"/>
          <w:w w:val="95"/>
        </w:rPr>
        <w:t>compartilhamos:</w:t>
      </w:r>
      <w:r>
        <w:rPr>
          <w:spacing w:val="-8"/>
          <w:w w:val="95"/>
        </w:rPr>
        <w:t> </w:t>
      </w:r>
      <w:r>
        <w:rPr>
          <w:spacing w:val="-6"/>
          <w:w w:val="95"/>
        </w:rPr>
        <w:t>«Que</w:t>
      </w:r>
      <w:r>
        <w:rPr>
          <w:spacing w:val="-14"/>
          <w:w w:val="95"/>
        </w:rPr>
        <w:t> </w:t>
      </w:r>
      <w:r>
        <w:rPr>
          <w:w w:val="95"/>
        </w:rPr>
        <w:t>s(jam</w:t>
      </w:r>
      <w:r>
        <w:rPr>
          <w:spacing w:val="-10"/>
          <w:w w:val="95"/>
        </w:rPr>
        <w:t> </w:t>
      </w:r>
      <w:r>
        <w:rPr>
          <w:w w:val="95"/>
        </w:rPr>
        <w:t>um</w:t>
      </w:r>
      <w:r>
        <w:rPr>
          <w:spacing w:val="-39"/>
          <w:w w:val="95"/>
        </w:rPr>
        <w:t> </w:t>
      </w:r>
      <w:r>
        <w:rPr>
          <w:w w:val="95"/>
        </w:rPr>
        <w:t>para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o </w:t>
      </w:r>
      <w:r>
        <w:rPr>
          <w:w w:val="95"/>
        </w:rPr>
        <w:t>mundo creia» </w:t>
      </w:r>
      <w:r>
        <w:rPr>
          <w:spacing w:val="-10"/>
          <w:w w:val="95"/>
        </w:rPr>
        <w:t>(]o</w:t>
      </w:r>
      <w:r>
        <w:rPr>
          <w:spacing w:val="-13"/>
          <w:w w:val="95"/>
        </w:rPr>
        <w:t> </w:t>
      </w:r>
      <w:r>
        <w:rPr>
          <w:rFonts w:ascii="Times New Roman" w:hAnsi="Times New Roman"/>
          <w:i w:val="0"/>
          <w:w w:val="95"/>
          <w:sz w:val="23"/>
        </w:rPr>
        <w:t>17,21)</w:t>
      </w:r>
      <w:r>
        <w:rPr>
          <w:rFonts w:ascii="Times New Roman" w:hAnsi="Times New Roman"/>
          <w:i w:val="0"/>
          <w:sz w:val="23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4686" w:val="left" w:leader="none"/>
        </w:tabs>
        <w:spacing w:line="295" w:lineRule="auto" w:before="0" w:after="0"/>
        <w:ind w:left="3797" w:right="0" w:firstLine="451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w w:val="160"/>
          <w:sz w:val="23"/>
        </w:rPr>
        <w:t>0</w:t>
      </w:r>
      <w:r>
        <w:rPr>
          <w:rFonts w:ascii="Times New Roman" w:hAnsi="Times New Roman"/>
          <w:spacing w:val="-63"/>
          <w:w w:val="160"/>
          <w:sz w:val="23"/>
        </w:rPr>
        <w:t> </w:t>
      </w:r>
      <w:r>
        <w:rPr>
          <w:rFonts w:ascii="Times New Roman" w:hAnsi="Times New Roman"/>
          <w:w w:val="110"/>
          <w:sz w:val="23"/>
        </w:rPr>
        <w:t>mistério</w:t>
      </w:r>
      <w:r>
        <w:rPr>
          <w:rFonts w:ascii="Times New Roman" w:hAnsi="Times New Roman"/>
          <w:spacing w:val="-17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da</w:t>
      </w:r>
      <w:r>
        <w:rPr>
          <w:rFonts w:ascii="Times New Roman" w:hAnsi="Times New Roman"/>
          <w:spacing w:val="-23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comunhao</w:t>
      </w:r>
      <w:r>
        <w:rPr>
          <w:rFonts w:ascii="Times New Roman" w:hAnsi="Times New Roman"/>
          <w:spacing w:val="-19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da</w:t>
      </w:r>
      <w:r>
        <w:rPr>
          <w:rFonts w:ascii="Times New Roman" w:hAnsi="Times New Roman"/>
          <w:spacing w:val="-29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prôpria</w:t>
      </w:r>
      <w:r>
        <w:rPr>
          <w:rFonts w:ascii="Times New Roman" w:hAnsi="Times New Roman"/>
          <w:spacing w:val="-22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vida</w:t>
      </w:r>
      <w:r>
        <w:rPr>
          <w:rFonts w:ascii="Times New Roman" w:hAnsi="Times New Roman"/>
          <w:spacing w:val="-22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interior</w:t>
      </w:r>
      <w:r>
        <w:rPr>
          <w:rFonts w:ascii="Times New Roman" w:hAnsi="Times New Roman"/>
          <w:spacing w:val="-18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que</w:t>
      </w:r>
      <w:r>
        <w:rPr>
          <w:rFonts w:ascii="Times New Roman" w:hAnsi="Times New Roman"/>
          <w:spacing w:val="-27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a</w:t>
      </w:r>
      <w:r>
        <w:rPr>
          <w:rFonts w:ascii="Times New Roman" w:hAnsi="Times New Roman"/>
          <w:spacing w:val="-30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Trinda­ </w:t>
      </w:r>
      <w:r>
        <w:rPr>
          <w:rFonts w:ascii="Times New Roman" w:hAnsi="Times New Roman"/>
          <w:w w:val="110"/>
          <w:sz w:val="23"/>
        </w:rPr>
        <w:t>de nos comunica é dom compartilhado pelos irmaos na comunidade.</w:t>
      </w:r>
      <w:r>
        <w:rPr>
          <w:rFonts w:ascii="Times New Roman" w:hAnsi="Times New Roman"/>
          <w:spacing w:val="-23"/>
          <w:w w:val="110"/>
          <w:sz w:val="23"/>
        </w:rPr>
        <w:t> </w:t>
      </w:r>
      <w:r>
        <w:rPr>
          <w:rFonts w:ascii="Times New Roman" w:hAnsi="Times New Roman"/>
          <w:w w:val="160"/>
          <w:sz w:val="23"/>
        </w:rPr>
        <w:t>0 </w:t>
      </w:r>
      <w:r>
        <w:rPr>
          <w:rFonts w:ascii="Times New Roman" w:hAnsi="Times New Roman"/>
          <w:w w:val="160"/>
          <w:sz w:val="23"/>
        </w:rPr>
      </w:r>
      <w:r>
        <w:rPr>
          <w:rFonts w:ascii="Times New Roman" w:hAnsi="Times New Roman"/>
          <w:w w:val="110"/>
          <w:sz w:val="23"/>
        </w:rPr>
        <w:t>dom recebido e compartilhado sera</w:t>
      </w:r>
      <w:r>
        <w:rPr>
          <w:rFonts w:ascii="Times New Roman" w:hAnsi="Times New Roman"/>
          <w:spacing w:val="-46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também entregue na missao.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95" w:lineRule="auto" w:before="3"/>
        <w:ind w:left="3792" w:right="6" w:firstLine="460"/>
        <w:jc w:val="both"/>
        <w:rPr>
          <w:sz w:val="14"/>
          <w:szCs w:val="14"/>
        </w:rPr>
      </w:pPr>
      <w:r>
        <w:rPr>
          <w:w w:val="155"/>
        </w:rPr>
        <w:t>0 </w:t>
      </w:r>
      <w:r>
        <w:rPr>
          <w:w w:val="105"/>
        </w:rPr>
        <w:t>alicerce que mantém  a comunidade  religiosa  é, acima  de tudo,  </w:t>
      </w:r>
      <w:r>
        <w:rPr>
          <w:w w:val="105"/>
        </w:rPr>
        <w:t>o dom da fraternidade que foi recebido, antes do empenho ou da </w:t>
      </w:r>
      <w:r>
        <w:rPr/>
        <w:t>ge­ </w:t>
      </w:r>
      <w:r>
        <w:rPr/>
      </w:r>
      <w:r>
        <w:rPr>
          <w:w w:val="105"/>
        </w:rPr>
        <w:t>nerosidade de seus membros ou da tarefa que realizam. </w:t>
      </w:r>
      <w:r>
        <w:rPr>
          <w:w w:val="105"/>
          <w:sz w:val="20"/>
        </w:rPr>
        <w:t>« </w:t>
      </w:r>
      <w:r>
        <w:rPr>
          <w:w w:val="105"/>
        </w:rPr>
        <w:t>Quando se </w:t>
      </w:r>
      <w:r>
        <w:rPr>
          <w:w w:val="105"/>
        </w:rPr>
        <w:t>esquece"essa dimensao mistica e teolôgica, que a coloca em contato corn o mistério da comunhao divina, presente e comunicada à comunidade, chega-se, inevitavelmente, a perder, também, as razoes profundas para tornar-se </w:t>
      </w:r>
      <w:r>
        <w:rPr>
          <w:rFonts w:ascii="Times New Roman" w:hAnsi="Times New Roman"/>
          <w:i/>
          <w:w w:val="105"/>
          <w:sz w:val="24"/>
        </w:rPr>
        <w:t>comunidade, </w:t>
      </w:r>
      <w:r>
        <w:rPr>
          <w:w w:val="105"/>
        </w:rPr>
        <w:t>para a paciente construçao da vida fraterna</w:t>
      </w:r>
      <w:r>
        <w:rPr>
          <w:spacing w:val="-36"/>
          <w:w w:val="105"/>
        </w:rPr>
        <w:t> </w:t>
      </w:r>
      <w:r>
        <w:rPr>
          <w:w w:val="105"/>
        </w:rPr>
        <w:t>».</w:t>
      </w:r>
      <w:r>
        <w:rPr>
          <w:w w:val="105"/>
          <w:position w:val="9"/>
          <w:sz w:val="14"/>
        </w:rPr>
        <w:t>58</w:t>
      </w:r>
      <w:r>
        <w:rPr>
          <w:sz w:val="14"/>
        </w:rPr>
      </w:r>
    </w:p>
    <w:p>
      <w:pPr>
        <w:pStyle w:val="BodyText"/>
        <w:spacing w:line="292" w:lineRule="auto"/>
        <w:ind w:left="3788" w:right="10" w:firstLine="456"/>
        <w:jc w:val="both"/>
      </w:pPr>
      <w:r>
        <w:rPr>
          <w:w w:val="105"/>
        </w:rPr>
        <w:t>A comunidade dos irmaos expressa, assim, o carater universal da fraternidade inaugurada por Cristo, porque ela nao se apoia em laços naturais, mas sobre a força do Espirito Santo, prindpio vivo do  amor entre os seres humanos. A vida comunitaria autêntica constitui-se um  sinal vivo da realidade essencial que os irmaos anunciam. </w:t>
      </w:r>
      <w:r>
        <w:rPr>
          <w:w w:val="150"/>
        </w:rPr>
        <w:t>0 </w:t>
      </w:r>
      <w:r>
        <w:rPr>
          <w:w w:val="105"/>
        </w:rPr>
        <w:t>amor que </w:t>
      </w:r>
      <w:r>
        <w:rPr>
          <w:w w:val="105"/>
        </w:rPr>
        <w:t>Deus tem mostrado à humanidade em Jesus Cristo torna-se prindpio </w:t>
      </w:r>
      <w:r>
        <w:rPr>
          <w:w w:val="106"/>
        </w:rPr>
        <w:t>de </w:t>
      </w:r>
      <w:r>
        <w:rPr>
          <w:w w:val="106"/>
        </w:rPr>
        <w:t>uniao </w:t>
      </w:r>
      <w:r>
        <w:rPr>
          <w:w w:val="109"/>
        </w:rPr>
        <w:t>dos </w:t>
      </w:r>
      <w:r>
        <w:rPr>
          <w:w w:val="104"/>
        </w:rPr>
        <w:t>seres </w:t>
      </w:r>
      <w:r>
        <w:rPr>
          <w:w w:val="108"/>
        </w:rPr>
        <w:t>humanos </w:t>
      </w:r>
      <w:r>
        <w:rPr>
          <w:w w:val="109"/>
        </w:rPr>
        <w:t>entre </w:t>
      </w:r>
      <w:r>
        <w:rPr>
          <w:w w:val="95"/>
        </w:rPr>
        <w:t>si: </w:t>
      </w:r>
      <w:r>
        <w:rPr>
          <w:rFonts w:ascii="Arial" w:hAnsi="Arial"/>
          <w:i/>
          <w:spacing w:val="-20"/>
          <w:w w:val="65"/>
          <w:sz w:val="18"/>
        </w:rPr>
        <w:t>&lt;&lt;</w:t>
      </w:r>
      <w:r>
        <w:rPr>
          <w:rFonts w:ascii="Arial" w:hAnsi="Arial"/>
          <w:i/>
          <w:w w:val="65"/>
          <w:sz w:val="18"/>
        </w:rPr>
        <w:t> </w:t>
      </w:r>
      <w:r>
        <w:rPr>
          <w:rFonts w:ascii="Times New Roman" w:hAnsi="Times New Roman"/>
          <w:i/>
          <w:w w:val="84"/>
          <w:sz w:val="24"/>
        </w:rPr>
        <w:t>que </w:t>
      </w:r>
      <w:r>
        <w:rPr>
          <w:rFonts w:ascii="Times New Roman" w:hAnsi="Times New Roman"/>
          <w:i/>
          <w:spacing w:val="-8"/>
          <w:w w:val="78"/>
          <w:sz w:val="24"/>
        </w:rPr>
        <w:t>sf!fam</w:t>
      </w:r>
      <w:r>
        <w:rPr>
          <w:rFonts w:ascii="Times New Roman" w:hAnsi="Times New Roman"/>
          <w:i/>
          <w:w w:val="78"/>
          <w:sz w:val="24"/>
        </w:rPr>
        <w:t> </w:t>
      </w:r>
      <w:r>
        <w:rPr>
          <w:rFonts w:ascii="Times New Roman" w:hAnsi="Times New Roman"/>
          <w:i/>
          <w:w w:val="94"/>
          <w:sz w:val="24"/>
        </w:rPr>
        <w:t>um </w:t>
      </w:r>
      <w:r>
        <w:rPr>
          <w:rFonts w:ascii="Times New Roman" w:hAnsi="Times New Roman"/>
          <w:i/>
          <w:w w:val="88"/>
          <w:sz w:val="24"/>
        </w:rPr>
        <w:t>para  </w:t>
      </w:r>
      <w:r>
        <w:rPr>
          <w:rFonts w:ascii="Times New Roman" w:hAnsi="Times New Roman"/>
          <w:i/>
          <w:w w:val="85"/>
          <w:sz w:val="24"/>
        </w:rPr>
        <w:t>que  </w:t>
      </w:r>
      <w:r>
        <w:rPr>
          <w:rFonts w:ascii="Times New Roman" w:hAnsi="Times New Roman"/>
          <w:i/>
          <w:w w:val="77"/>
          <w:sz w:val="24"/>
        </w:rPr>
        <w:t>o  </w:t>
      </w:r>
      <w:r>
        <w:rPr>
          <w:rFonts w:ascii="Times New Roman" w:hAnsi="Times New Roman"/>
          <w:i/>
          <w:w w:val="88"/>
          <w:sz w:val="24"/>
        </w:rPr>
        <w:t>mundo </w:t>
      </w:r>
      <w:r>
        <w:rPr>
          <w:rFonts w:ascii="Times New Roman" w:hAnsi="Times New Roman"/>
          <w:i/>
          <w:w w:val="88"/>
          <w:sz w:val="24"/>
        </w:rPr>
      </w:r>
      <w:r>
        <w:rPr>
          <w:rFonts w:ascii="Times New Roman" w:hAnsi="Times New Roman"/>
          <w:i/>
          <w:w w:val="105"/>
          <w:sz w:val="24"/>
        </w:rPr>
        <w:t>creia» </w:t>
      </w:r>
      <w:r>
        <w:rPr>
          <w:rFonts w:ascii="Times New Roman" w:hAnsi="Times New Roman"/>
          <w:i/>
          <w:spacing w:val="-10"/>
          <w:w w:val="105"/>
          <w:sz w:val="24"/>
        </w:rPr>
        <w:t>(]o </w:t>
      </w:r>
      <w:r>
        <w:rPr>
          <w:w w:val="105"/>
        </w:rPr>
        <w:t>17,21). Construida sobre a base da fé, a comunidade exerce  </w:t>
      </w:r>
      <w:r>
        <w:rPr>
          <w:spacing w:val="54"/>
          <w:w w:val="105"/>
        </w:rPr>
        <w:t> </w:t>
      </w:r>
      <w:r>
        <w:rPr>
          <w:w w:val="105"/>
        </w:rPr>
        <w:t>o</w:t>
      </w:r>
      <w:r>
        <w:rPr/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before="0"/>
        <w:ind w:left="4248" w:right="0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Times New Roman" w:hAnsi="Times New Roman"/>
          <w:w w:val="105"/>
          <w:position w:val="6"/>
          <w:sz w:val="14"/>
        </w:rPr>
        <w:t>58  </w:t>
      </w:r>
      <w:r>
        <w:rPr>
          <w:rFonts w:ascii="Times New Roman" w:hAnsi="Times New Roman"/>
          <w:w w:val="105"/>
          <w:sz w:val="14"/>
        </w:rPr>
        <w:t>CoNGREGAÇAO   </w:t>
      </w:r>
      <w:r>
        <w:rPr>
          <w:rFonts w:ascii="Times New Roman" w:hAnsi="Times New Roman"/>
          <w:w w:val="105"/>
          <w:sz w:val="13"/>
        </w:rPr>
        <w:t>PARA  </w:t>
      </w:r>
      <w:r>
        <w:rPr>
          <w:rFonts w:ascii="Times New Roman" w:hAnsi="Times New Roman"/>
          <w:w w:val="115"/>
          <w:sz w:val="14"/>
        </w:rPr>
        <w:t>os </w:t>
      </w:r>
      <w:r>
        <w:rPr>
          <w:rFonts w:ascii="Times New Roman" w:hAnsi="Times New Roman"/>
          <w:w w:val="105"/>
          <w:sz w:val="14"/>
        </w:rPr>
        <w:t>INSTITUTOS  DE VIDA  CONSAGRADA   E AS SocmDADES  DE </w:t>
      </w:r>
      <w:r>
        <w:rPr>
          <w:rFonts w:ascii="Times New Roman" w:hAnsi="Times New Roman"/>
          <w:spacing w:val="19"/>
          <w:w w:val="105"/>
          <w:sz w:val="14"/>
        </w:rPr>
        <w:t> </w:t>
      </w:r>
      <w:r>
        <w:rPr>
          <w:rFonts w:ascii="Times New Roman" w:hAnsi="Times New Roman"/>
          <w:w w:val="105"/>
          <w:sz w:val="14"/>
        </w:rPr>
        <w:t>VIDA</w:t>
      </w:r>
      <w:r>
        <w:rPr>
          <w:rFonts w:ascii="Times New Roman" w:hAnsi="Times New Roman"/>
          <w:sz w:val="14"/>
        </w:rPr>
      </w:r>
    </w:p>
    <w:p>
      <w:pPr>
        <w:spacing w:before="41"/>
        <w:ind w:left="3788" w:right="0" w:firstLine="0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13"/>
        </w:rPr>
        <w:t>APOSTÔLICA,  </w:t>
      </w:r>
      <w:r>
        <w:rPr>
          <w:rFonts w:ascii="Times New Roman" w:hAnsi="Times New Roman"/>
          <w:sz w:val="18"/>
        </w:rPr>
        <w:t>Instruçào </w:t>
      </w:r>
      <w:r>
        <w:rPr>
          <w:rFonts w:ascii="Times New Roman" w:hAnsi="Times New Roman"/>
          <w:i/>
          <w:w w:val="115"/>
          <w:sz w:val="18"/>
        </w:rPr>
        <w:t>A </w:t>
      </w:r>
      <w:r>
        <w:rPr>
          <w:rFonts w:ascii="Times New Roman" w:hAnsi="Times New Roman"/>
          <w:i/>
          <w:sz w:val="18"/>
        </w:rPr>
        <w:t>vidafraterna  em comunidade  </w:t>
      </w:r>
      <w:r>
        <w:rPr>
          <w:rFonts w:ascii="Times New Roman" w:hAnsi="Times New Roman"/>
          <w:sz w:val="18"/>
        </w:rPr>
        <w:t>(2 de fevereiro de 1994), </w:t>
      </w:r>
      <w:r>
        <w:rPr>
          <w:rFonts w:ascii="Times New Roman" w:hAnsi="Times New Roman"/>
          <w:spacing w:val="3"/>
          <w:sz w:val="18"/>
        </w:rPr>
        <w:t> </w:t>
      </w:r>
      <w:r>
        <w:rPr>
          <w:rFonts w:ascii="Times New Roman" w:hAnsi="Times New Roman"/>
          <w:sz w:val="18"/>
        </w:rPr>
        <w:t>12.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14"/>
          <w:szCs w:val="14"/>
        </w:rPr>
      </w:pPr>
    </w:p>
    <w:p>
      <w:pPr>
        <w:pStyle w:val="Heading1"/>
        <w:spacing w:line="240" w:lineRule="auto"/>
        <w:ind w:left="3774" w:right="6861"/>
        <w:jc w:val="center"/>
      </w:pPr>
      <w:r>
        <w:rPr>
          <w:spacing w:val="-17"/>
        </w:rPr>
        <w:t>28</w:t>
      </w:r>
    </w:p>
    <w:p>
      <w:pPr>
        <w:spacing w:line="240" w:lineRule="auto" w:before="3"/>
        <w:ind w:right="0"/>
        <w:rPr>
          <w:rFonts w:ascii="Courier New" w:hAnsi="Courier New" w:cs="Courier New" w:eastAsia="Courier New" w:hint="default"/>
          <w:sz w:val="22"/>
          <w:szCs w:val="22"/>
        </w:rPr>
      </w:pPr>
      <w:r>
        <w:rPr/>
        <w:br w:type="column"/>
      </w:r>
      <w:r>
        <w:rPr>
          <w:rFonts w:ascii="Courier New"/>
          <w:sz w:val="22"/>
        </w:rPr>
      </w:r>
    </w:p>
    <w:p>
      <w:pPr>
        <w:pStyle w:val="BodyText"/>
        <w:spacing w:line="304" w:lineRule="auto"/>
        <w:ind w:left="173" w:right="111" w:hanging="5"/>
        <w:jc w:val="both"/>
      </w:pPr>
      <w:r>
        <w:rPr>
          <w:w w:val="105"/>
        </w:rPr>
        <w:t>ministério de revelar o amor de Deus Trindade, através da  comunhao  que nela</w:t>
      </w:r>
      <w:r>
        <w:rPr>
          <w:spacing w:val="13"/>
          <w:w w:val="105"/>
        </w:rPr>
        <w:t> </w:t>
      </w:r>
      <w:r>
        <w:rPr>
          <w:w w:val="105"/>
        </w:rPr>
        <w:t>reina.</w:t>
      </w:r>
      <w:r>
        <w:rPr/>
      </w:r>
    </w:p>
    <w:p>
      <w:pPr>
        <w:pStyle w:val="BodyText"/>
        <w:spacing w:line="243" w:lineRule="exact"/>
        <w:ind w:left="173" w:right="0" w:firstLine="446"/>
        <w:jc w:val="both"/>
      </w:pPr>
      <w:r>
        <w:rPr>
          <w:w w:val="105"/>
        </w:rPr>
        <w:t>A consagraçao  e a missao permanecem  unidas  na Comunidade.</w:t>
      </w:r>
      <w:r>
        <w:rPr>
          <w:spacing w:val="24"/>
          <w:w w:val="105"/>
        </w:rPr>
        <w:t> </w:t>
      </w:r>
      <w:r>
        <w:rPr>
          <w:w w:val="105"/>
        </w:rPr>
        <w:t>Na</w:t>
      </w:r>
      <w:r>
        <w:rPr/>
      </w:r>
    </w:p>
    <w:p>
      <w:pPr>
        <w:pStyle w:val="BodyText"/>
        <w:spacing w:line="292" w:lineRule="auto" w:before="62"/>
        <w:ind w:left="168" w:right="105" w:firstLine="4"/>
        <w:jc w:val="both"/>
      </w:pPr>
      <w:r>
        <w:rPr>
          <w:w w:val="110"/>
        </w:rPr>
        <w:t>comunidade,</w:t>
      </w:r>
      <w:r>
        <w:rPr>
          <w:spacing w:val="-7"/>
          <w:w w:val="110"/>
        </w:rPr>
        <w:t> </w:t>
      </w:r>
      <w:r>
        <w:rPr>
          <w:w w:val="110"/>
        </w:rPr>
        <w:t>reunida</w:t>
      </w:r>
      <w:r>
        <w:rPr>
          <w:spacing w:val="-3"/>
          <w:w w:val="110"/>
        </w:rPr>
        <w:t> </w:t>
      </w:r>
      <w:r>
        <w:rPr>
          <w:w w:val="110"/>
        </w:rPr>
        <w:t>em</w:t>
      </w:r>
      <w:r>
        <w:rPr>
          <w:spacing w:val="-13"/>
          <w:w w:val="110"/>
        </w:rPr>
        <w:t> </w:t>
      </w:r>
      <w:r>
        <w:rPr>
          <w:w w:val="110"/>
        </w:rPr>
        <w:t>nome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36"/>
          <w:w w:val="110"/>
        </w:rPr>
        <w:t> </w:t>
      </w:r>
      <w:r>
        <w:rPr>
          <w:w w:val="110"/>
        </w:rPr>
        <w:t>Jesus,</w:t>
      </w:r>
      <w:r>
        <w:rPr>
          <w:spacing w:val="-13"/>
          <w:w w:val="110"/>
        </w:rPr>
        <w:t> </w:t>
      </w:r>
      <w:r>
        <w:rPr>
          <w:w w:val="110"/>
        </w:rPr>
        <w:t>o</w:t>
      </w:r>
      <w:r>
        <w:rPr>
          <w:spacing w:val="-22"/>
          <w:w w:val="110"/>
        </w:rPr>
        <w:t> </w:t>
      </w:r>
      <w:r>
        <w:rPr>
          <w:w w:val="110"/>
        </w:rPr>
        <w:t>irmao</w:t>
      </w:r>
      <w:r>
        <w:rPr>
          <w:spacing w:val="-5"/>
          <w:w w:val="110"/>
        </w:rPr>
        <w:t> </w:t>
      </w:r>
      <w:r>
        <w:rPr>
          <w:w w:val="110"/>
        </w:rPr>
        <w:t>experiencia</w:t>
      </w:r>
      <w:r>
        <w:rPr>
          <w:spacing w:val="3"/>
          <w:w w:val="110"/>
        </w:rPr>
        <w:t> </w:t>
      </w:r>
      <w:r>
        <w:rPr>
          <w:w w:val="110"/>
        </w:rPr>
        <w:t>o</w:t>
      </w:r>
      <w:r>
        <w:rPr>
          <w:spacing w:val="-22"/>
          <w:w w:val="110"/>
        </w:rPr>
        <w:t> </w:t>
      </w:r>
      <w:r>
        <w:rPr>
          <w:w w:val="110"/>
        </w:rPr>
        <w:t>mistério </w:t>
      </w:r>
      <w:r>
        <w:rPr>
          <w:w w:val="110"/>
        </w:rPr>
        <w:t>de Deus: o amor do Pai, a vida de Jesus Ressuscitado, a comunhao do Espirito Santo. </w:t>
      </w:r>
      <w:r>
        <w:rPr>
          <w:w w:val="155"/>
        </w:rPr>
        <w:t>0 </w:t>
      </w:r>
      <w:r>
        <w:rPr>
          <w:w w:val="110"/>
        </w:rPr>
        <w:t>Senhor consagra o irmao na comunidade e dela o </w:t>
      </w:r>
      <w:r>
        <w:rPr>
          <w:w w:val="110"/>
        </w:rPr>
        <w:t>envia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7"/>
          <w:w w:val="110"/>
        </w:rPr>
        <w:t> </w:t>
      </w:r>
      <w:r>
        <w:rPr>
          <w:w w:val="110"/>
        </w:rPr>
        <w:t>comunicar</w:t>
      </w:r>
      <w:r>
        <w:rPr>
          <w:spacing w:val="-6"/>
          <w:w w:val="110"/>
        </w:rPr>
        <w:t> </w:t>
      </w:r>
      <w:r>
        <w:rPr>
          <w:w w:val="110"/>
        </w:rPr>
        <w:t>esse</w:t>
      </w:r>
      <w:r>
        <w:rPr>
          <w:spacing w:val="-15"/>
          <w:w w:val="110"/>
        </w:rPr>
        <w:t> </w:t>
      </w:r>
      <w:r>
        <w:rPr>
          <w:w w:val="110"/>
        </w:rPr>
        <w:t>mesmo</w:t>
      </w:r>
      <w:r>
        <w:rPr>
          <w:spacing w:val="-8"/>
          <w:w w:val="110"/>
        </w:rPr>
        <w:t> </w:t>
      </w:r>
      <w:r>
        <w:rPr>
          <w:w w:val="110"/>
        </w:rPr>
        <w:t>mistério: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13"/>
          <w:w w:val="110"/>
        </w:rPr>
        <w:t> </w:t>
      </w:r>
      <w:r>
        <w:rPr>
          <w:w w:val="110"/>
        </w:rPr>
        <w:t>amor,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21"/>
          <w:w w:val="110"/>
        </w:rPr>
        <w:t> </w:t>
      </w:r>
      <w:r>
        <w:rPr>
          <w:w w:val="110"/>
        </w:rPr>
        <w:t>vida,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comunhao.</w:t>
      </w:r>
      <w:r>
        <w:rPr/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Heading6"/>
        <w:spacing w:line="240" w:lineRule="auto"/>
        <w:ind w:left="173" w:right="0"/>
        <w:jc w:val="both"/>
        <w:rPr>
          <w:i w:val="0"/>
        </w:rPr>
      </w:pPr>
      <w:r>
        <w:rPr>
          <w:w w:val="85"/>
        </w:rPr>
        <w:t>Comunidade que desenvolve o  sacerdôcio</w:t>
      </w:r>
      <w:r>
        <w:rPr>
          <w:spacing w:val="25"/>
          <w:w w:val="85"/>
        </w:rPr>
        <w:t> </w:t>
      </w:r>
      <w:r>
        <w:rPr>
          <w:w w:val="85"/>
        </w:rPr>
        <w:t>batismal</w:t>
      </w:r>
      <w:r>
        <w:rPr>
          <w:i w:val="0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i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1033" w:val="left" w:leader="none"/>
        </w:tabs>
        <w:spacing w:line="288" w:lineRule="auto" w:before="0" w:after="0"/>
        <w:ind w:left="116" w:right="116" w:firstLine="499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A comunidade dos irmaos é em si mesma uma manifestaçao privilegiada do sacerdôcio batismal.  </w:t>
      </w:r>
      <w:r>
        <w:rPr>
          <w:rFonts w:ascii="Times New Roman" w:hAnsi="Times New Roman"/>
          <w:spacing w:val="-5"/>
          <w:sz w:val="23"/>
        </w:rPr>
        <w:t>Toda  </w:t>
      </w:r>
      <w:r>
        <w:rPr>
          <w:rFonts w:ascii="Times New Roman" w:hAnsi="Times New Roman"/>
          <w:sz w:val="23"/>
        </w:rPr>
        <w:t>ela  se  organiza  para  facilitar </w:t>
      </w:r>
      <w:r>
        <w:rPr>
          <w:rFonts w:ascii="Times New Roman" w:hAnsi="Times New Roman"/>
          <w:sz w:val="23"/>
        </w:rPr>
        <w:t>que seus membros vivam a experiência de ser eleito pelo Senhor </w:t>
      </w:r>
      <w:r>
        <w:rPr>
          <w:rFonts w:ascii="Arial" w:hAnsi="Arial"/>
          <w:sz w:val="23"/>
        </w:rPr>
        <w:t>«</w:t>
      </w:r>
      <w:r>
        <w:rPr>
          <w:rFonts w:ascii="Times New Roman" w:hAnsi="Times New Roman"/>
          <w:i/>
          <w:sz w:val="24"/>
        </w:rPr>
        <w:t>como </w:t>
      </w:r>
      <w:r>
        <w:rPr>
          <w:rFonts w:ascii="Times New Roman" w:hAnsi="Times New Roman"/>
          <w:i/>
          <w:spacing w:val="2"/>
          <w:w w:val="90"/>
          <w:sz w:val="24"/>
        </w:rPr>
        <w:t>pedras </w:t>
      </w:r>
      <w:r>
        <w:rPr>
          <w:rFonts w:ascii="Times New Roman" w:hAnsi="Times New Roman"/>
          <w:i/>
          <w:w w:val="90"/>
          <w:sz w:val="24"/>
        </w:rPr>
        <w:t>vivas, utilizadas na construçào de um </w:t>
      </w:r>
      <w:r>
        <w:rPr>
          <w:rFonts w:ascii="Times New Roman" w:hAnsi="Times New Roman"/>
          <w:i/>
          <w:spacing w:val="-3"/>
          <w:w w:val="90"/>
          <w:sz w:val="24"/>
        </w:rPr>
        <w:t>edificio </w:t>
      </w:r>
      <w:r>
        <w:rPr>
          <w:rFonts w:ascii="Times New Roman" w:hAnsi="Times New Roman"/>
          <w:i/>
          <w:w w:val="90"/>
          <w:sz w:val="24"/>
        </w:rPr>
        <w:t>espiritua para um</w:t>
      </w:r>
      <w:r>
        <w:rPr>
          <w:rFonts w:ascii="Times New Roman" w:hAnsi="Times New Roman"/>
          <w:i/>
          <w:spacing w:val="-24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sacerdôcio </w:t>
      </w:r>
      <w:r>
        <w:rPr>
          <w:rFonts w:ascii="Times New Roman" w:hAnsi="Times New Roman"/>
          <w:i/>
          <w:w w:val="90"/>
          <w:sz w:val="24"/>
        </w:rPr>
      </w:r>
      <w:r>
        <w:rPr>
          <w:rFonts w:ascii="Times New Roman" w:hAnsi="Times New Roman"/>
          <w:i/>
          <w:spacing w:val="-5"/>
          <w:w w:val="90"/>
          <w:sz w:val="24"/>
        </w:rPr>
        <w:t>santo,para</w:t>
      </w:r>
      <w:r>
        <w:rPr>
          <w:rFonts w:ascii="Times New Roman" w:hAnsi="Times New Roman"/>
          <w:i/>
          <w:spacing w:val="-3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eferecer</w:t>
      </w:r>
      <w:r>
        <w:rPr>
          <w:rFonts w:ascii="Times New Roman" w:hAnsi="Times New Roman"/>
          <w:i/>
          <w:spacing w:val="-26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sacnftcios</w:t>
      </w:r>
      <w:r>
        <w:rPr>
          <w:rFonts w:ascii="Times New Roman" w:hAnsi="Times New Roman"/>
          <w:i/>
          <w:spacing w:val="-10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espirituais,</w:t>
      </w:r>
      <w:r>
        <w:rPr>
          <w:rFonts w:ascii="Times New Roman" w:hAnsi="Times New Roman"/>
          <w:i/>
          <w:spacing w:val="-17"/>
          <w:w w:val="90"/>
          <w:sz w:val="24"/>
        </w:rPr>
        <w:t> </w:t>
      </w:r>
      <w:r>
        <w:rPr>
          <w:rFonts w:ascii="Times New Roman" w:hAnsi="Times New Roman"/>
          <w:i/>
          <w:spacing w:val="-5"/>
          <w:w w:val="90"/>
          <w:sz w:val="24"/>
        </w:rPr>
        <w:t>agradâveis</w:t>
      </w:r>
      <w:r>
        <w:rPr>
          <w:rFonts w:ascii="Times New Roman" w:hAnsi="Times New Roman"/>
          <w:i/>
          <w:spacing w:val="-14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a</w:t>
      </w:r>
      <w:r>
        <w:rPr>
          <w:rFonts w:ascii="Times New Roman" w:hAnsi="Times New Roman"/>
          <w:i/>
          <w:spacing w:val="-25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Deus</w:t>
      </w:r>
      <w:r>
        <w:rPr>
          <w:rFonts w:ascii="Times New Roman" w:hAnsi="Times New Roman"/>
          <w:i/>
          <w:spacing w:val="-16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através</w:t>
      </w:r>
      <w:r>
        <w:rPr>
          <w:rFonts w:ascii="Times New Roman" w:hAnsi="Times New Roman"/>
          <w:i/>
          <w:spacing w:val="-20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da</w:t>
      </w:r>
      <w:r>
        <w:rPr>
          <w:rFonts w:ascii="Times New Roman" w:hAnsi="Times New Roman"/>
          <w:i/>
          <w:spacing w:val="-23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mediaçào</w:t>
      </w:r>
      <w:r>
        <w:rPr>
          <w:rFonts w:ascii="Times New Roman" w:hAnsi="Times New Roman"/>
          <w:i/>
          <w:spacing w:val="-13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de </w:t>
      </w:r>
      <w:r>
        <w:rPr>
          <w:rFonts w:ascii="Times New Roman" w:hAnsi="Times New Roman"/>
          <w:i/>
          <w:w w:val="90"/>
          <w:sz w:val="24"/>
        </w:rPr>
      </w:r>
      <w:r>
        <w:rPr>
          <w:rFonts w:ascii="Times New Roman" w:hAnsi="Times New Roman"/>
          <w:i/>
          <w:sz w:val="24"/>
        </w:rPr>
        <w:t>Jesus Cristo)&gt; ( 1 Pe </w:t>
      </w:r>
      <w:r>
        <w:rPr>
          <w:rFonts w:ascii="Times New Roman" w:hAnsi="Times New Roman"/>
          <w:sz w:val="23"/>
        </w:rPr>
        <w:t>2,5). A imagem da primeira carta de Sao Pedro nos da a ideia do dinamismo de um edificio em construçao.  </w:t>
      </w:r>
      <w:r>
        <w:rPr>
          <w:rFonts w:ascii="Times New Roman" w:hAnsi="Times New Roman"/>
          <w:sz w:val="24"/>
        </w:rPr>
        <w:t>É </w:t>
      </w:r>
      <w:r>
        <w:rPr>
          <w:rFonts w:ascii="Times New Roman" w:hAnsi="Times New Roman"/>
          <w:sz w:val="23"/>
        </w:rPr>
        <w:t>muito  apropriada  </w:t>
      </w:r>
      <w:r>
        <w:rPr>
          <w:rFonts w:ascii="Times New Roman" w:hAnsi="Times New Roman"/>
          <w:sz w:val="23"/>
        </w:rPr>
        <w:t>para se referir a uma comunidade religiosa de irmaos chamada a desen­ volver  a  dimensao  do  seu  sacerdôcio </w:t>
      </w:r>
      <w:r>
        <w:rPr>
          <w:rFonts w:ascii="Times New Roman" w:hAnsi="Times New Roman"/>
          <w:spacing w:val="9"/>
          <w:sz w:val="23"/>
        </w:rPr>
        <w:t> </w:t>
      </w:r>
      <w:r>
        <w:rPr>
          <w:rFonts w:ascii="Times New Roman" w:hAnsi="Times New Roman"/>
          <w:sz w:val="23"/>
        </w:rPr>
        <w:t>comum.</w:t>
      </w:r>
    </w:p>
    <w:p>
      <w:pPr>
        <w:pStyle w:val="BodyText"/>
        <w:spacing w:line="292" w:lineRule="auto" w:before="11"/>
        <w:ind w:left="149" w:right="131" w:firstLine="446"/>
        <w:jc w:val="both"/>
      </w:pPr>
      <w:r>
        <w:rPr/>
        <w:t>A Comunidade organiza sua vida para ver passar a açao de  Deus  através de sua agenda diaria e, descobrir em suas paginas, a histôria da salvaçao que vai se realizando a cada dia. Na mesma contemplaçao, a comunidade se descobre a  si  mesma  como  mediadora  na  açao  salvifica de Deus. Agradece, celebra e se oferece para continuar, como um ins­ trumento  ûtil,  a histôria  da </w:t>
      </w:r>
      <w:r>
        <w:rPr>
          <w:spacing w:val="6"/>
        </w:rPr>
        <w:t> </w:t>
      </w:r>
      <w:r>
        <w:rPr/>
        <w:t>salvaçao.</w:t>
      </w:r>
    </w:p>
    <w:p>
      <w:pPr>
        <w:pStyle w:val="BodyText"/>
        <w:spacing w:line="292" w:lineRule="auto" w:before="10"/>
        <w:ind w:left="135" w:right="139" w:firstLine="460"/>
        <w:jc w:val="both"/>
      </w:pPr>
      <w:r>
        <w:rPr>
          <w:w w:val="105"/>
        </w:rPr>
        <w:t>A matéria da oferta sacerdotal da comunidade, é a realidade prôpria dos irmaos, corn as limitaçoes, pobrezas e fraquezas de cada um. Os </w:t>
      </w:r>
      <w:r>
        <w:rPr/>
        <w:t>ir­ </w:t>
      </w:r>
      <w:r>
        <w:rPr/>
      </w:r>
      <w:r>
        <w:rPr>
          <w:w w:val="105"/>
        </w:rPr>
        <w:t>màos constroem a comunidade a partir do dom alegre de si mesmos. </w:t>
      </w:r>
      <w:r>
        <w:rPr>
          <w:w w:val="105"/>
          <w:sz w:val="24"/>
        </w:rPr>
        <w:t>É </w:t>
      </w:r>
      <w:r>
        <w:rPr>
          <w:w w:val="105"/>
          <w:sz w:val="24"/>
        </w:rPr>
      </w:r>
      <w:r>
        <w:rPr>
          <w:w w:val="105"/>
        </w:rPr>
        <w:t>uma experiência eucaristica, pela qual se unem a Cristo em sua oferta ao </w:t>
      </w:r>
      <w:r>
        <w:rPr>
          <w:w w:val="105"/>
        </w:rPr>
        <w:t>Pai, para continuar a sua obra redentora através da comunidade. Nesta celebraçào da vida, nao pode faltar o perdao entre os irmaos, nao apenas como uma exigência do amor e condiçao para construir a comunidade, mas  como uma  expressao  do  sacerdôcio  batismal.  Eles  se tornam,</w:t>
      </w:r>
      <w:r>
        <w:rPr>
          <w:spacing w:val="6"/>
          <w:w w:val="105"/>
        </w:rPr>
        <w:t> </w:t>
      </w:r>
      <w:r>
        <w:rPr>
          <w:w w:val="105"/>
        </w:rPr>
        <w:t>as-</w:t>
      </w:r>
      <w:r>
        <w:rPr/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Heading1"/>
        <w:spacing w:line="240" w:lineRule="auto"/>
        <w:ind w:right="117"/>
        <w:jc w:val="right"/>
      </w:pPr>
      <w:r>
        <w:rPr>
          <w:spacing w:val="-17"/>
          <w:w w:val="95"/>
        </w:rPr>
        <w:t>29</w:t>
      </w:r>
      <w:r>
        <w:rPr>
          <w:spacing w:val="-17"/>
        </w:rPr>
      </w:r>
    </w:p>
    <w:p>
      <w:pPr>
        <w:spacing w:after="0" w:line="240" w:lineRule="auto"/>
        <w:jc w:val="right"/>
        <w:sectPr>
          <w:type w:val="continuous"/>
          <w:pgSz w:w="20640" w:h="14570" w:orient="landscape"/>
          <w:pgMar w:top="80" w:bottom="0" w:left="460" w:right="1080"/>
          <w:cols w:num="2" w:equalWidth="0">
            <w:col w:w="10955" w:space="728"/>
            <w:col w:w="7417"/>
          </w:cols>
        </w:sectPr>
      </w:pPr>
    </w:p>
    <w:p>
      <w:pPr>
        <w:pStyle w:val="BodyText"/>
        <w:spacing w:line="326" w:lineRule="exact" w:before="10"/>
        <w:ind w:left="1292" w:right="7" w:firstLine="4"/>
        <w:jc w:val="left"/>
      </w:pPr>
      <w:r>
        <w:rPr>
          <w:w w:val="105"/>
        </w:rPr>
        <w:t>sim, mediadores, de uns para os outros,  da graça  e do perdao  que vêm de</w:t>
      </w:r>
      <w:r>
        <w:rPr>
          <w:spacing w:val="-35"/>
          <w:w w:val="105"/>
        </w:rPr>
        <w:t> </w:t>
      </w:r>
      <w:r>
        <w:rPr>
          <w:w w:val="105"/>
        </w:rPr>
        <w:t>Jesus</w:t>
      </w:r>
      <w:r>
        <w:rPr>
          <w:spacing w:val="-8"/>
          <w:w w:val="105"/>
        </w:rPr>
        <w:t> </w:t>
      </w:r>
      <w:r>
        <w:rPr>
          <w:w w:val="105"/>
        </w:rPr>
        <w:t>ressuscitado</w:t>
      </w:r>
      <w:r>
        <w:rPr>
          <w:spacing w:val="9"/>
          <w:w w:val="105"/>
        </w:rPr>
        <w:t> </w:t>
      </w:r>
      <w:r>
        <w:rPr>
          <w:w w:val="105"/>
          <w:sz w:val="22"/>
        </w:rPr>
        <w:t>(cf.</w:t>
      </w:r>
      <w:r>
        <w:rPr>
          <w:spacing w:val="-36"/>
          <w:w w:val="105"/>
          <w:sz w:val="22"/>
        </w:rPr>
        <w:t> </w:t>
      </w:r>
      <w:r>
        <w:rPr>
          <w:rFonts w:ascii="Times New Roman" w:hAnsi="Times New Roman"/>
          <w:i/>
          <w:w w:val="95"/>
          <w:sz w:val="34"/>
        </w:rPr>
        <w:t>Jo</w:t>
      </w:r>
      <w:r>
        <w:rPr>
          <w:rFonts w:ascii="Times New Roman" w:hAnsi="Times New Roman"/>
          <w:i/>
          <w:spacing w:val="-26"/>
          <w:w w:val="95"/>
          <w:sz w:val="34"/>
        </w:rPr>
        <w:t> </w:t>
      </w:r>
      <w:r>
        <w:rPr>
          <w:w w:val="105"/>
        </w:rPr>
        <w:t>20,22-23).</w:t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32"/>
          <w:szCs w:val="32"/>
        </w:rPr>
      </w:pPr>
    </w:p>
    <w:p>
      <w:pPr>
        <w:pStyle w:val="Heading6"/>
        <w:spacing w:line="240" w:lineRule="auto"/>
        <w:ind w:left="1287" w:right="7"/>
        <w:jc w:val="left"/>
        <w:rPr>
          <w:i w:val="0"/>
        </w:rPr>
      </w:pPr>
      <w:r>
        <w:rPr>
          <w:w w:val="85"/>
        </w:rPr>
        <w:t>Fraternidade ministeriaL- «fonte efruto  da missào</w:t>
      </w:r>
      <w:r>
        <w:rPr>
          <w:spacing w:val="-28"/>
          <w:w w:val="85"/>
        </w:rPr>
        <w:t> </w:t>
      </w:r>
      <w:r>
        <w:rPr>
          <w:w w:val="80"/>
        </w:rPr>
        <w:t>J&gt;</w:t>
      </w:r>
      <w:r>
        <w:rPr>
          <w:i w:val="0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i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2214" w:val="left" w:leader="none"/>
        </w:tabs>
        <w:spacing w:line="295" w:lineRule="auto" w:before="0" w:after="0"/>
        <w:ind w:left="1287" w:right="0" w:firstLine="461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i/>
          <w:w w:val="128"/>
          <w:sz w:val="24"/>
        </w:rPr>
        <w:t>«A </w:t>
      </w:r>
      <w:r>
        <w:rPr>
          <w:rFonts w:ascii="Times New Roman" w:hAnsi="Times New Roman"/>
          <w:i/>
          <w:w w:val="83"/>
          <w:sz w:val="24"/>
        </w:rPr>
        <w:t>comunhào </w:t>
      </w:r>
      <w:r>
        <w:rPr>
          <w:rFonts w:ascii="Times New Roman" w:hAnsi="Times New Roman"/>
          <w:i/>
          <w:w w:val="79"/>
          <w:sz w:val="24"/>
        </w:rPr>
        <w:t>representa) </w:t>
      </w:r>
      <w:r>
        <w:rPr>
          <w:rFonts w:ascii="Times New Roman" w:hAnsi="Times New Roman"/>
          <w:i/>
          <w:w w:val="89"/>
          <w:sz w:val="24"/>
        </w:rPr>
        <w:t>por </w:t>
      </w:r>
      <w:r>
        <w:rPr>
          <w:rFonts w:ascii="Times New Roman" w:hAnsi="Times New Roman"/>
          <w:i/>
          <w:w w:val="86"/>
          <w:sz w:val="24"/>
        </w:rPr>
        <w:t>sua </w:t>
      </w:r>
      <w:r>
        <w:rPr>
          <w:rFonts w:ascii="Times New Roman" w:hAnsi="Times New Roman"/>
          <w:i/>
          <w:w w:val="67"/>
          <w:sz w:val="24"/>
        </w:rPr>
        <w:t>VeZ; </w:t>
      </w:r>
      <w:r>
        <w:rPr>
          <w:rFonts w:ascii="Times New Roman" w:hAnsi="Times New Roman"/>
          <w:i/>
          <w:w w:val="91"/>
          <w:sz w:val="24"/>
        </w:rPr>
        <w:t>a </w:t>
      </w:r>
      <w:r>
        <w:rPr>
          <w:rFonts w:ascii="Times New Roman" w:hAnsi="Times New Roman"/>
          <w:i/>
          <w:w w:val="85"/>
          <w:sz w:val="24"/>
        </w:rPr>
        <w:t>fonte </w:t>
      </w:r>
      <w:r>
        <w:rPr>
          <w:rFonts w:ascii="Times New Roman" w:hAnsi="Times New Roman"/>
          <w:i/>
          <w:w w:val="67"/>
          <w:sz w:val="24"/>
        </w:rPr>
        <w:t>e </w:t>
      </w:r>
      <w:r>
        <w:rPr>
          <w:rFonts w:ascii="Times New Roman" w:hAnsi="Times New Roman"/>
          <w:i/>
          <w:w w:val="77"/>
          <w:sz w:val="24"/>
        </w:rPr>
        <w:t>o </w:t>
      </w:r>
      <w:r>
        <w:rPr>
          <w:rFonts w:ascii="Times New Roman" w:hAnsi="Times New Roman"/>
          <w:i/>
          <w:w w:val="87"/>
          <w:sz w:val="24"/>
        </w:rPr>
        <w:t>fruto </w:t>
      </w:r>
      <w:r>
        <w:rPr>
          <w:rFonts w:ascii="Times New Roman" w:hAnsi="Times New Roman"/>
          <w:i/>
          <w:w w:val="86"/>
          <w:sz w:val="24"/>
        </w:rPr>
        <w:t>da </w:t>
      </w:r>
      <w:r>
        <w:rPr>
          <w:rFonts w:ascii="Times New Roman" w:hAnsi="Times New Roman"/>
          <w:i/>
          <w:spacing w:val="-2"/>
          <w:w w:val="86"/>
          <w:sz w:val="24"/>
        </w:rPr>
        <w:t>missào</w:t>
      </w:r>
      <w:r>
        <w:rPr>
          <w:rFonts w:ascii="Times New Roman" w:hAnsi="Times New Roman"/>
          <w:i/>
          <w:w w:val="86"/>
          <w:sz w:val="24"/>
        </w:rPr>
        <w:t> </w:t>
      </w:r>
      <w:r>
        <w:rPr>
          <w:rFonts w:ascii="Times New Roman" w:hAnsi="Times New Roman"/>
          <w:i/>
          <w:spacing w:val="-1"/>
          <w:w w:val="68"/>
          <w:sz w:val="24"/>
        </w:rPr>
        <w:t>J&gt;.</w:t>
      </w:r>
      <w:r>
        <w:rPr>
          <w:rFonts w:ascii="Arial" w:hAnsi="Arial"/>
          <w:i/>
          <w:spacing w:val="-1"/>
          <w:w w:val="68"/>
          <w:position w:val="9"/>
          <w:sz w:val="13"/>
        </w:rPr>
        <w:t>59</w:t>
      </w:r>
      <w:r>
        <w:rPr>
          <w:rFonts w:ascii="Arial" w:hAnsi="Arial"/>
          <w:i/>
          <w:w w:val="68"/>
          <w:position w:val="9"/>
          <w:sz w:val="13"/>
        </w:rPr>
        <w:t> </w:t>
      </w:r>
      <w:r>
        <w:rPr>
          <w:rFonts w:ascii="Arial" w:hAnsi="Arial"/>
          <w:i/>
          <w:w w:val="68"/>
          <w:position w:val="9"/>
          <w:sz w:val="13"/>
        </w:rPr>
      </w:r>
      <w:r>
        <w:rPr>
          <w:rFonts w:ascii="Times New Roman" w:hAnsi="Times New Roman"/>
          <w:w w:val="68"/>
          <w:sz w:val="23"/>
        </w:rPr>
      </w:r>
      <w:r>
        <w:rPr>
          <w:rFonts w:ascii="Times New Roman" w:hAnsi="Times New Roman"/>
          <w:sz w:val="23"/>
        </w:rPr>
        <w:t>Esta afirmaçao da reflexao p6s-conciliar da  Igreja  encontra  uma  ima­ </w:t>
      </w:r>
      <w:r>
        <w:rPr>
          <w:rFonts w:ascii="Times New Roman" w:hAnsi="Times New Roman"/>
          <w:sz w:val="23"/>
        </w:rPr>
        <w:t>gem visivel na comunidade construida pelos irmaos. Esta é sempre uma fraternidade para a missao. Nao  se trata,  simplesmente,  de a comunida­  de ter uma ocupaçao apost6lica externa.  </w:t>
      </w:r>
      <w:r>
        <w:rPr>
          <w:rFonts w:ascii="Times New Roman" w:hAnsi="Times New Roman"/>
          <w:w w:val="150"/>
          <w:sz w:val="23"/>
        </w:rPr>
        <w:t>0 </w:t>
      </w:r>
      <w:r>
        <w:rPr>
          <w:rFonts w:ascii="Times New Roman" w:hAnsi="Times New Roman"/>
          <w:sz w:val="23"/>
        </w:rPr>
        <w:t>mistério  de  Deus  salvador  </w:t>
      </w:r>
      <w:r>
        <w:rPr>
          <w:rFonts w:ascii="Times New Roman" w:hAnsi="Times New Roman"/>
          <w:sz w:val="23"/>
        </w:rPr>
        <w:t>brota como uma fonte na comunidade, que é vivida entre os irmàos e projeta-se na missao eclesial. Retorna, portanto, à comunidade e reali­ menta  a vida  desta  a partir  da  realidade  experienciada  na</w:t>
      </w:r>
      <w:r>
        <w:rPr>
          <w:rFonts w:ascii="Times New Roman" w:hAnsi="Times New Roman"/>
          <w:spacing w:val="56"/>
          <w:sz w:val="23"/>
        </w:rPr>
        <w:t> </w:t>
      </w:r>
      <w:r>
        <w:rPr>
          <w:rFonts w:ascii="Times New Roman" w:hAnsi="Times New Roman"/>
          <w:sz w:val="23"/>
        </w:rPr>
        <w:t>missao.</w:t>
      </w:r>
    </w:p>
    <w:p>
      <w:pPr>
        <w:pStyle w:val="BodyText"/>
        <w:spacing w:line="295" w:lineRule="auto"/>
        <w:ind w:left="1282" w:right="4" w:firstLine="460"/>
        <w:jc w:val="both"/>
      </w:pPr>
      <w:r>
        <w:rPr/>
        <w:t>Impulsionados pelos respectivos carismas fundacionais,  os  Institu­ tos de Irmaos constroem  comunidades  que  se  situam  dentro  da  missào, em alguma parte da grande missao eclesial, quer seja ativa ou contem­ plativa ou mista.  A  comunidade  atua  como  uma  embaixadora  do  amor de Deus no  mundo,  instrumento  de  salvaçao  entre  os  que  sofrem,  entre os marginalizados, entre os pequenos  e os  fracos.  Ela  encarna  a presen­ ça salvadora de Deus dentro da realidade humana necessitada  de salva­ çao. Por isso, é  facil identifica-la  como um  sinal que conduz  diretamente  ao significado. Trata-se de um grupo de  irmaos  que  se  esforçam  para  viver em comunhao em torno de Quem os reuniu e comunicam essa experiência  como  uma  mensagem   de  Quem  os</w:t>
      </w:r>
      <w:r>
        <w:rPr>
          <w:spacing w:val="41"/>
        </w:rPr>
        <w:t> </w:t>
      </w:r>
      <w:r>
        <w:rPr/>
        <w:t>envia.</w:t>
      </w:r>
    </w:p>
    <w:p>
      <w:pPr>
        <w:pStyle w:val="BodyText"/>
        <w:spacing w:line="295" w:lineRule="auto"/>
        <w:ind w:left="1292" w:right="0" w:firstLine="446"/>
        <w:jc w:val="both"/>
      </w:pPr>
      <w:r>
        <w:rPr>
          <w:w w:val="110"/>
        </w:rPr>
        <w:t>A</w:t>
      </w:r>
      <w:r>
        <w:rPr>
          <w:spacing w:val="-26"/>
          <w:w w:val="110"/>
        </w:rPr>
        <w:t> </w:t>
      </w:r>
      <w:r>
        <w:rPr>
          <w:w w:val="110"/>
        </w:rPr>
        <w:t>aprovaçao</w:t>
      </w:r>
      <w:r>
        <w:rPr>
          <w:spacing w:val="-17"/>
          <w:w w:val="110"/>
        </w:rPr>
        <w:t> </w:t>
      </w:r>
      <w:r>
        <w:rPr>
          <w:w w:val="110"/>
        </w:rPr>
        <w:t>dos</w:t>
      </w:r>
      <w:r>
        <w:rPr>
          <w:spacing w:val="-26"/>
          <w:w w:val="110"/>
        </w:rPr>
        <w:t> </w:t>
      </w:r>
      <w:r>
        <w:rPr>
          <w:w w:val="110"/>
        </w:rPr>
        <w:t>Institutos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31"/>
          <w:w w:val="110"/>
        </w:rPr>
        <w:t> </w:t>
      </w:r>
      <w:r>
        <w:rPr>
          <w:w w:val="110"/>
        </w:rPr>
        <w:t>Irmaos,</w:t>
      </w:r>
      <w:r>
        <w:rPr>
          <w:spacing w:val="-26"/>
          <w:w w:val="110"/>
        </w:rPr>
        <w:t> </w:t>
      </w:r>
      <w:r>
        <w:rPr>
          <w:w w:val="110"/>
        </w:rPr>
        <w:t>por</w:t>
      </w:r>
      <w:r>
        <w:rPr>
          <w:spacing w:val="-22"/>
          <w:w w:val="110"/>
        </w:rPr>
        <w:t> </w:t>
      </w:r>
      <w:r>
        <w:rPr>
          <w:w w:val="110"/>
        </w:rPr>
        <w:t>parte</w:t>
      </w:r>
      <w:r>
        <w:rPr>
          <w:spacing w:val="-16"/>
          <w:w w:val="110"/>
        </w:rPr>
        <w:t> </w:t>
      </w:r>
      <w:r>
        <w:rPr>
          <w:w w:val="110"/>
        </w:rPr>
        <w:t>da</w:t>
      </w:r>
      <w:r>
        <w:rPr>
          <w:spacing w:val="-27"/>
          <w:w w:val="110"/>
        </w:rPr>
        <w:t> </w:t>
      </w:r>
      <w:r>
        <w:rPr>
          <w:w w:val="110"/>
        </w:rPr>
        <w:t>Igreja,</w:t>
      </w:r>
      <w:r>
        <w:rPr>
          <w:spacing w:val="-25"/>
          <w:w w:val="110"/>
        </w:rPr>
        <w:t> </w:t>
      </w:r>
      <w:r>
        <w:rPr>
          <w:w w:val="110"/>
        </w:rPr>
        <w:t>compor­ </w:t>
      </w:r>
      <w:r>
        <w:rPr>
          <w:w w:val="110"/>
        </w:rPr>
        <w:t>ta,</w:t>
      </w:r>
      <w:r>
        <w:rPr>
          <w:spacing w:val="-14"/>
          <w:w w:val="110"/>
        </w:rPr>
        <w:t> </w:t>
      </w:r>
      <w:r>
        <w:rPr>
          <w:w w:val="110"/>
        </w:rPr>
        <w:t>em</w:t>
      </w:r>
      <w:r>
        <w:rPr>
          <w:spacing w:val="-17"/>
          <w:w w:val="110"/>
        </w:rPr>
        <w:t> </w:t>
      </w:r>
      <w:r>
        <w:rPr>
          <w:w w:val="110"/>
        </w:rPr>
        <w:t>primeiro</w:t>
      </w:r>
      <w:r>
        <w:rPr>
          <w:spacing w:val="-2"/>
          <w:w w:val="110"/>
        </w:rPr>
        <w:t> </w:t>
      </w:r>
      <w:r>
        <w:rPr>
          <w:w w:val="110"/>
        </w:rPr>
        <w:t>lugar,</w:t>
      </w:r>
      <w:r>
        <w:rPr>
          <w:spacing w:val="-13"/>
          <w:w w:val="110"/>
        </w:rPr>
        <w:t> </w:t>
      </w:r>
      <w:r>
        <w:rPr>
          <w:w w:val="110"/>
        </w:rPr>
        <w:t>o</w:t>
      </w:r>
      <w:r>
        <w:rPr>
          <w:spacing w:val="-14"/>
          <w:w w:val="110"/>
        </w:rPr>
        <w:t> </w:t>
      </w:r>
      <w:r>
        <w:rPr>
          <w:w w:val="110"/>
        </w:rPr>
        <w:t>compromisso da</w:t>
      </w:r>
      <w:r>
        <w:rPr>
          <w:spacing w:val="-17"/>
          <w:w w:val="110"/>
        </w:rPr>
        <w:t> </w:t>
      </w:r>
      <w:r>
        <w:rPr>
          <w:w w:val="110"/>
        </w:rPr>
        <w:t>missao</w:t>
      </w:r>
      <w:r>
        <w:rPr>
          <w:spacing w:val="-2"/>
          <w:w w:val="110"/>
        </w:rPr>
        <w:t> </w:t>
      </w:r>
      <w:r>
        <w:rPr>
          <w:w w:val="110"/>
        </w:rPr>
        <w:t>que</w:t>
      </w:r>
      <w:r>
        <w:rPr>
          <w:spacing w:val="-14"/>
          <w:w w:val="110"/>
        </w:rPr>
        <w:t> </w:t>
      </w:r>
      <w:r>
        <w:rPr>
          <w:w w:val="110"/>
        </w:rPr>
        <w:t>é</w:t>
      </w:r>
      <w:r>
        <w:rPr>
          <w:spacing w:val="-17"/>
          <w:w w:val="110"/>
        </w:rPr>
        <w:t> </w:t>
      </w:r>
      <w:r>
        <w:rPr>
          <w:w w:val="110"/>
        </w:rPr>
        <w:t>realizada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-23"/>
          <w:w w:val="110"/>
        </w:rPr>
        <w:t> </w:t>
      </w:r>
      <w:r>
        <w:rPr>
          <w:w w:val="110"/>
        </w:rPr>
        <w:t>partir </w:t>
      </w:r>
      <w:r>
        <w:rPr>
          <w:w w:val="110"/>
        </w:rPr>
        <w:t>de seu proprio carisma. Em segundo lugar, o reconhecimento  de que  o seu compromisso corn as diversas situaçoes humanas, em que estao envolvidos, nao é algo acidental ou externo à sua vida religiosa, mas é uma parte essencial de sua identidade e de sua consagraçào. Para além das</w:t>
      </w:r>
      <w:r>
        <w:rPr>
          <w:spacing w:val="-22"/>
          <w:w w:val="110"/>
        </w:rPr>
        <w:t> </w:t>
      </w:r>
      <w:r>
        <w:rPr>
          <w:w w:val="110"/>
        </w:rPr>
        <w:t>tarefas</w:t>
      </w:r>
      <w:r>
        <w:rPr>
          <w:spacing w:val="-13"/>
          <w:w w:val="110"/>
        </w:rPr>
        <w:t> </w:t>
      </w:r>
      <w:r>
        <w:rPr>
          <w:w w:val="110"/>
        </w:rPr>
        <w:t>concretas</w:t>
      </w:r>
      <w:r>
        <w:rPr>
          <w:spacing w:val="-14"/>
          <w:w w:val="110"/>
        </w:rPr>
        <w:t> </w:t>
      </w:r>
      <w:r>
        <w:rPr>
          <w:w w:val="110"/>
        </w:rPr>
        <w:t>que</w:t>
      </w:r>
      <w:r>
        <w:rPr>
          <w:spacing w:val="-28"/>
          <w:w w:val="110"/>
        </w:rPr>
        <w:t> </w:t>
      </w:r>
      <w:r>
        <w:rPr>
          <w:w w:val="110"/>
        </w:rPr>
        <w:t>desenvolvem,</w:t>
      </w:r>
      <w:r>
        <w:rPr>
          <w:spacing w:val="-15"/>
          <w:w w:val="110"/>
        </w:rPr>
        <w:t> </w:t>
      </w:r>
      <w:r>
        <w:rPr>
          <w:w w:val="110"/>
        </w:rPr>
        <w:t>estas</w:t>
      </w:r>
      <w:r>
        <w:rPr>
          <w:spacing w:val="-21"/>
          <w:w w:val="110"/>
        </w:rPr>
        <w:t> </w:t>
      </w:r>
      <w:r>
        <w:rPr>
          <w:w w:val="110"/>
        </w:rPr>
        <w:t>comunidades</w:t>
      </w:r>
      <w:r>
        <w:rPr>
          <w:spacing w:val="-11"/>
          <w:w w:val="110"/>
        </w:rPr>
        <w:t> </w:t>
      </w:r>
      <w:r>
        <w:rPr>
          <w:w w:val="110"/>
        </w:rPr>
        <w:t>consagradas</w:t>
      </w:r>
      <w:r>
        <w:rPr/>
      </w:r>
    </w:p>
    <w:p>
      <w:pPr>
        <w:spacing w:line="300" w:lineRule="auto" w:before="52"/>
        <w:ind w:left="838" w:right="101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/>
        <w:br w:type="column"/>
      </w:r>
      <w:r>
        <w:rPr>
          <w:rFonts w:ascii="Times New Roman" w:hAnsi="Times New Roman"/>
          <w:sz w:val="23"/>
        </w:rPr>
        <w:t>representam a</w:t>
      </w:r>
      <w:r>
        <w:rPr>
          <w:rFonts w:ascii="Times New Roman" w:hAnsi="Times New Roman"/>
          <w:spacing w:val="-17"/>
          <w:sz w:val="23"/>
        </w:rPr>
        <w:t> </w:t>
      </w:r>
      <w:r>
        <w:rPr>
          <w:rFonts w:ascii="Times New Roman" w:hAnsi="Times New Roman"/>
          <w:sz w:val="23"/>
        </w:rPr>
        <w:t>Igreja,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i/>
          <w:sz w:val="24"/>
        </w:rPr>
        <w:t>sacramento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universai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saivaçào,</w:t>
      </w:r>
      <w:r>
        <w:rPr>
          <w:rFonts w:ascii="Times New Roman" w:hAnsi="Times New Roman"/>
          <w:i/>
          <w:position w:val="9"/>
          <w:sz w:val="14"/>
        </w:rPr>
        <w:t>60</w:t>
      </w:r>
      <w:r>
        <w:rPr>
          <w:rFonts w:ascii="Times New Roman" w:hAnsi="Times New Roman"/>
          <w:i/>
          <w:spacing w:val="5"/>
          <w:position w:val="9"/>
          <w:sz w:val="14"/>
        </w:rPr>
        <w:t> </w:t>
      </w:r>
      <w:r>
        <w:rPr>
          <w:rFonts w:ascii="Times New Roman" w:hAnsi="Times New Roman"/>
          <w:sz w:val="23"/>
        </w:rPr>
        <w:t>no</w:t>
      </w:r>
      <w:r>
        <w:rPr>
          <w:rFonts w:ascii="Times New Roman" w:hAnsi="Times New Roman"/>
          <w:spacing w:val="-16"/>
          <w:sz w:val="23"/>
        </w:rPr>
        <w:t> </w:t>
      </w:r>
      <w:r>
        <w:rPr>
          <w:rFonts w:ascii="Times New Roman" w:hAnsi="Times New Roman"/>
          <w:sz w:val="23"/>
        </w:rPr>
        <w:t>interior</w:t>
      </w:r>
      <w:r>
        <w:rPr>
          <w:rFonts w:ascii="Times New Roman" w:hAnsi="Times New Roman"/>
          <w:spacing w:val="-11"/>
          <w:sz w:val="23"/>
        </w:rPr>
        <w:t> </w:t>
      </w:r>
      <w:r>
        <w:rPr>
          <w:rFonts w:ascii="Times New Roman" w:hAnsi="Times New Roman"/>
          <w:sz w:val="23"/>
        </w:rPr>
        <w:t>da</w:t>
      </w:r>
      <w:r>
        <w:rPr>
          <w:rFonts w:ascii="Times New Roman" w:hAnsi="Times New Roman"/>
          <w:spacing w:val="-13"/>
          <w:sz w:val="23"/>
        </w:rPr>
        <w:t> </w:t>
      </w:r>
      <w:r>
        <w:rPr>
          <w:rFonts w:ascii="Times New Roman" w:hAnsi="Times New Roman"/>
          <w:sz w:val="23"/>
        </w:rPr>
        <w:t>so­ </w:t>
      </w:r>
      <w:r>
        <w:rPr>
          <w:rFonts w:ascii="Times New Roman" w:hAnsi="Times New Roman"/>
          <w:sz w:val="23"/>
        </w:rPr>
        <w:t>ciedade  e,  sobretudo,  ao  lado  do  pobres  e  dos  que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sofrem.</w:t>
      </w:r>
    </w:p>
    <w:p>
      <w:pPr>
        <w:pStyle w:val="BodyText"/>
        <w:spacing w:line="302" w:lineRule="auto" w:before="3"/>
        <w:ind w:left="814" w:right="121" w:firstLine="480"/>
        <w:jc w:val="right"/>
      </w:pPr>
      <w:r>
        <w:rPr/>
        <w:t>Parece, pois, apropriado nos referirmos a  essas </w:t>
      </w:r>
      <w:r>
        <w:rPr>
          <w:spacing w:val="23"/>
        </w:rPr>
        <w:t> </w:t>
      </w:r>
      <w:r>
        <w:rPr/>
        <w:t>comunidades </w:t>
      </w:r>
      <w:r>
        <w:rPr>
          <w:spacing w:val="51"/>
        </w:rPr>
        <w:t> </w:t>
      </w:r>
      <w:r>
        <w:rPr/>
        <w:t>de</w:t>
      </w:r>
      <w:r>
        <w:rPr>
          <w:w w:val="108"/>
        </w:rPr>
        <w:t> </w:t>
      </w:r>
      <w:r>
        <w:rPr/>
        <w:t>irmàos como</w:t>
      </w:r>
      <w:r>
        <w:rPr>
          <w:rFonts w:ascii="Times New Roman" w:hAnsi="Times New Roman"/>
          <w:i/>
          <w:sz w:val="24"/>
        </w:rPr>
        <w:t>fraternidades de serviço) </w:t>
      </w:r>
      <w:r>
        <w:rPr/>
        <w:t>no sentido de que o</w:t>
      </w:r>
      <w:r>
        <w:rPr>
          <w:spacing w:val="13"/>
        </w:rPr>
        <w:t> </w:t>
      </w:r>
      <w:r>
        <w:rPr/>
        <w:t>ministério</w:t>
      </w:r>
      <w:r>
        <w:rPr>
          <w:spacing w:val="9"/>
        </w:rPr>
        <w:t> </w:t>
      </w:r>
      <w:r>
        <w:rPr/>
        <w:t>ecle­</w:t>
      </w:r>
      <w:r>
        <w:rPr>
          <w:w w:val="75"/>
        </w:rPr>
        <w:t> </w:t>
      </w:r>
      <w:r>
        <w:rPr/>
        <w:t>sial,61 assumido pela comunidade de irmaos, lhes confere</w:t>
      </w:r>
      <w:r>
        <w:rPr>
          <w:spacing w:val="41"/>
        </w:rPr>
        <w:t> </w:t>
      </w:r>
      <w:r>
        <w:rPr/>
        <w:t>identidade</w:t>
      </w:r>
      <w:r>
        <w:rPr>
          <w:spacing w:val="34"/>
        </w:rPr>
        <w:t> </w:t>
      </w:r>
      <w:r>
        <w:rPr/>
        <w:t>pe­</w:t>
      </w:r>
      <w:r>
        <w:rPr>
          <w:w w:val="70"/>
        </w:rPr>
        <w:t> </w:t>
      </w:r>
      <w:r>
        <w:rPr/>
        <w:t>culiar na  Igreja.  Além  disso,  a  comunidade  acentua  a </w:t>
      </w:r>
      <w:r>
        <w:rPr>
          <w:spacing w:val="23"/>
        </w:rPr>
        <w:t> </w:t>
      </w:r>
      <w:r>
        <w:rPr/>
        <w:t>relaçao </w:t>
      </w:r>
      <w:r>
        <w:rPr>
          <w:spacing w:val="42"/>
        </w:rPr>
        <w:t> </w:t>
      </w:r>
      <w:r>
        <w:rPr/>
        <w:t>fraterna</w:t>
      </w:r>
      <w:r>
        <w:rPr>
          <w:w w:val="107"/>
        </w:rPr>
        <w:t> </w:t>
      </w:r>
      <w:r>
        <w:rPr/>
        <w:t>os seus membros e corn os destinatarios de  sua </w:t>
      </w:r>
      <w:r>
        <w:rPr>
          <w:spacing w:val="34"/>
        </w:rPr>
        <w:t> </w:t>
      </w:r>
      <w:r>
        <w:rPr/>
        <w:t>missao. </w:t>
      </w:r>
      <w:r>
        <w:rPr>
          <w:spacing w:val="33"/>
        </w:rPr>
        <w:t> </w:t>
      </w:r>
      <w:r>
        <w:rPr/>
        <w:t>Quem</w:t>
      </w:r>
      <w:r>
        <w:rPr>
          <w:w w:val="109"/>
        </w:rPr>
        <w:t> </w:t>
      </w:r>
      <w:r>
        <w:rPr/>
        <w:t>realiza o ministério nao é um individuo,  mas  a  comunidade.</w:t>
      </w:r>
      <w:r>
        <w:rPr>
          <w:spacing w:val="-4"/>
        </w:rPr>
        <w:t> </w:t>
      </w:r>
      <w:r>
        <w:rPr/>
        <w:t>Os</w:t>
      </w:r>
      <w:r>
        <w:rPr>
          <w:spacing w:val="40"/>
        </w:rPr>
        <w:t> </w:t>
      </w:r>
      <w:r>
        <w:rPr/>
        <w:t>mem­</w:t>
      </w:r>
      <w:r>
        <w:rPr>
          <w:w w:val="83"/>
        </w:rPr>
        <w:t> </w:t>
      </w:r>
      <w:r>
        <w:rPr/>
        <w:t>bros de uma comunidade ministerial  podem  desempenhar </w:t>
      </w:r>
      <w:r>
        <w:rPr>
          <w:spacing w:val="8"/>
        </w:rPr>
        <w:t> </w:t>
      </w:r>
      <w:r>
        <w:rPr/>
        <w:t>funçoes</w:t>
      </w:r>
      <w:r>
        <w:rPr>
          <w:spacing w:val="45"/>
        </w:rPr>
        <w:t> </w:t>
      </w:r>
      <w:r>
        <w:rPr/>
        <w:t>mui­</w:t>
      </w:r>
      <w:r>
        <w:rPr>
          <w:w w:val="76"/>
        </w:rPr>
        <w:t> </w:t>
      </w:r>
      <w:r>
        <w:rPr/>
        <w:t>to diversas; alguns podem, até mesmo, estar impossibilitados</w:t>
      </w:r>
      <w:r>
        <w:rPr>
          <w:spacing w:val="31"/>
        </w:rPr>
        <w:t> </w:t>
      </w:r>
      <w:r>
        <w:rPr/>
        <w:t>de</w:t>
      </w:r>
      <w:r>
        <w:rPr>
          <w:spacing w:val="37"/>
        </w:rPr>
        <w:t> </w:t>
      </w:r>
      <w:r>
        <w:rPr/>
        <w:t>realizar</w:t>
      </w:r>
      <w:r>
        <w:rPr>
          <w:w w:val="102"/>
        </w:rPr>
        <w:t> </w:t>
      </w:r>
      <w:r>
        <w:rPr/>
        <w:t>qualquer tarefa externa, por doença ou por idade. </w:t>
      </w:r>
      <w:r>
        <w:rPr>
          <w:w w:val="155"/>
        </w:rPr>
        <w:t>0 </w:t>
      </w:r>
      <w:r>
        <w:rPr/>
        <w:t>ministério</w:t>
      </w:r>
      <w:r>
        <w:rPr>
          <w:spacing w:val="42"/>
        </w:rPr>
        <w:t> </w:t>
      </w:r>
      <w:r>
        <w:rPr/>
        <w:t>nao</w:t>
      </w:r>
      <w:r>
        <w:rPr>
          <w:spacing w:val="21"/>
        </w:rPr>
        <w:t> </w:t>
      </w:r>
      <w:r>
        <w:rPr/>
        <w:t>é</w:t>
      </w:r>
      <w:r>
        <w:rPr>
          <w:w w:val="107"/>
        </w:rPr>
        <w:t> </w:t>
      </w:r>
      <w:r>
        <w:rPr/>
        <w:t>identificado corn  uma  tarefa  espedfica.  </w:t>
      </w:r>
      <w:r>
        <w:rPr>
          <w:sz w:val="24"/>
        </w:rPr>
        <w:t>É  </w:t>
      </w:r>
      <w:r>
        <w:rPr/>
        <w:t>o  conjunto </w:t>
      </w:r>
      <w:r>
        <w:rPr>
          <w:spacing w:val="56"/>
        </w:rPr>
        <w:t> </w:t>
      </w:r>
      <w:r>
        <w:rPr/>
        <w:t>da </w:t>
      </w:r>
      <w:r>
        <w:rPr>
          <w:spacing w:val="30"/>
        </w:rPr>
        <w:t> </w:t>
      </w:r>
      <w:r>
        <w:rPr/>
        <w:t>comunidade</w:t>
      </w:r>
      <w:r>
        <w:rPr>
          <w:w w:val="107"/>
        </w:rPr>
        <w:t> </w:t>
      </w:r>
      <w:r>
        <w:rPr/>
        <w:t>que a realiza através  dos  varios  serviços  de  seus  membros, </w:t>
      </w:r>
      <w:r>
        <w:rPr>
          <w:spacing w:val="1"/>
        </w:rPr>
        <w:t> </w:t>
      </w:r>
      <w:r>
        <w:rPr/>
        <w:t>incluindo </w:t>
      </w:r>
      <w:r>
        <w:rPr>
          <w:spacing w:val="12"/>
        </w:rPr>
        <w:t> </w:t>
      </w:r>
      <w:r>
        <w:rPr/>
        <w:t>o</w:t>
      </w:r>
      <w:r>
        <w:rPr>
          <w:w w:val="114"/>
        </w:rPr>
        <w:t> </w:t>
      </w:r>
      <w:r>
        <w:rPr/>
        <w:t>da oraçào, da oferta do sofrimento por parte dos enfermos,</w:t>
      </w:r>
      <w:r>
        <w:rPr>
          <w:spacing w:val="9"/>
        </w:rPr>
        <w:t> </w:t>
      </w:r>
      <w:r>
        <w:rPr/>
        <w:t>da</w:t>
      </w:r>
      <w:r>
        <w:rPr>
          <w:spacing w:val="18"/>
        </w:rPr>
        <w:t> </w:t>
      </w:r>
      <w:r>
        <w:rPr/>
        <w:t>atitude</w:t>
      </w:r>
      <w:r>
        <w:rPr>
          <w:w w:val="106"/>
        </w:rPr>
        <w:t> </w:t>
      </w:r>
      <w:r>
        <w:rPr/>
        <w:t>solidaria  de  uns   corn  os  outros...  A  comunidade  inteira  é   </w:t>
      </w:r>
      <w:r>
        <w:rPr>
          <w:spacing w:val="19"/>
        </w:rPr>
        <w:t> </w:t>
      </w:r>
      <w:r>
        <w:rPr/>
        <w:t>responsavel</w:t>
      </w:r>
    </w:p>
    <w:p>
      <w:pPr>
        <w:pStyle w:val="BodyText"/>
        <w:spacing w:line="240" w:lineRule="auto"/>
        <w:ind w:left="809" w:right="101"/>
        <w:jc w:val="left"/>
      </w:pPr>
      <w:r>
        <w:rPr>
          <w:w w:val="105"/>
        </w:rPr>
        <w:t>pela missao que a Igreja lhe </w:t>
      </w:r>
      <w:r>
        <w:rPr>
          <w:spacing w:val="23"/>
          <w:w w:val="105"/>
        </w:rPr>
        <w:t> </w:t>
      </w:r>
      <w:r>
        <w:rPr>
          <w:w w:val="105"/>
        </w:rPr>
        <w:t>confiou.</w:t>
      </w:r>
      <w:r>
        <w:rPr/>
      </w:r>
    </w:p>
    <w:p>
      <w:pPr>
        <w:pStyle w:val="BodyText"/>
        <w:spacing w:line="304" w:lineRule="auto" w:before="76"/>
        <w:ind w:left="795" w:right="167" w:firstLine="460"/>
        <w:jc w:val="both"/>
      </w:pPr>
      <w:r>
        <w:rPr>
          <w:w w:val="105"/>
        </w:rPr>
        <w:t>A fraternidade pelo serviço tem sido um contributo  fondamental  dos Institutos religiosos de vida de irmaos à vida consagrada e à Igreja. Através dela, os Institutos sublinham o laço indissolûvel entre comu­ nhào e missào, o papel essencial do amor fraterno como um eixo central da evangelizaçào, a extensao e a complexidade desta, a realidade da</w:t>
      </w:r>
      <w:r>
        <w:rPr>
          <w:spacing w:val="57"/>
          <w:w w:val="105"/>
        </w:rPr>
        <w:t> </w:t>
      </w:r>
      <w:r>
        <w:rPr>
          <w:w w:val="105"/>
        </w:rPr>
        <w:t>açao</w:t>
      </w:r>
      <w:r>
        <w:rPr/>
      </w:r>
    </w:p>
    <w:p>
      <w:pPr>
        <w:pStyle w:val="BodyText"/>
        <w:spacing w:line="267" w:lineRule="exact"/>
        <w:ind w:left="795" w:right="101"/>
        <w:jc w:val="left"/>
      </w:pPr>
      <w:r>
        <w:rPr>
          <w:w w:val="105"/>
        </w:rPr>
        <w:t>do Espîrito e as sementes da Palavra</w:t>
      </w:r>
      <w:r>
        <w:rPr>
          <w:w w:val="105"/>
          <w:position w:val="9"/>
        </w:rPr>
        <w:t>62 </w:t>
      </w:r>
      <w:r>
        <w:rPr>
          <w:w w:val="105"/>
        </w:rPr>
        <w:t>presentes,  de alguma  forma, </w:t>
      </w:r>
      <w:r>
        <w:rPr>
          <w:spacing w:val="47"/>
          <w:w w:val="105"/>
        </w:rPr>
        <w:t> </w:t>
      </w:r>
      <w:r>
        <w:rPr>
          <w:w w:val="105"/>
        </w:rPr>
        <w:t>em</w:t>
      </w:r>
      <w:r>
        <w:rPr/>
      </w:r>
    </w:p>
    <w:p>
      <w:pPr>
        <w:pStyle w:val="BodyText"/>
        <w:spacing w:line="240" w:lineRule="auto" w:before="57"/>
        <w:ind w:left="800" w:right="101"/>
        <w:jc w:val="left"/>
      </w:pPr>
      <w:r>
        <w:rPr>
          <w:w w:val="105"/>
        </w:rPr>
        <w:t>todos os povos  e</w:t>
      </w:r>
      <w:r>
        <w:rPr>
          <w:spacing w:val="21"/>
          <w:w w:val="105"/>
        </w:rPr>
        <w:t> </w:t>
      </w:r>
      <w:r>
        <w:rPr>
          <w:w w:val="105"/>
        </w:rPr>
        <w:t>culturas.</w:t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6"/>
        <w:spacing w:line="240" w:lineRule="auto" w:before="145"/>
        <w:ind w:left="800" w:right="101"/>
        <w:jc w:val="left"/>
        <w:rPr>
          <w:i w:val="0"/>
        </w:rPr>
      </w:pPr>
      <w:r>
        <w:rPr>
          <w:w w:val="90"/>
        </w:rPr>
        <w:t>Comunhàofraterna e vida em</w:t>
      </w:r>
      <w:r>
        <w:rPr>
          <w:spacing w:val="-14"/>
          <w:w w:val="90"/>
        </w:rPr>
        <w:t> </w:t>
      </w:r>
      <w:r>
        <w:rPr>
          <w:w w:val="90"/>
        </w:rPr>
        <w:t>comum</w:t>
      </w:r>
      <w:r>
        <w:rPr>
          <w:i w:val="0"/>
        </w:rPr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i/>
          <w:sz w:val="26"/>
          <w:szCs w:val="26"/>
        </w:rPr>
      </w:pPr>
    </w:p>
    <w:p>
      <w:pPr>
        <w:pStyle w:val="ListParagraph"/>
        <w:numPr>
          <w:ilvl w:val="0"/>
          <w:numId w:val="1"/>
        </w:numPr>
        <w:tabs>
          <w:tab w:pos="1655" w:val="left" w:leader="none"/>
        </w:tabs>
        <w:spacing w:line="295" w:lineRule="auto" w:before="0" w:after="0"/>
        <w:ind w:left="776" w:right="182" w:firstLine="461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w w:val="105"/>
          <w:sz w:val="23"/>
        </w:rPr>
        <w:t>A vida em comum, essencial caracteristica da vida religiosa dos irmâos, tem  a finalidade  de favorecer intensamente  a comunhao   frater-</w:t>
      </w:r>
      <w:r>
        <w:rPr>
          <w:rFonts w:ascii="Times New Roman" w:hAnsi="Times New Roman"/>
          <w:sz w:val="23"/>
        </w:rPr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before="0"/>
        <w:ind w:left="1417" w:right="5205" w:firstLine="0"/>
        <w:jc w:val="center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i/>
          <w:w w:val="85"/>
          <w:sz w:val="18"/>
        </w:rPr>
        <w:t>L.,11men </w:t>
      </w:r>
      <w:r>
        <w:rPr>
          <w:rFonts w:ascii="Times New Roman"/>
          <w:i/>
          <w:spacing w:val="-6"/>
          <w:w w:val="85"/>
          <w:sz w:val="18"/>
        </w:rPr>
        <w:t>Genti11m,</w:t>
      </w:r>
      <w:r>
        <w:rPr>
          <w:rFonts w:ascii="Times New Roman"/>
          <w:i/>
          <w:spacing w:val="20"/>
          <w:w w:val="85"/>
          <w:sz w:val="18"/>
        </w:rPr>
        <w:t> </w:t>
      </w:r>
      <w:r>
        <w:rPr>
          <w:rFonts w:ascii="Times New Roman"/>
          <w:w w:val="85"/>
          <w:sz w:val="17"/>
        </w:rPr>
        <w:t>48.</w:t>
      </w:r>
      <w:r>
        <w:rPr>
          <w:rFonts w:ascii="Times New Roman"/>
          <w:sz w:val="17"/>
        </w:rPr>
      </w:r>
    </w:p>
    <w:p>
      <w:pPr>
        <w:spacing w:before="18"/>
        <w:ind w:left="1227" w:right="101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position w:val="8"/>
          <w:sz w:val="11"/>
        </w:rPr>
        <w:t>61   </w:t>
      </w:r>
      <w:r>
        <w:rPr>
          <w:rFonts w:ascii="Times New Roman"/>
          <w:sz w:val="17"/>
        </w:rPr>
        <w:t>Cf. </w:t>
      </w:r>
      <w:r>
        <w:rPr>
          <w:rFonts w:ascii="Times New Roman"/>
          <w:i/>
          <w:sz w:val="18"/>
        </w:rPr>
        <w:t>Vita consecmta,</w:t>
      </w:r>
      <w:r>
        <w:rPr>
          <w:rFonts w:ascii="Times New Roman"/>
          <w:i/>
          <w:spacing w:val="-11"/>
          <w:sz w:val="18"/>
        </w:rPr>
        <w:t> </w:t>
      </w:r>
      <w:r>
        <w:rPr>
          <w:rFonts w:ascii="Times New Roman"/>
          <w:sz w:val="17"/>
        </w:rPr>
        <w:t>60.</w:t>
      </w:r>
    </w:p>
    <w:p>
      <w:pPr>
        <w:spacing w:line="63" w:lineRule="exact" w:before="16"/>
        <w:ind w:left="1227" w:right="101" w:firstLine="0"/>
        <w:jc w:val="left"/>
        <w:rPr>
          <w:rFonts w:ascii="Times New Roman" w:hAnsi="Times New Roman" w:cs="Times New Roman" w:eastAsia="Times New Roman" w:hint="default"/>
          <w:sz w:val="11"/>
          <w:szCs w:val="11"/>
        </w:rPr>
      </w:pPr>
      <w:r>
        <w:rPr>
          <w:rFonts w:ascii="Times New Roman"/>
          <w:i/>
          <w:w w:val="105"/>
          <w:sz w:val="11"/>
        </w:rPr>
        <w:t>62</w:t>
      </w:r>
      <w:r>
        <w:rPr>
          <w:rFonts w:ascii="Times New Roman"/>
          <w:sz w:val="11"/>
        </w:rPr>
      </w:r>
    </w:p>
    <w:p>
      <w:pPr>
        <w:spacing w:after="0" w:line="63" w:lineRule="exact"/>
        <w:jc w:val="left"/>
        <w:rPr>
          <w:rFonts w:ascii="Times New Roman" w:hAnsi="Times New Roman" w:cs="Times New Roman" w:eastAsia="Times New Roman" w:hint="default"/>
          <w:sz w:val="11"/>
          <w:szCs w:val="11"/>
        </w:rPr>
        <w:sectPr>
          <w:pgSz w:w="20640" w:h="14570" w:orient="landscape"/>
          <w:pgMar w:top="1180" w:bottom="280" w:left="2980" w:right="1080"/>
          <w:cols w:num="2" w:equalWidth="0">
            <w:col w:w="8439" w:space="40"/>
            <w:col w:w="8101"/>
          </w:cols>
        </w:sect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i/>
          <w:sz w:val="18"/>
          <w:szCs w:val="18"/>
        </w:rPr>
      </w:pPr>
    </w:p>
    <w:p>
      <w:pPr>
        <w:spacing w:before="0"/>
        <w:ind w:left="1743" w:right="-19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w w:val="90"/>
          <w:position w:val="7"/>
          <w:sz w:val="11"/>
        </w:rPr>
        <w:t>59   </w:t>
      </w:r>
      <w:r>
        <w:rPr>
          <w:rFonts w:ascii="Times New Roman"/>
          <w:i/>
          <w:w w:val="90"/>
          <w:sz w:val="19"/>
        </w:rPr>
        <w:t>Christiftdeles laici,</w:t>
      </w:r>
      <w:r>
        <w:rPr>
          <w:rFonts w:ascii="Times New Roman"/>
          <w:i/>
          <w:spacing w:val="-9"/>
          <w:w w:val="90"/>
          <w:sz w:val="19"/>
        </w:rPr>
        <w:t> </w:t>
      </w:r>
      <w:r>
        <w:rPr>
          <w:rFonts w:ascii="Times New Roman"/>
          <w:w w:val="90"/>
          <w:sz w:val="17"/>
        </w:rPr>
        <w:t>32.</w:t>
      </w:r>
      <w:r>
        <w:rPr>
          <w:rFonts w:ascii="Times New Roman"/>
          <w:sz w:val="17"/>
        </w:rPr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before="0"/>
        <w:ind w:left="0" w:right="0" w:firstLine="0"/>
        <w:jc w:val="righ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w w:val="85"/>
          <w:sz w:val="18"/>
        </w:rPr>
        <w:t>15.1.</w:t>
      </w:r>
      <w:r>
        <w:rPr>
          <w:rFonts w:ascii="Arial"/>
          <w:sz w:val="18"/>
        </w:rPr>
      </w:r>
    </w:p>
    <w:p>
      <w:pPr>
        <w:spacing w:line="184" w:lineRule="exact" w:before="0"/>
        <w:ind w:left="242" w:right="0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t>CoNc. EcuM. V1\T. II, Decr. </w:t>
      </w:r>
      <w:r>
        <w:rPr>
          <w:rFonts w:ascii="Times New Roman"/>
          <w:i/>
          <w:w w:val="105"/>
          <w:sz w:val="18"/>
        </w:rPr>
        <w:t>Ad gentes, </w:t>
      </w:r>
      <w:r>
        <w:rPr>
          <w:rFonts w:ascii="Times New Roman"/>
          <w:w w:val="105"/>
          <w:sz w:val="18"/>
        </w:rPr>
        <w:t>sobre a atividade misionaria da Igreja, </w:t>
      </w:r>
      <w:r>
        <w:rPr>
          <w:rFonts w:ascii="Times New Roman"/>
          <w:spacing w:val="33"/>
          <w:w w:val="105"/>
          <w:sz w:val="18"/>
        </w:rPr>
        <w:t> </w:t>
      </w:r>
      <w:r>
        <w:rPr>
          <w:rFonts w:ascii="Times New Roman"/>
          <w:w w:val="105"/>
          <w:sz w:val="18"/>
        </w:rPr>
        <w:t>11.2 </w:t>
      </w:r>
      <w:r>
        <w:rPr>
          <w:rFonts w:ascii="Arial"/>
          <w:w w:val="105"/>
          <w:sz w:val="17"/>
        </w:rPr>
        <w:t>y</w:t>
      </w:r>
      <w:r>
        <w:rPr>
          <w:rFonts w:ascii="Arial"/>
          <w:sz w:val="17"/>
        </w:rPr>
      </w:r>
    </w:p>
    <w:p>
      <w:pPr>
        <w:spacing w:after="0" w:line="184" w:lineRule="exact"/>
        <w:jc w:val="left"/>
        <w:rPr>
          <w:rFonts w:ascii="Arial" w:hAnsi="Arial" w:cs="Arial" w:eastAsia="Arial" w:hint="default"/>
          <w:sz w:val="17"/>
          <w:szCs w:val="17"/>
        </w:rPr>
        <w:sectPr>
          <w:type w:val="continuous"/>
          <w:pgSz w:w="20640" w:h="14570" w:orient="landscape"/>
          <w:pgMar w:top="80" w:bottom="0" w:left="2980" w:right="1080"/>
          <w:cols w:num="3" w:equalWidth="0">
            <w:col w:w="3454" w:space="4082"/>
            <w:col w:w="2100" w:space="40"/>
            <w:col w:w="6904"/>
          </w:cols>
        </w:sectPr>
      </w:pPr>
    </w:p>
    <w:p>
      <w:pPr>
        <w:spacing w:line="240" w:lineRule="auto" w:before="4"/>
        <w:ind w:right="0"/>
        <w:rPr>
          <w:rFonts w:ascii="Arial" w:hAnsi="Arial" w:cs="Arial" w:eastAsia="Arial" w:hint="default"/>
          <w:sz w:val="26"/>
          <w:szCs w:val="26"/>
        </w:rPr>
      </w:pPr>
      <w:r>
        <w:rPr/>
        <w:pict>
          <v:group style="position:absolute;margin-left:4.545010pt;margin-top:4.545024pt;width:1021.7pt;height:718.35pt;mso-position-horizontal-relative:page;mso-position-vertical-relative:page;z-index:-33640" coordorigin="91,91" coordsize="20434,14367">
            <v:shape style="position:absolute;left:11750;top:96;width:998;height:77" type="#_x0000_t75" stroked="false">
              <v:imagedata r:id="rId23" o:title=""/>
            </v:shape>
            <v:shape style="position:absolute;left:2112;top:13478;width:18413;height:979" type="#_x0000_t75" stroked="false">
              <v:imagedata r:id="rId24" o:title=""/>
            </v:shape>
            <v:group style="position:absolute;left:2196;top:110;width:2;height:13397" coordorigin="2196,110" coordsize="2,13397">
              <v:shape style="position:absolute;left:2196;top:110;width:2;height:13397" coordorigin="2196,110" coordsize="0,13397" path="m2196,13507l2196,110e" filled="false" stroked="true" strokeweight="1.92pt" strokecolor="#000000">
                <v:path arrowok="t"/>
              </v:shape>
            </v:group>
            <v:group style="position:absolute;left:11779;top:144;width:2;height:13354" coordorigin="11779,144" coordsize="2,13354">
              <v:shape style="position:absolute;left:11779;top:144;width:2;height:13354" coordorigin="11779,144" coordsize="0,13354" path="m11779,13498l11779,144e" filled="false" stroked="true" strokeweight="2.16pt" strokecolor="#000000">
                <v:path arrowok="t"/>
              </v:shape>
            </v:group>
            <v:group style="position:absolute;left:110;top:132;width:2108;height:2" coordorigin="110,132" coordsize="2108,2">
              <v:shape style="position:absolute;left:110;top:132;width:2108;height:2" coordorigin="110,132" coordsize="2108,0" path="m110,132l2218,132e" filled="false" stroked="true" strokeweight="1.92pt" strokecolor="#000000">
                <v:path arrowok="t"/>
              </v:shape>
            </v:group>
            <w10:wrap type="none"/>
          </v:group>
        </w:pict>
      </w:r>
    </w:p>
    <w:p>
      <w:pPr>
        <w:tabs>
          <w:tab w:pos="16138" w:val="left" w:leader="none"/>
        </w:tabs>
        <w:spacing w:before="70"/>
        <w:ind w:left="1292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position w:val="1"/>
          <w:sz w:val="23"/>
        </w:rPr>
        <w:t>30</w:t>
        <w:tab/>
      </w:r>
      <w:r>
        <w:rPr>
          <w:rFonts w:ascii="Times New Roman"/>
          <w:w w:val="105"/>
          <w:sz w:val="22"/>
        </w:rPr>
        <w:t>31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2"/>
          <w:szCs w:val="22"/>
        </w:rPr>
        <w:sectPr>
          <w:type w:val="continuous"/>
          <w:pgSz w:w="20640" w:h="14570" w:orient="landscape"/>
          <w:pgMar w:top="80" w:bottom="0" w:left="2980" w:right="108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7"/>
          <w:szCs w:val="27"/>
        </w:rPr>
        <w:sectPr>
          <w:pgSz w:w="18710" w:h="11910" w:orient="landscape"/>
          <w:pgMar w:top="80" w:bottom="0" w:left="160" w:right="1080"/>
        </w:sectPr>
      </w:pPr>
    </w:p>
    <w:p>
      <w:pPr>
        <w:pStyle w:val="BodyText"/>
        <w:spacing w:line="223" w:lineRule="exact" w:before="123"/>
        <w:ind w:left="2168" w:right="-16"/>
        <w:jc w:val="left"/>
      </w:pPr>
      <w:r>
        <w:rPr>
          <w:w w:val="105"/>
        </w:rPr>
        <w:t>na  mas a vida  fraterna nào acontece automaticamente  corn a  </w:t>
      </w:r>
      <w:r>
        <w:rPr>
          <w:spacing w:val="4"/>
          <w:w w:val="105"/>
        </w:rPr>
        <w:t> </w:t>
      </w:r>
      <w:r>
        <w:rPr>
          <w:w w:val="105"/>
        </w:rPr>
        <w:t>observân-</w:t>
      </w:r>
      <w:r>
        <w:rPr/>
      </w:r>
    </w:p>
    <w:p>
      <w:pPr>
        <w:spacing w:line="84" w:lineRule="exact" w:before="0"/>
        <w:ind w:left="2412" w:right="-16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w w:val="155"/>
          <w:sz w:val="24"/>
        </w:rPr>
        <w:t>'</w:t>
      </w:r>
      <w:r>
        <w:rPr>
          <w:rFonts w:ascii="Arial"/>
          <w:sz w:val="24"/>
        </w:rPr>
      </w:r>
    </w:p>
    <w:p>
      <w:pPr>
        <w:pStyle w:val="BodyText"/>
        <w:spacing w:line="240" w:lineRule="auto" w:before="70"/>
        <w:ind w:left="873" w:right="0"/>
        <w:jc w:val="left"/>
      </w:pPr>
      <w:r>
        <w:rPr>
          <w:w w:val="105"/>
        </w:rPr>
        <w:br w:type="column"/>
      </w:r>
      <w:r>
        <w:rPr>
          <w:w w:val="105"/>
        </w:rPr>
        <w:t>como opçào de um estilo de vida  sobrio e simples, partilhando  os  </w:t>
      </w:r>
      <w:r>
        <w:rPr>
          <w:spacing w:val="6"/>
          <w:w w:val="105"/>
        </w:rPr>
        <w:t> </w:t>
      </w:r>
      <w:r>
        <w:rPr>
          <w:w w:val="105"/>
        </w:rPr>
        <w:t>bens,</w:t>
      </w:r>
      <w:r>
        <w:rPr/>
      </w:r>
    </w:p>
    <w:p>
      <w:pPr>
        <w:spacing w:line="21" w:lineRule="exact" w:before="73"/>
        <w:ind w:left="0" w:right="1510" w:firstLine="0"/>
        <w:jc w:val="right"/>
        <w:rPr>
          <w:rFonts w:ascii="Times New Roman" w:hAnsi="Times New Roman" w:cs="Times New Roman" w:eastAsia="Times New Roman" w:hint="default"/>
          <w:sz w:val="13"/>
          <w:szCs w:val="13"/>
        </w:rPr>
      </w:pPr>
      <w:r>
        <w:rPr>
          <w:rFonts w:ascii="Times New Roman"/>
          <w:w w:val="105"/>
          <w:sz w:val="13"/>
        </w:rPr>
        <w:t>66</w:t>
      </w:r>
      <w:r>
        <w:rPr>
          <w:rFonts w:ascii="Times New Roman"/>
          <w:sz w:val="13"/>
        </w:rPr>
      </w:r>
    </w:p>
    <w:p>
      <w:pPr>
        <w:spacing w:after="0" w:line="21" w:lineRule="exact"/>
        <w:jc w:val="right"/>
        <w:rPr>
          <w:rFonts w:ascii="Times New Roman" w:hAnsi="Times New Roman" w:cs="Times New Roman" w:eastAsia="Times New Roman" w:hint="default"/>
          <w:sz w:val="13"/>
          <w:szCs w:val="13"/>
        </w:rPr>
        <w:sectPr>
          <w:type w:val="continuous"/>
          <w:pgSz w:w="18710" w:h="11910" w:orient="landscape"/>
          <w:pgMar w:top="80" w:bottom="0" w:left="160" w:right="1080"/>
          <w:cols w:num="2" w:equalWidth="0">
            <w:col w:w="9305" w:space="40"/>
            <w:col w:w="8125"/>
          </w:cols>
        </w:sectPr>
      </w:pPr>
    </w:p>
    <w:p>
      <w:pPr>
        <w:pStyle w:val="BodyText"/>
        <w:spacing w:line="313" w:lineRule="exact"/>
        <w:ind w:left="2172" w:right="-13"/>
        <w:jc w:val="left"/>
      </w:pPr>
      <w:r>
        <w:rPr>
          <w:w w:val="99"/>
        </w:rPr>
        <w:t>cia</w:t>
      </w:r>
      <w:r>
        <w:rPr>
          <w:spacing w:val="15"/>
        </w:rPr>
        <w:t> </w:t>
      </w:r>
      <w:r>
        <w:rPr>
          <w:rFonts w:ascii="Arial"/>
          <w:spacing w:val="-17"/>
          <w:w w:val="113"/>
          <w:position w:val="-1"/>
        </w:rPr>
        <w:t>d</w:t>
      </w:r>
      <w:r>
        <w:rPr>
          <w:w w:val="101"/>
        </w:rPr>
        <w:t>as</w:t>
      </w:r>
      <w:r>
        <w:rPr>
          <w:spacing w:val="11"/>
        </w:rPr>
        <w:t> </w:t>
      </w:r>
      <w:r>
        <w:rPr>
          <w:w w:val="104"/>
        </w:rPr>
        <w:t>regras</w:t>
      </w:r>
      <w:r>
        <w:rPr>
          <w:spacing w:val="25"/>
        </w:rPr>
        <w:t> </w:t>
      </w:r>
      <w:r>
        <w:rPr>
          <w:w w:val="109"/>
        </w:rPr>
        <w:t>que</w:t>
      </w:r>
      <w:r>
        <w:rPr>
          <w:spacing w:val="4"/>
        </w:rPr>
        <w:t> </w:t>
      </w:r>
      <w:r>
        <w:rPr>
          <w:w w:val="105"/>
        </w:rPr>
        <w:t>regem</w:t>
      </w:r>
      <w:r>
        <w:rPr/>
        <w:t> </w:t>
      </w:r>
      <w:r>
        <w:rPr>
          <w:spacing w:val="-28"/>
        </w:rPr>
        <w:t> </w:t>
      </w:r>
      <w:r>
        <w:rPr>
          <w:w w:val="100"/>
        </w:rPr>
        <w:t>a</w:t>
      </w:r>
      <w:r>
        <w:rPr>
          <w:spacing w:val="-2"/>
        </w:rPr>
        <w:t> </w:t>
      </w:r>
      <w:r>
        <w:rPr>
          <w:spacing w:val="-3"/>
          <w:w w:val="111"/>
        </w:rPr>
        <w:t>v</w:t>
      </w:r>
      <w:r>
        <w:rPr>
          <w:spacing w:val="-94"/>
          <w:w w:val="94"/>
        </w:rPr>
        <w:t>1</w:t>
      </w:r>
      <w:r>
        <w:rPr>
          <w:rFonts w:ascii="Arial"/>
          <w:w w:val="37"/>
          <w:position w:val="6"/>
        </w:rPr>
        <w:t>"</w:t>
      </w:r>
      <w:r>
        <w:rPr>
          <w:rFonts w:ascii="Arial"/>
          <w:spacing w:val="-43"/>
          <w:position w:val="6"/>
        </w:rPr>
        <w:t> </w:t>
      </w:r>
      <w:r>
        <w:rPr>
          <w:rFonts w:ascii="Arial"/>
          <w:spacing w:val="-12"/>
          <w:w w:val="113"/>
          <w:position w:val="6"/>
        </w:rPr>
        <w:t>d</w:t>
      </w:r>
      <w:r>
        <w:rPr>
          <w:w w:val="94"/>
        </w:rPr>
        <w:t>a</w:t>
      </w:r>
      <w:r>
        <w:rPr>
          <w:spacing w:val="13"/>
        </w:rPr>
        <w:t> </w:t>
      </w:r>
      <w:r>
        <w:rPr>
          <w:w w:val="107"/>
        </w:rPr>
        <w:t>em</w:t>
      </w:r>
      <w:r>
        <w:rPr>
          <w:spacing w:val="13"/>
        </w:rPr>
        <w:t> </w:t>
      </w:r>
      <w:r>
        <w:rPr>
          <w:w w:val="107"/>
        </w:rPr>
        <w:t>comum.</w:t>
      </w:r>
      <w:r>
        <w:rPr/>
      </w:r>
    </w:p>
    <w:p>
      <w:pPr>
        <w:pStyle w:val="BodyText"/>
        <w:spacing w:line="241" w:lineRule="exact"/>
        <w:ind w:left="2172" w:right="-16"/>
        <w:jc w:val="left"/>
      </w:pPr>
      <w:r>
        <w:rPr>
          <w:w w:val="105"/>
        </w:rPr>
        <w:br w:type="column"/>
      </w:r>
      <w:r>
        <w:rPr>
          <w:w w:val="105"/>
        </w:rPr>
        <w:t>para  experimentar  a comunhào  fraterna  corn  os</w:t>
      </w:r>
      <w:r>
        <w:rPr>
          <w:spacing w:val="10"/>
          <w:w w:val="105"/>
        </w:rPr>
        <w:t> </w:t>
      </w:r>
      <w:r>
        <w:rPr>
          <w:w w:val="105"/>
        </w:rPr>
        <w:t>outros.</w:t>
      </w:r>
      <w:r>
        <w:rPr/>
      </w:r>
    </w:p>
    <w:p>
      <w:pPr>
        <w:pStyle w:val="BodyText"/>
        <w:spacing w:line="241" w:lineRule="exact"/>
        <w:ind w:left="187" w:right="0"/>
        <w:jc w:val="left"/>
      </w:pPr>
      <w:r>
        <w:rPr/>
        <w:br w:type="column"/>
      </w:r>
      <w:r>
        <w:rPr/>
        <w:t>E a</w:t>
      </w:r>
      <w:r>
        <w:rPr>
          <w:spacing w:val="-16"/>
        </w:rPr>
        <w:t> </w:t>
      </w:r>
      <w:r>
        <w:rPr/>
        <w:t>obediên­</w:t>
      </w:r>
    </w:p>
    <w:p>
      <w:pPr>
        <w:spacing w:after="0" w:line="241" w:lineRule="exact"/>
        <w:jc w:val="left"/>
        <w:sectPr>
          <w:type w:val="continuous"/>
          <w:pgSz w:w="18710" w:h="11910" w:orient="landscape"/>
          <w:pgMar w:top="80" w:bottom="0" w:left="160" w:right="1080"/>
          <w:cols w:num="3" w:equalWidth="0">
            <w:col w:w="6537" w:space="1499"/>
            <w:col w:w="7773" w:space="40"/>
            <w:col w:w="1621"/>
          </w:cols>
        </w:sectPr>
      </w:pPr>
    </w:p>
    <w:p>
      <w:pPr>
        <w:pStyle w:val="BodyText"/>
        <w:spacing w:line="290" w:lineRule="auto" w:before="4"/>
        <w:ind w:left="2177" w:right="64" w:firstLine="451"/>
        <w:jc w:val="right"/>
      </w:pPr>
      <w:r>
        <w:rPr/>
        <w:pict>
          <v:group style="position:absolute;margin-left:14.520029pt;margin-top:5.520002pt;width:.1pt;height:584.2pt;mso-position-horizontal-relative:page;mso-position-vertical-relative:page;z-index:2272" coordorigin="290,110" coordsize="2,11684">
            <v:shape style="position:absolute;left:290;top:110;width:2;height:11684" coordorigin="290,110" coordsize="0,11684" path="m290,11794l290,110e" filled="false" stroked="true" strokeweight="1.68pt" strokecolor="#000000">
              <v:path arrowok="t"/>
            </v:shape>
            <w10:wrap type="none"/>
          </v:group>
        </w:pict>
      </w:r>
      <w:r>
        <w:rPr/>
        <w:pict>
          <v:group style="position:absolute;margin-left:493.440033pt;margin-top:5.520002pt;width:.1pt;height:584.2pt;mso-position-horizontal-relative:page;mso-position-vertical-relative:page;z-index:2296" coordorigin="9869,110" coordsize="2,11684">
            <v:shape style="position:absolute;left:9869;top:110;width:2;height:11684" coordorigin="9869,110" coordsize="0,11684" path="m9869,11794l9869,110e" filled="false" stroked="true" strokeweight="2.16pt" strokecolor="#000000">
              <v:path arrowok="t"/>
            </v:shape>
            <w10:wrap type="none"/>
          </v:group>
        </w:pict>
      </w:r>
      <w:r>
        <w:rPr>
          <w:w w:val="105"/>
          <w:sz w:val="24"/>
        </w:rPr>
        <w:t>É </w:t>
      </w:r>
      <w:r>
        <w:rPr>
          <w:w w:val="105"/>
        </w:rPr>
        <w:t>verdade que as estruturas sào necessarias, porém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w w:val="105"/>
        </w:rPr>
        <w:t>comunidade</w:t>
      </w:r>
      <w:r>
        <w:rPr>
          <w:w w:val="107"/>
        </w:rPr>
        <w:t> </w:t>
      </w:r>
      <w:r>
        <w:rPr>
          <w:w w:val="105"/>
        </w:rPr>
        <w:t>dos irmàos se expressa principalmente em suas atitudes. Eles</w:t>
      </w:r>
      <w:r>
        <w:rPr>
          <w:spacing w:val="54"/>
          <w:w w:val="105"/>
        </w:rPr>
        <w:t> </w:t>
      </w:r>
      <w:r>
        <w:rPr>
          <w:w w:val="105"/>
        </w:rPr>
        <w:t>se</w:t>
      </w:r>
      <w:r>
        <w:rPr>
          <w:spacing w:val="9"/>
          <w:w w:val="105"/>
        </w:rPr>
        <w:t> </w:t>
      </w:r>
      <w:r>
        <w:rPr>
          <w:w w:val="105"/>
        </w:rPr>
        <w:t>reunem</w:t>
      </w:r>
      <w:r>
        <w:rPr>
          <w:w w:val="108"/>
        </w:rPr>
        <w:t> </w:t>
      </w:r>
      <w:r>
        <w:rPr>
          <w:w w:val="105"/>
        </w:rPr>
        <w:t>para participar mais intensamente na vida e na missào de Jesus,</w:t>
      </w:r>
      <w:r>
        <w:rPr>
          <w:spacing w:val="-28"/>
          <w:w w:val="105"/>
        </w:rPr>
        <w:t> </w:t>
      </w:r>
      <w:r>
        <w:rPr>
          <w:w w:val="105"/>
        </w:rPr>
        <w:t>para</w:t>
      </w:r>
      <w:r>
        <w:rPr>
          <w:spacing w:val="2"/>
          <w:w w:val="105"/>
        </w:rPr>
        <w:t> </w:t>
      </w:r>
      <w:r>
        <w:rPr>
          <w:w w:val="105"/>
        </w:rPr>
        <w:t>tes­</w:t>
      </w:r>
      <w:r>
        <w:rPr>
          <w:w w:val="74"/>
        </w:rPr>
        <w:t> </w:t>
      </w:r>
      <w:r>
        <w:rPr>
          <w:w w:val="105"/>
        </w:rPr>
        <w:t>temunhar  a fraternidade e a afiliaçào a que todos os fiéis sào  </w:t>
      </w:r>
      <w:r>
        <w:rPr>
          <w:spacing w:val="31"/>
          <w:w w:val="105"/>
        </w:rPr>
        <w:t> </w:t>
      </w:r>
      <w:r>
        <w:rPr>
          <w:w w:val="105"/>
        </w:rPr>
        <w:t>chamados.</w:t>
      </w:r>
      <w:r>
        <w:rPr/>
      </w:r>
    </w:p>
    <w:p>
      <w:pPr>
        <w:pStyle w:val="BodyText"/>
        <w:spacing w:line="283" w:lineRule="auto"/>
        <w:ind w:left="2187" w:right="61" w:firstLine="446"/>
        <w:jc w:val="both"/>
      </w:pPr>
      <w:r>
        <w:rPr/>
        <w:t>A comunidade é, portanto, para os irmàos, </w:t>
      </w:r>
      <w:r>
        <w:rPr>
          <w:rFonts w:ascii="Times New Roman" w:hAnsi="Times New Roman"/>
          <w:i/>
          <w:sz w:val="24"/>
        </w:rPr>
        <w:t>uma experiência) </w:t>
      </w:r>
      <w:r>
        <w:rPr/>
        <w:t>mais que um lugar;  ou  melhor  ainda,  os  irmàos  vivem  em  comum,  reunem-se num lugar para vivenciar mais profundamente esta  experiência.  Desta forma, eles respondem ao apelo de ser </w:t>
      </w:r>
      <w:r>
        <w:rPr>
          <w:rFonts w:ascii="Times New Roman" w:hAnsi="Times New Roman"/>
          <w:i/>
          <w:sz w:val="24"/>
        </w:rPr>
        <w:t>peritos em comunhào,</w:t>
      </w:r>
      <w:r>
        <w:rPr>
          <w:rFonts w:ascii="Times New Roman" w:hAnsi="Times New Roman"/>
          <w:i/>
          <w:position w:val="11"/>
          <w:sz w:val="14"/>
        </w:rPr>
        <w:t>64 </w:t>
      </w:r>
      <w:r>
        <w:rPr/>
        <w:t>sinais efica­ zes  da  possibilidade   de  viver  relacionamentos   profundos   enraizados</w:t>
      </w:r>
      <w:r>
        <w:rPr>
          <w:spacing w:val="32"/>
        </w:rPr>
        <w:t> </w:t>
      </w:r>
      <w:r>
        <w:rPr/>
        <w:t>no</w:t>
      </w:r>
    </w:p>
    <w:p>
      <w:pPr>
        <w:pStyle w:val="BodyText"/>
        <w:spacing w:line="225" w:lineRule="exact" w:before="40"/>
        <w:ind w:left="2206" w:right="0"/>
        <w:jc w:val="both"/>
      </w:pPr>
      <w:r>
        <w:rPr>
          <w:w w:val="105"/>
        </w:rPr>
        <w:t>amor de</w:t>
      </w:r>
      <w:r>
        <w:rPr>
          <w:spacing w:val="45"/>
          <w:w w:val="105"/>
        </w:rPr>
        <w:t> </w:t>
      </w:r>
      <w:r>
        <w:rPr>
          <w:w w:val="105"/>
        </w:rPr>
        <w:t>Cristo.</w:t>
      </w:r>
      <w:r>
        <w:rPr/>
      </w:r>
    </w:p>
    <w:p>
      <w:pPr>
        <w:pStyle w:val="BodyText"/>
        <w:spacing w:line="322" w:lineRule="exact" w:before="20"/>
        <w:ind w:left="2211" w:right="9" w:firstLine="456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w w:val="110"/>
        </w:rPr>
        <w:t>O amor mutuo é o distintivo dos cristàos </w:t>
      </w:r>
      <w:r>
        <w:rPr>
          <w:w w:val="110"/>
          <w:sz w:val="24"/>
        </w:rPr>
        <w:t>(cf. </w:t>
      </w:r>
      <w:r>
        <w:rPr>
          <w:rFonts w:ascii="Times New Roman" w:hAnsi="Times New Roman"/>
          <w:i/>
          <w:w w:val="95"/>
          <w:sz w:val="34"/>
        </w:rPr>
        <w:t>Jo </w:t>
      </w:r>
      <w:r>
        <w:rPr>
          <w:w w:val="110"/>
        </w:rPr>
        <w:t>13,35), e este é o sinal</w:t>
      </w:r>
      <w:r>
        <w:rPr>
          <w:spacing w:val="-16"/>
          <w:w w:val="110"/>
        </w:rPr>
        <w:t> </w:t>
      </w:r>
      <w:r>
        <w:rPr>
          <w:w w:val="110"/>
        </w:rPr>
        <w:t>que</w:t>
      </w:r>
      <w:r>
        <w:rPr>
          <w:spacing w:val="-6"/>
          <w:w w:val="110"/>
        </w:rPr>
        <w:t> </w:t>
      </w:r>
      <w:r>
        <w:rPr>
          <w:w w:val="110"/>
        </w:rPr>
        <w:t>os</w:t>
      </w:r>
      <w:r>
        <w:rPr>
          <w:spacing w:val="-16"/>
          <w:w w:val="110"/>
        </w:rPr>
        <w:t> </w:t>
      </w:r>
      <w:r>
        <w:rPr>
          <w:w w:val="110"/>
        </w:rPr>
        <w:t>irmàos</w:t>
      </w:r>
      <w:r>
        <w:rPr>
          <w:spacing w:val="-1"/>
          <w:w w:val="110"/>
        </w:rPr>
        <w:t> </w:t>
      </w:r>
      <w:r>
        <w:rPr>
          <w:w w:val="110"/>
        </w:rPr>
        <w:t>oferecem.</w:t>
      </w:r>
      <w:r>
        <w:rPr>
          <w:spacing w:val="-5"/>
          <w:w w:val="110"/>
        </w:rPr>
        <w:t> </w:t>
      </w:r>
      <w:r>
        <w:rPr>
          <w:w w:val="110"/>
        </w:rPr>
        <w:t>Este</w:t>
      </w:r>
      <w:r>
        <w:rPr>
          <w:spacing w:val="-4"/>
          <w:w w:val="110"/>
        </w:rPr>
        <w:t> </w:t>
      </w:r>
      <w:r>
        <w:rPr>
          <w:w w:val="110"/>
        </w:rPr>
        <w:t>deve</w:t>
      </w:r>
      <w:r>
        <w:rPr>
          <w:spacing w:val="-3"/>
          <w:w w:val="110"/>
        </w:rPr>
        <w:t> </w:t>
      </w:r>
      <w:r>
        <w:rPr>
          <w:w w:val="110"/>
        </w:rPr>
        <w:t>ser</w:t>
      </w:r>
      <w:r>
        <w:rPr>
          <w:spacing w:val="-8"/>
          <w:w w:val="110"/>
        </w:rPr>
        <w:t> </w:t>
      </w:r>
      <w:r>
        <w:rPr>
          <w:w w:val="110"/>
        </w:rPr>
        <w:t>o</w:t>
      </w:r>
      <w:r>
        <w:rPr>
          <w:spacing w:val="-9"/>
          <w:w w:val="110"/>
        </w:rPr>
        <w:t> </w:t>
      </w:r>
      <w:r>
        <w:rPr>
          <w:w w:val="110"/>
        </w:rPr>
        <w:t>critério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discernimento </w:t>
      </w:r>
      <w:r>
        <w:rPr>
          <w:w w:val="110"/>
        </w:rPr>
        <w:t>de cada comunidade de irmàos, acima da eficacia de seus afazeres.  </w:t>
      </w:r>
      <w:r>
        <w:rPr>
          <w:spacing w:val="53"/>
          <w:w w:val="110"/>
        </w:rPr>
        <w:t> </w:t>
      </w:r>
      <w:r>
        <w:rPr>
          <w:rFonts w:ascii="Arial" w:hAnsi="Arial"/>
          <w:w w:val="110"/>
          <w:sz w:val="24"/>
        </w:rPr>
        <w:t>É</w:t>
      </w:r>
      <w:r>
        <w:rPr>
          <w:rFonts w:ascii="Arial" w:hAnsi="Arial"/>
          <w:sz w:val="24"/>
        </w:rPr>
      </w:r>
    </w:p>
    <w:p>
      <w:pPr>
        <w:pStyle w:val="BodyText"/>
        <w:spacing w:line="288" w:lineRule="auto" w:before="37"/>
        <w:ind w:left="2211" w:right="16" w:firstLine="9"/>
        <w:jc w:val="both"/>
      </w:pPr>
      <w:r>
        <w:rPr/>
        <w:t>facil ver como no periodo fundacional, de cada  um  dos  Institutos  de irmàos, ressalta-se o amor fraterno como o eixo central do projeto e presume-se,  explicitamente,  o  ideal  dos  primeiros   cristàos   de  ser  </w:t>
      </w:r>
      <w:r>
        <w:rPr>
          <w:rFonts w:ascii="Arial" w:hAnsi="Arial"/>
          <w:spacing w:val="-3"/>
        </w:rPr>
        <w:t>«</w:t>
      </w:r>
      <w:r>
        <w:rPr>
          <w:rFonts w:ascii="Times New Roman" w:hAnsi="Times New Roman"/>
          <w:i/>
          <w:spacing w:val="-3"/>
          <w:sz w:val="24"/>
        </w:rPr>
        <w:t>um </w:t>
      </w:r>
      <w:r>
        <w:rPr>
          <w:rFonts w:ascii="Times New Roman" w:hAnsi="Times New Roman"/>
          <w:i/>
          <w:sz w:val="24"/>
        </w:rPr>
        <w:t>s6 coraçào e uma s6 </w:t>
      </w:r>
      <w:r>
        <w:rPr>
          <w:rFonts w:ascii="Times New Roman" w:hAnsi="Times New Roman"/>
          <w:i/>
          <w:spacing w:val="-4"/>
          <w:sz w:val="24"/>
        </w:rPr>
        <w:t>alma» </w:t>
      </w:r>
      <w:r>
        <w:rPr>
          <w:rFonts w:ascii="Times New Roman" w:hAnsi="Times New Roman"/>
          <w:i/>
          <w:sz w:val="24"/>
        </w:rPr>
        <w:t>(Atos </w:t>
      </w:r>
      <w:r>
        <w:rPr/>
        <w:t>4,32). A partir &lt;leste eixo, organizam sua açào  apostolica  conscientes  de  que  esta  consiste   em  transmitir   o  que  os irmàos previamente vivem em comunidade.  Sua  fraternidade  sera criadora de fraternidade, e a missào dos irmàos emerge,  desde  o  inicio, como  ser  comunhào  e  como  criar  </w:t>
      </w:r>
      <w:r>
        <w:rPr>
          <w:spacing w:val="15"/>
        </w:rPr>
        <w:t> </w:t>
      </w:r>
      <w:r>
        <w:rPr/>
        <w:t>comunhào.</w:t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6"/>
        <w:spacing w:line="240" w:lineRule="auto"/>
        <w:ind w:left="2235" w:right="0"/>
        <w:jc w:val="both"/>
        <w:rPr>
          <w:i w:val="0"/>
        </w:rPr>
      </w:pPr>
      <w:r>
        <w:rPr>
          <w:w w:val="85"/>
        </w:rPr>
        <w:t>Fraternidade e conselhos </w:t>
      </w:r>
      <w:r>
        <w:rPr>
          <w:spacing w:val="-5"/>
          <w:w w:val="85"/>
        </w:rPr>
        <w:t>evangélicos: </w:t>
      </w:r>
      <w:r>
        <w:rPr>
          <w:w w:val="85"/>
        </w:rPr>
        <w:t>um sinal</w:t>
      </w:r>
      <w:r>
        <w:rPr>
          <w:spacing w:val="6"/>
          <w:w w:val="85"/>
        </w:rPr>
        <w:t> </w:t>
      </w:r>
      <w:r>
        <w:rPr>
          <w:w w:val="85"/>
        </w:rPr>
        <w:t>contra-corrente</w:t>
      </w:r>
      <w:r>
        <w:rPr>
          <w:i w:val="0"/>
        </w:rPr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i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3128" w:val="left" w:leader="none"/>
        </w:tabs>
        <w:spacing w:line="290" w:lineRule="auto" w:before="0" w:after="0"/>
        <w:ind w:left="2249" w:right="0" w:firstLine="451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w w:val="105"/>
          <w:sz w:val="23"/>
        </w:rPr>
        <w:t>A vivência profética da fraternidade6</w:t>
      </w:r>
      <w:r>
        <w:rPr>
          <w:rFonts w:ascii="Times New Roman" w:hAnsi="Times New Roman"/>
          <w:w w:val="105"/>
          <w:position w:val="10"/>
          <w:sz w:val="14"/>
        </w:rPr>
        <w:t>5 </w:t>
      </w:r>
      <w:r>
        <w:rPr>
          <w:rFonts w:ascii="Times New Roman" w:hAnsi="Times New Roman"/>
          <w:w w:val="105"/>
          <w:sz w:val="23"/>
        </w:rPr>
        <w:t>de irmàos é acompanha­ </w:t>
      </w:r>
      <w:r>
        <w:rPr>
          <w:rFonts w:ascii="Times New Roman" w:hAnsi="Times New Roman"/>
          <w:w w:val="105"/>
          <w:sz w:val="23"/>
        </w:rPr>
        <w:t>da pelo compromisso de assumir o estilo de vida de Jesus. </w:t>
      </w:r>
      <w:r>
        <w:rPr>
          <w:rFonts w:ascii="Times New Roman" w:hAnsi="Times New Roman"/>
          <w:w w:val="155"/>
          <w:sz w:val="23"/>
        </w:rPr>
        <w:t>0 </w:t>
      </w:r>
      <w:r>
        <w:rPr>
          <w:rFonts w:ascii="Times New Roman" w:hAnsi="Times New Roman"/>
          <w:w w:val="105"/>
          <w:sz w:val="23"/>
        </w:rPr>
        <w:t>celibato </w:t>
      </w:r>
      <w:r>
        <w:rPr>
          <w:rFonts w:ascii="Times New Roman" w:hAnsi="Times New Roman"/>
          <w:w w:val="105"/>
          <w:sz w:val="23"/>
        </w:rPr>
        <w:t>consagrado lhes permite de viver plenamente a vida comunitâria e de ser irmàos e irmàs de todos, em vez de viver um amor exclusivo. A </w:t>
      </w:r>
      <w:r>
        <w:rPr>
          <w:rFonts w:ascii="Times New Roman" w:hAnsi="Times New Roman"/>
          <w:spacing w:val="31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pobreza,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before="127"/>
        <w:ind w:left="2715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position w:val="5"/>
          <w:sz w:val="10"/>
        </w:rPr>
        <w:t>65  </w:t>
      </w:r>
      <w:r>
        <w:rPr>
          <w:rFonts w:ascii="Times New Roman"/>
          <w:sz w:val="18"/>
        </w:rPr>
        <w:t>Cf.</w:t>
      </w:r>
      <w:r>
        <w:rPr>
          <w:rFonts w:ascii="Times New Roman"/>
          <w:spacing w:val="-28"/>
          <w:sz w:val="18"/>
        </w:rPr>
        <w:t> </w:t>
      </w:r>
      <w:r>
        <w:rPr>
          <w:rFonts w:ascii="Arial"/>
          <w:i/>
          <w:w w:val="105"/>
          <w:sz w:val="18"/>
        </w:rPr>
        <w:t>A</w:t>
      </w:r>
      <w:r>
        <w:rPr>
          <w:rFonts w:ascii="Arial"/>
          <w:i/>
          <w:spacing w:val="-23"/>
          <w:w w:val="105"/>
          <w:sz w:val="18"/>
        </w:rPr>
        <w:t> </w:t>
      </w:r>
      <w:r>
        <w:rPr>
          <w:rFonts w:ascii="Times New Roman"/>
          <w:i/>
          <w:sz w:val="18"/>
        </w:rPr>
        <w:t>vidaJraterna</w:t>
      </w:r>
      <w:r>
        <w:rPr>
          <w:rFonts w:ascii="Times New Roman"/>
          <w:i/>
          <w:spacing w:val="-8"/>
          <w:sz w:val="18"/>
        </w:rPr>
        <w:t> </w:t>
      </w:r>
      <w:r>
        <w:rPr>
          <w:rFonts w:ascii="Times New Roman"/>
          <w:i/>
          <w:sz w:val="18"/>
        </w:rPr>
        <w:t>em</w:t>
      </w:r>
      <w:r>
        <w:rPr>
          <w:rFonts w:ascii="Times New Roman"/>
          <w:i/>
          <w:spacing w:val="-24"/>
          <w:sz w:val="18"/>
        </w:rPr>
        <w:t> </w:t>
      </w:r>
      <w:r>
        <w:rPr>
          <w:rFonts w:ascii="Times New Roman"/>
          <w:i/>
          <w:sz w:val="18"/>
        </w:rPr>
        <w:t>comunidade,</w:t>
      </w:r>
      <w:r>
        <w:rPr>
          <w:rFonts w:ascii="Times New Roman"/>
          <w:i/>
          <w:spacing w:val="-17"/>
          <w:sz w:val="18"/>
        </w:rPr>
        <w:t> </w:t>
      </w:r>
      <w:r>
        <w:rPr>
          <w:rFonts w:ascii="Times New Roman"/>
          <w:sz w:val="18"/>
        </w:rPr>
        <w:t>3.</w:t>
      </w:r>
    </w:p>
    <w:p>
      <w:pPr>
        <w:spacing w:before="42"/>
        <w:ind w:left="2715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Times New Roman"/>
          <w:w w:val="95"/>
          <w:position w:val="6"/>
          <w:sz w:val="10"/>
        </w:rPr>
        <w:t>64   </w:t>
      </w:r>
      <w:r>
        <w:rPr>
          <w:rFonts w:ascii="Times New Roman"/>
          <w:i/>
          <w:w w:val="95"/>
          <w:sz w:val="18"/>
        </w:rPr>
        <w:t>1/ita consecrattt,</w:t>
      </w:r>
      <w:r>
        <w:rPr>
          <w:rFonts w:ascii="Times New Roman"/>
          <w:i/>
          <w:spacing w:val="-31"/>
          <w:w w:val="95"/>
          <w:sz w:val="18"/>
        </w:rPr>
        <w:t> </w:t>
      </w:r>
      <w:r>
        <w:rPr>
          <w:rFonts w:ascii="Arial"/>
          <w:w w:val="95"/>
          <w:sz w:val="18"/>
        </w:rPr>
        <w:t>46.</w:t>
      </w:r>
      <w:r>
        <w:rPr>
          <w:rFonts w:ascii="Arial"/>
          <w:sz w:val="18"/>
        </w:rPr>
      </w:r>
    </w:p>
    <w:p>
      <w:pPr>
        <w:spacing w:before="33"/>
        <w:ind w:left="2720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position w:val="6"/>
          <w:sz w:val="10"/>
        </w:rPr>
        <w:t>65    </w:t>
      </w:r>
      <w:r>
        <w:rPr>
          <w:rFonts w:ascii="Times New Roman"/>
          <w:sz w:val="18"/>
        </w:rPr>
        <w:t>Cf. </w:t>
      </w:r>
      <w:r>
        <w:rPr>
          <w:rFonts w:ascii="Times New Roman"/>
          <w:i/>
          <w:sz w:val="18"/>
        </w:rPr>
        <w:t>Ibid..</w:t>
      </w:r>
      <w:r>
        <w:rPr>
          <w:rFonts w:ascii="Times New Roman"/>
          <w:i/>
          <w:spacing w:val="18"/>
          <w:sz w:val="18"/>
        </w:rPr>
        <w:t> </w:t>
      </w:r>
      <w:r>
        <w:rPr>
          <w:rFonts w:ascii="Times New Roman"/>
          <w:sz w:val="18"/>
        </w:rPr>
        <w:t>85.</w:t>
      </w:r>
    </w:p>
    <w:p>
      <w:pPr>
        <w:spacing w:line="297" w:lineRule="auto" w:before="0"/>
        <w:ind w:left="765" w:right="104" w:firstLine="9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/>
        <w:br w:type="column"/>
      </w:r>
      <w:r>
        <w:rPr>
          <w:rFonts w:ascii="Times New Roman" w:hAnsi="Times New Roman"/>
          <w:sz w:val="23"/>
        </w:rPr>
        <w:t>cia, pela qual todos se unem em  torno  de  um  projeto  comum,  </w:t>
      </w:r>
      <w:r>
        <w:rPr>
          <w:rFonts w:ascii="Times New Roman" w:hAnsi="Times New Roman"/>
          <w:i/>
          <w:sz w:val="24"/>
        </w:rPr>
        <w:t>«num  </w:t>
      </w:r>
      <w:r>
        <w:rPr>
          <w:rFonts w:ascii="Times New Roman" w:hAnsi="Times New Roman"/>
          <w:i/>
          <w:spacing w:val="-7"/>
          <w:w w:val="90"/>
          <w:sz w:val="24"/>
        </w:rPr>
        <w:t>mesmo </w:t>
      </w:r>
      <w:r>
        <w:rPr>
          <w:rFonts w:ascii="Times New Roman" w:hAnsi="Times New Roman"/>
          <w:i/>
          <w:w w:val="90"/>
          <w:sz w:val="24"/>
        </w:rPr>
        <w:t>testemunho e numa mesma missào) respeitando a pr6pria individualidade</w:t>
      </w:r>
      <w:r>
        <w:rPr>
          <w:rFonts w:ascii="Times New Roman" w:hAnsi="Times New Roman"/>
          <w:i/>
          <w:spacing w:val="-26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e </w:t>
      </w:r>
      <w:r>
        <w:rPr>
          <w:rFonts w:ascii="Times New Roman" w:hAnsi="Times New Roman"/>
          <w:i/>
          <w:w w:val="90"/>
          <w:sz w:val="24"/>
        </w:rPr>
      </w:r>
      <w:r>
        <w:rPr>
          <w:rFonts w:ascii="Times New Roman" w:hAnsi="Times New Roman"/>
          <w:i/>
          <w:sz w:val="24"/>
        </w:rPr>
        <w:t>a diversidade de dons».</w:t>
      </w:r>
      <w:r>
        <w:rPr>
          <w:rFonts w:ascii="Times New Roman" w:hAnsi="Times New Roman"/>
          <w:position w:val="10"/>
          <w:sz w:val="13"/>
        </w:rPr>
        <w:t>67 </w:t>
      </w:r>
      <w:r>
        <w:rPr>
          <w:rFonts w:ascii="Times New Roman" w:hAnsi="Times New Roman"/>
          <w:sz w:val="23"/>
        </w:rPr>
        <w:t>Essa vivência profética requer uma ruptura inicial </w:t>
      </w:r>
      <w:r>
        <w:rPr>
          <w:rFonts w:ascii="Times New Roman" w:hAnsi="Times New Roman"/>
          <w:sz w:val="23"/>
        </w:rPr>
        <w:t>corn o lugar de origem, corn a familia, corn  os  amigos  e corn  o povo...  para depois recuperâ-los, a partir do enraizamento na  familia  nova,  no  novo  quadro  referencial   da  fraternidade 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universal.</w:t>
      </w:r>
    </w:p>
    <w:p>
      <w:pPr>
        <w:pStyle w:val="BodyText"/>
        <w:spacing w:line="304" w:lineRule="auto" w:before="10"/>
        <w:ind w:left="755" w:right="123" w:firstLine="460"/>
        <w:jc w:val="both"/>
      </w:pPr>
      <w:r>
        <w:rPr>
          <w:w w:val="110"/>
        </w:rPr>
        <w:t>A</w:t>
      </w:r>
      <w:r>
        <w:rPr>
          <w:spacing w:val="-38"/>
          <w:w w:val="110"/>
        </w:rPr>
        <w:t> </w:t>
      </w:r>
      <w:r>
        <w:rPr>
          <w:w w:val="110"/>
        </w:rPr>
        <w:t>comunidade</w:t>
      </w:r>
      <w:r>
        <w:rPr>
          <w:spacing w:val="-32"/>
          <w:w w:val="110"/>
        </w:rPr>
        <w:t> </w:t>
      </w:r>
      <w:r>
        <w:rPr>
          <w:w w:val="110"/>
        </w:rPr>
        <w:t>dos</w:t>
      </w:r>
      <w:r>
        <w:rPr>
          <w:spacing w:val="-38"/>
          <w:w w:val="110"/>
        </w:rPr>
        <w:t> </w:t>
      </w:r>
      <w:r>
        <w:rPr>
          <w:w w:val="110"/>
        </w:rPr>
        <w:t>irmàos</w:t>
      </w:r>
      <w:r>
        <w:rPr>
          <w:spacing w:val="-39"/>
          <w:w w:val="110"/>
        </w:rPr>
        <w:t> </w:t>
      </w:r>
      <w:r>
        <w:rPr>
          <w:w w:val="110"/>
        </w:rPr>
        <w:t>vive</w:t>
      </w:r>
      <w:r>
        <w:rPr>
          <w:spacing w:val="-32"/>
          <w:w w:val="110"/>
        </w:rPr>
        <w:t> </w:t>
      </w:r>
      <w:r>
        <w:rPr>
          <w:w w:val="110"/>
        </w:rPr>
        <w:t>sua</w:t>
      </w:r>
      <w:r>
        <w:rPr>
          <w:spacing w:val="-40"/>
          <w:w w:val="110"/>
        </w:rPr>
        <w:t> </w:t>
      </w:r>
      <w:r>
        <w:rPr>
          <w:w w:val="110"/>
        </w:rPr>
        <w:t>missào</w:t>
      </w:r>
      <w:r>
        <w:rPr>
          <w:spacing w:val="-32"/>
          <w:w w:val="110"/>
        </w:rPr>
        <w:t> </w:t>
      </w:r>
      <w:r>
        <w:rPr>
          <w:w w:val="110"/>
        </w:rPr>
        <w:t>missào</w:t>
      </w:r>
      <w:r>
        <w:rPr>
          <w:spacing w:val="-35"/>
          <w:w w:val="110"/>
        </w:rPr>
        <w:t> </w:t>
      </w:r>
      <w:r>
        <w:rPr>
          <w:w w:val="110"/>
        </w:rPr>
        <w:t>profética</w:t>
      </w:r>
      <w:r>
        <w:rPr>
          <w:spacing w:val="-29"/>
          <w:w w:val="110"/>
        </w:rPr>
        <w:t> </w:t>
      </w:r>
      <w:r>
        <w:rPr>
          <w:w w:val="110"/>
        </w:rPr>
        <w:t>contra­ </w:t>
      </w:r>
      <w:r>
        <w:rPr>
          <w:w w:val="110"/>
        </w:rPr>
        <w:t>corrente, pois por seu estilo de vida segundo o Evangelho, se opoe ao que</w:t>
      </w:r>
      <w:r>
        <w:rPr>
          <w:spacing w:val="-13"/>
          <w:w w:val="110"/>
        </w:rPr>
        <w:t> </w:t>
      </w:r>
      <w:r>
        <w:rPr>
          <w:w w:val="110"/>
        </w:rPr>
        <w:t>o</w:t>
      </w:r>
      <w:r>
        <w:rPr>
          <w:spacing w:val="-24"/>
          <w:w w:val="110"/>
        </w:rPr>
        <w:t> </w:t>
      </w:r>
      <w:r>
        <w:rPr>
          <w:w w:val="110"/>
        </w:rPr>
        <w:t>mundo</w:t>
      </w:r>
      <w:r>
        <w:rPr>
          <w:spacing w:val="-8"/>
          <w:w w:val="110"/>
        </w:rPr>
        <w:t> </w:t>
      </w:r>
      <w:r>
        <w:rPr>
          <w:w w:val="110"/>
        </w:rPr>
        <w:t>promove.</w:t>
      </w:r>
      <w:r>
        <w:rPr>
          <w:spacing w:val="5"/>
          <w:w w:val="110"/>
        </w:rPr>
        <w:t> </w:t>
      </w:r>
      <w:r>
        <w:rPr>
          <w:w w:val="110"/>
        </w:rPr>
        <w:t>Ela</w:t>
      </w:r>
      <w:r>
        <w:rPr>
          <w:spacing w:val="-5"/>
          <w:w w:val="110"/>
        </w:rPr>
        <w:t> </w:t>
      </w:r>
      <w:r>
        <w:rPr>
          <w:w w:val="110"/>
        </w:rPr>
        <w:t>é</w:t>
      </w:r>
      <w:r>
        <w:rPr>
          <w:spacing w:val="-18"/>
          <w:w w:val="110"/>
        </w:rPr>
        <w:t> </w:t>
      </w:r>
      <w:r>
        <w:rPr>
          <w:w w:val="110"/>
        </w:rPr>
        <w:t>«uma</w:t>
      </w:r>
      <w:r>
        <w:rPr>
          <w:spacing w:val="-5"/>
          <w:w w:val="110"/>
        </w:rPr>
        <w:t> </w:t>
      </w:r>
      <w:r>
        <w:rPr>
          <w:w w:val="110"/>
        </w:rPr>
        <w:t>fraternidade</w:t>
      </w:r>
      <w:r>
        <w:rPr>
          <w:spacing w:val="-2"/>
          <w:w w:val="110"/>
        </w:rPr>
        <w:t> </w:t>
      </w:r>
      <w:r>
        <w:rPr>
          <w:w w:val="110"/>
        </w:rPr>
        <w:t>nascida</w:t>
      </w:r>
      <w:r>
        <w:rPr>
          <w:spacing w:val="4"/>
          <w:w w:val="110"/>
        </w:rPr>
        <w:t> </w:t>
      </w:r>
      <w:r>
        <w:rPr>
          <w:w w:val="110"/>
        </w:rPr>
        <w:t>do</w:t>
      </w:r>
      <w:r>
        <w:rPr>
          <w:spacing w:val="-13"/>
          <w:w w:val="110"/>
        </w:rPr>
        <w:t> </w:t>
      </w:r>
      <w:r>
        <w:rPr>
          <w:w w:val="110"/>
        </w:rPr>
        <w:t>Espirito,</w:t>
      </w:r>
      <w:r>
        <w:rPr>
          <w:spacing w:val="-1"/>
          <w:w w:val="110"/>
        </w:rPr>
        <w:t> </w:t>
      </w:r>
      <w:r>
        <w:rPr>
          <w:w w:val="110"/>
        </w:rPr>
        <w:t>da </w:t>
      </w:r>
      <w:r>
        <w:rPr>
          <w:w w:val="110"/>
        </w:rPr>
        <w:t>liberdade</w:t>
      </w:r>
      <w:r>
        <w:rPr>
          <w:spacing w:val="-18"/>
          <w:w w:val="110"/>
        </w:rPr>
        <w:t> </w:t>
      </w:r>
      <w:r>
        <w:rPr>
          <w:w w:val="110"/>
        </w:rPr>
        <w:t>interior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18"/>
          <w:w w:val="110"/>
        </w:rPr>
        <w:t> </w:t>
      </w:r>
      <w:r>
        <w:rPr>
          <w:w w:val="110"/>
        </w:rPr>
        <w:t>quem</w:t>
      </w:r>
      <w:r>
        <w:rPr>
          <w:spacing w:val="-8"/>
          <w:w w:val="110"/>
        </w:rPr>
        <w:t> </w:t>
      </w:r>
      <w:r>
        <w:rPr>
          <w:w w:val="110"/>
        </w:rPr>
        <w:t>confia</w:t>
      </w:r>
      <w:r>
        <w:rPr>
          <w:spacing w:val="-12"/>
          <w:w w:val="110"/>
        </w:rPr>
        <w:t> </w:t>
      </w:r>
      <w:r>
        <w:rPr>
          <w:w w:val="110"/>
        </w:rPr>
        <w:t>em</w:t>
      </w:r>
      <w:r>
        <w:rPr>
          <w:spacing w:val="-17"/>
          <w:w w:val="110"/>
        </w:rPr>
        <w:t> </w:t>
      </w:r>
      <w:r>
        <w:rPr>
          <w:w w:val="110"/>
        </w:rPr>
        <w:t>Deus,</w:t>
      </w:r>
      <w:r>
        <w:rPr>
          <w:spacing w:val="-14"/>
          <w:w w:val="110"/>
        </w:rPr>
        <w:t> </w:t>
      </w:r>
      <w:r>
        <w:rPr>
          <w:w w:val="110"/>
        </w:rPr>
        <w:t>apesar</w:t>
      </w:r>
      <w:r>
        <w:rPr>
          <w:spacing w:val="-8"/>
          <w:w w:val="110"/>
        </w:rPr>
        <w:t> </w:t>
      </w:r>
      <w:r>
        <w:rPr>
          <w:w w:val="110"/>
        </w:rPr>
        <w:t>dos</w:t>
      </w:r>
      <w:r>
        <w:rPr>
          <w:spacing w:val="-18"/>
          <w:w w:val="110"/>
        </w:rPr>
        <w:t> </w:t>
      </w:r>
      <w:r>
        <w:rPr>
          <w:w w:val="110"/>
        </w:rPr>
        <w:t>limites</w:t>
      </w:r>
      <w:r>
        <w:rPr>
          <w:spacing w:val="-11"/>
          <w:w w:val="110"/>
        </w:rPr>
        <w:t> </w:t>
      </w:r>
      <w:r>
        <w:rPr>
          <w:w w:val="110"/>
        </w:rPr>
        <w:t>humanos </w:t>
      </w:r>
      <w:r>
        <w:rPr>
          <w:w w:val="110"/>
        </w:rPr>
        <w:t>daqueles que a representam ».</w:t>
      </w:r>
      <w:r>
        <w:rPr>
          <w:w w:val="110"/>
          <w:position w:val="9"/>
          <w:sz w:val="14"/>
        </w:rPr>
        <w:t>68 </w:t>
      </w:r>
      <w:r>
        <w:rPr>
          <w:w w:val="110"/>
        </w:rPr>
        <w:t>E, por isso, é um lugar de multiplos </w:t>
      </w:r>
      <w:r>
        <w:rPr>
          <w:w w:val="110"/>
        </w:rPr>
        <w:t>compromissos,</w:t>
      </w:r>
      <w:r>
        <w:rPr>
          <w:spacing w:val="-28"/>
          <w:w w:val="110"/>
        </w:rPr>
        <w:t> </w:t>
      </w:r>
      <w:r>
        <w:rPr>
          <w:w w:val="110"/>
        </w:rPr>
        <w:t>de</w:t>
      </w:r>
      <w:r>
        <w:rPr>
          <w:spacing w:val="-38"/>
          <w:w w:val="110"/>
        </w:rPr>
        <w:t> </w:t>
      </w:r>
      <w:r>
        <w:rPr>
          <w:w w:val="110"/>
        </w:rPr>
        <w:t>interdependência</w:t>
      </w:r>
      <w:r>
        <w:rPr>
          <w:spacing w:val="-25"/>
          <w:w w:val="110"/>
        </w:rPr>
        <w:t> </w:t>
      </w:r>
      <w:r>
        <w:rPr>
          <w:w w:val="110"/>
        </w:rPr>
        <w:t>mutua,</w:t>
      </w:r>
      <w:r>
        <w:rPr>
          <w:spacing w:val="-29"/>
          <w:w w:val="110"/>
        </w:rPr>
        <w:t> </w:t>
      </w:r>
      <w:r>
        <w:rPr>
          <w:w w:val="110"/>
        </w:rPr>
        <w:t>de</w:t>
      </w:r>
      <w:r>
        <w:rPr>
          <w:spacing w:val="-34"/>
          <w:w w:val="110"/>
        </w:rPr>
        <w:t> </w:t>
      </w:r>
      <w:r>
        <w:rPr>
          <w:w w:val="110"/>
        </w:rPr>
        <w:t>conc6rdia</w:t>
      </w:r>
      <w:r>
        <w:rPr>
          <w:spacing w:val="-28"/>
          <w:w w:val="110"/>
        </w:rPr>
        <w:t> </w:t>
      </w:r>
      <w:r>
        <w:rPr>
          <w:w w:val="110"/>
        </w:rPr>
        <w:t>e</w:t>
      </w:r>
      <w:r>
        <w:rPr>
          <w:spacing w:val="-33"/>
          <w:w w:val="110"/>
        </w:rPr>
        <w:t> </w:t>
      </w:r>
      <w:r>
        <w:rPr>
          <w:w w:val="110"/>
        </w:rPr>
        <w:t>solidarieda­ </w:t>
      </w:r>
      <w:r>
        <w:rPr>
          <w:w w:val="110"/>
        </w:rPr>
        <w:t>de</w:t>
      </w:r>
      <w:r>
        <w:rPr>
          <w:spacing w:val="-15"/>
          <w:w w:val="110"/>
        </w:rPr>
        <w:t> </w:t>
      </w:r>
      <w:r>
        <w:rPr>
          <w:w w:val="110"/>
        </w:rPr>
        <w:t>que</w:t>
      </w:r>
      <w:r>
        <w:rPr>
          <w:spacing w:val="-9"/>
          <w:w w:val="110"/>
        </w:rPr>
        <w:t> </w:t>
      </w:r>
      <w:r>
        <w:rPr>
          <w:w w:val="110"/>
        </w:rPr>
        <w:t>se</w:t>
      </w:r>
      <w:r>
        <w:rPr>
          <w:spacing w:val="-14"/>
          <w:w w:val="110"/>
        </w:rPr>
        <w:t> </w:t>
      </w:r>
      <w:r>
        <w:rPr>
          <w:w w:val="110"/>
        </w:rPr>
        <w:t>abre</w:t>
      </w:r>
      <w:r>
        <w:rPr>
          <w:spacing w:val="-9"/>
          <w:w w:val="110"/>
        </w:rPr>
        <w:t> </w:t>
      </w:r>
      <w:r>
        <w:rPr>
          <w:w w:val="110"/>
        </w:rPr>
        <w:t>e</w:t>
      </w:r>
      <w:r>
        <w:rPr>
          <w:spacing w:val="-8"/>
          <w:w w:val="110"/>
        </w:rPr>
        <w:t> </w:t>
      </w:r>
      <w:r>
        <w:rPr>
          <w:w w:val="110"/>
        </w:rPr>
        <w:t>se</w:t>
      </w:r>
      <w:r>
        <w:rPr>
          <w:spacing w:val="-13"/>
          <w:w w:val="110"/>
        </w:rPr>
        <w:t> </w:t>
      </w:r>
      <w:r>
        <w:rPr>
          <w:w w:val="110"/>
        </w:rPr>
        <w:t>projeta</w:t>
      </w:r>
      <w:r>
        <w:rPr>
          <w:spacing w:val="11"/>
          <w:w w:val="110"/>
        </w:rPr>
        <w:t> </w:t>
      </w:r>
      <w:r>
        <w:rPr>
          <w:w w:val="110"/>
        </w:rPr>
        <w:t>para</w:t>
      </w:r>
      <w:r>
        <w:rPr>
          <w:spacing w:val="5"/>
          <w:w w:val="110"/>
        </w:rPr>
        <w:t> </w:t>
      </w:r>
      <w:r>
        <w:rPr>
          <w:w w:val="110"/>
        </w:rPr>
        <w:t>o</w:t>
      </w:r>
      <w:r>
        <w:rPr>
          <w:spacing w:val="-10"/>
          <w:w w:val="110"/>
        </w:rPr>
        <w:t> </w:t>
      </w:r>
      <w:r>
        <w:rPr>
          <w:w w:val="110"/>
        </w:rPr>
        <w:t>exterior,</w:t>
      </w:r>
      <w:r>
        <w:rPr>
          <w:spacing w:val="-4"/>
          <w:w w:val="110"/>
        </w:rPr>
        <w:t> </w:t>
      </w:r>
      <w:r>
        <w:rPr>
          <w:w w:val="110"/>
        </w:rPr>
        <w:t>num modo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vida</w:t>
      </w:r>
      <w:r>
        <w:rPr>
          <w:spacing w:val="4"/>
          <w:w w:val="110"/>
        </w:rPr>
        <w:t> </w:t>
      </w:r>
      <w:r>
        <w:rPr>
          <w:w w:val="110"/>
        </w:rPr>
        <w:t>exigente, </w:t>
      </w:r>
      <w:r>
        <w:rPr>
          <w:w w:val="110"/>
        </w:rPr>
        <w:t>no</w:t>
      </w:r>
      <w:r>
        <w:rPr>
          <w:spacing w:val="-21"/>
          <w:w w:val="110"/>
        </w:rPr>
        <w:t> </w:t>
      </w:r>
      <w:r>
        <w:rPr>
          <w:w w:val="110"/>
        </w:rPr>
        <w:t>discernimento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18"/>
          <w:w w:val="110"/>
        </w:rPr>
        <w:t> </w:t>
      </w:r>
      <w:r>
        <w:rPr>
          <w:w w:val="110"/>
        </w:rPr>
        <w:t>seu</w:t>
      </w:r>
      <w:r>
        <w:rPr>
          <w:spacing w:val="-18"/>
          <w:w w:val="110"/>
        </w:rPr>
        <w:t> </w:t>
      </w:r>
      <w:r>
        <w:rPr>
          <w:w w:val="110"/>
        </w:rPr>
        <w:t>estilo</w:t>
      </w:r>
      <w:r>
        <w:rPr>
          <w:spacing w:val="-20"/>
          <w:w w:val="110"/>
        </w:rPr>
        <w:t> </w:t>
      </w:r>
      <w:r>
        <w:rPr>
          <w:w w:val="110"/>
        </w:rPr>
        <w:t>de</w:t>
      </w:r>
      <w:r>
        <w:rPr>
          <w:spacing w:val="-28"/>
          <w:w w:val="110"/>
        </w:rPr>
        <w:t> </w:t>
      </w:r>
      <w:r>
        <w:rPr>
          <w:w w:val="110"/>
        </w:rPr>
        <w:t>vida</w:t>
      </w:r>
      <w:r>
        <w:rPr>
          <w:spacing w:val="-8"/>
          <w:w w:val="110"/>
        </w:rPr>
        <w:t> </w:t>
      </w:r>
      <w:r>
        <w:rPr>
          <w:w w:val="110"/>
        </w:rPr>
        <w:t>à</w:t>
      </w:r>
      <w:r>
        <w:rPr>
          <w:spacing w:val="-25"/>
          <w:w w:val="110"/>
        </w:rPr>
        <w:t> </w:t>
      </w:r>
      <w:r>
        <w:rPr>
          <w:w w:val="110"/>
        </w:rPr>
        <w:t>luz</w:t>
      </w:r>
      <w:r>
        <w:rPr>
          <w:spacing w:val="-14"/>
          <w:w w:val="110"/>
        </w:rPr>
        <w:t> </w:t>
      </w:r>
      <w:r>
        <w:rPr>
          <w:w w:val="110"/>
        </w:rPr>
        <w:t>do</w:t>
      </w:r>
      <w:r>
        <w:rPr>
          <w:spacing w:val="-19"/>
          <w:w w:val="110"/>
        </w:rPr>
        <w:t> </w:t>
      </w:r>
      <w:r>
        <w:rPr>
          <w:w w:val="110"/>
        </w:rPr>
        <w:t>Evangelho.</w:t>
      </w:r>
      <w:r>
        <w:rPr>
          <w:spacing w:val="-5"/>
          <w:w w:val="110"/>
        </w:rPr>
        <w:t> </w:t>
      </w:r>
      <w:r>
        <w:rPr>
          <w:w w:val="110"/>
        </w:rPr>
        <w:t>Nào</w:t>
      </w:r>
      <w:r>
        <w:rPr>
          <w:spacing w:val="-8"/>
          <w:w w:val="110"/>
        </w:rPr>
        <w:t> </w:t>
      </w:r>
      <w:r>
        <w:rPr>
          <w:w w:val="110"/>
        </w:rPr>
        <w:t>deve</w:t>
      </w:r>
      <w:r>
        <w:rPr>
          <w:spacing w:val="-12"/>
          <w:w w:val="110"/>
        </w:rPr>
        <w:t> </w:t>
      </w:r>
      <w:r>
        <w:rPr>
          <w:w w:val="110"/>
        </w:rPr>
        <w:t>ser </w:t>
      </w:r>
      <w:r>
        <w:rPr>
          <w:w w:val="110"/>
        </w:rPr>
        <w:t>esquecido,</w:t>
      </w:r>
      <w:r>
        <w:rPr>
          <w:spacing w:val="-48"/>
          <w:w w:val="110"/>
        </w:rPr>
        <w:t> </w:t>
      </w:r>
      <w:r>
        <w:rPr>
          <w:w w:val="110"/>
        </w:rPr>
        <w:t>no</w:t>
      </w:r>
      <w:r>
        <w:rPr>
          <w:spacing w:val="-31"/>
          <w:w w:val="110"/>
        </w:rPr>
        <w:t> </w:t>
      </w:r>
      <w:r>
        <w:rPr>
          <w:w w:val="110"/>
        </w:rPr>
        <w:t>entanto,</w:t>
      </w:r>
      <w:r>
        <w:rPr>
          <w:spacing w:val="-32"/>
          <w:w w:val="110"/>
        </w:rPr>
        <w:t> </w:t>
      </w:r>
      <w:r>
        <w:rPr>
          <w:w w:val="110"/>
        </w:rPr>
        <w:t>que</w:t>
      </w:r>
      <w:r>
        <w:rPr>
          <w:spacing w:val="-30"/>
          <w:w w:val="110"/>
        </w:rPr>
        <w:t> </w:t>
      </w:r>
      <w:r>
        <w:rPr>
          <w:w w:val="110"/>
        </w:rPr>
        <w:t>a</w:t>
      </w:r>
      <w:r>
        <w:rPr>
          <w:spacing w:val="-29"/>
          <w:w w:val="110"/>
        </w:rPr>
        <w:t> </w:t>
      </w:r>
      <w:r>
        <w:rPr>
          <w:w w:val="110"/>
        </w:rPr>
        <w:t>fraternidade</w:t>
      </w:r>
      <w:r>
        <w:rPr>
          <w:spacing w:val="-21"/>
          <w:w w:val="110"/>
        </w:rPr>
        <w:t> </w:t>
      </w:r>
      <w:r>
        <w:rPr>
          <w:w w:val="110"/>
        </w:rPr>
        <w:t>é</w:t>
      </w:r>
      <w:r>
        <w:rPr>
          <w:spacing w:val="-36"/>
          <w:w w:val="110"/>
        </w:rPr>
        <w:t> </w:t>
      </w:r>
      <w:r>
        <w:rPr>
          <w:w w:val="110"/>
        </w:rPr>
        <w:t>um</w:t>
      </w:r>
      <w:r>
        <w:rPr>
          <w:spacing w:val="-20"/>
          <w:w w:val="110"/>
        </w:rPr>
        <w:t> </w:t>
      </w:r>
      <w:r>
        <w:rPr>
          <w:w w:val="110"/>
        </w:rPr>
        <w:t>sinal</w:t>
      </w:r>
      <w:r>
        <w:rPr>
          <w:spacing w:val="-33"/>
          <w:w w:val="110"/>
        </w:rPr>
        <w:t> </w:t>
      </w:r>
      <w:r>
        <w:rPr>
          <w:w w:val="110"/>
        </w:rPr>
        <w:t>frâgil:</w:t>
      </w:r>
      <w:r>
        <w:rPr>
          <w:spacing w:val="-33"/>
          <w:w w:val="110"/>
        </w:rPr>
        <w:t> </w:t>
      </w:r>
      <w:r>
        <w:rPr>
          <w:w w:val="110"/>
        </w:rPr>
        <w:t>precisa</w:t>
      </w:r>
      <w:r>
        <w:rPr>
          <w:spacing w:val="-20"/>
          <w:w w:val="110"/>
        </w:rPr>
        <w:t> </w:t>
      </w:r>
      <w:r>
        <w:rPr>
          <w:w w:val="110"/>
        </w:rPr>
        <w:t>de</w:t>
      </w:r>
      <w:r>
        <w:rPr>
          <w:spacing w:val="-34"/>
          <w:w w:val="110"/>
        </w:rPr>
        <w:t> </w:t>
      </w:r>
      <w:r>
        <w:rPr/>
        <w:t>re­ </w:t>
      </w:r>
      <w:r>
        <w:rPr/>
      </w:r>
      <w:r>
        <w:rPr>
          <w:spacing w:val="-3"/>
          <w:w w:val="110"/>
        </w:rPr>
        <w:t>novaçào</w:t>
      </w:r>
      <w:r>
        <w:rPr>
          <w:spacing w:val="-11"/>
          <w:w w:val="110"/>
        </w:rPr>
        <w:t> </w:t>
      </w:r>
      <w:r>
        <w:rPr>
          <w:w w:val="110"/>
        </w:rPr>
        <w:t>constante,</w:t>
      </w:r>
      <w:r>
        <w:rPr>
          <w:spacing w:val="-7"/>
          <w:w w:val="110"/>
        </w:rPr>
        <w:t> </w:t>
      </w:r>
      <w:r>
        <w:rPr>
          <w:w w:val="110"/>
        </w:rPr>
        <w:t>tem</w:t>
      </w:r>
      <w:r>
        <w:rPr>
          <w:spacing w:val="-7"/>
          <w:w w:val="110"/>
        </w:rPr>
        <w:t> </w:t>
      </w:r>
      <w:r>
        <w:rPr>
          <w:w w:val="110"/>
        </w:rPr>
        <w:t>que</w:t>
      </w:r>
      <w:r>
        <w:rPr>
          <w:spacing w:val="-13"/>
          <w:w w:val="110"/>
        </w:rPr>
        <w:t> </w:t>
      </w:r>
      <w:r>
        <w:rPr>
          <w:w w:val="110"/>
        </w:rPr>
        <w:t>ser</w:t>
      </w:r>
      <w:r>
        <w:rPr>
          <w:spacing w:val="-27"/>
          <w:w w:val="110"/>
        </w:rPr>
        <w:t> </w:t>
      </w:r>
      <w:r>
        <w:rPr>
          <w:w w:val="110"/>
        </w:rPr>
        <w:t>vivida</w:t>
      </w:r>
      <w:r>
        <w:rPr>
          <w:spacing w:val="-6"/>
          <w:w w:val="110"/>
        </w:rPr>
        <w:t> </w:t>
      </w:r>
      <w:r>
        <w:rPr>
          <w:w w:val="110"/>
        </w:rPr>
        <w:t>no</w:t>
      </w:r>
      <w:r>
        <w:rPr>
          <w:spacing w:val="-11"/>
          <w:w w:val="110"/>
        </w:rPr>
        <w:t> </w:t>
      </w:r>
      <w:r>
        <w:rPr>
          <w:w w:val="110"/>
        </w:rPr>
        <w:t>caminho</w:t>
      </w:r>
      <w:r>
        <w:rPr>
          <w:spacing w:val="-11"/>
          <w:w w:val="110"/>
        </w:rPr>
        <w:t> </w:t>
      </w:r>
      <w:r>
        <w:rPr>
          <w:w w:val="110"/>
        </w:rPr>
        <w:t>para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w w:val="110"/>
        </w:rPr>
        <w:t>santidade</w:t>
      </w:r>
      <w:r>
        <w:rPr>
          <w:spacing w:val="-8"/>
          <w:w w:val="110"/>
        </w:rPr>
        <w:t> </w:t>
      </w:r>
      <w:r>
        <w:rPr>
          <w:w w:val="110"/>
        </w:rPr>
        <w:t>e</w:t>
      </w:r>
      <w:r>
        <w:rPr>
          <w:spacing w:val="-22"/>
          <w:w w:val="110"/>
        </w:rPr>
        <w:t> </w:t>
      </w:r>
      <w:r>
        <w:rPr>
          <w:w w:val="110"/>
        </w:rPr>
        <w:t>no </w:t>
      </w:r>
      <w:r>
        <w:rPr>
          <w:w w:val="110"/>
        </w:rPr>
        <w:t>dinamismo</w:t>
      </w:r>
      <w:r>
        <w:rPr>
          <w:spacing w:val="-26"/>
          <w:w w:val="110"/>
        </w:rPr>
        <w:t> </w:t>
      </w:r>
      <w:r>
        <w:rPr>
          <w:w w:val="110"/>
        </w:rPr>
        <w:t>evangélico</w:t>
      </w:r>
      <w:r>
        <w:rPr>
          <w:spacing w:val="-23"/>
          <w:w w:val="110"/>
        </w:rPr>
        <w:t> </w:t>
      </w:r>
      <w:r>
        <w:rPr>
          <w:w w:val="110"/>
        </w:rPr>
        <w:t>que</w:t>
      </w:r>
      <w:r>
        <w:rPr>
          <w:spacing w:val="-32"/>
          <w:w w:val="110"/>
        </w:rPr>
        <w:t> </w:t>
      </w:r>
      <w:r>
        <w:rPr>
          <w:w w:val="110"/>
        </w:rPr>
        <w:t>da</w:t>
      </w:r>
      <w:r>
        <w:rPr>
          <w:spacing w:val="-35"/>
          <w:w w:val="110"/>
        </w:rPr>
        <w:t> </w:t>
      </w:r>
      <w:r>
        <w:rPr>
          <w:w w:val="110"/>
        </w:rPr>
        <w:t>vida</w:t>
      </w:r>
      <w:r>
        <w:rPr>
          <w:spacing w:val="-24"/>
          <w:w w:val="110"/>
        </w:rPr>
        <w:t> </w:t>
      </w:r>
      <w:r>
        <w:rPr>
          <w:w w:val="110"/>
        </w:rPr>
        <w:t>e</w:t>
      </w:r>
      <w:r>
        <w:rPr>
          <w:spacing w:val="-33"/>
          <w:w w:val="110"/>
        </w:rPr>
        <w:t> </w:t>
      </w:r>
      <w:r>
        <w:rPr>
          <w:w w:val="110"/>
        </w:rPr>
        <w:t>recria</w:t>
      </w:r>
      <w:r>
        <w:rPr>
          <w:spacing w:val="-19"/>
          <w:w w:val="110"/>
        </w:rPr>
        <w:t> </w:t>
      </w:r>
      <w:r>
        <w:rPr>
          <w:w w:val="110"/>
        </w:rPr>
        <w:t>constantemente</w:t>
      </w:r>
      <w:r>
        <w:rPr>
          <w:spacing w:val="-20"/>
          <w:w w:val="110"/>
        </w:rPr>
        <w:t> </w:t>
      </w:r>
      <w:r>
        <w:rPr>
          <w:w w:val="110"/>
        </w:rPr>
        <w:t>as</w:t>
      </w:r>
      <w:r>
        <w:rPr>
          <w:spacing w:val="-29"/>
          <w:w w:val="110"/>
        </w:rPr>
        <w:t> </w:t>
      </w:r>
      <w:r>
        <w:rPr>
          <w:w w:val="110"/>
        </w:rPr>
        <w:t>estruturas.</w:t>
      </w:r>
      <w:r>
        <w:rPr/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Heading6"/>
        <w:spacing w:line="240" w:lineRule="auto"/>
        <w:ind w:left="769" w:right="0"/>
        <w:jc w:val="both"/>
        <w:rPr>
          <w:i w:val="0"/>
        </w:rPr>
      </w:pPr>
      <w:r>
        <w:rPr>
          <w:w w:val="90"/>
        </w:rPr>
        <w:t>Comunidade</w:t>
      </w:r>
      <w:r>
        <w:rPr>
          <w:spacing w:val="-32"/>
          <w:w w:val="90"/>
        </w:rPr>
        <w:t> </w:t>
      </w:r>
      <w:r>
        <w:rPr>
          <w:w w:val="90"/>
        </w:rPr>
        <w:t>em</w:t>
      </w:r>
      <w:r>
        <w:rPr>
          <w:spacing w:val="-30"/>
          <w:w w:val="90"/>
        </w:rPr>
        <w:t> </w:t>
      </w:r>
      <w:r>
        <w:rPr>
          <w:w w:val="90"/>
        </w:rPr>
        <w:t>busca</w:t>
      </w:r>
      <w:r>
        <w:rPr>
          <w:i w:val="0"/>
        </w:rPr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i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1625" w:val="left" w:leader="none"/>
        </w:tabs>
        <w:spacing w:line="300" w:lineRule="auto" w:before="0" w:after="0"/>
        <w:ind w:left="745" w:right="130" w:firstLine="471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No inicio da sua experiência vocacional </w:t>
      </w:r>
      <w:r>
        <w:rPr>
          <w:rFonts w:ascii="Times New Roman" w:hAnsi="Times New Roman"/>
          <w:sz w:val="24"/>
        </w:rPr>
        <w:t>(cf. </w:t>
      </w:r>
      <w:r>
        <w:rPr>
          <w:rFonts w:ascii="Times New Roman" w:hAnsi="Times New Roman"/>
          <w:i/>
          <w:sz w:val="24"/>
        </w:rPr>
        <w:t>Atos </w:t>
      </w:r>
      <w:r>
        <w:rPr>
          <w:rFonts w:ascii="Times New Roman" w:hAnsi="Times New Roman"/>
          <w:sz w:val="23"/>
        </w:rPr>
        <w:t>22,3-21)) o ap6stolo </w:t>
      </w:r>
      <w:r>
        <w:rPr>
          <w:rFonts w:ascii="Times New Roman" w:hAnsi="Times New Roman"/>
          <w:spacing w:val="-3"/>
          <w:sz w:val="23"/>
        </w:rPr>
        <w:t>Paulo </w:t>
      </w:r>
      <w:r>
        <w:rPr>
          <w:rFonts w:ascii="Times New Roman" w:hAnsi="Times New Roman"/>
          <w:sz w:val="23"/>
        </w:rPr>
        <w:t>pe gunta: </w:t>
      </w:r>
      <w:r>
        <w:rPr>
          <w:rFonts w:ascii="Arial" w:hAnsi="Arial"/>
          <w:sz w:val="23"/>
        </w:rPr>
        <w:t>«O </w:t>
      </w:r>
      <w:r>
        <w:rPr>
          <w:rFonts w:ascii="Times New Roman" w:hAnsi="Times New Roman"/>
          <w:i/>
          <w:sz w:val="24"/>
        </w:rPr>
        <w:t>que devo fazer, Senhor?)&gt; </w:t>
      </w:r>
      <w:r>
        <w:rPr>
          <w:rFonts w:ascii="Times New Roman" w:hAnsi="Times New Roman"/>
          <w:sz w:val="23"/>
        </w:rPr>
        <w:t>A pergunta indica a mudança radical de atitude que aconteceu nele ao deixar o seu proprio caminho para entrar no caminho  de Jesus. A  resposta  ele nào  a encontrara no cumprimento exato da Lei e das tradiçoes da Sinagoga, mas  na  escuta  das pessoas,  na leitura  dos  acontecimentos  e na  contemplaçào  da</w:t>
      </w:r>
      <w:r>
        <w:rPr>
          <w:rFonts w:ascii="Times New Roman" w:hAnsi="Times New Roman"/>
          <w:spacing w:val="12"/>
          <w:sz w:val="23"/>
        </w:rPr>
        <w:t> </w:t>
      </w:r>
      <w:r>
        <w:rPr>
          <w:rFonts w:ascii="Times New Roman" w:hAnsi="Times New Roman"/>
          <w:sz w:val="23"/>
        </w:rPr>
        <w:t>Palavra.</w:t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30"/>
          <w:szCs w:val="30"/>
        </w:rPr>
      </w:pPr>
    </w:p>
    <w:p>
      <w:pPr>
        <w:spacing w:line="249" w:lineRule="auto" w:before="0"/>
        <w:ind w:left="1326" w:right="132" w:firstLine="91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Cf.</w:t>
      </w:r>
      <w:r>
        <w:rPr>
          <w:rFonts w:ascii="Times New Roman" w:hAnsi="Times New Roman" w:cs="Times New Roman" w:eastAsia="Times New Roman" w:hint="default"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4"/>
          <w:szCs w:val="14"/>
        </w:rPr>
        <w:t>PAPA</w:t>
      </w:r>
      <w:r>
        <w:rPr>
          <w:rFonts w:ascii="Times New Roman" w:hAnsi="Times New Roman" w:cs="Times New Roman" w:eastAsia="Times New Roman" w:hint="default"/>
          <w:spacing w:val="1"/>
          <w:sz w:val="14"/>
          <w:szCs w:val="14"/>
        </w:rPr>
        <w:t> </w:t>
      </w:r>
      <w:r>
        <w:rPr>
          <w:rFonts w:ascii="Times New Roman" w:hAnsi="Times New Roman" w:cs="Times New Roman" w:eastAsia="Times New Roman" w:hint="default"/>
          <w:sz w:val="14"/>
          <w:szCs w:val="14"/>
        </w:rPr>
        <w:t>FRANCISCO, </w:t>
      </w:r>
      <w:r>
        <w:rPr>
          <w:rFonts w:ascii="Times New Roman" w:hAnsi="Times New Roman" w:cs="Times New Roman" w:eastAsia="Times New Roman" w:hint="default"/>
          <w:i/>
          <w:sz w:val="18"/>
          <w:szCs w:val="18"/>
        </w:rPr>
        <w:t>Mensagempara</w:t>
      </w:r>
      <w:r>
        <w:rPr>
          <w:rFonts w:ascii="Times New Roman" w:hAnsi="Times New Roman" w:cs="Times New Roman" w:eastAsia="Times New Roman" w:hint="default"/>
          <w:i/>
          <w:spacing w:val="4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i/>
          <w:sz w:val="18"/>
          <w:szCs w:val="18"/>
        </w:rPr>
        <w:t>a</w:t>
      </w:r>
      <w:r>
        <w:rPr>
          <w:rFonts w:ascii="Times New Roman" w:hAnsi="Times New Roman" w:cs="Times New Roman" w:eastAsia="Times New Roman" w:hint="default"/>
          <w:i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i/>
          <w:sz w:val="18"/>
          <w:szCs w:val="18"/>
        </w:rPr>
        <w:t>celebraçào</w:t>
      </w:r>
      <w:r>
        <w:rPr>
          <w:rFonts w:ascii="Times New Roman" w:hAnsi="Times New Roman" w:cs="Times New Roman" w:eastAsia="Times New Roman" w:hint="default"/>
          <w:i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i/>
          <w:sz w:val="18"/>
          <w:szCs w:val="18"/>
        </w:rPr>
        <w:t>da</w:t>
      </w:r>
      <w:r>
        <w:rPr>
          <w:rFonts w:ascii="Times New Roman" w:hAnsi="Times New Roman" w:cs="Times New Roman" w:eastAsia="Times New Roman" w:hint="default"/>
          <w:i/>
          <w:spacing w:val="-17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i/>
          <w:sz w:val="18"/>
          <w:szCs w:val="18"/>
        </w:rPr>
        <w:t>XLVIIJornada</w:t>
      </w:r>
      <w:r>
        <w:rPr>
          <w:rFonts w:ascii="Times New Roman" w:hAnsi="Times New Roman" w:cs="Times New Roman" w:eastAsia="Times New Roman" w:hint="default"/>
          <w:i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i/>
          <w:sz w:val="18"/>
          <w:szCs w:val="18"/>
        </w:rPr>
        <w:t>Mundittl</w:t>
      </w:r>
      <w:r>
        <w:rPr>
          <w:rFonts w:ascii="Times New Roman" w:hAnsi="Times New Roman" w:cs="Times New Roman" w:eastAsia="Times New Roman" w:hint="default"/>
          <w:i/>
          <w:spacing w:val="-23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i/>
          <w:sz w:val="18"/>
          <w:szCs w:val="18"/>
        </w:rPr>
        <w:t>da</w:t>
      </w:r>
      <w:r>
        <w:rPr>
          <w:rFonts w:ascii="Times New Roman" w:hAnsi="Times New Roman" w:cs="Times New Roman" w:eastAsia="Times New Roman" w:hint="default"/>
          <w:i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i/>
          <w:sz w:val="18"/>
          <w:szCs w:val="18"/>
        </w:rPr>
        <w:t>Paz,</w:t>
      </w:r>
      <w:r>
        <w:rPr>
          <w:rFonts w:ascii="Times New Roman" w:hAnsi="Times New Roman" w:cs="Times New Roman" w:eastAsia="Times New Roman" w:hint="default"/>
          <w:i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pacing w:val="-11"/>
          <w:sz w:val="18"/>
          <w:szCs w:val="18"/>
        </w:rPr>
        <w:t>1</w:t>
      </w:r>
      <w:r>
        <w:rPr>
          <w:rFonts w:ascii="Arial" w:hAnsi="Arial" w:cs="Arial" w:eastAsia="Arial" w:hint="default"/>
          <w:spacing w:val="-11"/>
          <w:sz w:val="19"/>
          <w:szCs w:val="19"/>
        </w:rPr>
        <w:t>°</w:t>
      </w:r>
      <w:r>
        <w:rPr>
          <w:rFonts w:ascii="Arial" w:hAnsi="Arial" w:cs="Arial" w:eastAsia="Arial" w:hint="default"/>
          <w:spacing w:val="-37"/>
          <w:sz w:val="19"/>
          <w:szCs w:val="19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de de 2014,</w:t>
      </w:r>
      <w:r>
        <w:rPr>
          <w:rFonts w:ascii="Times New Roman" w:hAnsi="Times New Roman" w:cs="Times New Roman" w:eastAsia="Times New Roman" w:hint="default"/>
          <w:spacing w:val="29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S.</w:t>
      </w:r>
    </w:p>
    <w:p>
      <w:pPr>
        <w:spacing w:before="10"/>
        <w:ind w:left="1206" w:right="132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position w:val="8"/>
          <w:sz w:val="11"/>
        </w:rPr>
        <w:t>67  </w:t>
      </w:r>
      <w:r>
        <w:rPr>
          <w:rFonts w:ascii="Times New Roman"/>
          <w:i/>
          <w:spacing w:val="-8"/>
          <w:w w:val="105"/>
          <w:sz w:val="18"/>
        </w:rPr>
        <w:t>Vita </w:t>
      </w:r>
      <w:r>
        <w:rPr>
          <w:rFonts w:ascii="Times New Roman"/>
          <w:i/>
          <w:sz w:val="18"/>
        </w:rPr>
        <w:t>consecrata,</w:t>
      </w:r>
      <w:r>
        <w:rPr>
          <w:rFonts w:ascii="Times New Roman"/>
          <w:i/>
          <w:spacing w:val="-27"/>
          <w:sz w:val="18"/>
        </w:rPr>
        <w:t> </w:t>
      </w:r>
      <w:r>
        <w:rPr>
          <w:rFonts w:ascii="Times New Roman"/>
          <w:sz w:val="18"/>
        </w:rPr>
        <w:t>92.</w:t>
      </w:r>
    </w:p>
    <w:p>
      <w:pPr>
        <w:spacing w:before="4"/>
        <w:ind w:left="1417" w:right="13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i/>
          <w:sz w:val="20"/>
        </w:rPr>
        <w:t>lhid.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8710" w:h="11910" w:orient="landscape"/>
          <w:pgMar w:top="80" w:bottom="0" w:left="160" w:right="1080"/>
          <w:cols w:num="2" w:equalWidth="0">
            <w:col w:w="9403" w:space="40"/>
            <w:col w:w="8027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i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20640" w:h="14570" w:orient="landscape"/>
          <w:pgMar w:top="0" w:bottom="0" w:left="80" w:right="1060"/>
        </w:sectPr>
      </w:pPr>
    </w:p>
    <w:p>
      <w:pPr>
        <w:pStyle w:val="BodyText"/>
        <w:spacing w:line="283" w:lineRule="auto" w:before="70"/>
        <w:ind w:left="4261" w:right="0" w:firstLine="459"/>
        <w:jc w:val="both"/>
      </w:pPr>
      <w:r>
        <w:rPr/>
        <w:pict>
          <v:shape style="position:absolute;margin-left:9.600010pt;margin-top:0pt;width:109.440002pt;height:671.760004pt;mso-position-horizontal-relative:page;mso-position-vertical-relative:page;z-index:2320" type="#_x0000_t75" stroked="false">
            <v:imagedata r:id="rId25" o:title=""/>
          </v:shape>
        </w:pict>
      </w:r>
      <w:r>
        <w:rPr/>
        <w:pict>
          <v:group style="position:absolute;margin-left:214.080017pt;margin-top:2.183554pt;width:718.15pt;height:719.5pt;mso-position-horizontal-relative:page;mso-position-vertical-relative:page;z-index:-33520" coordorigin="4282,44" coordsize="14363,14390">
            <v:shape style="position:absolute;left:4282;top:13262;width:12883;height:1171" type="#_x0000_t75" stroked="false">
              <v:imagedata r:id="rId26" o:title=""/>
            </v:shape>
            <v:group style="position:absolute;left:11790;top:66;width:2;height:13207" coordorigin="11790,66" coordsize="2,13207">
              <v:shape style="position:absolute;left:11790;top:66;width:2;height:13207" coordorigin="11790,66" coordsize="0,13207" path="m11790,13272l11790,66e" filled="false" stroked="true" strokeweight="2.151492pt" strokecolor="#000000">
                <v:path arrowok="t"/>
              </v:shape>
            </v:group>
            <v:group style="position:absolute;left:17097;top:13463;width:1545;height:2" coordorigin="17097,13463" coordsize="1545,2">
              <v:shape style="position:absolute;left:17097;top:13463;width:1545;height:2" coordorigin="17097,13463" coordsize="1545,0" path="m17097,13463l18641,13463e" filled="false" stroked="true" strokeweight=".239055pt" strokecolor="#000000">
                <v:path arrowok="t"/>
              </v:shape>
            </v:group>
            <w10:wrap type="none"/>
          </v:group>
        </w:pict>
      </w:r>
      <w:r>
        <w:rPr/>
        <w:t>Os religiosos Irmàos, ao enfrentar o presente, devem ousar a fazer a mesma</w:t>
      </w:r>
      <w:r>
        <w:rPr>
          <w:spacing w:val="-8"/>
        </w:rPr>
        <w:t> </w:t>
      </w:r>
      <w:r>
        <w:rPr/>
        <w:t>pergunta</w:t>
      </w:r>
      <w:r>
        <w:rPr>
          <w:spacing w:val="-1"/>
        </w:rPr>
        <w:t> </w:t>
      </w:r>
      <w:r>
        <w:rPr/>
        <w:t>que</w:t>
      </w:r>
      <w:r>
        <w:rPr>
          <w:spacing w:val="-14"/>
        </w:rPr>
        <w:t> </w:t>
      </w:r>
      <w:r>
        <w:rPr/>
        <w:t>Paulo fez:</w:t>
      </w:r>
      <w:r>
        <w:rPr>
          <w:spacing w:val="-11"/>
        </w:rPr>
        <w:t> </w:t>
      </w:r>
      <w:r>
        <w:rPr>
          <w:rFonts w:ascii="Arial" w:hAnsi="Arial"/>
        </w:rPr>
        <w:t>«O</w:t>
      </w:r>
      <w:r>
        <w:rPr>
          <w:rFonts w:ascii="Arial" w:hAnsi="Arial"/>
          <w:spacing w:val="-36"/>
        </w:rPr>
        <w:t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pacing w:val="2"/>
          <w:sz w:val="24"/>
        </w:rPr>
        <w:t>devofaze,;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Senhor?)&gt;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/>
        <w:t>Esta</w:t>
      </w:r>
      <w:r>
        <w:rPr>
          <w:spacing w:val="-14"/>
        </w:rPr>
        <w:t> </w:t>
      </w:r>
      <w:r>
        <w:rPr/>
        <w:t>pergunta, </w:t>
      </w:r>
      <w:r>
        <w:rPr/>
        <w:t>porém, so é sincera quando é precedida pela disposiçào de «levantar-se », pois  esta é a primeira  exigência  da resposta  </w:t>
      </w:r>
      <w:r>
        <w:rPr>
          <w:sz w:val="24"/>
        </w:rPr>
        <w:t>(cf. </w:t>
      </w:r>
      <w:r>
        <w:rPr>
          <w:rFonts w:ascii="Times New Roman" w:hAnsi="Times New Roman"/>
          <w:i/>
          <w:sz w:val="24"/>
        </w:rPr>
        <w:t>Atos </w:t>
      </w:r>
      <w:r>
        <w:rPr>
          <w:sz w:val="22"/>
        </w:rPr>
        <w:t>22,10.16).  </w:t>
      </w:r>
      <w:r>
        <w:rPr/>
        <w:t>Ou  seja,  </w:t>
      </w:r>
      <w:r>
        <w:rPr/>
        <w:t>a fîdelidade ao tempo presente exige a disposiçào pessoal </w:t>
      </w:r>
      <w:r>
        <w:rPr>
          <w:sz w:val="22"/>
        </w:rPr>
        <w:t>à </w:t>
      </w:r>
      <w:r>
        <w:rPr/>
        <w:t>mudança e </w:t>
      </w:r>
      <w:r>
        <w:rPr>
          <w:sz w:val="22"/>
        </w:rPr>
        <w:t>à </w:t>
      </w:r>
      <w:r>
        <w:rPr>
          <w:sz w:val="22"/>
        </w:rPr>
      </w:r>
      <w:r>
        <w:rPr/>
        <w:t>desacomodaçào.  Sem isso, pouco  valera  a renovaçào  das </w:t>
      </w:r>
      <w:r>
        <w:rPr>
          <w:spacing w:val="17"/>
        </w:rPr>
        <w:t> </w:t>
      </w:r>
      <w:r>
        <w:rPr/>
        <w:t>estruturas.</w:t>
      </w:r>
    </w:p>
    <w:p>
      <w:pPr>
        <w:pStyle w:val="BodyText"/>
        <w:spacing w:line="283" w:lineRule="auto" w:before="4"/>
        <w:ind w:left="4232" w:right="9" w:firstLine="487"/>
        <w:jc w:val="both"/>
      </w:pPr>
      <w:r>
        <w:rPr>
          <w:w w:val="150"/>
        </w:rPr>
        <w:t>0 </w:t>
      </w:r>
      <w:r>
        <w:rPr/>
        <w:t>irmào nào faz a pergunta para si mesmo, mas a dirige ao Senhor </w:t>
      </w:r>
      <w:r>
        <w:rPr/>
        <w:t>Jesus, porque deseja conhecer e realizar a vontade d'Ele. Ele deve ser um </w: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pacing w:val="-5"/>
          <w:w w:val="88"/>
          <w:sz w:val="24"/>
        </w:rPr>
        <w:t>contemplativo</w:t>
      </w:r>
      <w:r>
        <w:rPr>
          <w:rFonts w:ascii="Arial" w:hAnsi="Arial"/>
          <w:i/>
          <w:spacing w:val="-5"/>
          <w:w w:val="88"/>
          <w:position w:val="-3"/>
          <w:sz w:val="10"/>
        </w:rPr>
        <w:t>1</w:t>
      </w:r>
      <w:r>
        <w:rPr>
          <w:rFonts w:ascii="Arial" w:hAnsi="Arial"/>
          <w:i/>
          <w:w w:val="88"/>
          <w:position w:val="-3"/>
          <w:sz w:val="10"/>
        </w:rPr>
        <w:t> </w:t>
      </w:r>
      <w:r>
        <w:rPr>
          <w:w w:val="103"/>
        </w:rPr>
        <w:t>para </w:t>
      </w:r>
      <w:r>
        <w:rPr>
          <w:w w:val="104"/>
        </w:rPr>
        <w:t>descobri-Lo </w:t>
      </w:r>
      <w:r>
        <w:rPr>
          <w:w w:val="102"/>
        </w:rPr>
        <w:t>nas </w:t>
      </w:r>
      <w:r>
        <w:rPr>
          <w:w w:val="103"/>
        </w:rPr>
        <w:t>pessoas </w:t>
      </w:r>
      <w:r>
        <w:rPr>
          <w:w w:val="101"/>
        </w:rPr>
        <w:t>e </w:t>
      </w:r>
      <w:r>
        <w:rPr>
          <w:w w:val="106"/>
        </w:rPr>
        <w:t>nos </w:t>
      </w:r>
      <w:r>
        <w:rPr>
          <w:w w:val="104"/>
        </w:rPr>
        <w:t>acontecimentos </w:t>
      </w:r>
      <w:r>
        <w:rPr>
          <w:w w:val="104"/>
          <w:sz w:val="22"/>
        </w:rPr>
        <w:t>à </w:t>
      </w:r>
      <w:r>
        <w:rPr>
          <w:w w:val="101"/>
        </w:rPr>
        <w:t>luz </w:t>
      </w:r>
      <w:r>
        <w:rPr>
          <w:w w:val="107"/>
        </w:rPr>
        <w:t>da </w:t>
      </w:r>
      <w:r>
        <w:rPr>
          <w:w w:val="107"/>
        </w:rPr>
      </w:r>
      <w:r>
        <w:rPr/>
        <w:t>Palavra. Esta iluminaçào permite que o irmào leia a vida dia.ria a partir do </w:t>
      </w:r>
      <w:r>
        <w:rPr/>
        <w:t>coraçào  de Deus  e viva  cada momento  como tempo  de graça  e</w:t>
      </w:r>
      <w:r>
        <w:rPr>
          <w:spacing w:val="49"/>
        </w:rPr>
        <w:t> </w:t>
      </w:r>
      <w:r>
        <w:rPr/>
        <w:t>salvaçào.</w:t>
      </w:r>
    </w:p>
    <w:p>
      <w:pPr>
        <w:pStyle w:val="BodyText"/>
        <w:spacing w:line="285" w:lineRule="auto"/>
        <w:ind w:left="4246" w:right="12" w:firstLine="459"/>
        <w:jc w:val="both"/>
      </w:pPr>
      <w:r>
        <w:rPr/>
        <w:t>A Vida consagrada, como  toda  forma  de  vida  cristà,  é  uma  </w:t>
      </w:r>
      <w:r>
        <w:rPr>
          <w:rFonts w:ascii="Times New Roman" w:hAnsi="Times New Roman"/>
          <w:i/>
          <w:sz w:val="24"/>
        </w:rPr>
        <w:t>busca da peifeiçào no amor. </w:t>
      </w:r>
      <w:r>
        <w:rPr>
          <w:position w:val="9"/>
          <w:sz w:val="13"/>
        </w:rPr>
        <w:t>69 </w:t>
      </w:r>
      <w:r>
        <w:rPr/>
        <w:t>A vocaçào do irmào e seu compromisso de ser </w:t>
      </w:r>
      <w:r>
        <w:rPr/>
        <w:t>memoria, para todos, desta obrigaçào é também motivo para um maior empenho na busca de perfeiçào. </w:t>
      </w:r>
      <w:r>
        <w:rPr>
          <w:position w:val="9"/>
          <w:sz w:val="13"/>
        </w:rPr>
        <w:t>70 </w:t>
      </w:r>
      <w:r>
        <w:rPr/>
        <w:t>Na busca de perfeiçào,  devem  estar  </w:t>
      </w:r>
      <w:r>
        <w:rPr/>
        <w:t>muito atentos para o desgaste  da  vida  fraterna  em  comunidade.  Sào muitos fatores que tendem a destrui-la se os irmàos nào a construirem diariamente e nào repararem  os  danos  ou confütos  que  ocorrerem.  Par­ te do seu processo de conversào é </w:t>
      </w:r>
      <w:r>
        <w:rPr>
          <w:rFonts w:ascii="Times New Roman" w:hAnsi="Times New Roman"/>
          <w:i/>
          <w:spacing w:val="-4"/>
          <w:sz w:val="24"/>
        </w:rPr>
        <w:t>voltar </w:t>
      </w:r>
      <w:r>
        <w:rPr>
          <w:rFonts w:ascii="Times New Roman" w:hAnsi="Times New Roman"/>
          <w:i/>
          <w:sz w:val="24"/>
        </w:rPr>
        <w:t>continuamente ao essencial </w:t>
      </w:r>
      <w:r>
        <w:rPr>
          <w:sz w:val="22"/>
        </w:rPr>
        <w:t>à </w:t>
      </w:r>
      <w:r>
        <w:rPr/>
        <w:t>sua </w:t>
      </w:r>
      <w:r>
        <w:rPr/>
        <w:t>missao profética na  Igreja:  viver  a  fraternidade  como  um  dom  recebido de Deus e construi-la corn sua ajuda e corn o compromisso dos irmàos, dentro  e  fora  da </w:t>
      </w:r>
      <w:r>
        <w:rPr>
          <w:spacing w:val="9"/>
        </w:rPr>
        <w:t> </w:t>
      </w:r>
      <w:r>
        <w:rPr/>
        <w:t>comunidade.</w:t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before="0"/>
        <w:ind w:left="4225" w:right="1" w:firstLine="0"/>
        <w:jc w:val="center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HI.  A MISÀO:</w:t>
      </w:r>
      <w:r>
        <w:rPr>
          <w:rFonts w:ascii="Times New Roman" w:hAnsi="Times New Roman"/>
          <w:sz w:val="21"/>
        </w:rPr>
      </w:r>
    </w:p>
    <w:p>
      <w:pPr>
        <w:spacing w:before="30"/>
        <w:ind w:left="4225" w:right="34" w:firstLine="0"/>
        <w:jc w:val="center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/>
          <w:w w:val="110"/>
          <w:sz w:val="21"/>
        </w:rPr>
        <w:t>A FRATERNIDADE, DOM QUE</w:t>
      </w:r>
      <w:r>
        <w:rPr>
          <w:rFonts w:ascii="Times New Roman"/>
          <w:spacing w:val="3"/>
          <w:w w:val="110"/>
          <w:sz w:val="21"/>
        </w:rPr>
        <w:t> </w:t>
      </w:r>
      <w:r>
        <w:rPr>
          <w:rFonts w:ascii="Times New Roman"/>
          <w:w w:val="110"/>
          <w:sz w:val="21"/>
        </w:rPr>
        <w:t>ENTREGAMOS</w:t>
      </w:r>
      <w:r>
        <w:rPr>
          <w:rFonts w:ascii="Times New Roman"/>
          <w:sz w:val="21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6"/>
        <w:spacing w:line="268" w:lineRule="auto" w:before="162"/>
        <w:ind w:left="4251" w:right="151" w:hanging="24"/>
        <w:jc w:val="left"/>
        <w:rPr>
          <w:rFonts w:ascii="Times New Roman" w:hAnsi="Times New Roman" w:cs="Times New Roman" w:eastAsia="Times New Roman" w:hint="default"/>
          <w:i w:val="0"/>
          <w:sz w:val="22"/>
          <w:szCs w:val="22"/>
        </w:rPr>
      </w:pP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vida</w:t>
      </w:r>
      <w:r>
        <w:rPr>
          <w:spacing w:val="-13"/>
          <w:w w:val="90"/>
        </w:rPr>
        <w:t> </w:t>
      </w:r>
      <w:r>
        <w:rPr>
          <w:w w:val="90"/>
        </w:rPr>
        <w:t>comofraternidade</w:t>
      </w:r>
      <w:r>
        <w:rPr>
          <w:spacing w:val="21"/>
          <w:w w:val="90"/>
        </w:rPr>
        <w:t> </w:t>
      </w:r>
      <w:r>
        <w:rPr>
          <w:w w:val="90"/>
        </w:rPr>
        <w:t>com</w:t>
      </w:r>
      <w:r>
        <w:rPr>
          <w:spacing w:val="-18"/>
          <w:w w:val="90"/>
        </w:rPr>
        <w:t> </w:t>
      </w:r>
      <w:r>
        <w:rPr>
          <w:w w:val="90"/>
        </w:rPr>
        <w:t>ospequenos:</w:t>
      </w:r>
      <w:r>
        <w:rPr>
          <w:spacing w:val="1"/>
          <w:w w:val="90"/>
        </w:rPr>
        <w:t> </w:t>
      </w:r>
      <w:r>
        <w:rPr>
          <w:rFonts w:ascii="Arial" w:hAnsi="Arial"/>
          <w:i w:val="0"/>
          <w:w w:val="90"/>
          <w:sz w:val="23"/>
        </w:rPr>
        <w:t>«O</w:t>
      </w:r>
      <w:r>
        <w:rPr>
          <w:rFonts w:ascii="Arial" w:hAnsi="Arial"/>
          <w:i w:val="0"/>
          <w:spacing w:val="-27"/>
          <w:w w:val="90"/>
          <w:sz w:val="23"/>
        </w:rPr>
        <w:t> </w:t>
      </w:r>
      <w:r>
        <w:rPr>
          <w:w w:val="90"/>
        </w:rPr>
        <w:t>que</w:t>
      </w:r>
      <w:r>
        <w:rPr>
          <w:spacing w:val="-41"/>
          <w:w w:val="90"/>
        </w:rPr>
        <w:t> </w:t>
      </w:r>
      <w:r>
        <w:rPr>
          <w:w w:val="90"/>
        </w:rPr>
        <w:t>ftzerem</w:t>
      </w:r>
      <w:r>
        <w:rPr>
          <w:spacing w:val="8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90"/>
        </w:rPr>
        <w:t>cada</w:t>
      </w:r>
      <w:r>
        <w:rPr>
          <w:spacing w:val="-14"/>
          <w:w w:val="90"/>
        </w:rPr>
        <w:t> </w:t>
      </w:r>
      <w:r>
        <w:rPr>
          <w:w w:val="90"/>
        </w:rPr>
        <w:t>um</w:t>
      </w:r>
      <w:r>
        <w:rPr>
          <w:spacing w:val="-21"/>
          <w:w w:val="90"/>
        </w:rPr>
        <w:t> </w:t>
      </w:r>
      <w:r>
        <w:rPr>
          <w:w w:val="90"/>
        </w:rPr>
        <w:t>dos</w:t>
      </w:r>
      <w:r>
        <w:rPr>
          <w:spacing w:val="-20"/>
          <w:w w:val="90"/>
        </w:rPr>
        <w:t> </w:t>
      </w:r>
      <w:r>
        <w:rPr>
          <w:w w:val="90"/>
        </w:rPr>
        <w:t>meno­ </w:t>
      </w:r>
      <w:r>
        <w:rPr>
          <w:w w:val="90"/>
        </w:rPr>
      </w:r>
      <w:r>
        <w:rPr>
          <w:w w:val="95"/>
        </w:rPr>
        <w:t>res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meus</w:t>
      </w:r>
      <w:r>
        <w:rPr>
          <w:spacing w:val="-29"/>
          <w:w w:val="95"/>
        </w:rPr>
        <w:t> </w:t>
      </w:r>
      <w:r>
        <w:rPr>
          <w:w w:val="95"/>
        </w:rPr>
        <w:t>irmàos)&gt;</w:t>
      </w:r>
      <w:r>
        <w:rPr>
          <w:spacing w:val="-30"/>
          <w:w w:val="95"/>
        </w:rPr>
        <w:t> </w:t>
      </w:r>
      <w:r>
        <w:rPr>
          <w:w w:val="95"/>
        </w:rPr>
        <w:t>(Mt</w:t>
      </w:r>
      <w:r>
        <w:rPr>
          <w:spacing w:val="-40"/>
          <w:w w:val="95"/>
        </w:rPr>
        <w:t> </w:t>
      </w:r>
      <w:r>
        <w:rPr>
          <w:rFonts w:ascii="Times New Roman" w:hAnsi="Times New Roman"/>
          <w:i w:val="0"/>
          <w:w w:val="95"/>
          <w:sz w:val="22"/>
        </w:rPr>
        <w:t>25,40)</w:t>
      </w:r>
      <w:r>
        <w:rPr>
          <w:rFonts w:ascii="Times New Roman" w:hAnsi="Times New Roman"/>
          <w:i w:val="0"/>
          <w:sz w:val="22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5127" w:val="left" w:leader="none"/>
        </w:tabs>
        <w:spacing w:line="280" w:lineRule="auto" w:before="0" w:after="0"/>
        <w:ind w:left="4246" w:right="13" w:firstLine="455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w w:val="105"/>
          <w:sz w:val="23"/>
        </w:rPr>
        <w:t>Duas imagens do Evangelho nos nostram o sentido da missao  do irmào. Uma é a de Jesus compadecido corn a multidào, </w:t>
      </w:r>
      <w:r>
        <w:rPr>
          <w:rFonts w:ascii="Times New Roman" w:hAnsi="Times New Roman"/>
          <w:i/>
          <w:w w:val="105"/>
          <w:sz w:val="24"/>
        </w:rPr>
        <w:t>«porque  </w:t>
      </w:r>
      <w:r>
        <w:rPr>
          <w:rFonts w:ascii="Times New Roman" w:hAnsi="Times New Roman"/>
          <w:i/>
          <w:spacing w:val="40"/>
          <w:w w:val="105"/>
          <w:sz w:val="24"/>
        </w:rPr>
        <w:t> </w:t>
      </w:r>
      <w:r>
        <w:rPr>
          <w:rFonts w:ascii="Times New Roman" w:hAnsi="Times New Roman"/>
          <w:i/>
          <w:spacing w:val="-7"/>
          <w:w w:val="105"/>
          <w:sz w:val="24"/>
        </w:rPr>
        <w:t>eles</w:t>
      </w:r>
      <w:r>
        <w:rPr>
          <w:rFonts w:ascii="Times New Roman" w:hAnsi="Times New Roman"/>
          <w:spacing w:val="-7"/>
          <w:sz w:val="24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i/>
          <w:sz w:val="30"/>
          <w:szCs w:val="30"/>
        </w:rPr>
      </w:pPr>
    </w:p>
    <w:p>
      <w:pPr>
        <w:spacing w:line="185" w:lineRule="exact" w:before="0"/>
        <w:ind w:left="578" w:right="1169" w:firstLine="0"/>
        <w:jc w:val="center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i/>
          <w:sz w:val="16"/>
        </w:rPr>
        <w:t>m   </w:t>
      </w:r>
      <w:r>
        <w:rPr>
          <w:rFonts w:ascii="Times New Roman"/>
          <w:sz w:val="17"/>
        </w:rPr>
        <w:t>Cf. </w:t>
      </w:r>
      <w:r>
        <w:rPr>
          <w:rFonts w:ascii="Times New Roman"/>
          <w:i/>
          <w:sz w:val="18"/>
        </w:rPr>
        <w:t>Ibid , </w:t>
      </w:r>
      <w:r>
        <w:rPr>
          <w:rFonts w:ascii="Times New Roman"/>
          <w:sz w:val="17"/>
        </w:rPr>
        <w:t>30;</w:t>
      </w:r>
      <w:r>
        <w:rPr>
          <w:rFonts w:ascii="Times New Roman"/>
          <w:spacing w:val="16"/>
          <w:sz w:val="17"/>
        </w:rPr>
        <w:t> </w:t>
      </w:r>
      <w:r>
        <w:rPr>
          <w:rFonts w:ascii="Times New Roman"/>
          <w:sz w:val="17"/>
        </w:rPr>
        <w:t>35.</w:t>
      </w:r>
    </w:p>
    <w:p>
      <w:pPr>
        <w:spacing w:line="288" w:lineRule="exact" w:before="0"/>
        <w:ind w:left="574" w:right="1169" w:firstLine="0"/>
        <w:jc w:val="center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 w:hAnsi="Times New Roman" w:cs="Times New Roman" w:eastAsia="Times New Roman" w:hint="default"/>
          <w:spacing w:val="2"/>
          <w:w w:val="92"/>
          <w:position w:val="7"/>
          <w:sz w:val="11"/>
          <w:szCs w:val="11"/>
        </w:rPr>
        <w:t>7</w:t>
      </w:r>
      <w:r>
        <w:rPr>
          <w:rFonts w:ascii="Arial" w:hAnsi="Arial" w:cs="Arial" w:eastAsia="Arial" w:hint="default"/>
          <w:w w:val="69"/>
          <w:sz w:val="27"/>
          <w:szCs w:val="27"/>
        </w:rPr>
        <w:t>°</w:t>
      </w:r>
      <w:r>
        <w:rPr>
          <w:rFonts w:ascii="Arial" w:hAnsi="Arial" w:cs="Arial" w:eastAsia="Arial" w:hint="default"/>
          <w:spacing w:val="7"/>
          <w:sz w:val="27"/>
          <w:szCs w:val="27"/>
        </w:rPr>
        <w:t> </w:t>
      </w:r>
      <w:r>
        <w:rPr>
          <w:rFonts w:ascii="Times New Roman" w:hAnsi="Times New Roman" w:cs="Times New Roman" w:eastAsia="Times New Roman" w:hint="default"/>
          <w:w w:val="105"/>
          <w:sz w:val="17"/>
          <w:szCs w:val="17"/>
        </w:rPr>
        <w:t>Cf.</w:t>
      </w:r>
      <w:r>
        <w:rPr>
          <w:rFonts w:ascii="Times New Roman" w:hAnsi="Times New Roman" w:cs="Times New Roman" w:eastAsia="Times New Roman" w:hint="default"/>
          <w:spacing w:val="14"/>
          <w:sz w:val="17"/>
          <w:szCs w:val="17"/>
        </w:rPr>
        <w:t> </w:t>
      </w:r>
      <w:r>
        <w:rPr>
          <w:rFonts w:ascii="Times New Roman" w:hAnsi="Times New Roman" w:cs="Times New Roman" w:eastAsia="Times New Roman" w:hint="default"/>
          <w:i/>
          <w:w w:val="93"/>
          <w:sz w:val="18"/>
          <w:szCs w:val="18"/>
        </w:rPr>
        <w:t>Ibid.,</w:t>
      </w:r>
      <w:r>
        <w:rPr>
          <w:rFonts w:ascii="Times New Roman" w:hAnsi="Times New Roman" w:cs="Times New Roman" w:eastAsia="Times New Roman" w:hint="default"/>
          <w:i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w w:val="107"/>
          <w:sz w:val="17"/>
          <w:szCs w:val="17"/>
        </w:rPr>
        <w:t>39;</w:t>
      </w:r>
      <w:r>
        <w:rPr>
          <w:rFonts w:ascii="Times New Roman" w:hAnsi="Times New Roman" w:cs="Times New Roman" w:eastAsia="Times New Roman" w:hint="default"/>
          <w:spacing w:val="9"/>
          <w:sz w:val="17"/>
          <w:szCs w:val="17"/>
        </w:rPr>
        <w:t> </w:t>
      </w:r>
      <w:r>
        <w:rPr>
          <w:rFonts w:ascii="Times New Roman" w:hAnsi="Times New Roman" w:cs="Times New Roman" w:eastAsia="Times New Roman" w:hint="default"/>
          <w:w w:val="104"/>
          <w:sz w:val="17"/>
          <w:szCs w:val="17"/>
        </w:rPr>
        <w:t>93.</w:t>
      </w:r>
      <w:r>
        <w:rPr>
          <w:rFonts w:ascii="Times New Roman" w:hAnsi="Times New Roman" w:cs="Times New Roman" w:eastAsia="Times New Roman" w:hint="default"/>
          <w:sz w:val="17"/>
          <w:szCs w:val="17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30"/>
          <w:szCs w:val="30"/>
        </w:rPr>
      </w:pPr>
    </w:p>
    <w:p>
      <w:pPr>
        <w:spacing w:before="0"/>
        <w:ind w:left="4225" w:right="6873" w:firstLine="0"/>
        <w:jc w:val="center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w w:val="115"/>
          <w:sz w:val="22"/>
        </w:rPr>
        <w:t>34</w:t>
      </w:r>
      <w:r>
        <w:rPr>
          <w:rFonts w:ascii="Times New Roman"/>
          <w:sz w:val="22"/>
        </w:rPr>
      </w:r>
    </w:p>
    <w:p>
      <w:pPr>
        <w:spacing w:line="266" w:lineRule="auto" w:before="127"/>
        <w:ind w:left="164" w:right="112" w:hanging="34"/>
        <w:jc w:val="both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w w:val="95"/>
        </w:rPr>
        <w:br w:type="column"/>
      </w:r>
      <w:r>
        <w:rPr>
          <w:rFonts w:ascii="Times New Roman" w:hAnsi="Times New Roman"/>
          <w:i/>
          <w:w w:val="95"/>
          <w:sz w:val="24"/>
        </w:rPr>
        <w:t>pareciam</w:t>
      </w:r>
      <w:r>
        <w:rPr>
          <w:rFonts w:ascii="Times New Roman" w:hAnsi="Times New Roman"/>
          <w:i/>
          <w:spacing w:val="-7"/>
          <w:w w:val="95"/>
          <w:sz w:val="24"/>
        </w:rPr>
        <w:t> </w:t>
      </w:r>
      <w:r>
        <w:rPr>
          <w:rFonts w:ascii="Times New Roman" w:hAnsi="Times New Roman"/>
          <w:i/>
          <w:sz w:val="24"/>
        </w:rPr>
        <w:t>como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pacing w:val="-4"/>
          <w:sz w:val="24"/>
        </w:rPr>
        <w:t>ovelhas</w:t>
      </w:r>
      <w:r>
        <w:rPr>
          <w:rFonts w:ascii="Times New Roman" w:hAnsi="Times New Roman"/>
          <w:i/>
          <w:spacing w:val="-33"/>
          <w:sz w:val="24"/>
        </w:rPr>
        <w:t> </w:t>
      </w:r>
      <w:r>
        <w:rPr>
          <w:rFonts w:ascii="Times New Roman" w:hAnsi="Times New Roman"/>
          <w:i/>
          <w:sz w:val="24"/>
        </w:rPr>
        <w:t>sem</w:t>
      </w:r>
      <w:r>
        <w:rPr>
          <w:rFonts w:ascii="Times New Roman" w:hAnsi="Times New Roman"/>
          <w:i/>
          <w:spacing w:val="-48"/>
          <w:sz w:val="24"/>
        </w:rPr>
        <w:t> </w:t>
      </w:r>
      <w:r>
        <w:rPr>
          <w:rFonts w:ascii="Times New Roman" w:hAnsi="Times New Roman"/>
          <w:i/>
          <w:sz w:val="24"/>
        </w:rPr>
        <w:t>pastor</w:t>
      </w:r>
      <w:r>
        <w:rPr>
          <w:rFonts w:ascii="Times New Roman" w:hAnsi="Times New Roman"/>
          <w:i/>
          <w:spacing w:val="-39"/>
          <w:sz w:val="24"/>
        </w:rPr>
        <w:t> </w:t>
      </w:r>
      <w:r>
        <w:rPr>
          <w:rFonts w:ascii="Times New Roman" w:hAnsi="Times New Roman"/>
          <w:i/>
          <w:spacing w:val="-6"/>
          <w:w w:val="95"/>
          <w:sz w:val="24"/>
        </w:rPr>
        <w:t>)&gt;</w:t>
      </w:r>
      <w:r>
        <w:rPr>
          <w:rFonts w:ascii="Times New Roman" w:hAnsi="Times New Roman"/>
          <w:i/>
          <w:spacing w:val="-24"/>
          <w:w w:val="95"/>
          <w:sz w:val="24"/>
        </w:rPr>
        <w:t> </w:t>
      </w:r>
      <w:r>
        <w:rPr>
          <w:rFonts w:ascii="Times New Roman" w:hAnsi="Times New Roman"/>
          <w:i/>
          <w:sz w:val="24"/>
        </w:rPr>
        <w:t>(Mc</w:t>
      </w:r>
      <w:r>
        <w:rPr>
          <w:rFonts w:ascii="Times New Roman" w:hAnsi="Times New Roman"/>
          <w:i/>
          <w:spacing w:val="-38"/>
          <w:sz w:val="24"/>
        </w:rPr>
        <w:t> </w:t>
      </w:r>
      <w:r>
        <w:rPr>
          <w:rFonts w:ascii="Times New Roman" w:hAnsi="Times New Roman"/>
          <w:sz w:val="22"/>
        </w:rPr>
        <w:t>6,34).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3"/>
        </w:rPr>
        <w:t>Jesus</w:t>
      </w:r>
      <w:r>
        <w:rPr>
          <w:rFonts w:ascii="Times New Roman" w:hAnsi="Times New Roman"/>
          <w:spacing w:val="-16"/>
          <w:sz w:val="23"/>
        </w:rPr>
        <w:t> </w:t>
      </w:r>
      <w:r>
        <w:rPr>
          <w:rFonts w:ascii="Times New Roman" w:hAnsi="Times New Roman"/>
          <w:sz w:val="23"/>
        </w:rPr>
        <w:t>sacia</w:t>
      </w:r>
      <w:r>
        <w:rPr>
          <w:rFonts w:ascii="Times New Roman" w:hAnsi="Times New Roman"/>
          <w:spacing w:val="-26"/>
          <w:sz w:val="23"/>
        </w:rPr>
        <w:t> </w:t>
      </w:r>
      <w:r>
        <w:rPr>
          <w:rFonts w:ascii="Times New Roman" w:hAnsi="Times New Roman"/>
          <w:sz w:val="23"/>
        </w:rPr>
        <w:t>plenamente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20"/>
          <w:sz w:val="23"/>
        </w:rPr>
        <w:t> </w:t>
      </w:r>
      <w:r>
        <w:rPr>
          <w:rFonts w:ascii="Times New Roman" w:hAnsi="Times New Roman"/>
          <w:sz w:val="23"/>
        </w:rPr>
        <w:t>fome </w:t>
      </w:r>
      <w:r>
        <w:rPr>
          <w:rFonts w:ascii="Times New Roman" w:hAnsi="Times New Roman"/>
          <w:sz w:val="23"/>
        </w:rPr>
        <w:t>da multidao corn o pao da Palavra e, movido de compaixào, pede a seus disdpulos que  repartam  corn  eles,  também,  pào  da vida  natural:  </w:t>
      </w:r>
      <w:r>
        <w:rPr>
          <w:rFonts w:ascii="Arial" w:hAnsi="Arial"/>
          <w:spacing w:val="2"/>
          <w:sz w:val="23"/>
        </w:rPr>
        <w:t>«</w:t>
      </w:r>
      <w:r>
        <w:rPr>
          <w:rFonts w:ascii="Times New Roman" w:hAnsi="Times New Roman"/>
          <w:i/>
          <w:spacing w:val="2"/>
          <w:sz w:val="24"/>
        </w:rPr>
        <w:t>Vocês </w:t>
      </w:r>
      <w:r>
        <w:rPr>
          <w:rFonts w:ascii="Times New Roman" w:hAnsi="Times New Roman"/>
          <w:i/>
          <w:w w:val="95"/>
          <w:sz w:val="22"/>
        </w:rPr>
        <w:t>é</w:t>
      </w:r>
      <w:r>
        <w:rPr>
          <w:rFonts w:ascii="Times New Roman" w:hAnsi="Times New Roman"/>
          <w:i/>
          <w:spacing w:val="-33"/>
          <w:w w:val="95"/>
          <w:sz w:val="22"/>
        </w:rPr>
        <w:t> </w:t>
      </w:r>
      <w:r>
        <w:rPr>
          <w:rFonts w:ascii="Times New Roman" w:hAnsi="Times New Roman"/>
          <w:i/>
          <w:w w:val="95"/>
          <w:sz w:val="24"/>
        </w:rPr>
        <w:t>que</w:t>
      </w:r>
      <w:r>
        <w:rPr>
          <w:rFonts w:ascii="Times New Roman" w:hAnsi="Times New Roman"/>
          <w:i/>
          <w:spacing w:val="-23"/>
          <w:w w:val="95"/>
          <w:sz w:val="24"/>
        </w:rPr>
        <w:t> </w:t>
      </w:r>
      <w:r>
        <w:rPr>
          <w:rFonts w:ascii="Times New Roman" w:hAnsi="Times New Roman"/>
          <w:i/>
          <w:spacing w:val="-11"/>
          <w:w w:val="95"/>
          <w:sz w:val="24"/>
        </w:rPr>
        <w:t>têm</w:t>
      </w:r>
      <w:r>
        <w:rPr>
          <w:rFonts w:ascii="Times New Roman" w:hAnsi="Times New Roman"/>
          <w:i/>
          <w:spacing w:val="-2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-20"/>
          <w:w w:val="95"/>
          <w:sz w:val="24"/>
        </w:rPr>
        <w:t> </w:t>
      </w:r>
      <w:r>
        <w:rPr>
          <w:rFonts w:ascii="Times New Roman" w:hAnsi="Times New Roman"/>
          <w:i/>
          <w:spacing w:val="-6"/>
          <w:w w:val="95"/>
          <w:sz w:val="24"/>
        </w:rPr>
        <w:t>lhes</w:t>
      </w:r>
      <w:r>
        <w:rPr>
          <w:rFonts w:ascii="Times New Roman" w:hAnsi="Times New Roman"/>
          <w:i/>
          <w:spacing w:val="-2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dar</w:t>
      </w:r>
      <w:r>
        <w:rPr>
          <w:rFonts w:ascii="Times New Roman" w:hAnsi="Times New Roman"/>
          <w:i/>
          <w:spacing w:val="-2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-17"/>
          <w:w w:val="95"/>
          <w:sz w:val="24"/>
        </w:rPr>
        <w:t> </w:t>
      </w:r>
      <w:r>
        <w:rPr>
          <w:rFonts w:ascii="Times New Roman" w:hAnsi="Times New Roman"/>
          <w:i/>
          <w:spacing w:val="-4"/>
          <w:w w:val="95"/>
          <w:sz w:val="24"/>
        </w:rPr>
        <w:t>comen&gt;</w:t>
      </w:r>
      <w:r>
        <w:rPr>
          <w:rFonts w:ascii="Times New Roman" w:hAnsi="Times New Roman"/>
          <w:i/>
          <w:spacing w:val="-15"/>
          <w:w w:val="95"/>
          <w:sz w:val="24"/>
        </w:rPr>
        <w:t> </w:t>
      </w:r>
      <w:r>
        <w:rPr>
          <w:rFonts w:ascii="Times New Roman" w:hAnsi="Times New Roman"/>
          <w:i/>
          <w:spacing w:val="6"/>
          <w:w w:val="95"/>
          <w:sz w:val="24"/>
        </w:rPr>
        <w:t>(Mc</w:t>
      </w:r>
      <w:r>
        <w:rPr>
          <w:rFonts w:ascii="Times New Roman" w:hAnsi="Times New Roman"/>
          <w:i/>
          <w:spacing w:val="-25"/>
          <w:w w:val="95"/>
          <w:sz w:val="24"/>
        </w:rPr>
        <w:t> </w:t>
      </w:r>
      <w:r>
        <w:rPr>
          <w:rFonts w:ascii="Times New Roman" w:hAnsi="Times New Roman"/>
          <w:w w:val="95"/>
          <w:sz w:val="22"/>
        </w:rPr>
        <w:t>6,37).</w:t>
      </w:r>
      <w:r>
        <w:rPr>
          <w:rFonts w:ascii="Times New Roman" w:hAnsi="Times New Roman"/>
          <w:sz w:val="22"/>
        </w:rPr>
      </w:r>
    </w:p>
    <w:p>
      <w:pPr>
        <w:spacing w:line="266" w:lineRule="auto" w:before="0"/>
        <w:ind w:left="155" w:right="141" w:firstLine="444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3"/>
        </w:rPr>
        <w:t>A outra imagem também nos é oferecida por Jesus, </w:t>
      </w:r>
      <w:r>
        <w:rPr>
          <w:rFonts w:ascii="Times New Roman" w:hAnsi="Times New Roman"/>
          <w:i/>
          <w:sz w:val="24"/>
        </w:rPr>
        <w:t>o Filho do </w:t>
      </w:r>
      <w:r>
        <w:rPr>
          <w:rFonts w:ascii="Times New Roman" w:hAnsi="Times New Roman"/>
          <w:i/>
          <w:w w:val="90"/>
          <w:sz w:val="24"/>
        </w:rPr>
        <w:t>ho­ </w:t>
      </w:r>
      <w:r>
        <w:rPr>
          <w:rFonts w:ascii="Times New Roman" w:hAnsi="Times New Roman"/>
          <w:i/>
          <w:w w:val="90"/>
          <w:sz w:val="24"/>
        </w:rPr>
      </w:r>
      <w:r>
        <w:rPr>
          <w:rFonts w:ascii="Times New Roman" w:hAnsi="Times New Roman"/>
          <w:i/>
          <w:spacing w:val="-5"/>
          <w:sz w:val="24"/>
        </w:rPr>
        <w:t>mem, </w:t>
      </w:r>
      <w:r>
        <w:rPr>
          <w:rFonts w:ascii="Times New Roman" w:hAnsi="Times New Roman"/>
          <w:sz w:val="23"/>
        </w:rPr>
        <w:t>mas desta vez a sua compaixào é apresentada como fraternidade autêntica corn os mais desfavorecidos, para identifîcar-se corn eles. Seu mandato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torna-se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uma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advertência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solene:</w:t>
      </w:r>
      <w:r>
        <w:rPr>
          <w:rFonts w:ascii="Times New Roman" w:hAnsi="Times New Roman"/>
          <w:spacing w:val="-12"/>
          <w:sz w:val="23"/>
        </w:rPr>
        <w:t> </w:t>
      </w:r>
      <w:r>
        <w:rPr>
          <w:rFonts w:ascii="Times New Roman" w:hAnsi="Times New Roman"/>
          <w:i/>
          <w:sz w:val="24"/>
        </w:rPr>
        <w:t>«o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queftzerem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rFonts w:ascii="Times New Roman" w:hAnsi="Times New Roman"/>
          <w:i/>
          <w:sz w:val="24"/>
        </w:rPr>
        <w:t>um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destes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meno­ </w:t>
      </w:r>
      <w:r>
        <w:rPr>
          <w:rFonts w:ascii="Times New Roman" w:hAnsi="Times New Roman"/>
          <w:i/>
          <w:w w:val="90"/>
          <w:sz w:val="24"/>
        </w:rPr>
      </w:r>
      <w:r>
        <w:rPr>
          <w:rFonts w:ascii="Times New Roman" w:hAnsi="Times New Roman"/>
          <w:i/>
          <w:spacing w:val="-8"/>
          <w:w w:val="90"/>
          <w:sz w:val="24"/>
        </w:rPr>
        <w:t>res</w:t>
      </w:r>
      <w:r>
        <w:rPr>
          <w:rFonts w:ascii="Times New Roman" w:hAnsi="Times New Roman"/>
          <w:i/>
          <w:w w:val="90"/>
          <w:sz w:val="24"/>
        </w:rPr>
        <w:t> </w:t>
      </w:r>
      <w:r>
        <w:rPr>
          <w:rFonts w:ascii="Times New Roman" w:hAnsi="Times New Roman"/>
          <w:i/>
          <w:w w:val="86"/>
          <w:sz w:val="24"/>
        </w:rPr>
        <w:t>meus </w:t>
      </w:r>
      <w:r>
        <w:rPr>
          <w:rFonts w:ascii="Times New Roman" w:hAnsi="Times New Roman"/>
          <w:i/>
          <w:spacing w:val="-4"/>
          <w:w w:val="92"/>
          <w:sz w:val="24"/>
        </w:rPr>
        <w:t>irmàos</w:t>
      </w:r>
      <w:r>
        <w:rPr>
          <w:rFonts w:ascii="Arial" w:hAnsi="Arial"/>
          <w:i/>
          <w:spacing w:val="-4"/>
          <w:w w:val="92"/>
          <w:position w:val="-2"/>
          <w:sz w:val="10"/>
        </w:rPr>
        <w:t>1</w:t>
      </w:r>
      <w:r>
        <w:rPr>
          <w:rFonts w:ascii="Arial" w:hAnsi="Arial"/>
          <w:i/>
          <w:w w:val="92"/>
          <w:position w:val="-2"/>
          <w:sz w:val="10"/>
        </w:rPr>
        <w:t>   </w:t>
      </w:r>
      <w:r>
        <w:rPr>
          <w:rFonts w:ascii="Times New Roman" w:hAnsi="Times New Roman"/>
          <w:i/>
          <w:w w:val="87"/>
          <w:sz w:val="23"/>
        </w:rPr>
        <w:t>é </w:t>
      </w:r>
      <w:r>
        <w:rPr>
          <w:rFonts w:ascii="Times New Roman" w:hAnsi="Times New Roman"/>
          <w:i/>
          <w:w w:val="87"/>
          <w:sz w:val="24"/>
        </w:rPr>
        <w:t>a </w:t>
      </w:r>
      <w:r>
        <w:rPr>
          <w:rFonts w:ascii="Times New Roman" w:hAnsi="Times New Roman"/>
          <w:i/>
          <w:spacing w:val="-4"/>
          <w:w w:val="99"/>
          <w:sz w:val="24"/>
        </w:rPr>
        <w:t>mim</w:t>
      </w:r>
      <w:r>
        <w:rPr>
          <w:rFonts w:ascii="Times New Roman" w:hAnsi="Times New Roman"/>
          <w:i/>
          <w:w w:val="99"/>
          <w:sz w:val="24"/>
        </w:rPr>
        <w:t> </w:t>
      </w:r>
      <w:r>
        <w:rPr>
          <w:rFonts w:ascii="Times New Roman" w:hAnsi="Times New Roman"/>
          <w:i/>
          <w:w w:val="85"/>
          <w:sz w:val="24"/>
        </w:rPr>
        <w:t>que </w:t>
      </w:r>
      <w:r>
        <w:rPr>
          <w:rFonts w:ascii="Times New Roman" w:hAnsi="Times New Roman"/>
          <w:i/>
          <w:spacing w:val="1"/>
          <w:w w:val="89"/>
          <w:sz w:val="24"/>
        </w:rPr>
        <w:t>ofazem...</w:t>
      </w:r>
      <w:r>
        <w:rPr>
          <w:rFonts w:ascii="Times New Roman" w:hAnsi="Times New Roman"/>
          <w:i/>
          <w:w w:val="89"/>
          <w:sz w:val="24"/>
        </w:rPr>
        <w:t>  </w:t>
      </w:r>
      <w:r>
        <w:rPr>
          <w:rFonts w:ascii="Times New Roman" w:hAnsi="Times New Roman"/>
          <w:i/>
          <w:spacing w:val="-3"/>
          <w:w w:val="90"/>
          <w:sz w:val="24"/>
        </w:rPr>
        <w:t>Tudo</w:t>
      </w:r>
      <w:r>
        <w:rPr>
          <w:rFonts w:ascii="Times New Roman" w:hAnsi="Times New Roman"/>
          <w:i/>
          <w:w w:val="90"/>
          <w:sz w:val="24"/>
        </w:rPr>
        <w:t> </w:t>
      </w:r>
      <w:r>
        <w:rPr>
          <w:rFonts w:ascii="Times New Roman" w:hAnsi="Times New Roman"/>
          <w:i/>
          <w:w w:val="76"/>
          <w:sz w:val="24"/>
        </w:rPr>
        <w:t>o </w:t>
      </w:r>
      <w:r>
        <w:rPr>
          <w:rFonts w:ascii="Times New Roman" w:hAnsi="Times New Roman"/>
          <w:i/>
          <w:w w:val="83"/>
          <w:sz w:val="24"/>
        </w:rPr>
        <w:t>que  </w:t>
      </w:r>
      <w:r>
        <w:rPr>
          <w:rFonts w:ascii="Times New Roman" w:hAnsi="Times New Roman"/>
          <w:i/>
          <w:w w:val="90"/>
          <w:sz w:val="24"/>
        </w:rPr>
        <w:t>deixam </w:t>
      </w:r>
      <w:r>
        <w:rPr>
          <w:rFonts w:ascii="Times New Roman" w:hAnsi="Times New Roman"/>
          <w:i/>
          <w:spacing w:val="2"/>
          <w:w w:val="90"/>
          <w:sz w:val="24"/>
        </w:rPr>
        <w:t>defazer</w:t>
      </w:r>
      <w:r>
        <w:rPr>
          <w:rFonts w:ascii="Times New Roman" w:hAnsi="Times New Roman"/>
          <w:i/>
          <w:w w:val="90"/>
          <w:sz w:val="24"/>
        </w:rPr>
        <w:t>  </w:t>
      </w:r>
      <w:r>
        <w:rPr>
          <w:rFonts w:ascii="Times New Roman" w:hAnsi="Times New Roman"/>
          <w:i/>
          <w:w w:val="87"/>
          <w:sz w:val="24"/>
        </w:rPr>
        <w:t>emfavor  </w:t>
      </w:r>
      <w:r>
        <w:rPr>
          <w:rFonts w:ascii="Times New Roman" w:hAnsi="Times New Roman"/>
          <w:i/>
          <w:spacing w:val="17"/>
          <w:w w:val="87"/>
          <w:sz w:val="24"/>
        </w:rPr>
        <w:t> </w:t>
      </w:r>
      <w:r>
        <w:rPr>
          <w:rFonts w:ascii="Times New Roman" w:hAnsi="Times New Roman"/>
          <w:i/>
          <w:w w:val="81"/>
          <w:sz w:val="24"/>
        </w:rPr>
        <w:t>dos</w:t>
      </w:r>
      <w:r>
        <w:rPr>
          <w:rFonts w:ascii="Times New Roman" w:hAnsi="Times New Roman"/>
          <w:sz w:val="24"/>
        </w:rPr>
      </w:r>
    </w:p>
    <w:p>
      <w:pPr>
        <w:spacing w:line="271" w:lineRule="exact" w:before="0"/>
        <w:ind w:left="623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i/>
          <w:w w:val="91"/>
          <w:sz w:val="24"/>
        </w:rPr>
        <w:t>hu</w:t>
      </w:r>
      <w:r>
        <w:rPr>
          <w:rFonts w:ascii="Times New Roman" w:hAnsi="Times New Roman"/>
          <w:i/>
          <w:spacing w:val="-13"/>
          <w:w w:val="91"/>
          <w:sz w:val="24"/>
        </w:rPr>
        <w:t>m</w:t>
      </w:r>
      <w:r>
        <w:rPr>
          <w:rFonts w:ascii="Times New Roman" w:hAnsi="Times New Roman"/>
          <w:i/>
          <w:spacing w:val="-28"/>
          <w:w w:val="141"/>
          <w:sz w:val="24"/>
        </w:rPr>
        <w:t>i</w:t>
      </w:r>
      <w:r>
        <w:rPr>
          <w:rFonts w:ascii="Times New Roman" w:hAnsi="Times New Roman"/>
          <w:i/>
          <w:w w:val="81"/>
          <w:sz w:val="24"/>
        </w:rPr>
        <w:t>ldes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w w:val="101"/>
          <w:sz w:val="22"/>
        </w:rPr>
        <w:t>é</w:t>
      </w:r>
      <w:r>
        <w:rPr>
          <w:rFonts w:ascii="Times New Roman" w:hAnsi="Times New Roman"/>
          <w:i/>
          <w:spacing w:val="-16"/>
          <w:sz w:val="22"/>
        </w:rPr>
        <w:t> </w:t>
      </w:r>
      <w:r>
        <w:rPr>
          <w:rFonts w:ascii="Times New Roman" w:hAnsi="Times New Roman"/>
          <w:i/>
          <w:w w:val="87"/>
          <w:sz w:val="24"/>
        </w:rPr>
        <w:t>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pacing w:val="-11"/>
          <w:w w:val="96"/>
          <w:sz w:val="24"/>
        </w:rPr>
        <w:t>m</w:t>
      </w:r>
      <w:r>
        <w:rPr>
          <w:rFonts w:ascii="Times New Roman" w:hAnsi="Times New Roman"/>
          <w:i/>
          <w:spacing w:val="-38"/>
          <w:w w:val="141"/>
          <w:sz w:val="24"/>
        </w:rPr>
        <w:t>i</w:t>
      </w:r>
      <w:r>
        <w:rPr>
          <w:rFonts w:ascii="Times New Roman" w:hAnsi="Times New Roman"/>
          <w:i/>
          <w:w w:val="99"/>
          <w:sz w:val="24"/>
        </w:rPr>
        <w:t>m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w w:val="85"/>
          <w:sz w:val="24"/>
        </w:rPr>
        <w:t>que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deixam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w w:val="78"/>
          <w:sz w:val="24"/>
        </w:rPr>
        <w:t>d</w:t>
      </w:r>
      <w:r>
        <w:rPr>
          <w:rFonts w:ascii="Times New Roman" w:hAnsi="Times New Roman"/>
          <w:i/>
          <w:spacing w:val="7"/>
          <w:w w:val="78"/>
          <w:sz w:val="24"/>
        </w:rPr>
        <w:t>e</w:t>
      </w:r>
      <w:r>
        <w:rPr>
          <w:rFonts w:ascii="Times New Roman" w:hAnsi="Times New Roman"/>
          <w:i/>
          <w:w w:val="101"/>
          <w:sz w:val="24"/>
        </w:rPr>
        <w:t>faze</w:t>
      </w:r>
      <w:r>
        <w:rPr>
          <w:rFonts w:ascii="Times New Roman" w:hAnsi="Times New Roman"/>
          <w:i/>
          <w:spacing w:val="28"/>
          <w:w w:val="101"/>
          <w:sz w:val="24"/>
        </w:rPr>
        <w:t>n</w:t>
      </w:r>
      <w:r>
        <w:rPr>
          <w:rFonts w:ascii="Times New Roman" w:hAnsi="Times New Roman"/>
          <w:i/>
          <w:w w:val="46"/>
          <w:sz w:val="24"/>
        </w:rPr>
        <w:t>&gt;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w w:val="104"/>
          <w:sz w:val="24"/>
        </w:rPr>
        <w:t>(</w:t>
      </w:r>
      <w:r>
        <w:rPr>
          <w:rFonts w:ascii="Times New Roman" w:hAnsi="Times New Roman"/>
          <w:i/>
          <w:w w:val="104"/>
          <w:sz w:val="24"/>
        </w:rPr>
        <w:t>Mt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w w:val="105"/>
          <w:sz w:val="22"/>
        </w:rPr>
        <w:t>25,40-45).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71" w:lineRule="auto" w:before="38"/>
        <w:ind w:left="150" w:right="163" w:firstLine="454"/>
        <w:jc w:val="both"/>
      </w:pPr>
      <w:r>
        <w:rPr>
          <w:w w:val="105"/>
        </w:rPr>
        <w:t>Ero todo o Evangelho é notavel a preocupaçào  de Jesus por aliviar</w:t>
      </w:r>
      <w:r>
        <w:rPr>
          <w:spacing w:val="60"/>
          <w:w w:val="105"/>
        </w:rPr>
        <w:t> </w:t>
      </w:r>
      <w:r>
        <w:rPr>
          <w:spacing w:val="60"/>
          <w:w w:val="105"/>
        </w:rPr>
      </w:r>
      <w:r>
        <w:rPr>
          <w:w w:val="105"/>
        </w:rPr>
        <w:t>o sofrimento e satisfazer as necessidades das pessoas, ao ponto de iden­ </w:t>
      </w:r>
      <w:r>
        <w:rPr>
          <w:w w:val="105"/>
        </w:rPr>
        <w:t>tificar-se Ele mesmo corn os mais necessitados e advertir que somen­</w:t>
      </w:r>
      <w:r>
        <w:rPr>
          <w:spacing w:val="60"/>
          <w:w w:val="105"/>
        </w:rPr>
        <w:t> </w:t>
      </w:r>
      <w:r>
        <w:rPr>
          <w:spacing w:val="60"/>
          <w:w w:val="105"/>
        </w:rPr>
      </w:r>
      <w:r>
        <w:rPr>
          <w:w w:val="105"/>
        </w:rPr>
        <w:t>te  aqueles  que  os  socorrem  herdarào  o  Reino  prometido.  Da</w:t>
      </w:r>
      <w:r>
        <w:rPr>
          <w:spacing w:val="7"/>
          <w:w w:val="105"/>
        </w:rPr>
        <w:t> </w:t>
      </w:r>
      <w:r>
        <w:rPr>
          <w:w w:val="105"/>
        </w:rPr>
        <w:t>mesma</w:t>
      </w:r>
      <w:r>
        <w:rPr/>
      </w:r>
    </w:p>
    <w:p>
      <w:pPr>
        <w:spacing w:line="268" w:lineRule="auto" w:before="2"/>
        <w:ind w:left="140" w:right="129" w:firstLine="14"/>
        <w:jc w:val="both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Times New Roman" w:hAnsi="Times New Roman"/>
          <w:spacing w:val="-3"/>
          <w:w w:val="128"/>
          <w:sz w:val="18"/>
        </w:rPr>
        <w:t>,.,_,,.u,,,</w:t>
      </w:r>
      <w:r>
        <w:rPr>
          <w:rFonts w:ascii="Times New Roman" w:hAnsi="Times New Roman"/>
          <w:w w:val="128"/>
          <w:sz w:val="18"/>
        </w:rPr>
        <w:t> </w:t>
      </w:r>
      <w:r>
        <w:rPr>
          <w:rFonts w:ascii="Times New Roman" w:hAnsi="Times New Roman"/>
          <w:w w:val="99"/>
          <w:sz w:val="23"/>
        </w:rPr>
        <w:t>a </w:t>
      </w:r>
      <w:r>
        <w:rPr>
          <w:rFonts w:ascii="Times New Roman" w:hAnsi="Times New Roman"/>
          <w:w w:val="103"/>
          <w:sz w:val="23"/>
        </w:rPr>
        <w:t>missào </w:t>
      </w:r>
      <w:r>
        <w:rPr>
          <w:rFonts w:ascii="Times New Roman" w:hAnsi="Times New Roman"/>
          <w:w w:val="105"/>
          <w:sz w:val="23"/>
        </w:rPr>
        <w:t>que </w:t>
      </w:r>
      <w:r>
        <w:rPr>
          <w:rFonts w:ascii="Times New Roman" w:hAnsi="Times New Roman"/>
          <w:w w:val="102"/>
          <w:sz w:val="23"/>
        </w:rPr>
        <w:t>seus </w:t>
      </w:r>
      <w:r>
        <w:rPr>
          <w:rFonts w:ascii="Times New Roman" w:hAnsi="Times New Roman"/>
          <w:w w:val="110"/>
          <w:sz w:val="23"/>
        </w:rPr>
        <w:t>disdpulos </w:t>
      </w:r>
      <w:r>
        <w:rPr>
          <w:rFonts w:ascii="Times New Roman" w:hAnsi="Times New Roman"/>
          <w:w w:val="106"/>
          <w:sz w:val="23"/>
        </w:rPr>
        <w:t>recebem, </w:t>
      </w:r>
      <w:r>
        <w:rPr>
          <w:rFonts w:ascii="Times New Roman" w:hAnsi="Times New Roman"/>
          <w:w w:val="109"/>
          <w:sz w:val="23"/>
        </w:rPr>
        <w:t>ao </w:t>
      </w:r>
      <w:r>
        <w:rPr>
          <w:rFonts w:ascii="Times New Roman" w:hAnsi="Times New Roman"/>
          <w:w w:val="106"/>
          <w:sz w:val="23"/>
        </w:rPr>
        <w:t>serem </w:t>
      </w:r>
      <w:r>
        <w:rPr>
          <w:rFonts w:ascii="Times New Roman" w:hAnsi="Times New Roman"/>
          <w:w w:val="105"/>
          <w:sz w:val="23"/>
        </w:rPr>
        <w:t>enviados </w:t>
      </w:r>
      <w:r>
        <w:rPr>
          <w:rFonts w:ascii="Times New Roman" w:hAnsi="Times New Roman"/>
          <w:w w:val="103"/>
          <w:sz w:val="23"/>
        </w:rPr>
        <w:t>para </w:t>
      </w:r>
      <w:r>
        <w:rPr>
          <w:rFonts w:ascii="Times New Roman" w:hAnsi="Times New Roman"/>
          <w:w w:val="103"/>
          <w:sz w:val="23"/>
        </w:rPr>
      </w:r>
      <w:r>
        <w:rPr>
          <w:rFonts w:ascii="Times New Roman" w:hAnsi="Times New Roman"/>
          <w:sz w:val="23"/>
        </w:rPr>
        <w:t>evangelizar, nào se refere  apenas  ao  anuncio  da  mensagem  espiritual,  </w:t>
      </w:r>
      <w:r>
        <w:rPr>
          <w:rFonts w:ascii="Times New Roman" w:hAnsi="Times New Roman"/>
          <w:sz w:val="23"/>
        </w:rPr>
        <w:t>mas também para libertar as pessoas de tudo o que oprime seu ser e seu desenvolvimento</w:t>
      </w:r>
      <w:r>
        <w:rPr>
          <w:rFonts w:ascii="Times New Roman" w:hAnsi="Times New Roman"/>
          <w:spacing w:val="-26"/>
          <w:sz w:val="23"/>
        </w:rPr>
        <w:t> </w:t>
      </w:r>
      <w:r>
        <w:rPr>
          <w:rFonts w:ascii="Times New Roman" w:hAnsi="Times New Roman"/>
          <w:sz w:val="23"/>
        </w:rPr>
        <w:t>humano,</w:t>
      </w:r>
      <w:r>
        <w:rPr>
          <w:rFonts w:ascii="Times New Roman" w:hAnsi="Times New Roman"/>
          <w:spacing w:val="-49"/>
          <w:sz w:val="23"/>
        </w:rPr>
        <w:t> </w:t>
      </w:r>
      <w:r>
        <w:rPr>
          <w:rFonts w:ascii="Times New Roman" w:hAnsi="Times New Roman"/>
          <w:position w:val="10"/>
          <w:sz w:val="13"/>
        </w:rPr>
        <w:t>71</w:t>
      </w:r>
      <w:r>
        <w:rPr>
          <w:rFonts w:ascii="Times New Roman" w:hAnsi="Times New Roman"/>
          <w:spacing w:val="-21"/>
          <w:position w:val="10"/>
          <w:sz w:val="13"/>
        </w:rPr>
        <w:t> </w:t>
      </w:r>
      <w:r>
        <w:rPr>
          <w:rFonts w:ascii="Times New Roman" w:hAnsi="Times New Roman"/>
          <w:sz w:val="23"/>
        </w:rPr>
        <w:t>ja</w:t>
      </w:r>
      <w:r>
        <w:rPr>
          <w:rFonts w:ascii="Times New Roman" w:hAnsi="Times New Roman"/>
          <w:spacing w:val="-28"/>
          <w:sz w:val="23"/>
        </w:rPr>
        <w:t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-33"/>
          <w:sz w:val="23"/>
        </w:rPr>
        <w:t> </w:t>
      </w:r>
      <w:r>
        <w:rPr>
          <w:rFonts w:ascii="Arial" w:hAnsi="Arial"/>
          <w:sz w:val="23"/>
        </w:rPr>
        <w:t>«</w:t>
      </w:r>
      <w:r>
        <w:rPr>
          <w:rFonts w:ascii="Times New Roman" w:hAnsi="Times New Roman"/>
          <w:i/>
          <w:sz w:val="24"/>
        </w:rPr>
        <w:t>entre</w:t>
      </w:r>
      <w:r>
        <w:rPr>
          <w:rFonts w:ascii="Times New Roman" w:hAnsi="Times New Roman"/>
          <w:i/>
          <w:spacing w:val="-37"/>
          <w:sz w:val="24"/>
        </w:rPr>
        <w:t> </w:t>
      </w:r>
      <w:r>
        <w:rPr>
          <w:rFonts w:ascii="Times New Roman" w:hAnsi="Times New Roman"/>
          <w:i/>
          <w:spacing w:val="-5"/>
          <w:sz w:val="24"/>
        </w:rPr>
        <w:t>evangelizaçào</w:t>
      </w:r>
      <w:r>
        <w:rPr>
          <w:rFonts w:ascii="Times New Roman" w:hAnsi="Times New Roman"/>
          <w:i/>
          <w:spacing w:val="-39"/>
          <w:sz w:val="24"/>
        </w:rPr>
        <w:t> </w:t>
      </w:r>
      <w:r>
        <w:rPr>
          <w:rFonts w:ascii="Times New Roman" w:hAnsi="Times New Roman"/>
          <w:i/>
          <w:sz w:val="24"/>
        </w:rPr>
        <w:t>epromoçào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humana</w:t>
      </w:r>
      <w:r>
        <w:rPr>
          <w:rFonts w:ascii="Times New Roman" w:hAnsi="Times New Roman"/>
          <w:i/>
          <w:spacing w:val="-44"/>
          <w:sz w:val="24"/>
        </w:rPr>
        <w:t> </w:t>
      </w:r>
      <w:r>
        <w:rPr>
          <w:rFonts w:ascii="Times New Roman" w:hAnsi="Times New Roman"/>
          <w:w w:val="195"/>
          <w:sz w:val="24"/>
        </w:rPr>
        <w:t>- </w:t>
      </w:r>
      <w:r>
        <w:rPr>
          <w:rFonts w:ascii="Times New Roman" w:hAnsi="Times New Roman"/>
          <w:i/>
          <w:w w:val="90"/>
          <w:sz w:val="24"/>
        </w:rPr>
        <w:t>desenvolvimento,</w:t>
      </w:r>
      <w:r>
        <w:rPr>
          <w:rFonts w:ascii="Times New Roman" w:hAnsi="Times New Roman"/>
          <w:i/>
          <w:spacing w:val="1"/>
          <w:w w:val="90"/>
          <w:sz w:val="24"/>
        </w:rPr>
        <w:t> </w:t>
      </w:r>
      <w:r>
        <w:rPr>
          <w:rFonts w:ascii="Times New Roman" w:hAnsi="Times New Roman"/>
          <w:i/>
          <w:spacing w:val="-3"/>
          <w:w w:val="90"/>
          <w:sz w:val="24"/>
        </w:rPr>
        <w:t>libertaçào</w:t>
      </w:r>
      <w:r>
        <w:rPr>
          <w:rFonts w:ascii="Times New Roman" w:hAnsi="Times New Roman"/>
          <w:i/>
          <w:spacing w:val="-15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-</w:t>
      </w:r>
      <w:r>
        <w:rPr>
          <w:rFonts w:ascii="Times New Roman" w:hAnsi="Times New Roman"/>
          <w:spacing w:val="-32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existem</w:t>
      </w:r>
      <w:r>
        <w:rPr>
          <w:rFonts w:ascii="Times New Roman" w:hAnsi="Times New Roman"/>
          <w:i/>
          <w:spacing w:val="-10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defato</w:t>
      </w:r>
      <w:r>
        <w:rPr>
          <w:rFonts w:ascii="Times New Roman" w:hAnsi="Times New Roman"/>
          <w:i/>
          <w:spacing w:val="13"/>
          <w:w w:val="90"/>
          <w:sz w:val="24"/>
        </w:rPr>
        <w:t> </w:t>
      </w:r>
      <w:r>
        <w:rPr>
          <w:rFonts w:ascii="Times New Roman" w:hAnsi="Times New Roman"/>
          <w:i/>
          <w:spacing w:val="-5"/>
          <w:w w:val="90"/>
          <w:sz w:val="24"/>
        </w:rPr>
        <w:t>laços</w:t>
      </w:r>
      <w:r>
        <w:rPr>
          <w:rFonts w:ascii="Times New Roman" w:hAnsi="Times New Roman"/>
          <w:i/>
          <w:spacing w:val="-15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muitofortes».</w:t>
      </w:r>
      <w:r>
        <w:rPr>
          <w:rFonts w:ascii="Times New Roman" w:hAnsi="Times New Roman"/>
          <w:i/>
          <w:spacing w:val="-22"/>
          <w:w w:val="90"/>
          <w:sz w:val="24"/>
        </w:rPr>
        <w:t> </w:t>
      </w:r>
      <w:r>
        <w:rPr>
          <w:rFonts w:ascii="Times New Roman" w:hAnsi="Times New Roman"/>
          <w:w w:val="90"/>
          <w:position w:val="8"/>
          <w:sz w:val="14"/>
        </w:rPr>
        <w:t>72</w:t>
      </w:r>
      <w:r>
        <w:rPr>
          <w:rFonts w:ascii="Times New Roman" w:hAnsi="Times New Roman"/>
          <w:sz w:val="14"/>
        </w:rPr>
      </w:r>
    </w:p>
    <w:p>
      <w:pPr>
        <w:pStyle w:val="BodyText"/>
        <w:spacing w:line="240" w:lineRule="auto" w:before="6"/>
        <w:ind w:right="174"/>
        <w:jc w:val="right"/>
      </w:pPr>
      <w:r>
        <w:rPr>
          <w:w w:val="105"/>
        </w:rPr>
        <w:t>Ao longo da historia  da Igreja,  tem-se levado a sério o mandato </w:t>
      </w:r>
      <w:r>
        <w:rPr>
          <w:spacing w:val="52"/>
          <w:w w:val="105"/>
        </w:rPr>
        <w:t> </w:t>
      </w:r>
      <w:r>
        <w:rPr>
          <w:w w:val="105"/>
        </w:rPr>
        <w:t>de</w:t>
      </w:r>
      <w:r>
        <w:rPr/>
      </w:r>
    </w:p>
    <w:p>
      <w:pPr>
        <w:pStyle w:val="BodyText"/>
        <w:spacing w:line="273" w:lineRule="auto" w:before="25"/>
        <w:ind w:left="131" w:right="183" w:firstLine="616"/>
        <w:jc w:val="right"/>
      </w:pPr>
      <w:r>
        <w:rPr>
          <w:rFonts w:ascii="Arial" w:hAnsi="Arial"/>
          <w:w w:val="95"/>
          <w:sz w:val="24"/>
        </w:rPr>
        <w:t>«</w:t>
      </w:r>
      <w:r>
        <w:rPr>
          <w:rFonts w:ascii="Times New Roman" w:hAnsi="Times New Roman"/>
          <w:i/>
          <w:w w:val="95"/>
          <w:sz w:val="24"/>
        </w:rPr>
        <w:t>Deem-lhes</w:t>
      </w:r>
      <w:r>
        <w:rPr>
          <w:rFonts w:ascii="Times New Roman" w:hAnsi="Times New Roman"/>
          <w:i/>
          <w:spacing w:val="-1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vocês</w:t>
      </w:r>
      <w:r>
        <w:rPr>
          <w:rFonts w:ascii="Times New Roman" w:hAnsi="Times New Roman"/>
          <w:i/>
          <w:spacing w:val="-2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mesmos</w:t>
      </w:r>
      <w:r>
        <w:rPr>
          <w:rFonts w:ascii="Times New Roman" w:hAnsi="Times New Roman"/>
          <w:i/>
          <w:spacing w:val="-1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-15"/>
          <w:w w:val="95"/>
          <w:sz w:val="24"/>
        </w:rPr>
        <w:t> </w:t>
      </w:r>
      <w:r>
        <w:rPr>
          <w:rFonts w:ascii="Times New Roman" w:hAnsi="Times New Roman"/>
          <w:i/>
          <w:spacing w:val="-4"/>
          <w:w w:val="95"/>
          <w:sz w:val="24"/>
        </w:rPr>
        <w:t>comen&gt;.</w:t>
      </w:r>
      <w:r>
        <w:rPr>
          <w:rFonts w:ascii="Times New Roman" w:hAnsi="Times New Roman"/>
          <w:i/>
          <w:spacing w:val="-13"/>
          <w:w w:val="95"/>
          <w:sz w:val="24"/>
        </w:rPr>
        <w:t> </w:t>
      </w:r>
      <w:r>
        <w:rPr>
          <w:w w:val="95"/>
        </w:rPr>
        <w:t>Sua</w:t>
      </w:r>
      <w:r>
        <w:rPr>
          <w:spacing w:val="-13"/>
          <w:w w:val="95"/>
        </w:rPr>
        <w:t> </w:t>
      </w:r>
      <w:r>
        <w:rPr>
          <w:w w:val="95"/>
        </w:rPr>
        <w:t>açào</w:t>
      </w:r>
      <w:r>
        <w:rPr>
          <w:spacing w:val="-7"/>
          <w:w w:val="95"/>
        </w:rPr>
        <w:t> </w:t>
      </w:r>
      <w:r>
        <w:rPr>
          <w:w w:val="95"/>
        </w:rPr>
        <w:t>evangelizadora</w:t>
      </w:r>
      <w:r>
        <w:rPr>
          <w:spacing w:val="1"/>
          <w:w w:val="95"/>
        </w:rPr>
        <w:t> </w:t>
      </w:r>
      <w:r>
        <w:rPr>
          <w:w w:val="95"/>
        </w:rPr>
        <w:t>tem</w:t>
      </w:r>
      <w:r>
        <w:rPr>
          <w:spacing w:val="1"/>
          <w:w w:val="95"/>
        </w:rPr>
        <w:t> </w:t>
      </w:r>
      <w:r>
        <w:rPr>
          <w:w w:val="95"/>
        </w:rPr>
        <w:t>sido</w:t>
      </w:r>
      <w:r>
        <w:rPr>
          <w:w w:val="103"/>
        </w:rPr>
        <w:t> </w:t>
      </w:r>
      <w:r>
        <w:rPr/>
        <w:t>sistematicamente ligada </w:t>
      </w:r>
      <w:r>
        <w:rPr>
          <w:sz w:val="22"/>
        </w:rPr>
        <w:t>à </w:t>
      </w:r>
      <w:r>
        <w:rPr/>
        <w:t>partilha do pào humano, nas suas</w:t>
      </w:r>
      <w:r>
        <w:rPr>
          <w:spacing w:val="-10"/>
        </w:rPr>
        <w:t> </w:t>
      </w:r>
      <w:r>
        <w:rPr/>
        <w:t>diversas</w:t>
      </w:r>
      <w:r>
        <w:rPr>
          <w:spacing w:val="37"/>
        </w:rPr>
        <w:t> </w:t>
      </w:r>
      <w:r>
        <w:rPr/>
        <w:t>for­</w:t>
      </w:r>
      <w:r>
        <w:rPr>
          <w:w w:val="73"/>
        </w:rPr>
        <w:t> </w:t>
      </w:r>
      <w:r>
        <w:rPr/>
        <w:t>mas: alimento, saude, libertaçào,  cultura,  sentido  de vida,  etc.</w:t>
      </w:r>
      <w:r>
        <w:rPr>
          <w:spacing w:val="18"/>
        </w:rPr>
        <w:t> </w:t>
      </w:r>
      <w:r>
        <w:rPr/>
        <w:t>Em</w:t>
      </w:r>
      <w:r>
        <w:rPr>
          <w:spacing w:val="47"/>
        </w:rPr>
        <w:t> </w:t>
      </w:r>
      <w:r>
        <w:rPr/>
        <w:t>espe­</w:t>
      </w:r>
      <w:r>
        <w:rPr>
          <w:w w:val="79"/>
        </w:rPr>
        <w:t> </w:t>
      </w:r>
      <w:r>
        <w:rPr/>
        <w:t>a  historia  da  vida  consagrada  narra  este  esforço  que  se</w:t>
      </w:r>
      <w:r>
        <w:rPr>
          <w:spacing w:val="47"/>
        </w:rPr>
        <w:t> </w:t>
      </w:r>
      <w:r>
        <w:rPr/>
        <w:t>transforma</w:t>
      </w:r>
    </w:p>
    <w:p>
      <w:pPr>
        <w:pStyle w:val="BodyText"/>
        <w:spacing w:line="260" w:lineRule="exact"/>
        <w:ind w:left="131" w:right="0"/>
        <w:jc w:val="both"/>
      </w:pPr>
      <w:r>
        <w:rPr>
          <w:w w:val="105"/>
        </w:rPr>
        <w:t>em realidade  </w:t>
      </w:r>
      <w:r>
        <w:rPr>
          <w:w w:val="105"/>
          <w:sz w:val="22"/>
        </w:rPr>
        <w:t>à </w:t>
      </w:r>
      <w:r>
        <w:rPr>
          <w:w w:val="105"/>
        </w:rPr>
        <w:t>Boa Nova do</w:t>
      </w:r>
      <w:r>
        <w:rPr>
          <w:spacing w:val="9"/>
          <w:w w:val="105"/>
        </w:rPr>
        <w:t> </w:t>
      </w:r>
      <w:r>
        <w:rPr>
          <w:w w:val="105"/>
        </w:rPr>
        <w:t>Reino.</w:t>
      </w:r>
      <w:r>
        <w:rPr/>
      </w:r>
    </w:p>
    <w:p>
      <w:pPr>
        <w:pStyle w:val="BodyText"/>
        <w:tabs>
          <w:tab w:pos="4821" w:val="left" w:leader="none"/>
        </w:tabs>
        <w:spacing w:line="273" w:lineRule="auto" w:before="45"/>
        <w:ind w:left="126" w:right="195" w:firstLine="444"/>
        <w:jc w:val="right"/>
      </w:pPr>
      <w:r>
        <w:rPr/>
        <w:pict>
          <v:shape style="position:absolute;margin-left:616.320007pt;margin-top:51.985928pt;width:41.279999pt;height:32.639999pt;mso-position-horizontal-relative:page;mso-position-vertical-relative:paragraph;z-index:-33544" type="#_x0000_t75" stroked="false">
            <v:imagedata r:id="rId27" o:title=""/>
          </v:shape>
        </w:pict>
      </w:r>
      <w:r>
        <w:rPr>
          <w:w w:val="105"/>
        </w:rPr>
        <w:t>A missào do irmào segue este mesmo movimento</w:t>
      </w:r>
      <w:r>
        <w:rPr>
          <w:spacing w:val="42"/>
          <w:w w:val="105"/>
        </w:rPr>
        <w:t> </w:t>
      </w:r>
      <w:r>
        <w:rPr>
          <w:w w:val="105"/>
        </w:rPr>
        <w:t>apresentado</w:t>
      </w:r>
      <w:r>
        <w:rPr>
          <w:spacing w:val="36"/>
          <w:w w:val="105"/>
        </w:rPr>
        <w:t> </w:t>
      </w:r>
      <w:r>
        <w:rPr>
          <w:w w:val="105"/>
        </w:rPr>
        <w:t>pe-</w:t>
      </w:r>
      <w:r>
        <w:rPr>
          <w:w w:val="104"/>
        </w:rPr>
        <w:t> </w:t>
      </w:r>
      <w:r>
        <w:rPr>
          <w:w w:val="105"/>
        </w:rPr>
        <w:t>dois icones que acabamos de contemplar. De um lado,  é </w:t>
      </w:r>
      <w:r>
        <w:rPr>
          <w:spacing w:val="17"/>
          <w:w w:val="105"/>
        </w:rPr>
        <w:t> </w:t>
      </w:r>
      <w:r>
        <w:rPr>
          <w:w w:val="105"/>
        </w:rPr>
        <w:t>fruto</w:t>
      </w:r>
      <w:r>
        <w:rPr>
          <w:spacing w:val="46"/>
          <w:w w:val="105"/>
        </w:rPr>
        <w:t> </w:t>
      </w:r>
      <w:r>
        <w:rPr>
          <w:w w:val="105"/>
        </w:rPr>
        <w:t>de</w:t>
      </w:r>
      <w:r>
        <w:rPr>
          <w:w w:val="105"/>
        </w:rPr>
        <w:t> </w:t>
      </w:r>
      <w:r>
        <w:rPr>
          <w:w w:val="101"/>
        </w:rPr>
      </w:r>
      <w:r>
        <w:rPr>
          <w:w w:val="101"/>
        </w:rPr>
        <w:t> </w:t>
      </w:r>
      <w:r>
        <w:rPr>
          <w:w w:val="105"/>
        </w:rPr>
        <w:t>uro  coraçiio  que  se deixa</w:t>
      </w:r>
      <w:r>
        <w:rPr>
          <w:spacing w:val="36"/>
          <w:w w:val="105"/>
        </w:rPr>
        <w:t> </w:t>
      </w:r>
      <w:r>
        <w:rPr>
          <w:w w:val="105"/>
        </w:rPr>
        <w:t>compadecer</w:t>
      </w:r>
      <w:r>
        <w:rPr>
          <w:spacing w:val="56"/>
          <w:w w:val="105"/>
        </w:rPr>
        <w:t> </w:t>
      </w:r>
      <w:r>
        <w:rPr>
          <w:w w:val="105"/>
        </w:rPr>
        <w:t>pelas</w:t>
        <w:tab/>
        <w:t>necessidades </w:t>
      </w:r>
      <w:r>
        <w:rPr>
          <w:spacing w:val="5"/>
          <w:w w:val="105"/>
        </w:rPr>
        <w:t> </w:t>
      </w:r>
      <w:r>
        <w:rPr>
          <w:w w:val="105"/>
        </w:rPr>
        <w:t>e</w:t>
      </w:r>
      <w:r>
        <w:rPr>
          <w:spacing w:val="25"/>
          <w:w w:val="105"/>
        </w:rPr>
        <w:t> </w:t>
      </w:r>
      <w:r>
        <w:rPr>
          <w:w w:val="105"/>
        </w:rPr>
        <w:t>misérias</w:t>
      </w:r>
      <w:r>
        <w:rPr>
          <w:w w:val="101"/>
        </w:rPr>
        <w:t> </w:t>
      </w:r>
      <w:r>
        <w:rPr>
          <w:w w:val="105"/>
        </w:rPr>
        <w:t>humanidade; sente nelas o apelo de Cristo que o envia para</w:t>
      </w:r>
      <w:r>
        <w:rPr>
          <w:spacing w:val="14"/>
          <w:w w:val="105"/>
        </w:rPr>
        <w:t> </w:t>
      </w:r>
      <w:r>
        <w:rPr>
          <w:w w:val="105"/>
        </w:rPr>
        <w:t>saciar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w w:val="99"/>
        </w:rPr>
        <w:t> </w:t>
      </w:r>
      <w:r>
        <w:rPr>
          <w:spacing w:val="-3"/>
          <w:w w:val="105"/>
        </w:rPr>
        <w:t>diversas  </w:t>
      </w:r>
      <w:r>
        <w:rPr>
          <w:w w:val="105"/>
        </w:rPr>
        <w:t>formas; o carisma  o tornara  sensivel a alguma </w:t>
      </w:r>
      <w:r>
        <w:rPr>
          <w:spacing w:val="25"/>
          <w:w w:val="105"/>
        </w:rPr>
        <w:t> </w:t>
      </w:r>
      <w:r>
        <w:rPr>
          <w:w w:val="105"/>
        </w:rPr>
        <w:t>destas</w:t>
      </w:r>
      <w:r>
        <w:rPr/>
      </w:r>
    </w:p>
    <w:p>
      <w:pPr>
        <w:pStyle w:val="BodyText"/>
        <w:spacing w:line="290" w:lineRule="auto"/>
        <w:ind w:left="165" w:right="198" w:hanging="54"/>
        <w:jc w:val="right"/>
      </w:pPr>
      <w:r>
        <w:rPr>
          <w:w w:val="105"/>
        </w:rPr>
        <w:t>îewctaa,es. Mas, nào é sufîciente; o irmào, cuja vocaçào ultima é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w w:val="108"/>
        </w:rPr>
        <w:t> </w:t>
      </w:r>
      <w:r>
        <w:rPr>
          <w:w w:val="108"/>
          <w:position w:val="-6"/>
        </w:rPr>
        <w:drawing>
          <wp:inline distT="0" distB="0" distL="0" distR="0">
            <wp:extent cx="804672" cy="182879"/>
            <wp:effectExtent l="0" t="0" r="0" b="0"/>
            <wp:docPr id="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8"/>
          <w:position w:val="-6"/>
        </w:rPr>
      </w:r>
      <w:r>
        <w:rPr>
          <w:w w:val="105"/>
        </w:rPr>
        <w:t>corn  o Filho  do homem,  sente-se impulsionado  a</w:t>
      </w:r>
      <w:r>
        <w:rPr>
          <w:spacing w:val="59"/>
          <w:w w:val="105"/>
        </w:rPr>
        <w:t> </w:t>
      </w:r>
      <w:r>
        <w:rPr>
          <w:w w:val="105"/>
        </w:rPr>
        <w:t>tornar-</w:t>
      </w:r>
      <w:r>
        <w:rPr/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before="0"/>
        <w:ind w:left="771" w:right="0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/>
          <w:w w:val="105"/>
          <w:sz w:val="17"/>
        </w:rPr>
        <w:t>Cf. </w:t>
      </w:r>
      <w:r>
        <w:rPr>
          <w:rFonts w:ascii="Times New Roman"/>
          <w:i/>
          <w:spacing w:val="-16"/>
          <w:w w:val="105"/>
          <w:sz w:val="19"/>
        </w:rPr>
        <w:t>lv1t </w:t>
      </w:r>
      <w:r>
        <w:rPr>
          <w:rFonts w:ascii="Times New Roman"/>
          <w:w w:val="105"/>
          <w:sz w:val="17"/>
        </w:rPr>
        <w:t>10,1; </w:t>
      </w:r>
      <w:r>
        <w:rPr>
          <w:rFonts w:ascii="Times New Roman"/>
          <w:i/>
          <w:w w:val="105"/>
          <w:sz w:val="20"/>
        </w:rPr>
        <w:t>Mc</w:t>
      </w:r>
      <w:r>
        <w:rPr>
          <w:rFonts w:ascii="Times New Roman"/>
          <w:i/>
          <w:spacing w:val="-28"/>
          <w:w w:val="105"/>
          <w:sz w:val="20"/>
        </w:rPr>
        <w:t> </w:t>
      </w:r>
      <w:r>
        <w:rPr>
          <w:rFonts w:ascii="Times New Roman"/>
          <w:w w:val="105"/>
          <w:sz w:val="17"/>
        </w:rPr>
        <w:t>3,14-15; 6,12-13.</w:t>
      </w:r>
      <w:r>
        <w:rPr>
          <w:rFonts w:ascii="Times New Roman"/>
          <w:sz w:val="17"/>
        </w:rPr>
      </w:r>
    </w:p>
    <w:p>
      <w:pPr>
        <w:spacing w:before="11"/>
        <w:ind w:left="771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i/>
          <w:spacing w:val="-5"/>
          <w:sz w:val="14"/>
        </w:rPr>
        <w:t>CVt,11tf!e./u </w:t>
      </w:r>
      <w:r>
        <w:rPr>
          <w:rFonts w:ascii="Arial"/>
          <w:i/>
          <w:spacing w:val="-4"/>
          <w:sz w:val="14"/>
        </w:rPr>
        <w:t>mm,zmaz.</w:t>
      </w:r>
      <w:r>
        <w:rPr>
          <w:rFonts w:ascii="Arial"/>
          <w:i/>
          <w:spacing w:val="-30"/>
          <w:sz w:val="14"/>
        </w:rPr>
        <w:t> </w:t>
      </w:r>
      <w:r>
        <w:rPr>
          <w:rFonts w:ascii="Arial"/>
          <w:sz w:val="18"/>
        </w:rPr>
        <w:t>31.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2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spacing w:before="0"/>
        <w:ind w:left="0" w:right="206" w:firstLine="0"/>
        <w:jc w:val="righ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w w:val="105"/>
          <w:sz w:val="22"/>
        </w:rPr>
        <w:t>35</w:t>
      </w:r>
      <w:r>
        <w:rPr>
          <w:rFonts w:ascii="Times New Roman"/>
          <w:sz w:val="22"/>
        </w:rPr>
      </w:r>
    </w:p>
    <w:p>
      <w:pPr>
        <w:spacing w:after="0"/>
        <w:jc w:val="right"/>
        <w:rPr>
          <w:rFonts w:ascii="Times New Roman" w:hAnsi="Times New Roman" w:cs="Times New Roman" w:eastAsia="Times New Roman" w:hint="default"/>
          <w:sz w:val="22"/>
          <w:szCs w:val="22"/>
        </w:rPr>
        <w:sectPr>
          <w:type w:val="continuous"/>
          <w:pgSz w:w="20640" w:h="14570" w:orient="landscape"/>
          <w:pgMar w:top="80" w:bottom="0" w:left="80" w:right="1060"/>
          <w:cols w:num="2" w:equalWidth="0">
            <w:col w:w="11393" w:space="688"/>
            <w:col w:w="7419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20640" w:h="14570" w:orient="landscape"/>
          <w:pgMar w:top="0" w:bottom="0" w:left="80" w:right="1060"/>
        </w:sectPr>
      </w:pP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pict>
          <v:shape style="position:absolute;margin-left:9.600010pt;margin-top:0pt;width:109.440002pt;height:671.760004pt;mso-position-horizontal-relative:page;mso-position-vertical-relative:page;z-index:2392" type="#_x0000_t75" stroked="false">
            <v:imagedata r:id="rId29" o:title=""/>
          </v:shape>
        </w:pict>
      </w:r>
      <w:r>
        <w:rPr/>
        <w:pict>
          <v:group style="position:absolute;margin-left:241.920013pt;margin-top:1.607475pt;width:694.1pt;height:720.1pt;mso-position-horizontal-relative:page;mso-position-vertical-relative:page;z-index:-33472" coordorigin="4838,32" coordsize="13882,14402">
            <v:shape style="position:absolute;left:4838;top:13397;width:13882;height:1037" type="#_x0000_t75" stroked="false">
              <v:imagedata r:id="rId30" o:title=""/>
            </v:shape>
            <v:group style="position:absolute;left:11790;top:56;width:2;height:13293" coordorigin="11790,56" coordsize="2,13293">
              <v:shape style="position:absolute;left:11790;top:56;width:2;height:13293" coordorigin="11790,56" coordsize="0,13293" path="m11790,13348l11790,56e" filled="false" stroked="true" strokeweight="2.390547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spacing w:line="273" w:lineRule="auto"/>
        <w:ind w:left="4222" w:right="0" w:firstLine="4"/>
        <w:jc w:val="both"/>
      </w:pPr>
      <w:r>
        <w:rPr>
          <w:w w:val="105"/>
        </w:rPr>
        <w:t>-se como Ele, o irmao dos menores dos irmaos.  E assim, como  o dom  da fraternidade, que recebeu e que vive em sua comunidade, entrega-o agora na missao. </w:t>
      </w:r>
      <w:r>
        <w:rPr>
          <w:w w:val="105"/>
          <w:sz w:val="24"/>
        </w:rPr>
        <w:t>É </w:t>
      </w:r>
      <w:r>
        <w:rPr>
          <w:w w:val="105"/>
        </w:rPr>
        <w:t>um dom, cujos destinatarios ultimos sao os irmaos </w:t>
      </w:r>
      <w:r>
        <w:rPr>
          <w:w w:val="105"/>
        </w:rPr>
      </w:r>
      <w:r>
        <w:rPr>
          <w:spacing w:val="2"/>
          <w:w w:val="105"/>
        </w:rPr>
        <w:t>menores</w:t>
      </w:r>
      <w:r>
        <w:rPr>
          <w:spacing w:val="-3"/>
          <w:w w:val="105"/>
        </w:rPr>
        <w:t> </w:t>
      </w:r>
      <w:r>
        <w:rPr>
          <w:w w:val="105"/>
        </w:rPr>
        <w:t>corn</w:t>
      </w:r>
      <w:r>
        <w:rPr>
          <w:spacing w:val="-1"/>
          <w:w w:val="105"/>
        </w:rPr>
        <w:t> </w:t>
      </w:r>
      <w:r>
        <w:rPr>
          <w:w w:val="105"/>
        </w:rPr>
        <w:t>os</w:t>
      </w:r>
      <w:r>
        <w:rPr>
          <w:spacing w:val="-7"/>
          <w:w w:val="105"/>
        </w:rPr>
        <w:t> </w:t>
      </w:r>
      <w:r>
        <w:rPr>
          <w:w w:val="105"/>
        </w:rPr>
        <w:t>quais</w:t>
      </w:r>
      <w:r>
        <w:rPr>
          <w:spacing w:val="3"/>
          <w:w w:val="105"/>
        </w:rPr>
        <w:t> </w:t>
      </w:r>
      <w:r>
        <w:rPr>
          <w:w w:val="105"/>
        </w:rPr>
        <w:t>Cristo</w:t>
      </w:r>
      <w:r>
        <w:rPr>
          <w:spacing w:val="2"/>
          <w:w w:val="105"/>
        </w:rPr>
        <w:t> </w:t>
      </w:r>
      <w:r>
        <w:rPr>
          <w:w w:val="105"/>
        </w:rPr>
        <w:t>se</w:t>
      </w:r>
      <w:r>
        <w:rPr>
          <w:spacing w:val="-16"/>
          <w:w w:val="105"/>
        </w:rPr>
        <w:t> </w:t>
      </w:r>
      <w:r>
        <w:rPr>
          <w:w w:val="105"/>
        </w:rPr>
        <w:t>identificou.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missao</w:t>
      </w:r>
      <w:r>
        <w:rPr>
          <w:spacing w:val="5"/>
          <w:w w:val="105"/>
        </w:rPr>
        <w:t> </w:t>
      </w:r>
      <w:r>
        <w:rPr>
          <w:w w:val="105"/>
        </w:rPr>
        <w:t>nao</w:t>
      </w:r>
      <w:r>
        <w:rPr>
          <w:spacing w:val="1"/>
          <w:w w:val="105"/>
        </w:rPr>
        <w:t> </w:t>
      </w:r>
      <w:r>
        <w:rPr>
          <w:w w:val="105"/>
        </w:rPr>
        <w:t>é</w:t>
      </w:r>
      <w:r>
        <w:rPr>
          <w:spacing w:val="-7"/>
          <w:w w:val="105"/>
        </w:rPr>
        <w:t> </w:t>
      </w:r>
      <w:r>
        <w:rPr>
          <w:rFonts w:ascii="Arial" w:hAnsi="Arial"/>
          <w:w w:val="105"/>
        </w:rPr>
        <w:t>«</w:t>
      </w:r>
      <w:r>
        <w:rPr>
          <w:rFonts w:ascii="Times New Roman" w:hAnsi="Times New Roman"/>
          <w:i/>
          <w:w w:val="105"/>
          <w:sz w:val="24"/>
        </w:rPr>
        <w:t>o</w:t>
      </w:r>
      <w:r>
        <w:rPr>
          <w:rFonts w:ascii="Times New Roman" w:hAnsi="Times New Roman"/>
          <w:i/>
          <w:spacing w:val="-17"/>
          <w:w w:val="105"/>
          <w:sz w:val="24"/>
        </w:rPr>
        <w:t> </w:t>
      </w:r>
      <w:r>
        <w:rPr>
          <w:rFonts w:ascii="Times New Roman" w:hAnsi="Times New Roman"/>
          <w:i/>
          <w:w w:val="105"/>
          <w:sz w:val="24"/>
        </w:rPr>
        <w:t>quefaz</w:t>
      </w:r>
      <w:r>
        <w:rPr>
          <w:rFonts w:ascii="Times New Roman" w:hAnsi="Times New Roman"/>
          <w:i/>
          <w:spacing w:val="-16"/>
          <w:w w:val="105"/>
          <w:sz w:val="24"/>
        </w:rPr>
        <w:t> </w:t>
      </w:r>
      <w:r>
        <w:rPr>
          <w:rFonts w:ascii="Times New Roman" w:hAnsi="Times New Roman"/>
          <w:i/>
          <w:spacing w:val="-4"/>
          <w:w w:val="90"/>
          <w:sz w:val="24"/>
        </w:rPr>
        <w:t>)&gt;) </w:t>
      </w:r>
      <w:r>
        <w:rPr>
          <w:rFonts w:ascii="Times New Roman" w:hAnsi="Times New Roman"/>
          <w:i/>
          <w:spacing w:val="-4"/>
          <w:w w:val="90"/>
          <w:sz w:val="24"/>
        </w:rPr>
      </w:r>
      <w:r>
        <w:rPr>
          <w:w w:val="105"/>
        </w:rPr>
        <w:t>mas a sua pr6pria vida feita comunhao corn os pequenos: </w:t>
      </w:r>
      <w:r>
        <w:rPr>
          <w:spacing w:val="5"/>
          <w:w w:val="105"/>
        </w:rPr>
        <w:t>«para </w:t>
      </w:r>
      <w:r>
        <w:rPr>
          <w:w w:val="105"/>
        </w:rPr>
        <w:t>que o </w:t>
      </w:r>
      <w:r>
        <w:rPr>
          <w:w w:val="105"/>
        </w:rPr>
        <w:t>dom nao humilhe  o outro, nao s6 devo dar algo de meu, mas dar a  </w:t>
      </w:r>
      <w:r>
        <w:rPr>
          <w:spacing w:val="38"/>
          <w:w w:val="105"/>
        </w:rPr>
        <w:t> </w:t>
      </w:r>
      <w:r>
        <w:rPr>
          <w:w w:val="105"/>
        </w:rPr>
        <w:t>mim</w:t>
      </w:r>
      <w:r>
        <w:rPr/>
      </w:r>
    </w:p>
    <w:p>
      <w:pPr>
        <w:pStyle w:val="BodyText"/>
        <w:spacing w:line="274" w:lineRule="exact"/>
        <w:ind w:left="4227" w:right="0"/>
        <w:jc w:val="both"/>
        <w:rPr>
          <w:rFonts w:ascii="Arial" w:hAnsi="Arial" w:cs="Arial" w:eastAsia="Arial" w:hint="default"/>
          <w:sz w:val="13"/>
          <w:szCs w:val="13"/>
        </w:rPr>
      </w:pPr>
      <w:r>
        <w:rPr>
          <w:w w:val="106"/>
        </w:rPr>
        <w:t>mesmo;</w:t>
      </w:r>
      <w:r>
        <w:rPr>
          <w:spacing w:val="10"/>
        </w:rPr>
        <w:t> </w:t>
      </w:r>
      <w:r>
        <w:rPr>
          <w:w w:val="109"/>
        </w:rPr>
        <w:t>pre</w:t>
      </w:r>
      <w:r>
        <w:rPr>
          <w:spacing w:val="4"/>
          <w:w w:val="109"/>
        </w:rPr>
        <w:t>c</w:t>
      </w:r>
      <w:r>
        <w:rPr>
          <w:spacing w:val="-88"/>
          <w:w w:val="93"/>
        </w:rPr>
        <w:t>1</w:t>
      </w:r>
      <w:r>
        <w:rPr>
          <w:rFonts w:ascii="Arial" w:hAnsi="Arial"/>
          <w:spacing w:val="-13"/>
          <w:w w:val="97"/>
          <w:position w:val="7"/>
          <w:sz w:val="24"/>
        </w:rPr>
        <w:t>.</w:t>
      </w:r>
      <w:r>
        <w:rPr>
          <w:w w:val="108"/>
        </w:rPr>
        <w:t>so</w:t>
      </w:r>
      <w:r>
        <w:rPr>
          <w:spacing w:val="11"/>
        </w:rPr>
        <w:t> </w:t>
      </w:r>
      <w:r>
        <w:rPr>
          <w:w w:val="104"/>
        </w:rPr>
        <w:t>ser</w:t>
      </w:r>
      <w:r>
        <w:rPr>
          <w:spacing w:val="5"/>
        </w:rPr>
        <w:t> </w:t>
      </w:r>
      <w:r>
        <w:rPr>
          <w:w w:val="108"/>
        </w:rPr>
        <w:t>parte</w:t>
      </w:r>
      <w:r>
        <w:rPr>
          <w:spacing w:val="25"/>
        </w:rPr>
        <w:t> </w:t>
      </w:r>
      <w:r>
        <w:rPr>
          <w:rFonts w:ascii="Arial" w:hAnsi="Arial"/>
          <w:spacing w:val="-10"/>
          <w:w w:val="103"/>
          <w:position w:val="7"/>
          <w:sz w:val="24"/>
        </w:rPr>
        <w:t>d</w:t>
      </w:r>
      <w:r>
        <w:rPr>
          <w:w w:val="113"/>
        </w:rPr>
        <w:t>o</w:t>
      </w:r>
      <w:r>
        <w:rPr>
          <w:spacing w:val="8"/>
        </w:rPr>
        <w:t> </w:t>
      </w:r>
      <w:r>
        <w:rPr>
          <w:rFonts w:ascii="Arial" w:hAnsi="Arial"/>
          <w:spacing w:val="-12"/>
          <w:w w:val="108"/>
          <w:position w:val="7"/>
          <w:sz w:val="24"/>
        </w:rPr>
        <w:t>d</w:t>
      </w:r>
      <w:r>
        <w:rPr>
          <w:w w:val="108"/>
        </w:rPr>
        <w:t>om</w:t>
      </w:r>
      <w:r>
        <w:rPr>
          <w:spacing w:val="19"/>
        </w:rPr>
        <w:t> </w:t>
      </w:r>
      <w:r>
        <w:rPr>
          <w:w w:val="109"/>
        </w:rPr>
        <w:t>como</w:t>
      </w:r>
      <w:r>
        <w:rPr>
          <w:spacing w:val="11"/>
        </w:rPr>
        <w:t> </w:t>
      </w:r>
      <w:r>
        <w:rPr>
          <w:w w:val="104"/>
        </w:rPr>
        <w:t>pessoa</w:t>
      </w:r>
      <w:r>
        <w:rPr>
          <w:spacing w:val="-13"/>
        </w:rPr>
        <w:t> </w:t>
      </w:r>
      <w:r>
        <w:rPr>
          <w:w w:val="91"/>
        </w:rPr>
        <w:t>».</w:t>
      </w:r>
      <w:r>
        <w:rPr>
          <w:rFonts w:ascii="Arial" w:hAnsi="Arial"/>
          <w:w w:val="94"/>
          <w:position w:val="7"/>
          <w:sz w:val="13"/>
        </w:rPr>
        <w:t>73</w:t>
      </w:r>
      <w:r>
        <w:rPr>
          <w:rFonts w:ascii="Arial" w:hAnsi="Arial"/>
          <w:sz w:val="13"/>
        </w:rPr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32"/>
          <w:szCs w:val="32"/>
        </w:rPr>
      </w:pPr>
    </w:p>
    <w:p>
      <w:pPr>
        <w:pStyle w:val="Heading6"/>
        <w:spacing w:line="240" w:lineRule="auto"/>
        <w:ind w:left="4222" w:right="0"/>
        <w:jc w:val="both"/>
        <w:rPr>
          <w:i w:val="0"/>
        </w:rPr>
      </w:pPr>
      <w:r>
        <w:rPr>
          <w:w w:val="90"/>
        </w:rPr>
        <w:t>Participando</w:t>
      </w:r>
      <w:r>
        <w:rPr>
          <w:spacing w:val="-15"/>
          <w:w w:val="90"/>
        </w:rPr>
        <w:t> </w:t>
      </w:r>
      <w:r>
        <w:rPr>
          <w:w w:val="90"/>
        </w:rPr>
        <w:t>no</w:t>
      </w:r>
      <w:r>
        <w:rPr>
          <w:spacing w:val="-25"/>
          <w:w w:val="90"/>
        </w:rPr>
        <w:t> </w:t>
      </w:r>
      <w:r>
        <w:rPr>
          <w:w w:val="90"/>
        </w:rPr>
        <w:t>ministério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38"/>
          <w:w w:val="90"/>
        </w:rPr>
        <w:t> </w:t>
      </w:r>
      <w:r>
        <w:rPr>
          <w:w w:val="90"/>
        </w:rPr>
        <w:t>Jesus)</w:t>
      </w:r>
      <w:r>
        <w:rPr>
          <w:spacing w:val="-5"/>
          <w:w w:val="90"/>
        </w:rPr>
        <w:t> </w:t>
      </w:r>
      <w:r>
        <w:rPr>
          <w:w w:val="90"/>
        </w:rPr>
        <w:t>«o</w:t>
      </w:r>
      <w:r>
        <w:rPr>
          <w:spacing w:val="-27"/>
          <w:w w:val="90"/>
        </w:rPr>
        <w:t> </w:t>
      </w:r>
      <w:r>
        <w:rPr>
          <w:w w:val="90"/>
        </w:rPr>
        <w:t>Bom</w:t>
      </w:r>
      <w:r>
        <w:rPr>
          <w:spacing w:val="-19"/>
          <w:w w:val="90"/>
        </w:rPr>
        <w:t> </w:t>
      </w:r>
      <w:r>
        <w:rPr>
          <w:w w:val="90"/>
        </w:rPr>
        <w:t>Pastor»</w:t>
      </w:r>
      <w:r>
        <w:rPr>
          <w:i w:val="0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i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5098" w:val="left" w:leader="none"/>
        </w:tabs>
        <w:spacing w:line="273" w:lineRule="auto" w:before="0" w:after="0"/>
        <w:ind w:left="4223" w:right="0" w:firstLine="454"/>
        <w:jc w:val="both"/>
        <w:rPr>
          <w:rFonts w:ascii="Arial" w:hAnsi="Arial" w:cs="Arial" w:eastAsia="Arial" w:hint="default"/>
          <w:sz w:val="23"/>
          <w:szCs w:val="23"/>
        </w:rPr>
      </w:pPr>
      <w:r>
        <w:rPr>
          <w:rFonts w:ascii="Times New Roman" w:hAnsi="Times New Roman"/>
          <w:w w:val="105"/>
          <w:sz w:val="21"/>
        </w:rPr>
        <w:t>« ... </w:t>
      </w:r>
      <w:r>
        <w:rPr>
          <w:rFonts w:ascii="Times New Roman" w:hAnsi="Times New Roman"/>
          <w:w w:val="105"/>
          <w:sz w:val="23"/>
        </w:rPr>
        <w:t>Os religiosos irmaos desempenham diversos e valiosos </w:t>
      </w:r>
      <w:r>
        <w:rPr>
          <w:rFonts w:ascii="Times New Roman" w:hAnsi="Times New Roman"/>
          <w:w w:val="105"/>
          <w:sz w:val="23"/>
        </w:rPr>
        <w:t>serviços dentro e fora  da  comunidade,  participando  assim  na  missao de proclamar o Evangelho e dar testemunho dele corn a caridade no quotidiano da vida. Corn efeito, alguns desses serviços podem ser con­ siderados ministérios eclesiais, confiados pela autoridade legitima ».</w:t>
      </w:r>
      <w:r>
        <w:rPr>
          <w:rFonts w:ascii="Times New Roman" w:hAnsi="Times New Roman"/>
          <w:w w:val="105"/>
          <w:position w:val="9"/>
          <w:sz w:val="14"/>
        </w:rPr>
        <w:t>74 </w:t>
      </w:r>
      <w:r>
        <w:rPr>
          <w:rFonts w:ascii="Times New Roman" w:hAnsi="Times New Roman"/>
          <w:w w:val="105"/>
          <w:sz w:val="23"/>
        </w:rPr>
        <w:t>Os </w:t>
      </w:r>
      <w:r>
        <w:rPr>
          <w:rFonts w:ascii="Times New Roman" w:hAnsi="Times New Roman"/>
          <w:w w:val="105"/>
          <w:sz w:val="23"/>
        </w:rPr>
        <w:t>serviços « sao todos uma participaçao no ministério de Jesus Cristo, o Born</w:t>
      </w:r>
      <w:r>
        <w:rPr>
          <w:rFonts w:ascii="Times New Roman" w:hAnsi="Times New Roman"/>
          <w:spacing w:val="-9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Pastor,</w:t>
      </w:r>
      <w:r>
        <w:rPr>
          <w:rFonts w:ascii="Times New Roman" w:hAnsi="Times New Roman"/>
          <w:spacing w:val="-11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que</w:t>
      </w:r>
      <w:r>
        <w:rPr>
          <w:rFonts w:ascii="Times New Roman" w:hAnsi="Times New Roman"/>
          <w:spacing w:val="-16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da</w:t>
      </w:r>
      <w:r>
        <w:rPr>
          <w:rFonts w:ascii="Times New Roman" w:hAnsi="Times New Roman"/>
          <w:spacing w:val="-15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a</w:t>
      </w:r>
      <w:r>
        <w:rPr>
          <w:rFonts w:ascii="Times New Roman" w:hAnsi="Times New Roman"/>
          <w:spacing w:val="-24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vida</w:t>
      </w:r>
      <w:r>
        <w:rPr>
          <w:rFonts w:ascii="Times New Roman" w:hAnsi="Times New Roman"/>
          <w:spacing w:val="-13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por suas</w:t>
      </w:r>
      <w:r>
        <w:rPr>
          <w:rFonts w:ascii="Times New Roman" w:hAnsi="Times New Roman"/>
          <w:spacing w:val="-14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ovelhas (cf.</w:t>
      </w:r>
      <w:r>
        <w:rPr>
          <w:rFonts w:ascii="Times New Roman" w:hAnsi="Times New Roman"/>
          <w:spacing w:val="-45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4"/>
        </w:rPr>
        <w:t>Jo</w:t>
      </w:r>
      <w:r>
        <w:rPr>
          <w:rFonts w:ascii="Times New Roman" w:hAnsi="Times New Roman"/>
          <w:i/>
          <w:spacing w:val="-6"/>
          <w:w w:val="105"/>
          <w:sz w:val="24"/>
        </w:rPr>
        <w:t> </w:t>
      </w:r>
      <w:r>
        <w:rPr>
          <w:rFonts w:ascii="Times New Roman" w:hAnsi="Times New Roman"/>
          <w:spacing w:val="-6"/>
          <w:w w:val="105"/>
          <w:sz w:val="24"/>
        </w:rPr>
        <w:t>10,11</w:t>
      </w:r>
      <w:r>
        <w:rPr>
          <w:rFonts w:ascii="Times New Roman" w:hAnsi="Times New Roman"/>
          <w:i/>
          <w:spacing w:val="-6"/>
          <w:w w:val="105"/>
          <w:sz w:val="24"/>
        </w:rPr>
        <w:t>))</w:t>
      </w:r>
      <w:r>
        <w:rPr>
          <w:rFonts w:ascii="Times New Roman" w:hAnsi="Times New Roman"/>
          <w:i/>
          <w:spacing w:val="1"/>
          <w:w w:val="105"/>
          <w:sz w:val="24"/>
        </w:rPr>
        <w:t> </w:t>
      </w:r>
      <w:r>
        <w:rPr>
          <w:rFonts w:ascii="Times New Roman" w:hAnsi="Times New Roman"/>
          <w:w w:val="105"/>
          <w:sz w:val="23"/>
        </w:rPr>
        <w:t>o</w:t>
      </w:r>
      <w:r>
        <w:rPr>
          <w:rFonts w:ascii="Times New Roman" w:hAnsi="Times New Roman"/>
          <w:spacing w:val="-14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servo</w:t>
      </w:r>
      <w:r>
        <w:rPr>
          <w:rFonts w:ascii="Times New Roman" w:hAnsi="Times New Roman"/>
          <w:spacing w:val="-18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humil­ </w:t>
      </w:r>
      <w:r>
        <w:rPr>
          <w:rFonts w:ascii="Times New Roman" w:hAnsi="Times New Roman"/>
          <w:w w:val="105"/>
          <w:sz w:val="23"/>
        </w:rPr>
        <w:t>de e totalmente sacrificado para a salvaçao de todos </w:t>
      </w:r>
      <w:r>
        <w:rPr>
          <w:rFonts w:ascii="Times New Roman" w:hAnsi="Times New Roman"/>
          <w:spacing w:val="-4"/>
          <w:w w:val="105"/>
          <w:sz w:val="23"/>
        </w:rPr>
        <w:t>(cf. </w:t>
      </w:r>
      <w:r>
        <w:rPr>
          <w:rFonts w:ascii="Times New Roman" w:hAnsi="Times New Roman"/>
          <w:i/>
          <w:w w:val="105"/>
          <w:sz w:val="25"/>
        </w:rPr>
        <w:t>Mc</w:t>
      </w:r>
      <w:r>
        <w:rPr>
          <w:rFonts w:ascii="Times New Roman" w:hAnsi="Times New Roman"/>
          <w:i/>
          <w:spacing w:val="41"/>
          <w:w w:val="105"/>
          <w:sz w:val="25"/>
        </w:rPr>
        <w:t> </w:t>
      </w:r>
      <w:r>
        <w:rPr>
          <w:rFonts w:ascii="Times New Roman" w:hAnsi="Times New Roman"/>
          <w:w w:val="105"/>
          <w:sz w:val="23"/>
        </w:rPr>
        <w:t>10,45) ».</w:t>
      </w:r>
      <w:r>
        <w:rPr>
          <w:rFonts w:ascii="Arial" w:hAnsi="Arial"/>
          <w:w w:val="105"/>
          <w:position w:val="9"/>
          <w:sz w:val="13"/>
        </w:rPr>
        <w:t>75</w:t>
      </w:r>
      <w:r>
        <w:rPr>
          <w:rFonts w:ascii="Arial" w:hAnsi="Arial"/>
          <w:sz w:val="13"/>
        </w:rPr>
      </w:r>
    </w:p>
    <w:p>
      <w:pPr>
        <w:pStyle w:val="BodyText"/>
        <w:spacing w:line="278" w:lineRule="auto"/>
        <w:ind w:left="4222" w:right="7" w:firstLine="449"/>
        <w:jc w:val="both"/>
      </w:pPr>
      <w:r>
        <w:rPr>
          <w:w w:val="105"/>
        </w:rPr>
        <w:t>A imagem do Born Pastor, assim como a imagem do Mestre corn toalha cîngida e a do lavar os pés dos discipulos, fala-nos, nao do poder, mas do serviço, do amor e do sacrificio até dar vida. Assim,  o irmao deve entender seu serviço, quaisquer que sejam  as  funçoes  concretas que lhes forem confiadas  em complementaridade  corn seus </w:t>
      </w:r>
      <w:r>
        <w:rPr>
          <w:spacing w:val="28"/>
          <w:w w:val="105"/>
        </w:rPr>
        <w:t> </w:t>
      </w:r>
      <w:r>
        <w:rPr>
          <w:w w:val="105"/>
        </w:rPr>
        <w:t>irmaos.</w:t>
      </w:r>
      <w:r>
        <w:rPr/>
      </w:r>
    </w:p>
    <w:p>
      <w:pPr>
        <w:pStyle w:val="BodyText"/>
        <w:spacing w:line="278" w:lineRule="auto"/>
        <w:ind w:left="4218" w:right="1" w:firstLine="459"/>
        <w:jc w:val="both"/>
      </w:pPr>
      <w:r>
        <w:rPr>
          <w:w w:val="105"/>
        </w:rPr>
        <w:t>Entre os serviços e ministérios realizados pelos irmaos, alguns </w:t>
      </w:r>
      <w:r>
        <w:rPr/>
        <w:t>es­ </w:t>
      </w:r>
      <w:r>
        <w:rPr/>
      </w:r>
      <w:r>
        <w:rPr>
          <w:w w:val="105"/>
        </w:rPr>
        <w:t>tao mais ligados à vida interna da Igreja, enquanto outros destacam seu </w:t>
      </w:r>
      <w:r>
        <w:rPr>
          <w:w w:val="105"/>
        </w:rPr>
        <w:t>carater missionario. Alguns dependem  de tarefas mais espirituais como</w:t>
      </w:r>
      <w:r>
        <w:rPr>
          <w:spacing w:val="60"/>
          <w:w w:val="105"/>
        </w:rPr>
        <w:t> </w:t>
      </w:r>
      <w:r>
        <w:rPr>
          <w:spacing w:val="60"/>
          <w:w w:val="105"/>
        </w:rPr>
      </w:r>
      <w:r>
        <w:rPr>
          <w:w w:val="105"/>
        </w:rPr>
        <w:t>o serviço da Palavra de Deus ou a liturgia, outros expressam melhor a </w:t>
      </w:r>
      <w:r>
        <w:rPr>
          <w:w w:val="105"/>
        </w:rPr>
        <w:t>Igreja preocupada pelo bem material dos homens, como a força do </w:t>
      </w:r>
      <w:r>
        <w:rPr/>
        <w:t>Es­ </w:t>
      </w:r>
      <w:r>
        <w:rPr/>
      </w:r>
      <w:r>
        <w:rPr>
          <w:w w:val="105"/>
        </w:rPr>
        <w:t>pirito para  a cura e a transformaçao  do </w:t>
      </w:r>
      <w:r>
        <w:rPr>
          <w:spacing w:val="4"/>
          <w:w w:val="105"/>
        </w:rPr>
        <w:t> </w:t>
      </w:r>
      <w:r>
        <w:rPr>
          <w:w w:val="105"/>
        </w:rPr>
        <w:t>mundo.</w:t>
      </w:r>
      <w:r>
        <w:rPr/>
      </w:r>
    </w:p>
    <w:p>
      <w:pPr>
        <w:pStyle w:val="BodyText"/>
        <w:spacing w:line="276" w:lineRule="auto"/>
        <w:ind w:left="4222" w:right="4" w:firstLine="454"/>
        <w:jc w:val="both"/>
      </w:pPr>
      <w:r>
        <w:rPr>
          <w:w w:val="105"/>
        </w:rPr>
        <w:t>Em qualquer caso, a missao do irmao nao se reduz à atividade que realiza, mesmo que apost6lica. Missao é o trabalho de evangelizaçao </w:t>
      </w:r>
      <w:r>
        <w:rPr>
          <w:spacing w:val="49"/>
          <w:w w:val="105"/>
        </w:rPr>
        <w:t> </w:t>
      </w:r>
      <w:r>
        <w:rPr>
          <w:w w:val="105"/>
        </w:rPr>
        <w:t>em</w:t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32"/>
          <w:szCs w:val="32"/>
        </w:rPr>
      </w:pPr>
    </w:p>
    <w:p>
      <w:pPr>
        <w:spacing w:before="0"/>
        <w:ind w:left="4672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position w:val="7"/>
          <w:sz w:val="11"/>
        </w:rPr>
        <w:t>73   </w:t>
      </w:r>
      <w:r>
        <w:rPr>
          <w:rFonts w:ascii="Times New Roman"/>
          <w:sz w:val="13"/>
        </w:rPr>
        <w:t>BENTO  </w:t>
      </w:r>
      <w:r>
        <w:rPr>
          <w:rFonts w:ascii="Times New Roman"/>
          <w:sz w:val="18"/>
        </w:rPr>
        <w:t>XVI, </w:t>
      </w:r>
      <w:r>
        <w:rPr>
          <w:rFonts w:ascii="Times New Roman"/>
          <w:i/>
          <w:sz w:val="18"/>
        </w:rPr>
        <w:t>Deus Caritas est;</w:t>
      </w:r>
      <w:r>
        <w:rPr>
          <w:rFonts w:ascii="Times New Roman"/>
          <w:i/>
          <w:spacing w:val="21"/>
          <w:sz w:val="18"/>
        </w:rPr>
        <w:t> </w:t>
      </w:r>
      <w:r>
        <w:rPr>
          <w:rFonts w:ascii="Times New Roman"/>
          <w:sz w:val="18"/>
        </w:rPr>
        <w:t>34.</w:t>
      </w:r>
    </w:p>
    <w:p>
      <w:pPr>
        <w:spacing w:before="31"/>
        <w:ind w:left="4677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w w:val="95"/>
          <w:position w:val="7"/>
          <w:sz w:val="10"/>
        </w:rPr>
        <w:t>74  </w:t>
      </w:r>
      <w:r>
        <w:rPr>
          <w:rFonts w:ascii="Times New Roman"/>
          <w:i/>
          <w:w w:val="95"/>
          <w:sz w:val="18"/>
        </w:rPr>
        <w:t>Vi"ta consecrata,</w:t>
      </w:r>
      <w:r>
        <w:rPr>
          <w:rFonts w:ascii="Times New Roman"/>
          <w:i/>
          <w:spacing w:val="-28"/>
          <w:w w:val="95"/>
          <w:sz w:val="18"/>
        </w:rPr>
        <w:t> </w:t>
      </w:r>
      <w:r>
        <w:rPr>
          <w:rFonts w:ascii="Times New Roman"/>
          <w:w w:val="95"/>
          <w:sz w:val="18"/>
        </w:rPr>
        <w:t>60.</w:t>
      </w:r>
      <w:r>
        <w:rPr>
          <w:rFonts w:ascii="Times New Roman"/>
          <w:sz w:val="18"/>
        </w:rPr>
      </w:r>
    </w:p>
    <w:p>
      <w:pPr>
        <w:spacing w:before="26"/>
        <w:ind w:left="4672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w w:val="95"/>
          <w:position w:val="7"/>
          <w:sz w:val="11"/>
        </w:rPr>
        <w:t>75  </w:t>
      </w:r>
      <w:r>
        <w:rPr>
          <w:rFonts w:ascii="Times New Roman"/>
          <w:i/>
          <w:w w:val="95"/>
          <w:sz w:val="18"/>
        </w:rPr>
        <w:t>Christiftdeles laici,</w:t>
      </w:r>
      <w:r>
        <w:rPr>
          <w:rFonts w:ascii="Times New Roman"/>
          <w:i/>
          <w:spacing w:val="-13"/>
          <w:w w:val="95"/>
          <w:sz w:val="18"/>
        </w:rPr>
        <w:t> </w:t>
      </w:r>
      <w:r>
        <w:rPr>
          <w:rFonts w:ascii="Times New Roman"/>
          <w:w w:val="95"/>
          <w:sz w:val="18"/>
        </w:rPr>
        <w:t>21.3.</w:t>
      </w:r>
      <w:r>
        <w:rPr>
          <w:rFonts w:ascii="Times New Roman"/>
          <w:sz w:val="1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Heading1"/>
        <w:spacing w:line="240" w:lineRule="auto" w:before="161"/>
        <w:ind w:left="4200" w:right="6815"/>
        <w:jc w:val="center"/>
      </w:pPr>
      <w:r>
        <w:rPr>
          <w:spacing w:val="-12"/>
        </w:rPr>
        <w:t>36</w:t>
      </w:r>
    </w:p>
    <w:p>
      <w:pPr>
        <w:spacing w:line="240" w:lineRule="auto" w:before="2"/>
        <w:ind w:right="0"/>
        <w:rPr>
          <w:rFonts w:ascii="Courier New" w:hAnsi="Courier New" w:cs="Courier New" w:eastAsia="Courier New" w:hint="default"/>
          <w:sz w:val="22"/>
          <w:szCs w:val="22"/>
        </w:rPr>
      </w:pPr>
      <w:r>
        <w:rPr/>
        <w:br w:type="column"/>
      </w:r>
      <w:r>
        <w:rPr>
          <w:rFonts w:ascii="Courier New"/>
          <w:sz w:val="22"/>
        </w:rPr>
      </w:r>
    </w:p>
    <w:p>
      <w:pPr>
        <w:pStyle w:val="BodyText"/>
        <w:spacing w:line="276" w:lineRule="auto"/>
        <w:ind w:left="159" w:right="102" w:firstLine="43"/>
        <w:jc w:val="both"/>
      </w:pPr>
      <w:r>
        <w:rPr/>
        <w:t>seu sentido mais amplo. « Evangelizar constitui, efetivamente,  a razao  de ser e a vocaçao da Igreja, sua identidade mais profunda. Ela existe para evangelizar...</w:t>
      </w:r>
      <w:r>
        <w:rPr>
          <w:sz w:val="21"/>
        </w:rPr>
        <w:t>».</w:t>
      </w:r>
      <w:r>
        <w:rPr>
          <w:position w:val="10"/>
          <w:sz w:val="13"/>
        </w:rPr>
        <w:t>76 </w:t>
      </w:r>
      <w:r>
        <w:rPr>
          <w:w w:val="155"/>
        </w:rPr>
        <w:t>0 </w:t>
      </w:r>
      <w:r>
        <w:rPr/>
        <w:t>mesmo pode-se afirmar da vida consagrada e, es­ </w:t>
      </w:r>
      <w:r>
        <w:rPr/>
        <w:t>pecificamente, do irmao religioso: « Em sua vocaçao esta incluida, por­ tanto, a tarefa de dedicar-se completamente à missao. Antes das obras exteriores, a missao realiza-se em  tornar  Cristo  presente,  no  mundo, através do testemunho pessoal.  Este  é  o desafio,  esta  é  a principal  tarefa da vida  consagrada!  A  pessoa  consagrada  esta  'em  missao'  em  virtude de sua pr6pria consagraçao, expressa segundo o projeto  do  Instituto».</w:t>
      </w:r>
      <w:r>
        <w:rPr>
          <w:position w:val="7"/>
          <w:sz w:val="14"/>
        </w:rPr>
        <w:t>77 </w:t>
      </w:r>
      <w:r>
        <w:rPr>
          <w:position w:val="7"/>
          <w:sz w:val="14"/>
        </w:rPr>
      </w:r>
      <w:r>
        <w:rPr/>
        <w:t>Nesta relaçao intima entre a missao e consagraçao fundamenta-se a uni­ </w:t>
      </w:r>
      <w:r>
        <w:rPr/>
        <w:t>dade de vida do religioso, que se compromete na missao por sua consa­ graçào  e vive  sua  consagraçao  na</w:t>
      </w:r>
      <w:r>
        <w:rPr>
          <w:spacing w:val="6"/>
        </w:rPr>
        <w:t> </w:t>
      </w:r>
      <w:r>
        <w:rPr/>
        <w:t>missao.</w:t>
      </w:r>
    </w:p>
    <w:p>
      <w:pPr>
        <w:pStyle w:val="BodyText"/>
        <w:spacing w:line="271" w:lineRule="auto" w:before="6"/>
        <w:ind w:left="150" w:right="138" w:firstLine="459"/>
        <w:jc w:val="both"/>
        <w:rPr>
          <w:sz w:val="24"/>
          <w:szCs w:val="24"/>
        </w:rPr>
      </w:pPr>
      <w:r>
        <w:rPr/>
        <w:t>As atividades que o irmao realiza, mesmo as mais apost6licas, po­ dem variar ou desaparecer por causa  de  doença  ou  de  idade  avançada, mas ele esta  sempre em missao.  </w:t>
      </w:r>
      <w:r>
        <w:rPr>
          <w:w w:val="150"/>
        </w:rPr>
        <w:t>0 </w:t>
      </w:r>
      <w:r>
        <w:rPr/>
        <w:t>trabalho  de evangelizaçao,  vivenciado  </w:t>
      </w:r>
      <w:r>
        <w:rPr/>
        <w:t>e a:nimado a partir do proprio carisma,  é a razao  de  ser do irmao  e o que da sentido à sua consagraçao religiosa. Corno Jesus, pode dizer: </w:t>
      </w:r>
      <w:r>
        <w:rPr>
          <w:rFonts w:ascii="Arial" w:hAnsi="Arial"/>
          <w:spacing w:val="-3"/>
        </w:rPr>
        <w:t>«</w:t>
      </w:r>
      <w:r>
        <w:rPr>
          <w:rFonts w:ascii="Times New Roman" w:hAnsi="Times New Roman"/>
          <w:i/>
          <w:spacing w:val="-3"/>
          <w:sz w:val="24"/>
        </w:rPr>
        <w:t>Por </w:t>
      </w:r>
      <w:r>
        <w:rPr>
          <w:rFonts w:ascii="Times New Roman" w:hAnsi="Times New Roman"/>
          <w:i/>
          <w:sz w:val="24"/>
        </w:rPr>
        <w:t>eles  </w: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pacing w:val="-13"/>
          <w:sz w:val="24"/>
        </w:rPr>
        <w:t>eu</w:t>
      </w:r>
      <w:r>
        <w:rPr>
          <w:rFonts w:ascii="Times New Roman" w:hAnsi="Times New Roman"/>
          <w:i/>
          <w:spacing w:val="-38"/>
          <w:sz w:val="24"/>
        </w:rPr>
        <w:t> </w:t>
      </w:r>
      <w:r>
        <w:rPr>
          <w:rFonts w:ascii="Times New Roman" w:hAnsi="Times New Roman"/>
          <w:i/>
          <w:spacing w:val="-11"/>
          <w:sz w:val="24"/>
        </w:rPr>
        <w:t>me</w:t>
      </w:r>
      <w:r>
        <w:rPr>
          <w:rFonts w:ascii="Times New Roman" w:hAnsi="Times New Roman"/>
          <w:i/>
          <w:spacing w:val="-39"/>
          <w:sz w:val="24"/>
        </w:rPr>
        <w:t> </w:t>
      </w:r>
      <w:r>
        <w:rPr>
          <w:rFonts w:ascii="Times New Roman" w:hAnsi="Times New Roman"/>
          <w:i/>
          <w:spacing w:val="-9"/>
          <w:sz w:val="24"/>
        </w:rPr>
        <w:t>consagro</w:t>
      </w:r>
      <w:r>
        <w:rPr>
          <w:rFonts w:ascii="Times New Roman" w:hAnsi="Times New Roman"/>
          <w:i/>
          <w:spacing w:val="-47"/>
          <w:sz w:val="24"/>
        </w:rPr>
        <w:t> </w:t>
      </w:r>
      <w:r>
        <w:rPr>
          <w:rFonts w:ascii="Arial" w:hAnsi="Arial"/>
        </w:rPr>
        <w:t>»</w:t>
      </w:r>
      <w:r>
        <w:rPr>
          <w:rFonts w:ascii="Arial" w:hAnsi="Arial"/>
          <w:spacing w:val="-43"/>
        </w:rPr>
        <w:t> </w:t>
      </w:r>
      <w:r>
        <w:rPr>
          <w:rFonts w:ascii="Times New Roman" w:hAnsi="Times New Roman"/>
          <w:i/>
          <w:spacing w:val="-12"/>
          <w:sz w:val="24"/>
        </w:rPr>
        <w:t>(]o</w:t>
      </w:r>
      <w:r>
        <w:rPr>
          <w:rFonts w:ascii="Times New Roman" w:hAnsi="Times New Roman"/>
          <w:i/>
          <w:spacing w:val="-26"/>
          <w:sz w:val="24"/>
        </w:rPr>
        <w:t> </w:t>
      </w:r>
      <w:r>
        <w:rPr>
          <w:spacing w:val="-3"/>
          <w:sz w:val="24"/>
        </w:rPr>
        <w:t>17,19).</w:t>
      </w:r>
    </w:p>
    <w:p>
      <w:pPr>
        <w:pStyle w:val="BodyText"/>
        <w:spacing w:line="276" w:lineRule="auto" w:before="13"/>
        <w:ind w:left="131" w:right="159" w:firstLine="463"/>
        <w:jc w:val="both"/>
      </w:pPr>
      <w:r>
        <w:rPr>
          <w:w w:val="105"/>
        </w:rPr>
        <w:t>Nào é, portanto, uma questao de tarefa, mas de identidade: « Eu sou uma missào nesta terra e para isso estou neste mundo. </w:t>
      </w:r>
      <w:r>
        <w:rPr>
          <w:w w:val="155"/>
        </w:rPr>
        <w:t>0 </w:t>
      </w:r>
      <w:r>
        <w:rPr>
          <w:w w:val="105"/>
        </w:rPr>
        <w:t>irmao deve </w:t>
      </w:r>
      <w:r>
        <w:rPr>
          <w:w w:val="105"/>
        </w:rPr>
        <w:t>reconhecer-se a si mesmo como marcado pelo fogo por esta missào de iluminar, abençoar, vivificar, levantar, curar, libertarn.</w:t>
      </w:r>
      <w:r>
        <w:rPr>
          <w:rFonts w:ascii="Arial" w:hAnsi="Arial"/>
          <w:w w:val="105"/>
          <w:position w:val="7"/>
          <w:sz w:val="14"/>
        </w:rPr>
        <w:t>78 </w:t>
      </w:r>
      <w:r>
        <w:rPr>
          <w:w w:val="155"/>
        </w:rPr>
        <w:t>0 </w:t>
      </w:r>
      <w:r>
        <w:rPr>
          <w:w w:val="105"/>
        </w:rPr>
        <w:t>ministro é a </w:t>
      </w:r>
      <w:r>
        <w:rPr>
          <w:w w:val="105"/>
        </w:rPr>
        <w:t>pessoa: inteira do irmào: consagrado, homem de comunidade, identifi­ ca:do corn missào. Todo ele assume o privilégio e a responsabilidade de representar para a Igreja  o Born Pastor que da a vida por suas  </w:t>
      </w:r>
      <w:r>
        <w:rPr>
          <w:spacing w:val="6"/>
          <w:w w:val="105"/>
        </w:rPr>
        <w:t> </w:t>
      </w:r>
      <w:r>
        <w:rPr>
          <w:w w:val="105"/>
        </w:rPr>
        <w:t>ovelhas.</w:t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Heading6"/>
        <w:spacing w:line="240" w:lineRule="auto"/>
        <w:ind w:left="384" w:right="0"/>
        <w:jc w:val="left"/>
        <w:rPr>
          <w:i w:val="0"/>
        </w:rPr>
      </w:pPr>
      <w:r>
        <w:rPr>
          <w:spacing w:val="-3"/>
          <w:w w:val="90"/>
        </w:rPr>
        <w:t>missiio</w:t>
      </w:r>
      <w:r>
        <w:rPr>
          <w:spacing w:val="-29"/>
          <w:w w:val="90"/>
        </w:rPr>
        <w:t> </w:t>
      </w:r>
      <w:r>
        <w:rPr>
          <w:w w:val="90"/>
        </w:rPr>
        <w:t>que</w:t>
      </w:r>
      <w:r>
        <w:rPr>
          <w:spacing w:val="-20"/>
          <w:w w:val="90"/>
        </w:rPr>
        <w:t> </w:t>
      </w:r>
      <w:r>
        <w:rPr>
          <w:w w:val="90"/>
        </w:rPr>
        <w:t>conduz</w:t>
      </w:r>
      <w:r>
        <w:rPr>
          <w:spacing w:val="-24"/>
          <w:w w:val="90"/>
        </w:rPr>
        <w:t> </w:t>
      </w:r>
      <w:r>
        <w:rPr>
          <w:w w:val="90"/>
        </w:rPr>
        <w:t>asfontes: </w:t>
      </w:r>
      <w:r>
        <w:rPr>
          <w:spacing w:val="5"/>
          <w:w w:val="90"/>
        </w:rPr>
        <w:t>«Venha</w:t>
      </w:r>
      <w:r>
        <w:rPr>
          <w:spacing w:val="-26"/>
          <w:w w:val="90"/>
        </w:rPr>
        <w:t> </w:t>
      </w:r>
      <w:r>
        <w:rPr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vera)&gt;</w:t>
      </w:r>
      <w:r>
        <w:rPr>
          <w:i w:val="0"/>
        </w:rPr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i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992" w:val="left" w:leader="none"/>
        </w:tabs>
        <w:spacing w:line="283" w:lineRule="auto" w:before="0" w:after="0"/>
        <w:ind w:left="112" w:right="187" w:firstLine="459"/>
        <w:jc w:val="righ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w w:val="105"/>
          <w:sz w:val="23"/>
        </w:rPr>
        <w:t>A sede de espiritualidade aparece corn força na</w:t>
      </w:r>
      <w:r>
        <w:rPr>
          <w:rFonts w:ascii="Times New Roman" w:hAnsi="Times New Roman"/>
          <w:spacing w:val="42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sociedade</w:t>
      </w:r>
      <w:r>
        <w:rPr>
          <w:rFonts w:ascii="Times New Roman" w:hAnsi="Times New Roman"/>
          <w:spacing w:val="8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atual,</w:t>
      </w:r>
      <w:r>
        <w:rPr>
          <w:rFonts w:ascii="Times New Roman" w:hAnsi="Times New Roman"/>
          <w:w w:val="103"/>
          <w:sz w:val="23"/>
        </w:rPr>
        <w:t> </w:t>
      </w:r>
      <w:r>
        <w:rPr>
          <w:rFonts w:ascii="Times New Roman" w:hAnsi="Times New Roman"/>
          <w:w w:val="109"/>
          <w:sz w:val="23"/>
        </w:rPr>
      </w:r>
      <w:r>
        <w:rPr>
          <w:rFonts w:ascii="Times New Roman" w:hAnsi="Times New Roman"/>
          <w:w w:val="105"/>
          <w:sz w:val="23"/>
        </w:rPr>
        <w:t>mas tende a se afogar numa infinidade de substitutos. </w:t>
      </w:r>
      <w:r>
        <w:rPr>
          <w:rFonts w:ascii="Times New Roman" w:hAnsi="Times New Roman"/>
          <w:w w:val="155"/>
          <w:sz w:val="23"/>
        </w:rPr>
        <w:t>0 </w:t>
      </w:r>
      <w:r>
        <w:rPr>
          <w:rFonts w:ascii="Times New Roman" w:hAnsi="Times New Roman"/>
          <w:w w:val="105"/>
          <w:sz w:val="23"/>
        </w:rPr>
        <w:t>mesmo</w:t>
      </w:r>
      <w:r>
        <w:rPr>
          <w:rFonts w:ascii="Times New Roman" w:hAnsi="Times New Roman"/>
          <w:spacing w:val="-22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que</w:t>
      </w:r>
      <w:r>
        <w:rPr>
          <w:rFonts w:ascii="Times New Roman" w:hAnsi="Times New Roman"/>
          <w:spacing w:val="2"/>
          <w:w w:val="105"/>
          <w:sz w:val="23"/>
        </w:rPr>
        <w:t> </w:t>
      </w:r>
      <w:r>
        <w:rPr>
          <w:rFonts w:ascii="Times New Roman" w:hAnsi="Times New Roman"/>
          <w:sz w:val="23"/>
        </w:rPr>
        <w:t>Fe­</w:t>
      </w:r>
      <w:r>
        <w:rPr>
          <w:rFonts w:ascii="Times New Roman" w:hAnsi="Times New Roman"/>
          <w:w w:val="67"/>
          <w:sz w:val="23"/>
        </w:rPr>
        <w:t> </w:t>
      </w:r>
      <w:r>
        <w:rPr>
          <w:rFonts w:ascii="Times New Roman" w:hAnsi="Times New Roman"/>
          <w:w w:val="109"/>
          <w:sz w:val="23"/>
        </w:rPr>
      </w:r>
      <w:r>
        <w:rPr>
          <w:rFonts w:ascii="Times New Roman" w:hAnsi="Times New Roman"/>
          <w:w w:val="105"/>
          <w:sz w:val="23"/>
        </w:rPr>
        <w:t>a Natanael, o irmao apressa-se para anunciar a descoberta da </w:t>
      </w:r>
      <w:r>
        <w:rPr>
          <w:rFonts w:ascii="Times New Roman" w:hAnsi="Times New Roman"/>
          <w:spacing w:val="26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Pessoa</w:t>
      </w:r>
      <w:r>
        <w:rPr>
          <w:rFonts w:ascii="Times New Roman" w:hAnsi="Times New Roman"/>
          <w:sz w:val="23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05" w:lineRule="exact" w:before="0"/>
        <w:ind w:left="767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i/>
          <w:spacing w:val="-5"/>
          <w:w w:val="95"/>
          <w:sz w:val="14"/>
        </w:rPr>
        <w:t>1:'.Vt7n{le'lll  </w:t>
      </w:r>
      <w:r>
        <w:rPr>
          <w:rFonts w:ascii="Times New Roman"/>
          <w:i/>
          <w:w w:val="95"/>
          <w:sz w:val="18"/>
        </w:rPr>
        <w:t>nuntiandi,</w:t>
      </w:r>
      <w:r>
        <w:rPr>
          <w:rFonts w:ascii="Times New Roman"/>
          <w:i/>
          <w:spacing w:val="-4"/>
          <w:w w:val="95"/>
          <w:sz w:val="18"/>
        </w:rPr>
        <w:t> </w:t>
      </w:r>
      <w:r>
        <w:rPr>
          <w:rFonts w:ascii="Times New Roman"/>
          <w:w w:val="95"/>
          <w:sz w:val="18"/>
        </w:rPr>
        <w:t>14.</w:t>
      </w:r>
      <w:r>
        <w:rPr>
          <w:rFonts w:ascii="Times New Roman"/>
          <w:sz w:val="18"/>
        </w:rPr>
      </w:r>
    </w:p>
    <w:p>
      <w:pPr>
        <w:spacing w:line="230" w:lineRule="exact" w:before="0"/>
        <w:ind w:left="561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position w:val="9"/>
          <w:sz w:val="11"/>
        </w:rPr>
        <w:t>77  </w:t>
      </w:r>
      <w:r>
        <w:rPr>
          <w:rFonts w:ascii="Times New Roman"/>
          <w:i/>
          <w:spacing w:val="-12"/>
          <w:sz w:val="18"/>
        </w:rPr>
        <w:t>'Vita </w:t>
      </w:r>
      <w:r>
        <w:rPr>
          <w:rFonts w:ascii="Times New Roman"/>
          <w:i/>
          <w:sz w:val="18"/>
        </w:rPr>
        <w:t>consecrata,</w:t>
      </w:r>
      <w:r>
        <w:rPr>
          <w:rFonts w:ascii="Times New Roman"/>
          <w:i/>
          <w:spacing w:val="-30"/>
          <w:sz w:val="18"/>
        </w:rPr>
        <w:t> </w:t>
      </w:r>
      <w:r>
        <w:rPr>
          <w:rFonts w:ascii="Times New Roman"/>
          <w:sz w:val="18"/>
        </w:rPr>
        <w:t>72.</w:t>
      </w:r>
    </w:p>
    <w:p>
      <w:pPr>
        <w:spacing w:before="31"/>
        <w:ind w:left="762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i/>
          <w:w w:val="133"/>
          <w:sz w:val="18"/>
        </w:rPr>
        <w:t>b</w:t>
      </w:r>
      <w:r>
        <w:rPr>
          <w:rFonts w:ascii="Times New Roman"/>
          <w:i/>
          <w:spacing w:val="-30"/>
          <w:w w:val="132"/>
          <w:sz w:val="18"/>
        </w:rPr>
        <w:t>v</w:t>
      </w:r>
      <w:r>
        <w:rPr>
          <w:rFonts w:ascii="Times New Roman"/>
          <w:i/>
          <w:spacing w:val="-35"/>
          <w:w w:val="184"/>
          <w:sz w:val="18"/>
        </w:rPr>
        <w:t>,</w:t>
      </w:r>
      <w:r>
        <w:rPr>
          <w:rFonts w:ascii="Times New Roman"/>
          <w:i/>
          <w:w w:val="90"/>
          <w:sz w:val="18"/>
        </w:rPr>
        <w:t>in</w:t>
      </w:r>
      <w:r>
        <w:rPr>
          <w:rFonts w:ascii="Times New Roman"/>
          <w:i/>
          <w:spacing w:val="-23"/>
          <w:w w:val="91"/>
          <w:sz w:val="18"/>
        </w:rPr>
        <w:t>p</w:t>
      </w:r>
      <w:r>
        <w:rPr>
          <w:rFonts w:ascii="Times New Roman"/>
          <w:i/>
          <w:w w:val="91"/>
          <w:sz w:val="18"/>
        </w:rPr>
        <w:t>et</w:t>
      </w:r>
      <w:r>
        <w:rPr>
          <w:rFonts w:ascii="Times New Roman"/>
          <w:i/>
          <w:spacing w:val="-17"/>
          <w:w w:val="91"/>
          <w:sz w:val="18"/>
        </w:rPr>
        <w:t>i</w:t>
      </w:r>
      <w:r>
        <w:rPr>
          <w:rFonts w:ascii="Times New Roman"/>
          <w:i/>
          <w:w w:val="129"/>
          <w:sz w:val="18"/>
        </w:rPr>
        <w:t>i</w:t>
      </w:r>
      <w:r>
        <w:rPr>
          <w:rFonts w:ascii="Times New Roman"/>
          <w:i/>
          <w:spacing w:val="-15"/>
          <w:sz w:val="18"/>
        </w:rPr>
        <w:t> </w:t>
      </w:r>
      <w:r>
        <w:rPr>
          <w:rFonts w:ascii="Times New Roman"/>
          <w:i/>
          <w:w w:val="140"/>
          <w:sz w:val="12"/>
        </w:rPr>
        <w:t>w,nwum.</w:t>
      </w:r>
      <w:r>
        <w:rPr>
          <w:rFonts w:ascii="Times New Roman"/>
          <w:i/>
          <w:sz w:val="12"/>
        </w:rPr>
        <w:t>  </w:t>
      </w:r>
      <w:r>
        <w:rPr>
          <w:rFonts w:ascii="Times New Roman"/>
          <w:i/>
          <w:spacing w:val="6"/>
          <w:sz w:val="12"/>
        </w:rPr>
        <w:t> </w:t>
      </w:r>
      <w:r>
        <w:rPr>
          <w:rFonts w:ascii="Times New Roman"/>
          <w:w w:val="101"/>
          <w:sz w:val="18"/>
        </w:rPr>
        <w:t>273.</w:t>
      </w:r>
      <w:r>
        <w:rPr>
          <w:rFonts w:ascii="Times New Roman"/>
          <w:sz w:val="1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right="210"/>
        <w:jc w:val="right"/>
        <w:rPr>
          <w:rFonts w:ascii="Arial" w:hAnsi="Arial" w:cs="Arial" w:eastAsia="Arial" w:hint="default"/>
        </w:rPr>
      </w:pPr>
      <w:r>
        <w:rPr>
          <w:rFonts w:ascii="Arial"/>
          <w:w w:val="90"/>
        </w:rPr>
        <w:t>37</w:t>
      </w:r>
      <w:r>
        <w:rPr>
          <w:rFonts w:ascii="Arial"/>
        </w:rPr>
      </w:r>
    </w:p>
    <w:p>
      <w:pPr>
        <w:spacing w:after="0" w:line="240" w:lineRule="auto"/>
        <w:jc w:val="right"/>
        <w:rPr>
          <w:rFonts w:ascii="Arial" w:hAnsi="Arial" w:cs="Arial" w:eastAsia="Arial" w:hint="default"/>
        </w:rPr>
        <w:sectPr>
          <w:type w:val="continuous"/>
          <w:pgSz w:w="20640" w:h="14570" w:orient="landscape"/>
          <w:pgMar w:top="80" w:bottom="0" w:left="80" w:right="1060"/>
          <w:cols w:num="2" w:equalWidth="0">
            <w:col w:w="11344" w:space="746"/>
            <w:col w:w="7410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 w:hint="default"/>
          <w:sz w:val="20"/>
          <w:szCs w:val="20"/>
        </w:rPr>
        <w:sectPr>
          <w:pgSz w:w="20640" w:h="14570" w:orient="landscape"/>
          <w:pgMar w:top="0" w:bottom="0" w:left="80" w:right="1060"/>
        </w:sectPr>
      </w:pPr>
    </w:p>
    <w:p>
      <w:pPr>
        <w:pStyle w:val="BodyText"/>
        <w:spacing w:line="324" w:lineRule="exact" w:before="159"/>
        <w:ind w:left="4256" w:right="6" w:firstLine="4"/>
        <w:jc w:val="both"/>
      </w:pPr>
      <w:r>
        <w:rPr/>
        <w:pict>
          <v:shape style="position:absolute;margin-left:9.600010pt;margin-top:0pt;width:109.440002pt;height:671.760004pt;mso-position-horizontal-relative:page;mso-position-vertical-relative:page;z-index:2440" type="#_x0000_t75" stroked="false">
            <v:imagedata r:id="rId31" o:title=""/>
          </v:shape>
        </w:pict>
      </w:r>
      <w:r>
        <w:rPr/>
        <w:pict>
          <v:group style="position:absolute;margin-left:203.520004pt;margin-top:2.183554pt;width:765.15pt;height:719.5pt;mso-position-horizontal-relative:page;mso-position-vertical-relative:page;z-index:-33400" coordorigin="4070,44" coordsize="15303,14390">
            <v:shape style="position:absolute;left:12307;top:9768;width:1766;height:1517" type="#_x0000_t75" stroked="false">
              <v:imagedata r:id="rId32" o:title=""/>
            </v:shape>
            <v:shape style="position:absolute;left:4070;top:13147;width:12403;height:1286" type="#_x0000_t75" stroked="false">
              <v:imagedata r:id="rId33" o:title=""/>
            </v:shape>
            <v:group style="position:absolute;left:11795;top:66;width:2;height:13240" coordorigin="11795,66" coordsize="2,13240">
              <v:shape style="position:absolute;left:11795;top:66;width:2;height:13240" coordorigin="11795,66" coordsize="0,13240" path="m11795,13305l11795,66e" filled="false" stroked="true" strokeweight="2.151492pt" strokecolor="#000000">
                <v:path arrowok="t"/>
              </v:shape>
            </v:group>
            <v:group style="position:absolute;left:11781;top:75;width:746;height:2" coordorigin="11781,75" coordsize="746,2">
              <v:shape style="position:absolute;left:11781;top:75;width:746;height:2" coordorigin="11781,75" coordsize="746,0" path="m11781,75l12526,75e" filled="false" stroked="true" strokeweight=".478109pt" strokecolor="#000000">
                <v:path arrowok="t"/>
              </v:shape>
              <v:shape style="position:absolute;left:17530;top:13531;width:1843;height:115" type="#_x0000_t75" stroked="false">
                <v:imagedata r:id="rId34" o:title=""/>
              </v:shape>
            </v:group>
            <v:group style="position:absolute;left:16409;top:13463;width:1052;height:2" coordorigin="16409,13463" coordsize="1052,2">
              <v:shape style="position:absolute;left:16409;top:13463;width:1052;height:2" coordorigin="16409,13463" coordsize="1052,0" path="m16409,13463l17461,13463e" filled="false" stroked="true" strokeweight=".478109pt" strokecolor="#000000">
                <v:path arrowok="t"/>
              </v:shape>
            </v:group>
            <v:group style="position:absolute;left:12942;top:9954;width:885;height:2" coordorigin="12942,9954" coordsize="885,2">
              <v:shape style="position:absolute;left:12942;top:9954;width:885;height:2" coordorigin="12942,9954" coordsize="885,0" path="m12942,9954l13827,9954e" filled="false" stroked="true" strokeweight="4.302984pt" strokecolor="#000000">
                <v:path arrowok="t"/>
              </v:shape>
            </v:group>
            <w10:wrap type="none"/>
          </v:group>
        </w:pict>
      </w:r>
      <w:r>
        <w:rPr>
          <w:w w:val="105"/>
        </w:rPr>
        <w:t>que responde aos desejos  mais  profundos  do coraçao  humano;  e, ante a descrença do seu interlocutor, pode dizer: </w:t>
      </w:r>
      <w:r>
        <w:rPr>
          <w:w w:val="105"/>
          <w:sz w:val="20"/>
        </w:rPr>
        <w:t>«</w:t>
      </w:r>
      <w:r>
        <w:rPr>
          <w:w w:val="105"/>
        </w:rPr>
        <w:t>Venham e vejam » (cf. </w:t>
      </w:r>
      <w:r>
        <w:rPr>
          <w:rFonts w:ascii="Times New Roman" w:hAnsi="Times New Roman"/>
          <w:i/>
          <w:sz w:val="33"/>
        </w:rPr>
        <w:t>Jo </w:t>
      </w:r>
      <w:r>
        <w:rPr>
          <w:w w:val="105"/>
        </w:rPr>
        <w:t>1,45-46). </w:t>
      </w:r>
      <w:r>
        <w:rPr>
          <w:w w:val="105"/>
          <w:sz w:val="24"/>
        </w:rPr>
        <w:t>É </w:t>
      </w:r>
      <w:r>
        <w:rPr>
          <w:w w:val="105"/>
        </w:rPr>
        <w:t>o mesmo  convite  feito pela mulher  Samaritana, ao povo 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/>
      </w:r>
    </w:p>
    <w:p>
      <w:pPr>
        <w:pStyle w:val="BodyText"/>
        <w:spacing w:line="288" w:lineRule="auto" w:before="49"/>
        <w:ind w:left="4256" w:right="6" w:firstLine="9"/>
        <w:jc w:val="both"/>
      </w:pPr>
      <w:r>
        <w:rPr>
          <w:w w:val="105"/>
        </w:rPr>
        <w:t>sua cidade, depois de ter encontrado a fonte de agua viva que Jesus lhe ofereceu: </w:t>
      </w:r>
      <w:r>
        <w:rPr>
          <w:w w:val="105"/>
          <w:sz w:val="20"/>
        </w:rPr>
        <w:t>«</w:t>
      </w:r>
      <w:r>
        <w:rPr>
          <w:w w:val="105"/>
        </w:rPr>
        <w:t>Venham ver um homem que me disse tudo o que eu fiz. Sera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ele</w:t>
      </w:r>
      <w:r>
        <w:rPr>
          <w:spacing w:val="-20"/>
          <w:w w:val="105"/>
        </w:rPr>
        <w:t> </w:t>
      </w:r>
      <w:r>
        <w:rPr>
          <w:w w:val="105"/>
        </w:rPr>
        <w:t>nao</w:t>
      </w:r>
      <w:r>
        <w:rPr>
          <w:spacing w:val="-6"/>
          <w:w w:val="105"/>
        </w:rPr>
        <w:t> </w:t>
      </w:r>
      <w:r>
        <w:rPr>
          <w:w w:val="105"/>
        </w:rPr>
        <w:t>é</w:t>
      </w:r>
      <w:r>
        <w:rPr>
          <w:spacing w:val="-19"/>
          <w:w w:val="105"/>
        </w:rPr>
        <w:t> </w:t>
      </w:r>
      <w:r>
        <w:rPr>
          <w:w w:val="105"/>
        </w:rPr>
        <w:t>Messias?</w:t>
      </w:r>
      <w:r>
        <w:rPr>
          <w:spacing w:val="-32"/>
          <w:w w:val="105"/>
        </w:rPr>
        <w:t> </w:t>
      </w:r>
      <w:r>
        <w:rPr>
          <w:w w:val="105"/>
        </w:rPr>
        <w:t>»</w:t>
      </w:r>
      <w:r>
        <w:rPr>
          <w:spacing w:val="-10"/>
          <w:w w:val="105"/>
        </w:rPr>
        <w:t> </w:t>
      </w:r>
      <w:r>
        <w:rPr>
          <w:rFonts w:ascii="Times New Roman" w:hAnsi="Times New Roman"/>
          <w:i/>
          <w:w w:val="105"/>
          <w:sz w:val="25"/>
        </w:rPr>
        <w:t>(]o</w:t>
      </w:r>
      <w:r>
        <w:rPr>
          <w:rFonts w:ascii="Times New Roman" w:hAnsi="Times New Roman"/>
          <w:i/>
          <w:spacing w:val="-30"/>
          <w:w w:val="105"/>
          <w:sz w:val="25"/>
        </w:rPr>
        <w:t> </w:t>
      </w:r>
      <w:r>
        <w:rPr>
          <w:w w:val="105"/>
        </w:rPr>
        <w:t>4,29).</w:t>
      </w:r>
      <w:r>
        <w:rPr/>
      </w:r>
    </w:p>
    <w:p>
      <w:pPr>
        <w:spacing w:line="290" w:lineRule="auto" w:before="0"/>
        <w:ind w:left="4246" w:right="0" w:firstLine="459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Os irmaos oferecem-se como  guias  na  busca  de Deus,</w:t>
      </w:r>
      <w:r>
        <w:rPr>
          <w:rFonts w:ascii="Arial" w:hAnsi="Arial"/>
          <w:position w:val="9"/>
          <w:sz w:val="13"/>
        </w:rPr>
        <w:t>79  </w:t>
      </w:r>
      <w:r>
        <w:rPr>
          <w:rFonts w:ascii="Times New Roman" w:hAnsi="Times New Roman"/>
          <w:sz w:val="23"/>
        </w:rPr>
        <w:t>conscientes de suas prôprias incoerências, capazes, porém, de acompanhar a seus contemporâneos em seu itinerario de fé. A nivel comunitario, os irmaos </w:t>
      </w:r>
      <w:r>
        <w:rPr>
          <w:rFonts w:ascii="Times New Roman" w:hAnsi="Times New Roman"/>
          <w:w w:val="95"/>
          <w:sz w:val="23"/>
        </w:rPr>
        <w:t>planejam suas comunidades para que sejam </w:t>
      </w:r>
      <w:r>
        <w:rPr>
          <w:rFonts w:ascii="Times New Roman" w:hAnsi="Times New Roman"/>
          <w:i/>
          <w:spacing w:val="-4"/>
          <w:w w:val="95"/>
          <w:sz w:val="24"/>
        </w:rPr>
        <w:t>escola </w:t>
      </w:r>
      <w:r>
        <w:rPr>
          <w:rFonts w:ascii="Times New Roman" w:hAnsi="Times New Roman"/>
          <w:i/>
          <w:w w:val="95"/>
          <w:sz w:val="24"/>
        </w:rPr>
        <w:t>de autêntica espititualzda­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-19"/>
          <w:w w:val="95"/>
          <w:sz w:val="24"/>
        </w:rPr>
        <w:t> </w:t>
      </w:r>
      <w:r>
        <w:rPr>
          <w:rFonts w:ascii="Times New Roman" w:hAnsi="Times New Roman"/>
          <w:i/>
          <w:spacing w:val="-5"/>
          <w:w w:val="95"/>
          <w:sz w:val="24"/>
        </w:rPr>
        <w:t>evangélica</w:t>
      </w:r>
      <w:r>
        <w:rPr>
          <w:rFonts w:ascii="Times New Roman" w:hAnsi="Times New Roman"/>
          <w:i/>
          <w:spacing w:val="-42"/>
          <w:w w:val="95"/>
          <w:sz w:val="24"/>
        </w:rPr>
        <w:t> </w:t>
      </w:r>
      <w:r>
        <w:rPr>
          <w:rFonts w:ascii="Times New Roman" w:hAnsi="Times New Roman"/>
          <w:i/>
          <w:w w:val="95"/>
          <w:position w:val="9"/>
          <w:sz w:val="13"/>
        </w:rPr>
        <w:t>80</w:t>
      </w:r>
      <w:r>
        <w:rPr>
          <w:rFonts w:ascii="Times New Roman" w:hAnsi="Times New Roman"/>
          <w:i/>
          <w:spacing w:val="9"/>
          <w:w w:val="95"/>
          <w:position w:val="9"/>
          <w:sz w:val="13"/>
        </w:rPr>
        <w:t> </w:t>
      </w:r>
      <w:r>
        <w:rPr>
          <w:rFonts w:ascii="Times New Roman" w:hAnsi="Times New Roman"/>
          <w:w w:val="95"/>
          <w:sz w:val="23"/>
        </w:rPr>
        <w:t>e</w:t>
      </w:r>
      <w:r>
        <w:rPr>
          <w:rFonts w:ascii="Times New Roman" w:hAnsi="Times New Roman"/>
          <w:spacing w:val="-20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as</w:t>
      </w:r>
      <w:r>
        <w:rPr>
          <w:rFonts w:ascii="Times New Roman" w:hAnsi="Times New Roman"/>
          <w:spacing w:val="-18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oferecem</w:t>
      </w:r>
      <w:r>
        <w:rPr>
          <w:rFonts w:ascii="Times New Roman" w:hAnsi="Times New Roman"/>
          <w:spacing w:val="-11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como</w:t>
      </w:r>
      <w:r>
        <w:rPr>
          <w:rFonts w:ascii="Times New Roman" w:hAnsi="Times New Roman"/>
          <w:spacing w:val="-17"/>
          <w:w w:val="95"/>
          <w:sz w:val="23"/>
        </w:rPr>
        <w:t> </w:t>
      </w:r>
      <w:r>
        <w:rPr>
          <w:rFonts w:ascii="Times New Roman" w:hAnsi="Times New Roman"/>
          <w:i/>
          <w:spacing w:val="-9"/>
          <w:w w:val="95"/>
          <w:sz w:val="24"/>
        </w:rPr>
        <w:t>lugares</w:t>
      </w:r>
      <w:r>
        <w:rPr>
          <w:rFonts w:ascii="Times New Roman" w:hAnsi="Times New Roman"/>
          <w:i/>
          <w:spacing w:val="-4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ptivilegiados</w:t>
      </w:r>
      <w:r>
        <w:rPr>
          <w:rFonts w:ascii="Times New Roman" w:hAnsi="Times New Roman"/>
          <w:i/>
          <w:spacing w:val="-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-2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onde</w:t>
      </w:r>
      <w:r>
        <w:rPr>
          <w:rFonts w:ascii="Times New Roman" w:hAnsi="Times New Roman"/>
          <w:i/>
          <w:spacing w:val="-2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se</w:t>
      </w:r>
      <w:r>
        <w:rPr>
          <w:rFonts w:ascii="Times New Roman" w:hAnsi="Times New Roman"/>
          <w:i/>
          <w:spacing w:val="-1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expetienciam </w:t>
      </w:r>
      <w:r>
        <w:rPr>
          <w:rFonts w:ascii="Times New Roman" w:hAnsi="Times New Roman"/>
          <w:i/>
          <w:w w:val="95"/>
          <w:sz w:val="24"/>
        </w:rPr>
      </w:r>
      <w:r>
        <w:rPr>
          <w:rFonts w:ascii="Times New Roman" w:hAnsi="Times New Roman"/>
          <w:i/>
          <w:sz w:val="24"/>
        </w:rPr>
        <w:t>os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caminhos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levam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rFonts w:ascii="Times New Roman" w:hAnsi="Times New Roman"/>
          <w:i/>
          <w:sz w:val="24"/>
        </w:rPr>
        <w:t>Deus.</w:t>
      </w:r>
      <w:r>
        <w:rPr>
          <w:rFonts w:ascii="Times New Roman" w:hAnsi="Times New Roman"/>
          <w:i/>
          <w:spacing w:val="-47"/>
          <w:sz w:val="24"/>
        </w:rPr>
        <w:t> </w:t>
      </w:r>
      <w:r>
        <w:rPr>
          <w:rFonts w:ascii="Times New Roman" w:hAnsi="Times New Roman"/>
          <w:position w:val="9"/>
          <w:sz w:val="14"/>
        </w:rPr>
        <w:t>81</w:t>
      </w:r>
      <w:r>
        <w:rPr>
          <w:rFonts w:ascii="Times New Roman" w:hAnsi="Times New Roman"/>
          <w:spacing w:val="7"/>
          <w:position w:val="9"/>
          <w:sz w:val="14"/>
        </w:rPr>
        <w:t> </w:t>
      </w:r>
      <w:r>
        <w:rPr>
          <w:rFonts w:ascii="Times New Roman" w:hAnsi="Times New Roman"/>
          <w:sz w:val="23"/>
        </w:rPr>
        <w:t>Eles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sz w:val="23"/>
        </w:rPr>
        <w:t>sào</w:t>
      </w:r>
      <w:r>
        <w:rPr>
          <w:rFonts w:ascii="Times New Roman" w:hAnsi="Times New Roman"/>
          <w:spacing w:val="-17"/>
          <w:sz w:val="23"/>
        </w:rPr>
        <w:t> </w:t>
      </w:r>
      <w:r>
        <w:rPr>
          <w:rFonts w:ascii="Times New Roman" w:hAnsi="Times New Roman"/>
          <w:sz w:val="23"/>
        </w:rPr>
        <w:t>chamados,</w:t>
      </w:r>
      <w:r>
        <w:rPr>
          <w:rFonts w:ascii="Times New Roman" w:hAnsi="Times New Roman"/>
          <w:spacing w:val="-11"/>
          <w:sz w:val="23"/>
        </w:rPr>
        <w:t> </w:t>
      </w:r>
      <w:r>
        <w:rPr>
          <w:rFonts w:ascii="Times New Roman" w:hAnsi="Times New Roman"/>
          <w:sz w:val="23"/>
        </w:rPr>
        <w:t>portanto,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como</w:t>
      </w:r>
      <w:r>
        <w:rPr>
          <w:rFonts w:ascii="Times New Roman" w:hAnsi="Times New Roman"/>
          <w:spacing w:val="-12"/>
          <w:sz w:val="23"/>
        </w:rPr>
        <w:t> </w:t>
      </w:r>
      <w:r>
        <w:rPr>
          <w:rFonts w:ascii="Times New Roman" w:hAnsi="Times New Roman"/>
          <w:sz w:val="23"/>
        </w:rPr>
        <w:t>comu­ </w:t>
      </w:r>
      <w:r>
        <w:rPr>
          <w:rFonts w:ascii="Times New Roman" w:hAnsi="Times New Roman"/>
          <w:sz w:val="23"/>
        </w:rPr>
        <w:t>nidade, a convidar à oraçao, a compartilhar a busca  e  a  experiência  de Deus, a  facilitar  a leitura  das  Escrituras  e aprofundar  o  diâlogo  entre  fé e </w:t>
      </w:r>
      <w:r>
        <w:rPr>
          <w:rFonts w:ascii="Times New Roman" w:hAnsi="Times New Roman"/>
          <w:spacing w:val="10"/>
          <w:sz w:val="23"/>
        </w:rPr>
        <w:t> </w:t>
      </w:r>
      <w:r>
        <w:rPr>
          <w:rFonts w:ascii="Times New Roman" w:hAnsi="Times New Roman"/>
          <w:sz w:val="23"/>
        </w:rPr>
        <w:t>cultura...</w:t>
      </w:r>
    </w:p>
    <w:p>
      <w:pPr>
        <w:pStyle w:val="BodyText"/>
        <w:spacing w:line="295" w:lineRule="auto" w:before="5"/>
        <w:ind w:left="4232" w:right="23" w:firstLine="459"/>
        <w:jc w:val="both"/>
      </w:pPr>
      <w:r>
        <w:rPr>
          <w:w w:val="105"/>
        </w:rPr>
        <w:t>As comunidades contemplativas concentram sua missao neste mostrar as fontes. Essas comunidades sào um sinal poderoso que </w:t>
      </w:r>
      <w:r>
        <w:rPr/>
        <w:t>in­ </w:t>
      </w:r>
      <w:r>
        <w:rPr/>
      </w:r>
      <w:r>
        <w:rPr>
          <w:w w:val="105"/>
        </w:rPr>
        <w:t>terroga ,a nossa sociedade longe de Deus. Elas sao lugares de encontro </w:t>
      </w:r>
      <w:r>
        <w:rPr>
          <w:w w:val="105"/>
        </w:rPr>
        <w:t>para jovens e adultos em busca do sentido profundo  de suas vidas. Nào  é casual o fenômeno do despertar espiritual e da atraçao  da juventude  por comunidades orantes de tipo ecumênico, como as comunidades de Taizé ou outras comunidades monâsticas e conventuais catôlicas, tanto  de homens  como  de</w:t>
      </w:r>
      <w:r>
        <w:rPr>
          <w:spacing w:val="-14"/>
          <w:w w:val="105"/>
        </w:rPr>
        <w:t> </w:t>
      </w:r>
      <w:r>
        <w:rPr>
          <w:w w:val="105"/>
        </w:rPr>
        <w:t>mulheres.</w:t>
      </w:r>
      <w:r>
        <w:rPr/>
      </w:r>
    </w:p>
    <w:p>
      <w:pPr>
        <w:pStyle w:val="BodyText"/>
        <w:spacing w:line="292" w:lineRule="auto" w:before="5"/>
        <w:ind w:left="4232" w:right="29" w:firstLine="454"/>
        <w:jc w:val="both"/>
      </w:pPr>
      <w:r>
        <w:rPr>
          <w:w w:val="105"/>
        </w:rPr>
        <w:t>Todos os irmaos, qualquer que seja sua missao espedfica, devem preocupar-se em ser testemunhas da esperança que carregam  dentro de si, de acordo corn o convite de Sao Pedro </w:t>
      </w:r>
      <w:r>
        <w:rPr>
          <w:spacing w:val="3"/>
          <w:w w:val="105"/>
        </w:rPr>
        <w:t>(1</w:t>
      </w:r>
      <w:r>
        <w:rPr>
          <w:rFonts w:ascii="Arial" w:hAnsi="Arial"/>
          <w:i/>
          <w:spacing w:val="3"/>
          <w:w w:val="105"/>
          <w:sz w:val="24"/>
        </w:rPr>
        <w:t>Pd </w:t>
      </w:r>
      <w:r>
        <w:rPr>
          <w:w w:val="105"/>
        </w:rPr>
        <w:t>3,15). Eles sao chama­ dos para dar um rosto à esperança, tornando-se  presente  ern situaçôes</w:t>
      </w:r>
      <w:r>
        <w:rPr>
          <w:spacing w:val="60"/>
          <w:w w:val="105"/>
        </w:rPr>
        <w:t> </w:t>
      </w:r>
      <w:r>
        <w:rPr>
          <w:spacing w:val="60"/>
          <w:w w:val="105"/>
        </w:rPr>
      </w:r>
      <w:r>
        <w:rPr>
          <w:w w:val="105"/>
        </w:rPr>
        <w:t>de dor e miséria, afirmando que a ternura de Deus nào tem  fronteiras, </w:t>
      </w:r>
      <w:r>
        <w:rPr>
          <w:w w:val="105"/>
        </w:rPr>
        <w:t>que a ressurreiçao  de Jesus é a vitôria, que o Deus da Vida terâ a </w:t>
      </w:r>
      <w:r>
        <w:rPr>
          <w:spacing w:val="49"/>
          <w:w w:val="105"/>
        </w:rPr>
        <w:t> </w:t>
      </w:r>
      <w:r>
        <w:rPr>
          <w:w w:val="105"/>
        </w:rPr>
        <w:t>ultima</w:t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30"/>
          <w:szCs w:val="30"/>
        </w:rPr>
      </w:pPr>
    </w:p>
    <w:p>
      <w:pPr>
        <w:spacing w:before="0"/>
        <w:ind w:left="4681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w w:val="105"/>
          <w:position w:val="7"/>
          <w:sz w:val="10"/>
        </w:rPr>
        <w:t>79    </w:t>
      </w:r>
      <w:r>
        <w:rPr>
          <w:rFonts w:ascii="Times New Roman"/>
          <w:i/>
          <w:w w:val="105"/>
          <w:sz w:val="16"/>
        </w:rPr>
        <w:t>Vita consecrata,</w:t>
      </w:r>
      <w:r>
        <w:rPr>
          <w:rFonts w:ascii="Times New Roman"/>
          <w:i/>
          <w:spacing w:val="-9"/>
          <w:w w:val="105"/>
          <w:sz w:val="16"/>
        </w:rPr>
        <w:t> </w:t>
      </w:r>
      <w:r>
        <w:rPr>
          <w:rFonts w:ascii="Times New Roman"/>
          <w:w w:val="105"/>
          <w:sz w:val="18"/>
        </w:rPr>
        <w:t>103.</w:t>
      </w:r>
      <w:r>
        <w:rPr>
          <w:rFonts w:ascii="Times New Roman"/>
          <w:sz w:val="18"/>
        </w:rPr>
      </w:r>
    </w:p>
    <w:p>
      <w:pPr>
        <w:spacing w:before="21"/>
        <w:ind w:left="4686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position w:val="8"/>
          <w:sz w:val="11"/>
        </w:rPr>
        <w:t>80   </w:t>
      </w:r>
      <w:r>
        <w:rPr>
          <w:rFonts w:ascii="Times New Roman"/>
          <w:i/>
          <w:sz w:val="19"/>
        </w:rPr>
        <w:t>Ibid ,</w:t>
      </w:r>
      <w:r>
        <w:rPr>
          <w:rFonts w:ascii="Times New Roman"/>
          <w:i/>
          <w:spacing w:val="-24"/>
          <w:sz w:val="19"/>
        </w:rPr>
        <w:t> </w:t>
      </w:r>
      <w:r>
        <w:rPr>
          <w:rFonts w:ascii="Times New Roman"/>
          <w:sz w:val="18"/>
        </w:rPr>
        <w:t>93.</w:t>
      </w:r>
    </w:p>
    <w:p>
      <w:pPr>
        <w:spacing w:before="23"/>
        <w:ind w:left="4681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Times New Roman"/>
          <w:w w:val="110"/>
          <w:position w:val="7"/>
          <w:sz w:val="10"/>
        </w:rPr>
        <w:t>81 </w:t>
      </w:r>
      <w:r>
        <w:rPr>
          <w:rFonts w:ascii="Times New Roman"/>
          <w:i/>
          <w:w w:val="135"/>
          <w:sz w:val="16"/>
        </w:rPr>
        <w:t>A</w:t>
      </w:r>
      <w:r>
        <w:rPr>
          <w:rFonts w:ascii="Times New Roman"/>
          <w:i/>
          <w:spacing w:val="-40"/>
          <w:w w:val="135"/>
          <w:sz w:val="16"/>
        </w:rPr>
        <w:t> </w:t>
      </w:r>
      <w:r>
        <w:rPr>
          <w:rFonts w:ascii="Times New Roman"/>
          <w:i/>
          <w:w w:val="110"/>
          <w:sz w:val="16"/>
        </w:rPr>
        <w:t>vidafmterna em comunidade, </w:t>
      </w:r>
      <w:r>
        <w:rPr>
          <w:rFonts w:ascii="Arial"/>
          <w:w w:val="110"/>
          <w:sz w:val="18"/>
        </w:rPr>
        <w:t>20.</w:t>
      </w:r>
      <w:r>
        <w:rPr>
          <w:rFonts w:ascii="Arial"/>
          <w:sz w:val="18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pStyle w:val="BodyText"/>
        <w:spacing w:line="240" w:lineRule="auto"/>
        <w:ind w:left="4212" w:right="6890"/>
        <w:jc w:val="center"/>
      </w:pPr>
      <w:r>
        <w:rPr>
          <w:w w:val="105"/>
        </w:rPr>
        <w:t>38</w:t>
      </w:r>
      <w:r>
        <w:rPr/>
      </w:r>
    </w:p>
    <w:p>
      <w:pPr>
        <w:pStyle w:val="BodyText"/>
        <w:spacing w:line="290" w:lineRule="auto" w:before="213"/>
        <w:ind w:left="207" w:right="0" w:firstLine="9"/>
        <w:jc w:val="left"/>
      </w:pPr>
      <w:r>
        <w:rPr>
          <w:w w:val="105"/>
        </w:rPr>
        <w:br w:type="column"/>
      </w:r>
      <w:r>
        <w:rPr>
          <w:w w:val="105"/>
        </w:rPr>
        <w:t>palavra sobre a dor e a morte, que no ultimo dia Deus enxugara todas as lâgrimas </w:t>
      </w:r>
      <w:r>
        <w:rPr>
          <w:rFonts w:ascii="Times New Roman" w:hAnsi="Times New Roman"/>
          <w:i/>
          <w:w w:val="105"/>
          <w:sz w:val="24"/>
        </w:rPr>
        <w:t>(Ap </w:t>
      </w:r>
      <w:r>
        <w:rPr>
          <w:spacing w:val="2"/>
          <w:w w:val="105"/>
        </w:rPr>
        <w:t>7,17) </w:t>
      </w:r>
      <w:r>
        <w:rPr>
          <w:w w:val="105"/>
        </w:rPr>
        <w:t>e viveremos  como irmaos e</w:t>
      </w:r>
      <w:r>
        <w:rPr>
          <w:spacing w:val="35"/>
          <w:w w:val="105"/>
        </w:rPr>
        <w:t> </w:t>
      </w:r>
      <w:r>
        <w:rPr>
          <w:w w:val="105"/>
        </w:rPr>
        <w:t>irmàs.</w:t>
      </w:r>
      <w:r>
        <w:rPr/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Heading6"/>
        <w:spacing w:line="240" w:lineRule="auto"/>
        <w:ind w:left="198" w:right="0"/>
        <w:jc w:val="left"/>
        <w:rPr>
          <w:i w:val="0"/>
        </w:rPr>
      </w:pPr>
      <w:r>
        <w:rPr>
          <w:spacing w:val="-5"/>
          <w:w w:val="90"/>
        </w:rPr>
        <w:t>Missào</w:t>
      </w:r>
      <w:r>
        <w:rPr>
          <w:spacing w:val="-32"/>
          <w:w w:val="90"/>
        </w:rPr>
        <w:t> </w:t>
      </w:r>
      <w:r>
        <w:rPr>
          <w:w w:val="90"/>
        </w:rPr>
        <w:t>defraternidade,</w:t>
      </w:r>
      <w:r>
        <w:rPr>
          <w:spacing w:val="1"/>
          <w:w w:val="90"/>
        </w:rPr>
        <w:t> </w:t>
      </w:r>
      <w:r>
        <w:rPr>
          <w:w w:val="90"/>
        </w:rPr>
        <w:t>buscando</w:t>
      </w:r>
      <w:r>
        <w:rPr>
          <w:spacing w:val="-24"/>
          <w:w w:val="90"/>
        </w:rPr>
        <w:t> </w:t>
      </w:r>
      <w:r>
        <w:rPr>
          <w:w w:val="90"/>
        </w:rPr>
        <w:t>ao</w:t>
      </w:r>
      <w:r>
        <w:rPr>
          <w:spacing w:val="-28"/>
          <w:w w:val="90"/>
        </w:rPr>
        <w:t> </w:t>
      </w:r>
      <w:r>
        <w:rPr>
          <w:spacing w:val="2"/>
          <w:w w:val="90"/>
        </w:rPr>
        <w:t>irmàoperdido</w:t>
      </w:r>
      <w:r>
        <w:rPr>
          <w:i w:val="0"/>
          <w:spacing w:val="2"/>
        </w:rPr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i/>
          <w:sz w:val="25"/>
          <w:szCs w:val="25"/>
        </w:rPr>
      </w:pPr>
    </w:p>
    <w:p>
      <w:pPr>
        <w:pStyle w:val="ListParagraph"/>
        <w:numPr>
          <w:ilvl w:val="0"/>
          <w:numId w:val="1"/>
        </w:numPr>
        <w:tabs>
          <w:tab w:pos="1088" w:val="left" w:leader="none"/>
        </w:tabs>
        <w:spacing w:line="295" w:lineRule="auto" w:before="0" w:after="0"/>
        <w:ind w:left="178" w:right="136" w:firstLine="483"/>
        <w:jc w:val="righ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w w:val="105"/>
          <w:sz w:val="23"/>
        </w:rPr>
        <w:t>Os carismas dos  Institutos  de Irmaos,  muitas</w:t>
      </w:r>
      <w:r>
        <w:rPr>
          <w:rFonts w:ascii="Times New Roman" w:hAnsi="Times New Roman"/>
          <w:spacing w:val="5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vezes,</w:t>
      </w:r>
      <w:r>
        <w:rPr>
          <w:rFonts w:ascii="Times New Roman" w:hAnsi="Times New Roman"/>
          <w:spacing w:val="35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respon­</w:t>
      </w:r>
      <w:r>
        <w:rPr>
          <w:rFonts w:ascii="Times New Roman" w:hAnsi="Times New Roman"/>
          <w:w w:val="89"/>
          <w:sz w:val="23"/>
        </w:rPr>
        <w:t> </w:t>
      </w:r>
      <w:r>
        <w:rPr>
          <w:rFonts w:ascii="Times New Roman" w:hAnsi="Times New Roman"/>
          <w:w w:val="99"/>
          <w:sz w:val="23"/>
        </w:rPr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24"/>
          <w:sz w:val="23"/>
        </w:rPr>
        <w:t> </w:t>
      </w:r>
      <w:r>
        <w:rPr>
          <w:rFonts w:ascii="Times New Roman" w:hAnsi="Times New Roman"/>
          <w:sz w:val="23"/>
        </w:rPr>
        <w:t>este</w:t>
      </w:r>
      <w:r>
        <w:rPr>
          <w:rFonts w:ascii="Times New Roman" w:hAnsi="Times New Roman"/>
          <w:spacing w:val="-29"/>
          <w:sz w:val="23"/>
        </w:rPr>
        <w:t> </w:t>
      </w:r>
      <w:r>
        <w:rPr>
          <w:rFonts w:ascii="Times New Roman" w:hAnsi="Times New Roman"/>
          <w:sz w:val="23"/>
        </w:rPr>
        <w:t>convite</w:t>
      </w:r>
      <w:r>
        <w:rPr>
          <w:rFonts w:ascii="Times New Roman" w:hAnsi="Times New Roman"/>
          <w:spacing w:val="-21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43"/>
          <w:sz w:val="23"/>
        </w:rPr>
        <w:t> </w:t>
      </w:r>
      <w:r>
        <w:rPr>
          <w:rFonts w:ascii="Times New Roman" w:hAnsi="Times New Roman"/>
          <w:sz w:val="23"/>
        </w:rPr>
        <w:t>Jesus:</w:t>
      </w:r>
      <w:r>
        <w:rPr>
          <w:rFonts w:ascii="Times New Roman" w:hAnsi="Times New Roman"/>
          <w:spacing w:val="-14"/>
          <w:sz w:val="23"/>
        </w:rPr>
        <w:t> </w:t>
      </w:r>
      <w:r>
        <w:rPr>
          <w:rFonts w:ascii="Times New Roman" w:hAnsi="Times New Roman"/>
          <w:i/>
          <w:sz w:val="24"/>
        </w:rPr>
        <w:t>«Atravessemos</w:t>
      </w:r>
      <w:r>
        <w:rPr>
          <w:rFonts w:ascii="Times New Roman" w:hAnsi="Times New Roman"/>
          <w:i/>
          <w:spacing w:val="-42"/>
          <w:sz w:val="24"/>
        </w:rPr>
        <w:t> </w:t>
      </w:r>
      <w:r>
        <w:rPr>
          <w:rFonts w:ascii="Times New Roman" w:hAnsi="Times New Roman"/>
          <w:i/>
          <w:sz w:val="24"/>
        </w:rPr>
        <w:t>para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28"/>
          <w:sz w:val="24"/>
        </w:rPr>
        <w:t> </w:t>
      </w:r>
      <w:r>
        <w:rPr>
          <w:rFonts w:ascii="Times New Roman" w:hAnsi="Times New Roman"/>
          <w:i/>
          <w:sz w:val="24"/>
        </w:rPr>
        <w:t>outra</w:t>
      </w:r>
      <w:r>
        <w:rPr>
          <w:rFonts w:ascii="Times New Roman" w:hAnsi="Times New Roman"/>
          <w:i/>
          <w:spacing w:val="-28"/>
          <w:sz w:val="24"/>
        </w:rPr>
        <w:t> </w:t>
      </w:r>
      <w:r>
        <w:rPr>
          <w:rFonts w:ascii="Times New Roman" w:hAnsi="Times New Roman"/>
          <w:i/>
          <w:spacing w:val="-7"/>
          <w:sz w:val="24"/>
        </w:rPr>
        <w:t>margem</w:t>
      </w:r>
      <w:r>
        <w:rPr>
          <w:rFonts w:ascii="Times New Roman" w:hAnsi="Times New Roman"/>
          <w:i/>
          <w:spacing w:val="-44"/>
          <w:sz w:val="24"/>
        </w:rPr>
        <w:t> </w:t>
      </w:r>
      <w:r>
        <w:rPr>
          <w:rFonts w:ascii="Arial" w:hAnsi="Arial"/>
          <w:sz w:val="23"/>
        </w:rPr>
        <w:t>»</w:t>
      </w:r>
      <w:r>
        <w:rPr>
          <w:rFonts w:ascii="Arial" w:hAnsi="Arial"/>
          <w:spacing w:val="-40"/>
          <w:sz w:val="23"/>
        </w:rPr>
        <w:t> </w:t>
      </w:r>
      <w:r>
        <w:rPr>
          <w:rFonts w:ascii="Times New Roman" w:hAnsi="Times New Roman"/>
          <w:i/>
          <w:sz w:val="24"/>
        </w:rPr>
        <w:t>(Mc</w:t>
      </w:r>
      <w:r>
        <w:rPr>
          <w:rFonts w:ascii="Times New Roman" w:hAnsi="Times New Roman"/>
          <w:i/>
          <w:spacing w:val="-42"/>
          <w:sz w:val="24"/>
        </w:rPr>
        <w:t> </w:t>
      </w:r>
      <w:r>
        <w:rPr>
          <w:rFonts w:ascii="Times New Roman" w:hAnsi="Times New Roman"/>
          <w:sz w:val="23"/>
        </w:rPr>
        <w:t>4,35). </w:t>
      </w:r>
      <w:r>
        <w:rPr>
          <w:rFonts w:ascii="Times New Roman" w:hAnsi="Times New Roman"/>
          <w:w w:val="106"/>
          <w:sz w:val="23"/>
        </w:rPr>
      </w:r>
      <w:r>
        <w:rPr>
          <w:rFonts w:ascii="Times New Roman" w:hAnsi="Times New Roman"/>
          <w:w w:val="105"/>
          <w:sz w:val="23"/>
        </w:rPr>
        <w:t>narraçao evangélica a nôs transmitida, por Marcos</w:t>
      </w:r>
      <w:r>
        <w:rPr>
          <w:rFonts w:ascii="Times New Roman" w:hAnsi="Times New Roman"/>
          <w:spacing w:val="32"/>
          <w:w w:val="105"/>
          <w:sz w:val="23"/>
        </w:rPr>
        <w:t> </w:t>
      </w:r>
      <w:r>
        <w:rPr>
          <w:rFonts w:ascii="Times New Roman" w:hAnsi="Times New Roman"/>
          <w:i/>
          <w:spacing w:val="5"/>
          <w:w w:val="105"/>
          <w:sz w:val="24"/>
        </w:rPr>
        <w:t>(Mc</w:t>
      </w:r>
      <w:r>
        <w:rPr>
          <w:rFonts w:ascii="Times New Roman" w:hAnsi="Times New Roman"/>
          <w:i/>
          <w:spacing w:val="10"/>
          <w:w w:val="105"/>
          <w:sz w:val="24"/>
        </w:rPr>
        <w:t> </w:t>
      </w:r>
      <w:r>
        <w:rPr>
          <w:rFonts w:ascii="Times New Roman" w:hAnsi="Times New Roman"/>
          <w:w w:val="105"/>
          <w:sz w:val="23"/>
        </w:rPr>
        <w:t>4,5-35,20),</w:t>
      </w:r>
      <w:r>
        <w:rPr>
          <w:rFonts w:ascii="Times New Roman" w:hAnsi="Times New Roman"/>
          <w:w w:val="101"/>
          <w:sz w:val="23"/>
        </w:rPr>
        <w:t> </w:t>
      </w:r>
      <w:r>
        <w:rPr>
          <w:rFonts w:ascii="Times New Roman" w:hAnsi="Times New Roman"/>
          <w:w w:val="107"/>
          <w:sz w:val="23"/>
        </w:rPr>
      </w:r>
      <w:r>
        <w:rPr>
          <w:rFonts w:ascii="Times New Roman" w:hAnsi="Times New Roman"/>
          <w:w w:val="105"/>
          <w:sz w:val="23"/>
        </w:rPr>
        <w:t>mostra Jesus e seus disdpulos adentrando-se em terras pagàs</w:t>
      </w:r>
      <w:r>
        <w:rPr>
          <w:rFonts w:ascii="Times New Roman" w:hAnsi="Times New Roman"/>
          <w:spacing w:val="1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para</w:t>
      </w:r>
      <w:r>
        <w:rPr>
          <w:rFonts w:ascii="Times New Roman" w:hAnsi="Times New Roman"/>
          <w:spacing w:val="9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anun­</w:t>
      </w:r>
      <w:r>
        <w:rPr>
          <w:rFonts w:ascii="Times New Roman" w:hAnsi="Times New Roman"/>
          <w:w w:val="83"/>
          <w:sz w:val="23"/>
        </w:rPr>
        <w:t> </w:t>
      </w:r>
      <w:r>
        <w:rPr>
          <w:rFonts w:ascii="Times New Roman" w:hAnsi="Times New Roman"/>
          <w:w w:val="104"/>
          <w:sz w:val="23"/>
        </w:rPr>
      </w:r>
      <w:r>
        <w:rPr>
          <w:rFonts w:ascii="Times New Roman" w:hAnsi="Times New Roman"/>
          <w:w w:val="105"/>
          <w:sz w:val="23"/>
        </w:rPr>
        <w:t>a mensagem do Reino. Revela uma situaçao tipica da</w:t>
      </w:r>
      <w:r>
        <w:rPr>
          <w:rFonts w:ascii="Times New Roman" w:hAnsi="Times New Roman"/>
          <w:spacing w:val="34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vida</w:t>
      </w:r>
      <w:r>
        <w:rPr>
          <w:rFonts w:ascii="Times New Roman" w:hAnsi="Times New Roman"/>
          <w:spacing w:val="24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eclesial:</w:t>
      </w:r>
      <w:r>
        <w:rPr>
          <w:rFonts w:ascii="Times New Roman" w:hAnsi="Times New Roman"/>
          <w:w w:val="98"/>
          <w:sz w:val="23"/>
        </w:rPr>
        <w:t> </w:t>
      </w:r>
      <w:r>
        <w:rPr>
          <w:rFonts w:ascii="Times New Roman" w:hAnsi="Times New Roman"/>
          <w:w w:val="108"/>
          <w:sz w:val="23"/>
        </w:rPr>
      </w:r>
      <w:r>
        <w:rPr>
          <w:rFonts w:ascii="Times New Roman" w:hAnsi="Times New Roman"/>
          <w:w w:val="105"/>
          <w:sz w:val="23"/>
        </w:rPr>
        <w:t>frente à tentaçao de retrair-se e perrnanecer no seu prôprio</w:t>
      </w:r>
      <w:r>
        <w:rPr>
          <w:rFonts w:ascii="Times New Roman" w:hAnsi="Times New Roman"/>
          <w:spacing w:val="37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espaço,</w:t>
      </w:r>
      <w:r>
        <w:rPr>
          <w:rFonts w:ascii="Times New Roman" w:hAnsi="Times New Roman"/>
          <w:spacing w:val="44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a</w:t>
      </w:r>
      <w:r>
        <w:rPr>
          <w:rFonts w:ascii="Times New Roman" w:hAnsi="Times New Roman"/>
          <w:w w:val="99"/>
          <w:sz w:val="23"/>
        </w:rPr>
        <w:t> </w:t>
      </w:r>
      <w:r>
        <w:rPr>
          <w:rFonts w:ascii="Times New Roman" w:hAnsi="Times New Roman"/>
          <w:w w:val="107"/>
          <w:sz w:val="23"/>
        </w:rPr>
      </w:r>
      <w:r>
        <w:rPr>
          <w:rFonts w:ascii="Times New Roman" w:hAnsi="Times New Roman"/>
          <w:w w:val="105"/>
          <w:sz w:val="23"/>
        </w:rPr>
        <w:t>Igteja </w:t>
      </w:r>
      <w:r>
        <w:rPr>
          <w:rFonts w:ascii="Times New Roman" w:hAnsi="Times New Roman"/>
          <w:w w:val="105"/>
          <w:sz w:val="24"/>
        </w:rPr>
        <w:t>é </w:t>
      </w:r>
      <w:r>
        <w:rPr>
          <w:rFonts w:ascii="Times New Roman" w:hAnsi="Times New Roman"/>
          <w:w w:val="105"/>
          <w:sz w:val="23"/>
        </w:rPr>
        <w:t>provocada por seu Mestre a ultrapassarar  as fronteiras.</w:t>
      </w:r>
      <w:r>
        <w:rPr>
          <w:rFonts w:ascii="Times New Roman" w:hAnsi="Times New Roman"/>
          <w:spacing w:val="25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Nada</w:t>
      </w:r>
      <w:r>
        <w:rPr>
          <w:rFonts w:ascii="Times New Roman" w:hAnsi="Times New Roman"/>
          <w:spacing w:val="26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do</w:t>
      </w:r>
      <w:r>
        <w:rPr>
          <w:rFonts w:ascii="Times New Roman" w:hAnsi="Times New Roman"/>
          <w:w w:val="112"/>
          <w:sz w:val="23"/>
        </w:rPr>
        <w:t> </w:t>
      </w:r>
      <w:r>
        <w:rPr>
          <w:rFonts w:ascii="Times New Roman" w:hAnsi="Times New Roman"/>
          <w:w w:val="103"/>
          <w:sz w:val="25"/>
        </w:rPr>
      </w:r>
      <w:r>
        <w:rPr>
          <w:rFonts w:ascii="Times New Roman" w:hAnsi="Times New Roman"/>
          <w:w w:val="105"/>
          <w:sz w:val="25"/>
        </w:rPr>
        <w:t>é </w:t>
      </w:r>
      <w:r>
        <w:rPr>
          <w:rFonts w:ascii="Times New Roman" w:hAnsi="Times New Roman"/>
          <w:w w:val="105"/>
          <w:sz w:val="23"/>
        </w:rPr>
        <w:t>humano lhe é alheio e qualquer situaçao humana serâ</w:t>
      </w:r>
      <w:r>
        <w:rPr>
          <w:rFonts w:ascii="Times New Roman" w:hAnsi="Times New Roman"/>
          <w:spacing w:val="2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sempre</w:t>
      </w:r>
      <w:r>
        <w:rPr>
          <w:rFonts w:ascii="Times New Roman" w:hAnsi="Times New Roman"/>
          <w:spacing w:val="8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um</w:t>
      </w:r>
      <w:r>
        <w:rPr>
          <w:rFonts w:ascii="Times New Roman" w:hAnsi="Times New Roman"/>
          <w:w w:val="105"/>
          <w:sz w:val="23"/>
        </w:rPr>
        <w:t> </w:t>
      </w:r>
      <w:r>
        <w:rPr>
          <w:rFonts w:ascii="Times New Roman" w:hAnsi="Times New Roman"/>
          <w:w w:val="106"/>
          <w:sz w:val="23"/>
        </w:rPr>
      </w:r>
      <w:r>
        <w:rPr>
          <w:rFonts w:ascii="Times New Roman" w:hAnsi="Times New Roman"/>
          <w:w w:val="105"/>
          <w:sz w:val="23"/>
        </w:rPr>
        <w:t>cenârio potencial para  a Igreja,  um lugar apropriado para  o anuncio </w:t>
      </w:r>
      <w:r>
        <w:rPr>
          <w:rFonts w:ascii="Times New Roman" w:hAnsi="Times New Roman"/>
          <w:spacing w:val="59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da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60" w:lineRule="exact"/>
        <w:ind w:left="174" w:right="0"/>
        <w:jc w:val="left"/>
      </w:pPr>
      <w:r>
        <w:rPr>
          <w:w w:val="105"/>
        </w:rPr>
        <w:t>Boa Nova do</w:t>
      </w:r>
      <w:r>
        <w:rPr>
          <w:spacing w:val="35"/>
          <w:w w:val="105"/>
        </w:rPr>
        <w:t> </w:t>
      </w:r>
      <w:r>
        <w:rPr>
          <w:w w:val="105"/>
        </w:rPr>
        <w:t>Reino.</w:t>
      </w:r>
      <w:r>
        <w:rPr/>
      </w:r>
    </w:p>
    <w:p>
      <w:pPr>
        <w:pStyle w:val="BodyText"/>
        <w:spacing w:line="300" w:lineRule="auto" w:before="78"/>
        <w:ind w:left="164" w:right="159" w:firstLine="454"/>
        <w:jc w:val="right"/>
      </w:pPr>
      <w:r>
        <w:rPr/>
        <w:pict>
          <v:shape style="position:absolute;margin-left:617.280029pt;margin-top:58.297928pt;width:28.799999pt;height:42.240002pt;mso-position-horizontal-relative:page;mso-position-vertical-relative:paragraph;z-index:-33424" type="#_x0000_t75" stroked="false">
            <v:imagedata r:id="rId35" o:title=""/>
          </v:shape>
        </w:pict>
      </w:r>
      <w:r>
        <w:rPr/>
        <w:t>A busca do distante, do estranho, do perdido, do que tem</w:t>
      </w:r>
      <w:r>
        <w:rPr>
          <w:spacing w:val="29"/>
        </w:rPr>
        <w:t> </w:t>
      </w:r>
      <w:r>
        <w:rPr/>
        <w:t>outra</w:t>
      </w:r>
      <w:r>
        <w:rPr>
          <w:spacing w:val="43"/>
        </w:rPr>
        <w:t> </w:t>
      </w:r>
      <w:r>
        <w:rPr>
          <w:w w:val="90"/>
        </w:rPr>
        <w:t>cul­</w:t>
      </w:r>
      <w:r>
        <w:rPr>
          <w:w w:val="70"/>
        </w:rPr>
        <w:t> </w:t>
      </w:r>
      <w:r>
        <w:rPr/>
        <w:t>tura,... é uma preocupaçào forte nas origens da  Igreja  e  se </w:t>
      </w:r>
      <w:r>
        <w:rPr>
          <w:spacing w:val="26"/>
        </w:rPr>
        <w:t> </w:t>
      </w:r>
      <w:r>
        <w:rPr/>
        <w:t>repete  como</w:t>
      </w:r>
      <w:r>
        <w:rPr>
          <w:w w:val="109"/>
        </w:rPr>
        <w:t> </w:t>
      </w:r>
      <w:r>
        <w:rPr/>
        <w:t>um eco potente  no inîcio  dos  Institutos  religiosos.  Nos  Atos</w:t>
      </w:r>
      <w:r>
        <w:rPr>
          <w:spacing w:val="10"/>
        </w:rPr>
        <w:t> </w:t>
      </w:r>
      <w:r>
        <w:rPr/>
        <w:t>dos</w:t>
      </w:r>
      <w:r>
        <w:rPr>
          <w:spacing w:val="23"/>
        </w:rPr>
        <w:t> </w:t>
      </w:r>
      <w:r>
        <w:rPr/>
        <w:t>Apôs­</w:t>
      </w:r>
      <w:r>
        <w:rPr>
          <w:w w:val="84"/>
        </w:rPr>
        <w:t> </w:t>
      </w:r>
      <w:r>
        <w:rPr/>
        <w:t>a</w:t>
      </w:r>
      <w:r>
        <w:rPr>
          <w:spacing w:val="-18"/>
        </w:rPr>
        <w:t> </w:t>
      </w:r>
      <w:r>
        <w:rPr/>
        <w:t>expressao</w:t>
      </w:r>
      <w:r>
        <w:rPr>
          <w:spacing w:val="3"/>
        </w:rPr>
        <w:t> </w:t>
      </w:r>
      <w:r>
        <w:rPr>
          <w:rFonts w:ascii="Arial" w:hAnsi="Arial"/>
          <w:spacing w:val="-3"/>
        </w:rPr>
        <w:t>«</w:t>
      </w:r>
      <w:r>
        <w:rPr>
          <w:rFonts w:ascii="Times New Roman" w:hAnsi="Times New Roman"/>
          <w:i/>
          <w:spacing w:val="-3"/>
          <w:sz w:val="24"/>
        </w:rPr>
        <w:t>os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confins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do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rFonts w:ascii="Times New Roman" w:hAnsi="Times New Roman"/>
          <w:i/>
          <w:sz w:val="24"/>
        </w:rPr>
        <w:t>mundo</w:t>
      </w:r>
      <w:r>
        <w:rPr>
          <w:rFonts w:ascii="Times New Roman" w:hAnsi="Times New Roman"/>
          <w:i/>
          <w:spacing w:val="-33"/>
          <w:sz w:val="24"/>
        </w:rPr>
        <w:t> </w:t>
      </w:r>
      <w:r>
        <w:rPr>
          <w:rFonts w:ascii="Times New Roman" w:hAnsi="Times New Roman"/>
          <w:i/>
          <w:w w:val="90"/>
          <w:sz w:val="19"/>
        </w:rPr>
        <w:t>J&gt;</w:t>
      </w:r>
      <w:r>
        <w:rPr>
          <w:rFonts w:ascii="Times New Roman" w:hAnsi="Times New Roman"/>
          <w:i/>
          <w:spacing w:val="-13"/>
          <w:w w:val="90"/>
          <w:sz w:val="19"/>
        </w:rPr>
        <w:t> </w:t>
      </w:r>
      <w:r>
        <w:rPr/>
        <w:t>indica</w:t>
      </w:r>
      <w:r>
        <w:rPr>
          <w:spacing w:val="-1"/>
        </w:rPr>
        <w:t> </w:t>
      </w:r>
      <w:r>
        <w:rPr/>
        <w:t>o</w:t>
      </w:r>
      <w:r>
        <w:rPr>
          <w:spacing w:val="-20"/>
        </w:rPr>
        <w:t> </w:t>
      </w:r>
      <w:r>
        <w:rPr/>
        <w:t>lugar</w:t>
      </w:r>
      <w:r>
        <w:rPr>
          <w:spacing w:val="-15"/>
        </w:rPr>
        <w:t> </w:t>
      </w:r>
      <w:r>
        <w:rPr/>
        <w:t>para</w:t>
      </w:r>
      <w:r>
        <w:rPr>
          <w:spacing w:val="4"/>
        </w:rPr>
        <w:t> </w:t>
      </w:r>
      <w:r>
        <w:rPr/>
        <w:t>onde</w:t>
      </w:r>
      <w:r>
        <w:rPr>
          <w:spacing w:val="-7"/>
        </w:rPr>
        <w:t> </w:t>
      </w:r>
      <w:r>
        <w:rPr/>
        <w:t>devem</w:t>
      </w:r>
      <w:r>
        <w:rPr>
          <w:spacing w:val="2"/>
        </w:rPr>
        <w:t> </w:t>
      </w:r>
      <w:r>
        <w:rPr/>
        <w:t>se</w:t>
      </w:r>
    </w:p>
    <w:p>
      <w:pPr>
        <w:pStyle w:val="BodyText"/>
        <w:spacing w:line="290" w:lineRule="auto"/>
        <w:ind w:left="743" w:right="181" w:firstLine="71"/>
        <w:jc w:val="right"/>
      </w:pPr>
      <w:r>
        <w:rPr/>
        <w:t>os disdpulos de Jesus para a proclamaçao do</w:t>
      </w:r>
      <w:r>
        <w:rPr>
          <w:spacing w:val="51"/>
        </w:rPr>
        <w:t> </w:t>
      </w:r>
      <w:r>
        <w:rPr/>
        <w:t>Evangelho:</w:t>
      </w:r>
      <w:r>
        <w:rPr>
          <w:spacing w:val="1"/>
        </w:rPr>
        <w:t> </w:t>
      </w:r>
      <w:r>
        <w:rPr>
          <w:spacing w:val="4"/>
          <w:sz w:val="22"/>
        </w:rPr>
        <w:t>«</w:t>
      </w:r>
      <w:r>
        <w:rPr>
          <w:spacing w:val="4"/>
        </w:rPr>
        <w:t>Vocês</w:t>
      </w:r>
      <w:r>
        <w:rPr>
          <w:w w:val="102"/>
        </w:rPr>
        <w:t> </w:t>
      </w:r>
      <w:r>
        <w:rPr/>
        <w:t>minhas  testemunhas... até  os confins  da  terra »  </w:t>
      </w:r>
      <w:r>
        <w:rPr>
          <w:rFonts w:ascii="Times New Roman" w:hAnsi="Times New Roman"/>
          <w:i/>
          <w:sz w:val="24"/>
        </w:rPr>
        <w:t>(Atos </w:t>
      </w:r>
      <w:r>
        <w:rPr/>
        <w:t>1,8). Os</w:t>
      </w:r>
      <w:r>
        <w:rPr>
          <w:spacing w:val="-24"/>
        </w:rPr>
        <w:t> </w:t>
      </w:r>
      <w:r>
        <w:rPr/>
        <w:t>reli­</w:t>
      </w:r>
    </w:p>
    <w:p>
      <w:pPr>
        <w:pStyle w:val="BodyText"/>
        <w:spacing w:line="240" w:lineRule="auto" w:before="6"/>
        <w:ind w:left="150" w:right="0"/>
        <w:jc w:val="left"/>
      </w:pPr>
      <w:r>
        <w:rPr/>
        <w:t>m&lt;Js&lt;,s  irmàos, animados  por  seus carismas,  aceitaram  este</w:t>
      </w:r>
      <w:r>
        <w:rPr>
          <w:spacing w:val="-25"/>
        </w:rPr>
        <w:t> </w:t>
      </w:r>
      <w:r>
        <w:rPr/>
        <w:t>convite.</w:t>
      </w:r>
    </w:p>
    <w:p>
      <w:pPr>
        <w:pStyle w:val="BodyText"/>
        <w:tabs>
          <w:tab w:pos="1206" w:val="left" w:leader="none"/>
        </w:tabs>
        <w:spacing w:line="300" w:lineRule="auto" w:before="73"/>
        <w:ind w:left="135" w:right="195" w:firstLine="468"/>
        <w:jc w:val="right"/>
      </w:pPr>
      <w:r>
        <w:rPr>
          <w:w w:val="105"/>
        </w:rPr>
        <w:t>Hoje, onde estao os  confins  do  mundo?  Jâ  nao</w:t>
      </w:r>
      <w:r>
        <w:rPr>
          <w:spacing w:val="31"/>
          <w:w w:val="105"/>
        </w:rPr>
        <w:t> </w:t>
      </w:r>
      <w:r>
        <w:rPr>
          <w:w w:val="105"/>
        </w:rPr>
        <w:t>coincidem </w:t>
      </w:r>
      <w:r>
        <w:rPr>
          <w:spacing w:val="19"/>
          <w:w w:val="105"/>
        </w:rPr>
        <w:t> </w:t>
      </w:r>
      <w:r>
        <w:rPr>
          <w:w w:val="105"/>
        </w:rPr>
        <w:t>corn</w:t>
      </w:r>
      <w:r>
        <w:rPr>
          <w:w w:val="102"/>
        </w:rPr>
        <w:t> </w:t>
      </w:r>
      <w:r>
        <w:rPr>
          <w:spacing w:val="-8"/>
          <w:w w:val="105"/>
        </w:rPr>
        <w:t>os</w:t>
        <w:tab/>
      </w:r>
      <w:r>
        <w:rPr>
          <w:w w:val="105"/>
        </w:rPr>
        <w:t>distantes, mas corn situaçôes de marginalizaçào,</w:t>
      </w:r>
      <w:r>
        <w:rPr>
          <w:spacing w:val="9"/>
          <w:w w:val="105"/>
        </w:rPr>
        <w:t> </w:t>
      </w:r>
      <w:r>
        <w:rPr>
          <w:w w:val="105"/>
        </w:rPr>
        <w:t>nas</w:t>
      </w:r>
      <w:r>
        <w:rPr>
          <w:spacing w:val="-31"/>
          <w:w w:val="105"/>
        </w:rPr>
        <w:t> </w:t>
      </w:r>
      <w:r>
        <w:rPr>
          <w:rFonts w:ascii="Times New Roman" w:hAnsi="Times New Roman"/>
          <w:i/>
          <w:spacing w:val="-4"/>
          <w:w w:val="105"/>
          <w:sz w:val="24"/>
        </w:rPr>
        <w:t>petifetias</w:t>
      </w:r>
      <w:r>
        <w:rPr>
          <w:rFonts w:ascii="Times New Roman" w:hAnsi="Times New Roman"/>
          <w:i/>
          <w:w w:val="88"/>
          <w:sz w:val="24"/>
        </w:rPr>
        <w:t> </w:t>
      </w:r>
      <w:r>
        <w:rPr>
          <w:w w:val="105"/>
        </w:rPr>
        <w:t>nosso mundo. Os confins estao, hoje, nos paises  pobres,</w:t>
      </w:r>
      <w:r>
        <w:rPr>
          <w:spacing w:val="-1"/>
          <w:w w:val="105"/>
        </w:rPr>
        <w:t> </w:t>
      </w:r>
      <w:r>
        <w:rPr>
          <w:w w:val="105"/>
        </w:rPr>
        <w:t>nos</w:t>
      </w:r>
      <w:r>
        <w:rPr>
          <w:spacing w:val="41"/>
          <w:w w:val="105"/>
        </w:rPr>
        <w:t> </w:t>
      </w:r>
      <w:r>
        <w:rPr/>
        <w:t>po­</w:t>
      </w:r>
      <w:r>
        <w:rPr>
          <w:w w:val="72"/>
        </w:rPr>
        <w:t> </w:t>
      </w:r>
      <w:r>
        <w:rPr>
          <w:w w:val="105"/>
        </w:rPr>
        <w:t>vos em via de desenvolvimento e tambérn nas zonas</w:t>
      </w:r>
      <w:r>
        <w:rPr>
          <w:spacing w:val="36"/>
          <w:w w:val="105"/>
        </w:rPr>
        <w:t> </w:t>
      </w:r>
      <w:r>
        <w:rPr>
          <w:w w:val="105"/>
        </w:rPr>
        <w:t>deprimentes</w:t>
      </w:r>
      <w:r>
        <w:rPr>
          <w:spacing w:val="54"/>
          <w:w w:val="105"/>
        </w:rPr>
        <w:t> </w:t>
      </w:r>
      <w:r>
        <w:rPr>
          <w:w w:val="105"/>
        </w:rPr>
        <w:t>dos</w:t>
      </w:r>
      <w:r>
        <w:rPr>
          <w:w w:val="107"/>
        </w:rPr>
        <w:t> </w:t>
      </w:r>
      <w:r>
        <w:rPr>
          <w:w w:val="105"/>
        </w:rPr>
        <w:t>desenvolvidos.  Os confins coincidem  corn a realidade</w:t>
      </w:r>
      <w:r>
        <w:rPr>
          <w:spacing w:val="58"/>
          <w:w w:val="105"/>
        </w:rPr>
        <w:t> </w:t>
      </w:r>
      <w:r>
        <w:rPr>
          <w:w w:val="105"/>
        </w:rPr>
        <w:t>drarnâtica</w:t>
      </w:r>
      <w:r>
        <w:rPr/>
      </w:r>
    </w:p>
    <w:p>
      <w:pPr>
        <w:pStyle w:val="BodyText"/>
        <w:spacing w:line="312" w:lineRule="auto" w:before="5"/>
        <w:ind w:left="1952" w:right="209" w:hanging="746"/>
        <w:jc w:val="right"/>
      </w:pPr>
      <w:r>
        <w:rPr>
          <w:w w:val="105"/>
        </w:rPr>
        <w:t>hoje tantos homens e mulheres, num contexto marcado</w:t>
      </w:r>
      <w:r>
        <w:rPr>
          <w:spacing w:val="32"/>
          <w:w w:val="105"/>
        </w:rPr>
        <w:t> </w:t>
      </w:r>
      <w:r>
        <w:rPr>
          <w:w w:val="105"/>
        </w:rPr>
        <w:t>pelo</w:t>
      </w:r>
      <w:r>
        <w:rPr>
          <w:w w:val="104"/>
        </w:rPr>
        <w:t> </w:t>
      </w:r>
      <w:r>
        <w:rPr>
          <w:w w:val="105"/>
        </w:rPr>
        <w:t>migraçao, fome, injustiça, indiferença e falta de</w:t>
      </w:r>
      <w:r>
        <w:rPr>
          <w:spacing w:val="56"/>
          <w:w w:val="105"/>
        </w:rPr>
        <w:t> </w:t>
      </w:r>
      <w:r>
        <w:rPr/>
        <w:t>sen­</w:t>
      </w:r>
    </w:p>
    <w:p>
      <w:pPr>
        <w:pStyle w:val="BodyText"/>
        <w:spacing w:line="297" w:lineRule="auto"/>
        <w:ind w:left="1111" w:right="211" w:hanging="985"/>
        <w:jc w:val="right"/>
      </w:pPr>
      <w:r>
        <w:rPr>
          <w:spacing w:val="-6"/>
          <w:w w:val="79"/>
        </w:rPr>
        <w:t>"""'',.."'·•""'-''c</w:t>
      </w:r>
      <w:r>
        <w:rPr>
          <w:w w:val="79"/>
        </w:rPr>
        <w:t> </w:t>
      </w:r>
      <w:r>
        <w:rPr>
          <w:w w:val="104"/>
        </w:rPr>
        <w:t>para  </w:t>
      </w:r>
      <w:r>
        <w:rPr>
          <w:w w:val="99"/>
        </w:rPr>
        <w:t>a </w:t>
      </w:r>
      <w:r>
        <w:rPr>
          <w:w w:val="110"/>
        </w:rPr>
        <w:t>dor </w:t>
      </w:r>
      <w:r>
        <w:rPr>
          <w:w w:val="107"/>
        </w:rPr>
        <w:t>dos  </w:t>
      </w:r>
      <w:r>
        <w:rPr>
          <w:w w:val="107"/>
        </w:rPr>
        <w:t>outros, </w:t>
      </w:r>
      <w:r>
        <w:rPr>
          <w:w w:val="99"/>
        </w:rPr>
        <w:t>a  </w:t>
      </w:r>
      <w:r>
        <w:rPr>
          <w:w w:val="102"/>
        </w:rPr>
        <w:t>superficialidade,  </w:t>
      </w:r>
      <w:r>
        <w:rPr>
          <w:w w:val="99"/>
        </w:rPr>
        <w:t>a </w:t>
      </w:r>
      <w:r>
        <w:rPr>
          <w:w w:val="106"/>
        </w:rPr>
        <w:t>perda</w:t>
      </w:r>
      <w:r>
        <w:rPr>
          <w:spacing w:val="59"/>
          <w:w w:val="106"/>
        </w:rPr>
        <w:t> </w:t>
      </w:r>
      <w:r>
        <w:rPr>
          <w:w w:val="108"/>
        </w:rPr>
        <w:t>de</w:t>
      </w:r>
      <w:r>
        <w:rPr>
          <w:spacing w:val="10"/>
          <w:w w:val="108"/>
        </w:rPr>
        <w:t> </w:t>
      </w:r>
      <w:r>
        <w:rPr>
          <w:w w:val="103"/>
        </w:rPr>
        <w:t>valores</w:t>
      </w:r>
      <w:r>
        <w:rPr>
          <w:w w:val="103"/>
        </w:rPr>
        <w:t> </w:t>
      </w:r>
      <w:r>
        <w:rPr/>
        <w:t>e religiosos... A vocaçao  do  irmào,  vivida  corn  autenticidade </w:t>
      </w:r>
      <w:r>
        <w:rPr>
          <w:spacing w:val="12"/>
        </w:rPr>
        <w:t> </w:t>
      </w:r>
      <w:r>
        <w:rPr/>
        <w:t>e</w:t>
      </w:r>
    </w:p>
    <w:p>
      <w:pPr>
        <w:spacing w:line="253" w:lineRule="exact" w:before="0"/>
        <w:ind w:left="112" w:right="0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/>
        <w:pict>
          <v:shape style="position:absolute;margin-left:615.359985pt;margin-top:4.17636pt;width:49.919998pt;height:4.8pt;mso-position-horizontal-relative:page;mso-position-vertical-relative:paragraph;z-index:-33376" type="#_x0000_t75" stroked="false">
            <v:imagedata r:id="rId36" o:title=""/>
          </v:shape>
        </w:pict>
      </w:r>
      <w:r>
        <w:rPr>
          <w:rFonts w:ascii="Times New Roman" w:hAnsi="Times New Roman"/>
          <w:w w:val="105"/>
          <w:sz w:val="15"/>
        </w:rPr>
        <w:t>,.,""'"'""'u.«ua  </w:t>
      </w:r>
      <w:r>
        <w:rPr>
          <w:rFonts w:ascii="Times New Roman" w:hAnsi="Times New Roman"/>
          <w:w w:val="105"/>
          <w:sz w:val="23"/>
        </w:rPr>
        <w:t>nesta  realidade,  adquire  um  grande</w:t>
      </w:r>
      <w:r>
        <w:rPr>
          <w:rFonts w:ascii="Times New Roman" w:hAnsi="Times New Roman"/>
          <w:spacing w:val="-17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sentido.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40" w:lineRule="auto" w:before="154"/>
        <w:ind w:right="223"/>
        <w:jc w:val="right"/>
      </w:pPr>
      <w:r>
        <w:rPr/>
        <w:t>39</w:t>
      </w:r>
    </w:p>
    <w:p>
      <w:pPr>
        <w:spacing w:after="0" w:line="240" w:lineRule="auto"/>
        <w:jc w:val="right"/>
        <w:sectPr>
          <w:type w:val="continuous"/>
          <w:pgSz w:w="20640" w:h="14570" w:orient="landscape"/>
          <w:pgMar w:top="80" w:bottom="0" w:left="80" w:right="1060"/>
          <w:cols w:num="2" w:equalWidth="0">
            <w:col w:w="11386" w:space="681"/>
            <w:col w:w="7433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6"/>
          <w:szCs w:val="26"/>
        </w:rPr>
        <w:sectPr>
          <w:pgSz w:w="18710" w:h="11910" w:orient="landscape"/>
          <w:pgMar w:top="0" w:bottom="0" w:left="240" w:right="1060"/>
        </w:sectPr>
      </w:pPr>
    </w:p>
    <w:p>
      <w:pPr>
        <w:spacing w:line="273" w:lineRule="auto" w:before="69"/>
        <w:ind w:left="2204" w:right="3" w:firstLine="449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18.772589pt;margin-top:-.050701pt;width:.1pt;height:575.75pt;mso-position-horizontal-relative:page;mso-position-vertical-relative:page;z-index:2536" coordorigin="375,-1" coordsize="2,11515">
            <v:shape style="position:absolute;left:375;top:-1;width:2;height:11515" coordorigin="375,-1" coordsize="0,11515" path="m375,11513l375,-1e" filled="false" stroked="true" strokeweight="1.673986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217438pt;margin-top:2.802845pt;width:.1pt;height:579.050pt;mso-position-horizontal-relative:page;mso-position-vertical-relative:page;z-index:2560" coordorigin="9924,56" coordsize="2,11581">
            <v:shape style="position:absolute;left:9924;top:56;width:2;height:11581" coordorigin="9924,56" coordsize="0,11581" path="m9924,11637l9924,56e" filled="false" stroked="true" strokeweight="2.15226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w w:val="95"/>
          <w:sz w:val="23"/>
        </w:rPr>
        <w:t>A</w:t>
      </w:r>
      <w:r>
        <w:rPr>
          <w:rFonts w:ascii="Times New Roman" w:hAnsi="Times New Roman"/>
          <w:spacing w:val="-10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dimensào</w:t>
      </w:r>
      <w:r>
        <w:rPr>
          <w:rFonts w:ascii="Times New Roman" w:hAnsi="Times New Roman"/>
          <w:spacing w:val="-1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de</w:t>
      </w:r>
      <w:r>
        <w:rPr>
          <w:rFonts w:ascii="Times New Roman" w:hAnsi="Times New Roman"/>
          <w:spacing w:val="-13"/>
          <w:w w:val="95"/>
          <w:sz w:val="23"/>
        </w:rPr>
        <w:t> </w:t>
      </w:r>
      <w:r>
        <w:rPr>
          <w:rFonts w:ascii="Times New Roman" w:hAnsi="Times New Roman"/>
          <w:i/>
          <w:w w:val="95"/>
          <w:sz w:val="24"/>
        </w:rPr>
        <w:t>até</w:t>
      </w:r>
      <w:r>
        <w:rPr>
          <w:rFonts w:ascii="Times New Roman" w:hAnsi="Times New Roman"/>
          <w:i/>
          <w:spacing w:val="-2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os</w:t>
      </w:r>
      <w:r>
        <w:rPr>
          <w:rFonts w:ascii="Times New Roman" w:hAnsi="Times New Roman"/>
          <w:i/>
          <w:spacing w:val="-2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confins</w:t>
      </w:r>
      <w:r>
        <w:rPr>
          <w:rFonts w:ascii="Times New Roman" w:hAnsi="Times New Roman"/>
          <w:i/>
          <w:spacing w:val="-17"/>
          <w:w w:val="95"/>
          <w:sz w:val="24"/>
        </w:rPr>
        <w:t> </w:t>
      </w:r>
      <w:r>
        <w:rPr>
          <w:rFonts w:ascii="Times New Roman" w:hAnsi="Times New Roman"/>
          <w:w w:val="95"/>
          <w:sz w:val="23"/>
        </w:rPr>
        <w:t>traduz-se</w:t>
      </w:r>
      <w:r>
        <w:rPr>
          <w:rFonts w:ascii="Times New Roman" w:hAnsi="Times New Roman"/>
          <w:spacing w:val="-3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numa</w:t>
      </w:r>
      <w:r>
        <w:rPr>
          <w:rFonts w:ascii="Times New Roman" w:hAnsi="Times New Roman"/>
          <w:spacing w:val="-5"/>
          <w:w w:val="95"/>
          <w:sz w:val="23"/>
        </w:rPr>
        <w:t> </w:t>
      </w:r>
      <w:r>
        <w:rPr>
          <w:rFonts w:ascii="Times New Roman" w:hAnsi="Times New Roman"/>
          <w:i/>
          <w:w w:val="90"/>
          <w:sz w:val="24"/>
        </w:rPr>
        <w:t>opçèio</w:t>
      </w:r>
      <w:r>
        <w:rPr>
          <w:rFonts w:ascii="Times New Roman" w:hAnsi="Times New Roman"/>
          <w:i/>
          <w:spacing w:val="-34"/>
          <w:w w:val="90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preferencial</w:t>
      </w:r>
      <w:r>
        <w:rPr>
          <w:rFonts w:ascii="Times New Roman" w:hAnsi="Times New Roman"/>
          <w:i/>
          <w:spacing w:val="-2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pelos</w:t>
      </w:r>
      <w:r>
        <w:rPr>
          <w:rFonts w:ascii="Times New Roman" w:hAnsi="Times New Roman"/>
          <w:i/>
          <w:spacing w:val="-29"/>
          <w:w w:val="95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po­ </w:t>
      </w:r>
      <w:r>
        <w:rPr>
          <w:rFonts w:ascii="Times New Roman" w:hAnsi="Times New Roman"/>
          <w:i/>
          <w:w w:val="90"/>
          <w:sz w:val="24"/>
        </w:rPr>
        <w:t>bres)</w:t>
      </w:r>
      <w:r>
        <w:rPr>
          <w:rFonts w:ascii="Times New Roman" w:hAnsi="Times New Roman"/>
          <w:i/>
          <w:spacing w:val="-32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pelos</w:t>
      </w:r>
      <w:r>
        <w:rPr>
          <w:rFonts w:ascii="Times New Roman" w:hAnsi="Times New Roman"/>
          <w:i/>
          <w:spacing w:val="9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que</w:t>
      </w:r>
      <w:r>
        <w:rPr>
          <w:rFonts w:ascii="Times New Roman" w:hAnsi="Times New Roman"/>
          <w:i/>
          <w:spacing w:val="-13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se</w:t>
      </w:r>
      <w:r>
        <w:rPr>
          <w:rFonts w:ascii="Times New Roman" w:hAnsi="Times New Roman"/>
          <w:i/>
          <w:spacing w:val="-6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encontram</w:t>
      </w:r>
      <w:r>
        <w:rPr>
          <w:rFonts w:ascii="Times New Roman" w:hAnsi="Times New Roman"/>
          <w:i/>
          <w:spacing w:val="-2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numa</w:t>
      </w:r>
      <w:r>
        <w:rPr>
          <w:rFonts w:ascii="Times New Roman" w:hAnsi="Times New Roman"/>
          <w:i/>
          <w:spacing w:val="-10"/>
          <w:w w:val="90"/>
          <w:sz w:val="24"/>
        </w:rPr>
        <w:t> </w:t>
      </w:r>
      <w:r>
        <w:rPr>
          <w:rFonts w:ascii="Times New Roman" w:hAnsi="Times New Roman"/>
          <w:i/>
          <w:spacing w:val="-4"/>
          <w:w w:val="90"/>
          <w:sz w:val="24"/>
        </w:rPr>
        <w:t>situaçèio</w:t>
      </w:r>
      <w:r>
        <w:rPr>
          <w:rFonts w:ascii="Times New Roman" w:hAnsi="Times New Roman"/>
          <w:i/>
          <w:spacing w:val="-7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de</w:t>
      </w:r>
      <w:r>
        <w:rPr>
          <w:rFonts w:ascii="Times New Roman" w:hAnsi="Times New Roman"/>
          <w:i/>
          <w:spacing w:val="-10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necessidade</w:t>
      </w:r>
      <w:r>
        <w:rPr>
          <w:rFonts w:ascii="Times New Roman" w:hAnsi="Times New Roman"/>
          <w:i/>
          <w:spacing w:val="-3"/>
          <w:w w:val="90"/>
          <w:sz w:val="24"/>
        </w:rPr>
        <w:t> </w:t>
      </w:r>
      <w:r>
        <w:rPr>
          <w:rFonts w:ascii="Times New Roman" w:hAnsi="Times New Roman"/>
          <w:i/>
          <w:spacing w:val="-6"/>
          <w:w w:val="90"/>
          <w:sz w:val="24"/>
        </w:rPr>
        <w:t>urgente.</w:t>
      </w:r>
      <w:r>
        <w:rPr>
          <w:rFonts w:ascii="Times New Roman" w:hAnsi="Times New Roman"/>
          <w:i/>
          <w:spacing w:val="-36"/>
          <w:w w:val="90"/>
          <w:sz w:val="24"/>
        </w:rPr>
        <w:t> </w:t>
      </w:r>
      <w:r>
        <w:rPr>
          <w:rFonts w:ascii="Times New Roman" w:hAnsi="Times New Roman"/>
          <w:w w:val="90"/>
          <w:position w:val="9"/>
          <w:sz w:val="14"/>
        </w:rPr>
        <w:t>82</w:t>
      </w:r>
      <w:r>
        <w:rPr>
          <w:rFonts w:ascii="Times New Roman" w:hAnsi="Times New Roman"/>
          <w:spacing w:val="6"/>
          <w:w w:val="90"/>
          <w:position w:val="9"/>
          <w:sz w:val="14"/>
        </w:rPr>
        <w:t> </w:t>
      </w:r>
      <w:r>
        <w:rPr>
          <w:rFonts w:ascii="Times New Roman" w:hAnsi="Times New Roman"/>
          <w:w w:val="90"/>
          <w:sz w:val="23"/>
        </w:rPr>
        <w:t>A</w:t>
      </w:r>
      <w:r>
        <w:rPr>
          <w:rFonts w:ascii="Times New Roman" w:hAnsi="Times New Roman"/>
          <w:spacing w:val="-4"/>
          <w:w w:val="90"/>
          <w:sz w:val="23"/>
        </w:rPr>
        <w:t> </w:t>
      </w:r>
      <w:r>
        <w:rPr>
          <w:rFonts w:ascii="Times New Roman" w:hAnsi="Times New Roman"/>
          <w:w w:val="90"/>
          <w:sz w:val="23"/>
        </w:rPr>
        <w:t>esta</w:t>
      </w:r>
      <w:r>
        <w:rPr>
          <w:rFonts w:ascii="Times New Roman" w:hAnsi="Times New Roman"/>
          <w:spacing w:val="-5"/>
          <w:w w:val="90"/>
          <w:sz w:val="23"/>
        </w:rPr>
        <w:t> </w:t>
      </w:r>
      <w:r>
        <w:rPr>
          <w:rFonts w:ascii="Times New Roman" w:hAnsi="Times New Roman"/>
          <w:w w:val="90"/>
          <w:sz w:val="23"/>
        </w:rPr>
        <w:t>opçào </w:t>
      </w:r>
      <w:r>
        <w:rPr>
          <w:rFonts w:ascii="Times New Roman" w:hAnsi="Times New Roman"/>
          <w:w w:val="90"/>
          <w:sz w:val="23"/>
        </w:rPr>
      </w:r>
      <w:r>
        <w:rPr>
          <w:rFonts w:ascii="Times New Roman" w:hAnsi="Times New Roman"/>
          <w:sz w:val="23"/>
        </w:rPr>
        <w:t>estào obrigados todos os disdpulos de Cristo,  porque  ela  pertence  à </w:t>
      </w:r>
      <w:r>
        <w:rPr>
          <w:rFonts w:ascii="Times New Roman" w:hAnsi="Times New Roman"/>
          <w:sz w:val="23"/>
        </w:rPr>
        <w:t>essência do Evangelho. </w:t>
      </w:r>
      <w:r>
        <w:rPr>
          <w:rFonts w:ascii="Times New Roman" w:hAnsi="Times New Roman"/>
          <w:position w:val="9"/>
          <w:sz w:val="14"/>
        </w:rPr>
        <w:t>83 </w:t>
      </w:r>
      <w:r>
        <w:rPr>
          <w:rFonts w:ascii="Times New Roman" w:hAnsi="Times New Roman"/>
          <w:sz w:val="23"/>
        </w:rPr>
        <w:t>Na verdade,  este  é o  sinal que Jesus  da quando </w:t>
      </w:r>
      <w:r>
        <w:rPr>
          <w:rFonts w:ascii="Times New Roman" w:hAnsi="Times New Roman"/>
          <w:sz w:val="23"/>
        </w:rPr>
        <w:t>lhe perguntam se é Ele o esperado </w:t>
      </w:r>
      <w:r>
        <w:rPr>
          <w:rFonts w:ascii="Times New Roman" w:hAnsi="Times New Roman"/>
          <w:sz w:val="25"/>
        </w:rPr>
        <w:t>(cf. </w:t>
      </w:r>
      <w:r>
        <w:rPr>
          <w:rFonts w:ascii="Times New Roman" w:hAnsi="Times New Roman"/>
          <w:i/>
          <w:sz w:val="25"/>
        </w:rPr>
        <w:t>M t </w:t>
      </w:r>
      <w:r>
        <w:rPr>
          <w:rFonts w:ascii="Times New Roman" w:hAnsi="Times New Roman"/>
          <w:sz w:val="23"/>
        </w:rPr>
        <w:t>11,2-6). As pessoas consagra­ </w:t>
      </w:r>
      <w:r>
        <w:rPr>
          <w:rFonts w:ascii="Times New Roman" w:hAnsi="Times New Roman"/>
          <w:w w:val="95"/>
          <w:sz w:val="23"/>
        </w:rPr>
        <w:t>das, que fizeram profissào pûblica </w:t>
      </w:r>
      <w:r>
        <w:rPr>
          <w:rFonts w:ascii="Times New Roman" w:hAnsi="Times New Roman"/>
          <w:i/>
          <w:w w:val="95"/>
          <w:sz w:val="24"/>
        </w:rPr>
        <w:t>de conformar-se com Jesus) </w:t>
      </w:r>
      <w:r>
        <w:rPr>
          <w:rFonts w:ascii="Times New Roman" w:hAnsi="Times New Roman"/>
          <w:i/>
          <w:w w:val="90"/>
          <w:sz w:val="24"/>
        </w:rPr>
        <w:t>sèio </w:t>
      </w:r>
      <w:r>
        <w:rPr>
          <w:rFonts w:ascii="Times New Roman" w:hAnsi="Times New Roman"/>
          <w:i/>
          <w:w w:val="95"/>
          <w:sz w:val="24"/>
        </w:rPr>
        <w:t>chamadas</w:t>
      </w:r>
      <w:r>
        <w:rPr>
          <w:rFonts w:ascii="Times New Roman" w:hAnsi="Times New Roman"/>
          <w:i/>
          <w:spacing w:val="-4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 </w:t>
      </w:r>
      <w:r>
        <w:rPr>
          <w:rFonts w:ascii="Times New Roman" w:hAnsi="Times New Roman"/>
          <w:i/>
          <w:w w:val="95"/>
          <w:sz w:val="24"/>
        </w:rPr>
      </w:r>
      <w:r>
        <w:rPr>
          <w:rFonts w:ascii="Times New Roman" w:hAnsi="Times New Roman"/>
          <w:i/>
          <w:w w:val="90"/>
          <w:sz w:val="24"/>
        </w:rPr>
        <w:t>ser</w:t>
      </w:r>
      <w:r>
        <w:rPr>
          <w:rFonts w:ascii="Times New Roman" w:hAnsi="Times New Roman"/>
          <w:i/>
          <w:spacing w:val="-25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coerentes</w:t>
      </w:r>
      <w:r>
        <w:rPr>
          <w:rFonts w:ascii="Times New Roman" w:hAnsi="Times New Roman"/>
          <w:i/>
          <w:spacing w:val="-18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com</w:t>
      </w:r>
      <w:r>
        <w:rPr>
          <w:rFonts w:ascii="Times New Roman" w:hAnsi="Times New Roman"/>
          <w:i/>
          <w:spacing w:val="-25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o</w:t>
      </w:r>
      <w:r>
        <w:rPr>
          <w:rFonts w:ascii="Times New Roman" w:hAnsi="Times New Roman"/>
          <w:i/>
          <w:spacing w:val="-24"/>
          <w:w w:val="90"/>
          <w:sz w:val="24"/>
        </w:rPr>
        <w:t> </w:t>
      </w:r>
      <w:r>
        <w:rPr>
          <w:rFonts w:ascii="Times New Roman" w:hAnsi="Times New Roman"/>
          <w:i/>
          <w:spacing w:val="-9"/>
          <w:w w:val="90"/>
          <w:sz w:val="24"/>
        </w:rPr>
        <w:t>comprom</w:t>
      </w:r>
      <w:r>
        <w:rPr>
          <w:rFonts w:ascii="Times New Roman" w:hAnsi="Times New Roman"/>
          <w:i/>
          <w:spacing w:val="-41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isso</w:t>
      </w:r>
      <w:r>
        <w:rPr>
          <w:rFonts w:ascii="Times New Roman" w:hAnsi="Times New Roman"/>
          <w:i/>
          <w:spacing w:val="-23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de</w:t>
      </w:r>
      <w:r>
        <w:rPr>
          <w:rFonts w:ascii="Times New Roman" w:hAnsi="Times New Roman"/>
          <w:i/>
          <w:spacing w:val="-20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viver</w:t>
      </w:r>
      <w:r>
        <w:rPr>
          <w:rFonts w:ascii="Times New Roman" w:hAnsi="Times New Roman"/>
          <w:i/>
          <w:spacing w:val="-28"/>
          <w:w w:val="90"/>
          <w:sz w:val="24"/>
        </w:rPr>
        <w:t> </w:t>
      </w:r>
      <w:r>
        <w:rPr>
          <w:rFonts w:ascii="Times New Roman" w:hAnsi="Times New Roman"/>
          <w:i/>
          <w:spacing w:val="-9"/>
          <w:w w:val="90"/>
          <w:sz w:val="24"/>
        </w:rPr>
        <w:t>sempre</w:t>
      </w:r>
      <w:r>
        <w:rPr>
          <w:rFonts w:ascii="Times New Roman" w:hAnsi="Times New Roman"/>
          <w:i/>
          <w:spacing w:val="-22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para</w:t>
      </w:r>
      <w:r>
        <w:rPr>
          <w:rFonts w:ascii="Times New Roman" w:hAnsi="Times New Roman"/>
          <w:i/>
          <w:spacing w:val="-5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ospobres</w:t>
      </w:r>
      <w:r>
        <w:rPr>
          <w:rFonts w:ascii="Times New Roman" w:hAnsi="Times New Roman"/>
          <w:i/>
          <w:spacing w:val="-8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e)</w:t>
      </w:r>
      <w:r>
        <w:rPr>
          <w:rFonts w:ascii="Times New Roman" w:hAnsi="Times New Roman"/>
          <w:i/>
          <w:spacing w:val="-11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na</w:t>
      </w:r>
      <w:r>
        <w:rPr>
          <w:rFonts w:ascii="Times New Roman" w:hAnsi="Times New Roman"/>
          <w:i/>
          <w:spacing w:val="-26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medida</w:t>
      </w:r>
      <w:r>
        <w:rPr>
          <w:rFonts w:ascii="Times New Roman" w:hAnsi="Times New Roman"/>
          <w:i/>
          <w:spacing w:val="-16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em</w:t>
      </w:r>
      <w:r>
        <w:rPr>
          <w:rFonts w:ascii="Times New Roman" w:hAnsi="Times New Roman"/>
          <w:i/>
          <w:spacing w:val="-26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que </w:t>
      </w:r>
      <w:r>
        <w:rPr>
          <w:rFonts w:ascii="Times New Roman" w:hAnsi="Times New Roman"/>
          <w:i/>
          <w:w w:val="90"/>
          <w:sz w:val="24"/>
        </w:rPr>
        <w:t>seu</w:t>
      </w:r>
      <w:r>
        <w:rPr>
          <w:rFonts w:ascii="Times New Roman" w:hAnsi="Times New Roman"/>
          <w:i/>
          <w:spacing w:val="-19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carisma</w:t>
      </w:r>
      <w:r>
        <w:rPr>
          <w:rFonts w:ascii="Times New Roman" w:hAnsi="Times New Roman"/>
          <w:i/>
          <w:spacing w:val="-17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assim</w:t>
      </w:r>
      <w:r>
        <w:rPr>
          <w:rFonts w:ascii="Times New Roman" w:hAnsi="Times New Roman"/>
          <w:i/>
          <w:spacing w:val="-21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o</w:t>
      </w:r>
      <w:r>
        <w:rPr>
          <w:rFonts w:ascii="Times New Roman" w:hAnsi="Times New Roman"/>
          <w:i/>
          <w:spacing w:val="-22"/>
          <w:w w:val="90"/>
          <w:sz w:val="24"/>
        </w:rPr>
        <w:t> </w:t>
      </w:r>
      <w:r>
        <w:rPr>
          <w:rFonts w:ascii="Times New Roman" w:hAnsi="Times New Roman"/>
          <w:i/>
          <w:spacing w:val="-7"/>
          <w:w w:val="90"/>
          <w:sz w:val="24"/>
        </w:rPr>
        <w:t>exigir;</w:t>
      </w:r>
      <w:r>
        <w:rPr>
          <w:rFonts w:ascii="Times New Roman" w:hAnsi="Times New Roman"/>
          <w:i/>
          <w:spacing w:val="-9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com</w:t>
      </w:r>
      <w:r>
        <w:rPr>
          <w:rFonts w:ascii="Times New Roman" w:hAnsi="Times New Roman"/>
          <w:i/>
          <w:spacing w:val="-21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ospobres</w:t>
      </w:r>
      <w:r>
        <w:rPr>
          <w:rFonts w:ascii="Times New Roman" w:hAnsi="Times New Roman"/>
          <w:i/>
          <w:spacing w:val="-8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ou</w:t>
      </w:r>
      <w:r>
        <w:rPr>
          <w:rFonts w:ascii="Times New Roman" w:hAnsi="Times New Roman"/>
          <w:i/>
          <w:spacing w:val="-22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como</w:t>
      </w:r>
      <w:r>
        <w:rPr>
          <w:rFonts w:ascii="Times New Roman" w:hAnsi="Times New Roman"/>
          <w:i/>
          <w:spacing w:val="-19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ospobres.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85" w:lineRule="auto" w:before="5"/>
        <w:ind w:left="2204" w:right="0" w:firstLine="463"/>
        <w:jc w:val="both"/>
      </w:pPr>
      <w:r>
        <w:rPr>
          <w:w w:val="155"/>
        </w:rPr>
        <w:t>0</w:t>
      </w:r>
      <w:r>
        <w:rPr>
          <w:spacing w:val="-52"/>
          <w:w w:val="155"/>
        </w:rPr>
        <w:t> </w:t>
      </w:r>
      <w:r>
        <w:rPr>
          <w:w w:val="110"/>
        </w:rPr>
        <w:t>Evangelho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20"/>
          <w:w w:val="110"/>
        </w:rPr>
        <w:t> </w:t>
      </w:r>
      <w:r>
        <w:rPr>
          <w:w w:val="110"/>
        </w:rPr>
        <w:t>Lucas</w:t>
      </w:r>
      <w:r>
        <w:rPr>
          <w:spacing w:val="-6"/>
          <w:w w:val="110"/>
        </w:rPr>
        <w:t> </w:t>
      </w:r>
      <w:r>
        <w:rPr>
          <w:w w:val="110"/>
        </w:rPr>
        <w:t>oferece</w:t>
      </w:r>
      <w:r>
        <w:rPr>
          <w:spacing w:val="-8"/>
          <w:w w:val="110"/>
        </w:rPr>
        <w:t> </w:t>
      </w:r>
      <w:r>
        <w:rPr>
          <w:w w:val="110"/>
        </w:rPr>
        <w:t>ao</w:t>
      </w:r>
      <w:r>
        <w:rPr>
          <w:spacing w:val="-18"/>
          <w:w w:val="110"/>
        </w:rPr>
        <w:t> </w:t>
      </w:r>
      <w:r>
        <w:rPr>
          <w:w w:val="110"/>
        </w:rPr>
        <w:t>religioso</w:t>
      </w:r>
      <w:r>
        <w:rPr>
          <w:spacing w:val="-7"/>
          <w:w w:val="110"/>
        </w:rPr>
        <w:t> </w:t>
      </w:r>
      <w:r>
        <w:rPr>
          <w:w w:val="110"/>
        </w:rPr>
        <w:t>irmào</w:t>
      </w:r>
      <w:r>
        <w:rPr>
          <w:spacing w:val="-13"/>
          <w:w w:val="110"/>
        </w:rPr>
        <w:t> </w:t>
      </w:r>
      <w:r>
        <w:rPr>
          <w:w w:val="110"/>
        </w:rPr>
        <w:t>um</w:t>
      </w:r>
      <w:r>
        <w:rPr>
          <w:spacing w:val="-16"/>
          <w:w w:val="110"/>
        </w:rPr>
        <w:t> </w:t>
      </w:r>
      <w:r>
        <w:rPr>
          <w:w w:val="110"/>
        </w:rPr>
        <w:t>icone</w:t>
      </w:r>
      <w:r>
        <w:rPr>
          <w:spacing w:val="-14"/>
          <w:w w:val="110"/>
        </w:rPr>
        <w:t> </w:t>
      </w:r>
      <w:r>
        <w:rPr>
          <w:w w:val="110"/>
        </w:rPr>
        <w:t>em</w:t>
      </w:r>
      <w:r>
        <w:rPr>
          <w:spacing w:val="-13"/>
          <w:w w:val="110"/>
        </w:rPr>
        <w:t> </w:t>
      </w:r>
      <w:r>
        <w:rPr>
          <w:w w:val="110"/>
        </w:rPr>
        <w:t>que </w:t>
      </w:r>
      <w:r>
        <w:rPr>
          <w:w w:val="110"/>
        </w:rPr>
        <w:t>pode « espelhar-se » para deixar-se confrontar por ele em sua</w:t>
      </w:r>
      <w:r>
        <w:rPr>
          <w:spacing w:val="-42"/>
          <w:w w:val="110"/>
        </w:rPr>
        <w:t> </w:t>
      </w:r>
      <w:r>
        <w:rPr>
          <w:w w:val="110"/>
        </w:rPr>
        <w:t>busca do </w:t>
      </w:r>
      <w:r>
        <w:rPr>
          <w:w w:val="110"/>
        </w:rPr>
        <w:t>irmào que esta distante. Trata-se do Born Samaritano </w:t>
      </w:r>
      <w:r>
        <w:rPr>
          <w:w w:val="110"/>
          <w:sz w:val="22"/>
        </w:rPr>
        <w:t>(Le </w:t>
      </w:r>
      <w:r>
        <w:rPr>
          <w:w w:val="110"/>
        </w:rPr>
        <w:t>10,30-37). </w:t>
      </w:r>
      <w:r>
        <w:rPr>
          <w:w w:val="155"/>
        </w:rPr>
        <w:t>0 </w:t>
      </w:r>
      <w:r>
        <w:rPr>
          <w:w w:val="155"/>
        </w:rPr>
      </w:r>
      <w:r>
        <w:rPr>
          <w:w w:val="110"/>
        </w:rPr>
        <w:t>homem compassivo da Samaria, que se faz prôximo do irmào que esta </w:t>
      </w:r>
      <w:r>
        <w:rPr>
          <w:w w:val="110"/>
        </w:rPr>
        <w:t>caido</w:t>
      </w:r>
      <w:r>
        <w:rPr>
          <w:spacing w:val="-10"/>
          <w:w w:val="110"/>
        </w:rPr>
        <w:t> </w:t>
      </w:r>
      <w:r>
        <w:rPr>
          <w:w w:val="110"/>
        </w:rPr>
        <w:t>é</w:t>
      </w:r>
      <w:r>
        <w:rPr>
          <w:spacing w:val="-13"/>
          <w:w w:val="110"/>
        </w:rPr>
        <w:t> </w:t>
      </w:r>
      <w:r>
        <w:rPr>
          <w:w w:val="110"/>
        </w:rPr>
        <w:t>sinal</w:t>
      </w:r>
      <w:r>
        <w:rPr>
          <w:spacing w:val="-18"/>
          <w:w w:val="110"/>
        </w:rPr>
        <w:t> </w:t>
      </w:r>
      <w:r>
        <w:rPr>
          <w:w w:val="110"/>
        </w:rPr>
        <w:t>do</w:t>
      </w:r>
      <w:r>
        <w:rPr>
          <w:spacing w:val="-16"/>
          <w:w w:val="110"/>
        </w:rPr>
        <w:t> </w:t>
      </w:r>
      <w:r>
        <w:rPr>
          <w:w w:val="110"/>
        </w:rPr>
        <w:t>amor</w:t>
      </w:r>
      <w:r>
        <w:rPr>
          <w:spacing w:val="-11"/>
          <w:w w:val="110"/>
        </w:rPr>
        <w:t> </w:t>
      </w:r>
      <w:r>
        <w:rPr>
          <w:w w:val="110"/>
        </w:rPr>
        <w:t>misericordioso</w:t>
      </w:r>
      <w:r>
        <w:rPr>
          <w:spacing w:val="8"/>
          <w:w w:val="110"/>
        </w:rPr>
        <w:t> </w:t>
      </w:r>
      <w:r>
        <w:rPr>
          <w:w w:val="110"/>
        </w:rPr>
        <w:t>do</w:t>
      </w:r>
      <w:r>
        <w:rPr>
          <w:spacing w:val="-19"/>
          <w:w w:val="110"/>
        </w:rPr>
        <w:t> </w:t>
      </w:r>
      <w:r>
        <w:rPr>
          <w:w w:val="110"/>
        </w:rPr>
        <w:t>Pai.</w:t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6"/>
        <w:spacing w:line="240" w:lineRule="auto"/>
        <w:ind w:left="2208" w:right="0"/>
        <w:jc w:val="left"/>
        <w:rPr>
          <w:i w:val="0"/>
        </w:rPr>
      </w:pPr>
      <w:r>
        <w:rPr>
          <w:w w:val="90"/>
        </w:rPr>
        <w:t>Sinal</w:t>
      </w:r>
      <w:r>
        <w:rPr>
          <w:spacing w:val="-22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um</w:t>
      </w:r>
      <w:r>
        <w:rPr>
          <w:spacing w:val="-20"/>
          <w:w w:val="90"/>
        </w:rPr>
        <w:t> </w:t>
      </w:r>
      <w:r>
        <w:rPr>
          <w:w w:val="90"/>
        </w:rPr>
        <w:t>Reino</w:t>
      </w:r>
      <w:r>
        <w:rPr>
          <w:spacing w:val="-11"/>
          <w:w w:val="90"/>
        </w:rPr>
        <w:t> </w:t>
      </w:r>
      <w:r>
        <w:rPr>
          <w:w w:val="90"/>
        </w:rPr>
        <w:t>que</w:t>
      </w:r>
      <w:r>
        <w:rPr>
          <w:spacing w:val="-15"/>
          <w:w w:val="90"/>
        </w:rPr>
        <w:t> </w:t>
      </w:r>
      <w:r>
        <w:rPr>
          <w:w w:val="90"/>
        </w:rPr>
        <w:t>busca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w w:val="90"/>
        </w:rPr>
        <w:t>salvaçèio</w:t>
      </w:r>
      <w:r>
        <w:rPr>
          <w:spacing w:val="-6"/>
          <w:w w:val="90"/>
        </w:rPr>
        <w:t> integral</w:t>
      </w:r>
      <w:r>
        <w:rPr>
          <w:spacing w:val="-20"/>
          <w:w w:val="90"/>
        </w:rPr>
        <w:t> </w:t>
      </w:r>
      <w:r>
        <w:rPr>
          <w:spacing w:val="3"/>
          <w:w w:val="90"/>
        </w:rPr>
        <w:t>dapessoa</w:t>
      </w:r>
      <w:r>
        <w:rPr>
          <w:i w:val="0"/>
          <w:spacing w:val="3"/>
        </w:rPr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i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3089" w:val="left" w:leader="none"/>
        </w:tabs>
        <w:spacing w:line="285" w:lineRule="auto" w:before="0" w:after="0"/>
        <w:ind w:left="2204" w:right="12" w:firstLine="463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w w:val="110"/>
          <w:sz w:val="23"/>
        </w:rPr>
        <w:t>Muitos religiosos irmàos realizam sua missào exercendo uma profissào secular, seja no serviço da saûde, na educaçào, na assistên­ cia aos)migrantes, no acompanhamento de crianças e adolescentes em situaçào de risco, etc. Eles testemunham, assim, que o compromisso pelo Reino</w:t>
      </w:r>
      <w:r>
        <w:rPr>
          <w:rFonts w:ascii="Times New Roman" w:hAnsi="Times New Roman"/>
          <w:spacing w:val="-7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implica,</w:t>
      </w:r>
      <w:r>
        <w:rPr>
          <w:rFonts w:ascii="Times New Roman" w:hAnsi="Times New Roman"/>
          <w:spacing w:val="-9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também,</w:t>
      </w:r>
      <w:r>
        <w:rPr>
          <w:rFonts w:ascii="Times New Roman" w:hAnsi="Times New Roman"/>
          <w:spacing w:val="-4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o</w:t>
      </w:r>
      <w:r>
        <w:rPr>
          <w:rFonts w:ascii="Times New Roman" w:hAnsi="Times New Roman"/>
          <w:spacing w:val="-14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esforço</w:t>
      </w:r>
      <w:r>
        <w:rPr>
          <w:rFonts w:ascii="Times New Roman" w:hAnsi="Times New Roman"/>
          <w:spacing w:val="-9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para</w:t>
      </w:r>
      <w:r>
        <w:rPr>
          <w:rFonts w:ascii="Times New Roman" w:hAnsi="Times New Roman"/>
          <w:spacing w:val="2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construit,</w:t>
      </w:r>
      <w:r>
        <w:rPr>
          <w:rFonts w:ascii="Times New Roman" w:hAnsi="Times New Roman"/>
          <w:spacing w:val="-2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aqui</w:t>
      </w:r>
      <w:r>
        <w:rPr>
          <w:rFonts w:ascii="Times New Roman" w:hAnsi="Times New Roman"/>
          <w:spacing w:val="-9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e</w:t>
      </w:r>
      <w:r>
        <w:rPr>
          <w:rFonts w:ascii="Times New Roman" w:hAnsi="Times New Roman"/>
          <w:spacing w:val="-16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agora,</w:t>
      </w:r>
      <w:r>
        <w:rPr>
          <w:rFonts w:ascii="Times New Roman" w:hAnsi="Times New Roman"/>
          <w:spacing w:val="-12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um </w:t>
      </w:r>
      <w:r>
        <w:rPr>
          <w:rFonts w:ascii="Times New Roman" w:hAnsi="Times New Roman"/>
          <w:w w:val="110"/>
          <w:sz w:val="23"/>
        </w:rPr>
        <w:t>mundo mais humano e habitavel, e que o amor de Cristo esta unido ao amor pela humanidade, especialmente a seus membros mais fracos e necessitados.</w:t>
      </w:r>
      <w:r>
        <w:rPr>
          <w:rFonts w:ascii="Times New Roman" w:hAnsi="Times New Roman"/>
          <w:spacing w:val="-22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Hoje,</w:t>
      </w:r>
      <w:r>
        <w:rPr>
          <w:rFonts w:ascii="Times New Roman" w:hAnsi="Times New Roman"/>
          <w:spacing w:val="-34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mais</w:t>
      </w:r>
      <w:r>
        <w:rPr>
          <w:rFonts w:ascii="Times New Roman" w:hAnsi="Times New Roman"/>
          <w:spacing w:val="-28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do</w:t>
      </w:r>
      <w:r>
        <w:rPr>
          <w:rFonts w:ascii="Times New Roman" w:hAnsi="Times New Roman"/>
          <w:spacing w:val="-31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que</w:t>
      </w:r>
      <w:r>
        <w:rPr>
          <w:rFonts w:ascii="Times New Roman" w:hAnsi="Times New Roman"/>
          <w:spacing w:val="-33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nunca,</w:t>
      </w:r>
      <w:r>
        <w:rPr>
          <w:rFonts w:ascii="Times New Roman" w:hAnsi="Times New Roman"/>
          <w:spacing w:val="-28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o</w:t>
      </w:r>
      <w:r>
        <w:rPr>
          <w:rFonts w:ascii="Times New Roman" w:hAnsi="Times New Roman"/>
          <w:spacing w:val="-37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mundo</w:t>
      </w:r>
      <w:r>
        <w:rPr>
          <w:rFonts w:ascii="Times New Roman" w:hAnsi="Times New Roman"/>
          <w:spacing w:val="-29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necessita</w:t>
      </w:r>
      <w:r>
        <w:rPr>
          <w:rFonts w:ascii="Times New Roman" w:hAnsi="Times New Roman"/>
          <w:spacing w:val="-25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de</w:t>
      </w:r>
      <w:r>
        <w:rPr>
          <w:rFonts w:ascii="Times New Roman" w:hAnsi="Times New Roman"/>
          <w:spacing w:val="-33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consagra­ </w:t>
      </w:r>
      <w:r>
        <w:rPr>
          <w:rFonts w:ascii="Times New Roman" w:hAnsi="Times New Roman"/>
          <w:w w:val="110"/>
          <w:sz w:val="23"/>
        </w:rPr>
        <w:t>dos</w:t>
      </w:r>
      <w:r>
        <w:rPr>
          <w:rFonts w:ascii="Times New Roman" w:hAnsi="Times New Roman"/>
          <w:spacing w:val="-14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que,</w:t>
      </w:r>
      <w:r>
        <w:rPr>
          <w:rFonts w:ascii="Times New Roman" w:hAnsi="Times New Roman"/>
          <w:spacing w:val="-14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a</w:t>
      </w:r>
      <w:r>
        <w:rPr>
          <w:rFonts w:ascii="Times New Roman" w:hAnsi="Times New Roman"/>
          <w:spacing w:val="-19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partir</w:t>
      </w:r>
      <w:r>
        <w:rPr>
          <w:rFonts w:ascii="Times New Roman" w:hAnsi="Times New Roman"/>
          <w:spacing w:val="-3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do</w:t>
      </w:r>
      <w:r>
        <w:rPr>
          <w:rFonts w:ascii="Times New Roman" w:hAnsi="Times New Roman"/>
          <w:spacing w:val="34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coraçào</w:t>
      </w:r>
      <w:r>
        <w:rPr>
          <w:rFonts w:ascii="Times New Roman" w:hAnsi="Times New Roman"/>
          <w:spacing w:val="-7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das</w:t>
      </w:r>
      <w:r>
        <w:rPr>
          <w:rFonts w:ascii="Times New Roman" w:hAnsi="Times New Roman"/>
          <w:spacing w:val="-12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realidades</w:t>
      </w:r>
      <w:r>
        <w:rPr>
          <w:rFonts w:ascii="Times New Roman" w:hAnsi="Times New Roman"/>
          <w:spacing w:val="11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seculares</w:t>
      </w:r>
      <w:r>
        <w:rPr>
          <w:rFonts w:ascii="Times New Roman" w:hAnsi="Times New Roman"/>
          <w:spacing w:val="-5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e</w:t>
      </w:r>
      <w:r>
        <w:rPr>
          <w:rFonts w:ascii="Times New Roman" w:hAnsi="Times New Roman"/>
          <w:spacing w:val="-19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da</w:t>
      </w:r>
      <w:r>
        <w:rPr>
          <w:rFonts w:ascii="Times New Roman" w:hAnsi="Times New Roman"/>
          <w:spacing w:val="-22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vida</w:t>
      </w:r>
      <w:r>
        <w:rPr>
          <w:rFonts w:ascii="Times New Roman" w:hAnsi="Times New Roman"/>
          <w:spacing w:val="-8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humana, </w:t>
      </w:r>
      <w:r>
        <w:rPr>
          <w:rFonts w:ascii="Times New Roman" w:hAnsi="Times New Roman"/>
          <w:w w:val="110"/>
          <w:sz w:val="23"/>
        </w:rPr>
        <w:t>testemunham que conhecem e amam o Deus da</w:t>
      </w:r>
      <w:r>
        <w:rPr>
          <w:rFonts w:ascii="Times New Roman" w:hAnsi="Times New Roman"/>
          <w:spacing w:val="-29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vida.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85" w:lineRule="auto" w:before="1"/>
        <w:ind w:left="2208" w:right="17" w:firstLine="449"/>
        <w:jc w:val="both"/>
      </w:pPr>
      <w:r>
        <w:rPr/>
        <w:t>Referimo-nos aqui, em primeiro lugar, ao trabalho manual que mui­ tos irmàos e irmàs realizam. Os monges irmàos, especialmente em mos­ teiros beneditinos, desempenharam um papel decisivo no Ocidente, na restauraçào da dignidade e do valor  positivo  do  trabalho  manual,  que ainda  hoje  em  algumas  culturas  é  considerado  como  prôprio  de</w:t>
      </w:r>
      <w:r>
        <w:rPr>
          <w:spacing w:val="2"/>
        </w:rPr>
        <w:t> </w:t>
      </w:r>
      <w:r>
        <w:rPr/>
        <w:t>pessoas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spacing w:before="0"/>
        <w:ind w:left="2658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Arial"/>
          <w:w w:val="95"/>
          <w:position w:val="7"/>
          <w:sz w:val="9"/>
        </w:rPr>
        <w:t>82   </w:t>
      </w:r>
      <w:r>
        <w:rPr>
          <w:rFonts w:ascii="Times New Roman"/>
          <w:w w:val="95"/>
          <w:sz w:val="18"/>
        </w:rPr>
        <w:t>Cf. </w:t>
      </w:r>
      <w:r>
        <w:rPr>
          <w:rFonts w:ascii="Times New Roman"/>
          <w:i/>
          <w:w w:val="95"/>
          <w:sz w:val="19"/>
        </w:rPr>
        <w:t>Vita consecrata, </w:t>
      </w:r>
      <w:r>
        <w:rPr>
          <w:rFonts w:ascii="Times New Roman"/>
          <w:w w:val="95"/>
          <w:sz w:val="18"/>
        </w:rPr>
        <w:t>82; cf. </w:t>
      </w:r>
      <w:r>
        <w:rPr>
          <w:rFonts w:ascii="Times New Roman"/>
          <w:i/>
          <w:w w:val="95"/>
          <w:sz w:val="19"/>
        </w:rPr>
        <w:t>Evange!iigaudium,</w:t>
      </w:r>
      <w:r>
        <w:rPr>
          <w:rFonts w:ascii="Times New Roman"/>
          <w:i/>
          <w:spacing w:val="-28"/>
          <w:w w:val="95"/>
          <w:sz w:val="19"/>
        </w:rPr>
        <w:t> </w:t>
      </w:r>
      <w:r>
        <w:rPr>
          <w:rFonts w:ascii="Times New Roman"/>
          <w:w w:val="95"/>
          <w:sz w:val="18"/>
        </w:rPr>
        <w:t>197-201.</w:t>
      </w:r>
      <w:r>
        <w:rPr>
          <w:rFonts w:ascii="Times New Roman"/>
          <w:sz w:val="18"/>
        </w:rPr>
      </w:r>
    </w:p>
    <w:p>
      <w:pPr>
        <w:spacing w:before="19"/>
        <w:ind w:left="2658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w w:val="95"/>
          <w:position w:val="7"/>
          <w:sz w:val="11"/>
        </w:rPr>
        <w:t>83  </w:t>
      </w:r>
      <w:r>
        <w:rPr>
          <w:rFonts w:ascii="Times New Roman" w:hAnsi="Times New Roman"/>
          <w:w w:val="95"/>
          <w:sz w:val="18"/>
        </w:rPr>
        <w:t>Cf. </w:t>
      </w:r>
      <w:r>
        <w:rPr>
          <w:rFonts w:ascii="Times New Roman" w:hAnsi="Times New Roman"/>
          <w:i/>
          <w:spacing w:val="-3"/>
          <w:w w:val="95"/>
          <w:sz w:val="19"/>
        </w:rPr>
        <w:t>Evange!zï </w:t>
      </w:r>
      <w:r>
        <w:rPr>
          <w:rFonts w:ascii="Times New Roman" w:hAnsi="Times New Roman"/>
          <w:i/>
          <w:w w:val="95"/>
          <w:sz w:val="19"/>
        </w:rPr>
        <w:t>gaudium,</w:t>
      </w:r>
      <w:r>
        <w:rPr>
          <w:rFonts w:ascii="Times New Roman" w:hAnsi="Times New Roman"/>
          <w:i/>
          <w:spacing w:val="-25"/>
          <w:w w:val="95"/>
          <w:sz w:val="19"/>
        </w:rPr>
        <w:t> </w:t>
      </w:r>
      <w:r>
        <w:rPr>
          <w:rFonts w:ascii="Times New Roman" w:hAnsi="Times New Roman"/>
          <w:w w:val="95"/>
          <w:sz w:val="18"/>
        </w:rPr>
        <w:t>48-49.</w:t>
      </w:r>
    </w:p>
    <w:p>
      <w:pPr>
        <w:pStyle w:val="BodyText"/>
        <w:spacing w:line="280" w:lineRule="auto" w:before="116"/>
        <w:ind w:left="801" w:right="125" w:firstLine="4"/>
        <w:jc w:val="both"/>
      </w:pPr>
      <w:r>
        <w:rPr>
          <w:w w:val="110"/>
        </w:rPr>
        <w:br w:type="column"/>
      </w:r>
      <w:r>
        <w:rPr>
          <w:w w:val="110"/>
        </w:rPr>
        <w:t>de</w:t>
      </w:r>
      <w:r>
        <w:rPr>
          <w:spacing w:val="-37"/>
          <w:w w:val="110"/>
        </w:rPr>
        <w:t> </w:t>
      </w:r>
      <w:r>
        <w:rPr>
          <w:w w:val="110"/>
        </w:rPr>
        <w:t>classe</w:t>
      </w:r>
      <w:r>
        <w:rPr>
          <w:spacing w:val="-36"/>
          <w:w w:val="110"/>
        </w:rPr>
        <w:t> </w:t>
      </w:r>
      <w:r>
        <w:rPr>
          <w:w w:val="110"/>
        </w:rPr>
        <w:t>inferior.</w:t>
      </w:r>
      <w:r>
        <w:rPr>
          <w:spacing w:val="-38"/>
          <w:w w:val="110"/>
        </w:rPr>
        <w:t> </w:t>
      </w:r>
      <w:r>
        <w:rPr>
          <w:w w:val="110"/>
        </w:rPr>
        <w:t>Através</w:t>
      </w:r>
      <w:r>
        <w:rPr>
          <w:spacing w:val="-28"/>
          <w:w w:val="110"/>
        </w:rPr>
        <w:t> </w:t>
      </w:r>
      <w:r>
        <w:rPr>
          <w:w w:val="110"/>
        </w:rPr>
        <w:t>do</w:t>
      </w:r>
      <w:r>
        <w:rPr>
          <w:spacing w:val="-37"/>
          <w:w w:val="110"/>
        </w:rPr>
        <w:t> </w:t>
      </w:r>
      <w:r>
        <w:rPr>
          <w:w w:val="110"/>
        </w:rPr>
        <w:t>trabalho</w:t>
      </w:r>
      <w:r>
        <w:rPr>
          <w:spacing w:val="-31"/>
          <w:w w:val="110"/>
        </w:rPr>
        <w:t> </w:t>
      </w:r>
      <w:r>
        <w:rPr>
          <w:w w:val="110"/>
        </w:rPr>
        <w:t>manual,</w:t>
      </w:r>
      <w:r>
        <w:rPr>
          <w:spacing w:val="-29"/>
          <w:w w:val="110"/>
        </w:rPr>
        <w:t> </w:t>
      </w:r>
      <w:r>
        <w:rPr>
          <w:w w:val="110"/>
        </w:rPr>
        <w:t>os</w:t>
      </w:r>
      <w:r>
        <w:rPr>
          <w:spacing w:val="-37"/>
          <w:w w:val="110"/>
        </w:rPr>
        <w:t> </w:t>
      </w:r>
      <w:r>
        <w:rPr>
          <w:w w:val="110"/>
        </w:rPr>
        <w:t>religiosos</w:t>
      </w:r>
      <w:r>
        <w:rPr>
          <w:spacing w:val="-29"/>
          <w:w w:val="110"/>
        </w:rPr>
        <w:t> </w:t>
      </w:r>
      <w:r>
        <w:rPr>
          <w:w w:val="110"/>
        </w:rPr>
        <w:t>irmàos,</w:t>
      </w:r>
      <w:r>
        <w:rPr>
          <w:spacing w:val="-35"/>
          <w:w w:val="110"/>
        </w:rPr>
        <w:t> </w:t>
      </w:r>
      <w:r>
        <w:rPr/>
        <w:t>tes­ </w:t>
      </w:r>
      <w:r>
        <w:rPr/>
      </w:r>
      <w:r>
        <w:rPr>
          <w:w w:val="110"/>
        </w:rPr>
        <w:t>temunham o valor supremo do trabalho pelo qual o homem colabora </w:t>
      </w:r>
      <w:r>
        <w:rPr>
          <w:w w:val="110"/>
        </w:rPr>
        <w:t>corn</w:t>
      </w:r>
      <w:r>
        <w:rPr>
          <w:spacing w:val="-39"/>
          <w:w w:val="110"/>
        </w:rPr>
        <w:t> </w:t>
      </w:r>
      <w:r>
        <w:rPr>
          <w:w w:val="110"/>
        </w:rPr>
        <w:t>Deus</w:t>
      </w:r>
      <w:r>
        <w:rPr>
          <w:spacing w:val="-35"/>
          <w:w w:val="110"/>
        </w:rPr>
        <w:t> </w:t>
      </w:r>
      <w:r>
        <w:rPr>
          <w:w w:val="110"/>
        </w:rPr>
        <w:t>no</w:t>
      </w:r>
      <w:r>
        <w:rPr>
          <w:spacing w:val="-38"/>
          <w:w w:val="110"/>
        </w:rPr>
        <w:t> </w:t>
      </w:r>
      <w:r>
        <w:rPr>
          <w:w w:val="110"/>
        </w:rPr>
        <w:t>aperfeiçoamento</w:t>
      </w:r>
      <w:r>
        <w:rPr>
          <w:spacing w:val="-33"/>
          <w:w w:val="110"/>
        </w:rPr>
        <w:t> </w:t>
      </w:r>
      <w:r>
        <w:rPr>
          <w:w w:val="110"/>
        </w:rPr>
        <w:t>da</w:t>
      </w:r>
      <w:r>
        <w:rPr>
          <w:spacing w:val="-39"/>
          <w:w w:val="110"/>
        </w:rPr>
        <w:t> </w:t>
      </w:r>
      <w:r>
        <w:rPr>
          <w:w w:val="110"/>
        </w:rPr>
        <w:t>obra</w:t>
      </w:r>
      <w:r>
        <w:rPr>
          <w:spacing w:val="-39"/>
          <w:w w:val="110"/>
        </w:rPr>
        <w:t> </w:t>
      </w:r>
      <w:r>
        <w:rPr>
          <w:w w:val="110"/>
        </w:rPr>
        <w:t>maravilhosa</w:t>
      </w:r>
      <w:r>
        <w:rPr>
          <w:spacing w:val="-31"/>
          <w:w w:val="110"/>
        </w:rPr>
        <w:t> </w:t>
      </w:r>
      <w:r>
        <w:rPr>
          <w:w w:val="110"/>
        </w:rPr>
        <w:t>da</w:t>
      </w:r>
      <w:r>
        <w:rPr>
          <w:spacing w:val="-39"/>
          <w:w w:val="110"/>
        </w:rPr>
        <w:t> </w:t>
      </w:r>
      <w:r>
        <w:rPr>
          <w:w w:val="110"/>
        </w:rPr>
        <w:t>criaçào,</w:t>
      </w:r>
      <w:r>
        <w:rPr>
          <w:spacing w:val="-39"/>
          <w:w w:val="110"/>
        </w:rPr>
        <w:t> </w:t>
      </w:r>
      <w:r>
        <w:rPr>
          <w:w w:val="110"/>
        </w:rPr>
        <w:t>tornam­</w:t>
      </w:r>
      <w:r>
        <w:rPr/>
      </w:r>
    </w:p>
    <w:p>
      <w:pPr>
        <w:pStyle w:val="BodyText"/>
        <w:spacing w:line="280" w:lineRule="auto" w:before="1"/>
        <w:ind w:left="796" w:right="120" w:firstLine="9"/>
        <w:jc w:val="both"/>
      </w:pPr>
      <w:r>
        <w:rPr>
          <w:w w:val="105"/>
        </w:rPr>
        <w:t>-se prôximo de seus irmàos mais simples e identifica-se corn Jesus, </w:t>
      </w:r>
      <w:r>
        <w:rPr/>
        <w:t>ir­ </w:t>
      </w:r>
      <w:r>
        <w:rPr/>
      </w:r>
      <w:r>
        <w:rPr>
          <w:w w:val="105"/>
        </w:rPr>
        <w:t>mào e</w:t>
      </w:r>
      <w:r>
        <w:rPr>
          <w:spacing w:val="29"/>
          <w:w w:val="105"/>
        </w:rPr>
        <w:t> </w:t>
      </w:r>
      <w:r>
        <w:rPr>
          <w:w w:val="105"/>
        </w:rPr>
        <w:t>trabalhador.</w:t>
      </w:r>
      <w:r>
        <w:rPr/>
      </w:r>
    </w:p>
    <w:p>
      <w:pPr>
        <w:pStyle w:val="BodyText"/>
        <w:spacing w:line="280" w:lineRule="auto"/>
        <w:ind w:left="796" w:right="117" w:firstLine="449"/>
        <w:jc w:val="both"/>
      </w:pPr>
      <w:r>
        <w:rPr>
          <w:w w:val="105"/>
        </w:rPr>
        <w:t>Os Institutos de Irmàos, cuja missào esta associada corn a promo­ çào social e ao exerdcio dos direitos humanos em va.rios campos de marginalizaçào, fragilidade humana ou de amadurecimento da pessoa, oferecem o sinal profético de um Reino  que busca  a salvaçào  integral de cada ser humano. Sua inserçào, nestas tarefas e ambientes é, de pre­ ferência, comunitaria. Eles aportam, desta forma, o testemunho de uma comunidade fraterna,  cuja  coesào  é baseada  n'Aquele  que os chamou e enviou. Mesmo quando, devido à idade ou outras circunstâncias, os irmàos nào podem exercer funçoes profissionais, a presença da comu­ nidade consagrada neste contexto é um sinal que mostra o caminho e aponta para um horizonte revelador  de </w:t>
      </w:r>
      <w:r>
        <w:rPr>
          <w:spacing w:val="29"/>
          <w:w w:val="105"/>
        </w:rPr>
        <w:t> </w:t>
      </w:r>
      <w:r>
        <w:rPr>
          <w:w w:val="105"/>
        </w:rPr>
        <w:t>sentido.</w:t>
      </w:r>
      <w:r>
        <w:rPr/>
      </w:r>
    </w:p>
    <w:p>
      <w:pPr>
        <w:pStyle w:val="BodyText"/>
        <w:spacing w:line="280" w:lineRule="auto"/>
        <w:ind w:left="801" w:right="131" w:firstLine="444"/>
        <w:jc w:val="both"/>
      </w:pPr>
      <w:r>
        <w:rPr>
          <w:w w:val="145"/>
        </w:rPr>
        <w:t>0 </w:t>
      </w:r>
      <w:r>
        <w:rPr>
          <w:w w:val="105"/>
        </w:rPr>
        <w:t>Reino de Deus esta sempre entre nôs, é construido aqui; e esta </w:t>
      </w:r>
      <w:r>
        <w:rPr>
          <w:w w:val="105"/>
        </w:rPr>
        <w:t>sempre mais além, porque supera qualquer  realizaçào  humana;  é obra do Espirito. Esta dimensào escatolôgica é personalizada  e representada na consagraçào e na pessoa do irmào, e torna-se visivel, especialmente, na comunidade  dos</w:t>
      </w:r>
      <w:r>
        <w:rPr>
          <w:spacing w:val="6"/>
          <w:w w:val="105"/>
        </w:rPr>
        <w:t> </w:t>
      </w:r>
      <w:r>
        <w:rPr>
          <w:w w:val="105"/>
        </w:rPr>
        <w:t>irmàos.</w:t>
      </w:r>
      <w:r>
        <w:rPr/>
      </w:r>
    </w:p>
    <w:p>
      <w:pPr>
        <w:spacing w:after="0" w:line="280" w:lineRule="auto"/>
        <w:jc w:val="both"/>
        <w:sectPr>
          <w:type w:val="continuous"/>
          <w:pgSz w:w="18710" w:h="11910" w:orient="landscape"/>
          <w:pgMar w:top="80" w:bottom="0" w:left="240" w:right="1060"/>
          <w:cols w:num="2" w:equalWidth="0">
            <w:col w:w="9345" w:space="40"/>
            <w:col w:w="8025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shape style="position:absolute;margin-left:9.600010pt;margin-top:0pt;width:107.519997pt;height:672.720024pt;mso-position-horizontal-relative:page;mso-position-vertical-relative:page;z-index:2584" type="#_x0000_t75" stroked="false">
            <v:imagedata r:id="rId37" o:title=""/>
          </v:shape>
        </w:pict>
      </w:r>
      <w:r>
        <w:rPr/>
        <w:pict>
          <v:group style="position:absolute;margin-left:155.520004pt;margin-top:1.482475pt;width:869.8pt;height:720.2pt;mso-position-horizontal-relative:page;mso-position-vertical-relative:page;z-index:-33184" coordorigin="3110,30" coordsize="17396,14404">
            <v:shape style="position:absolute;left:3110;top:9614;width:17395;height:4819" type="#_x0000_t75" stroked="false">
              <v:imagedata r:id="rId38" o:title=""/>
            </v:shape>
            <v:group style="position:absolute;left:11785;top:56;width:2;height:9508" coordorigin="11785,56" coordsize="2,9508">
              <v:shape style="position:absolute;left:11785;top:56;width:2;height:9508" coordorigin="11785,56" coordsize="0,9508" path="m11785,9563l11785,56e" filled="false" stroked="true" strokeweight="2.629602pt" strokecolor="#000000">
                <v:path arrowok="t"/>
              </v:shape>
            </v:group>
            <v:group style="position:absolute;left:11723;top:85;width:995;height:2" coordorigin="11723,85" coordsize="995,2">
              <v:shape style="position:absolute;left:11723;top:85;width:995;height:2" coordorigin="11723,85" coordsize="995,0" path="m11723,85l12718,85e" filled="false" stroked="true" strokeweight=".717164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spacing w:line="240" w:lineRule="auto" w:before="74"/>
        <w:ind w:right="3493"/>
        <w:jc w:val="right"/>
      </w:pPr>
      <w:r>
        <w:rPr>
          <w:spacing w:val="-11"/>
          <w:w w:val="90"/>
        </w:rPr>
        <w:t>3.</w:t>
      </w:r>
      <w:r>
        <w:rPr>
          <w:spacing w:val="-11"/>
        </w:rPr>
      </w:r>
    </w:p>
    <w:p>
      <w:pPr>
        <w:pStyle w:val="Heading3"/>
        <w:spacing w:line="240" w:lineRule="auto" w:before="12"/>
        <w:ind w:left="12746" w:right="652"/>
        <w:jc w:val="center"/>
      </w:pPr>
      <w:r>
        <w:rPr>
          <w:w w:val="105"/>
        </w:rPr>
        <w:t>SER</w:t>
      </w:r>
      <w:r>
        <w:rPr>
          <w:spacing w:val="-23"/>
          <w:w w:val="105"/>
        </w:rPr>
        <w:t> </w:t>
      </w:r>
      <w:r>
        <w:rPr>
          <w:w w:val="105"/>
        </w:rPr>
        <w:t>IRMA.OS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HOJE:</w:t>
      </w:r>
      <w:r>
        <w:rPr>
          <w:spacing w:val="-21"/>
          <w:w w:val="105"/>
        </w:rPr>
        <w:t> </w:t>
      </w:r>
      <w:r>
        <w:rPr>
          <w:w w:val="105"/>
        </w:rPr>
        <w:t>UMA</w:t>
      </w:r>
      <w:r>
        <w:rPr>
          <w:spacing w:val="-15"/>
          <w:w w:val="105"/>
        </w:rPr>
        <w:t> </w:t>
      </w:r>
      <w:r>
        <w:rPr>
          <w:w w:val="105"/>
        </w:rPr>
        <w:t>NARRAÇÂO</w:t>
      </w:r>
      <w:r>
        <w:rPr>
          <w:spacing w:val="2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GRAÇA</w:t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66" w:lineRule="auto" w:before="193"/>
        <w:ind w:left="14205" w:right="2149" w:firstLine="0"/>
        <w:jc w:val="center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i/>
          <w:sz w:val="25"/>
        </w:rPr>
        <w:t>«Permaneçam no meu amor/» </w:t>
      </w:r>
      <w:r>
        <w:rPr>
          <w:rFonts w:ascii="Times New Roman" w:hAnsi="Times New Roman"/>
          <w:i/>
          <w:w w:val="95"/>
          <w:sz w:val="25"/>
        </w:rPr>
        <w:t>(]o</w:t>
      </w:r>
      <w:r>
        <w:rPr>
          <w:rFonts w:ascii="Times New Roman" w:hAnsi="Times New Roman"/>
          <w:i/>
          <w:spacing w:val="-11"/>
          <w:w w:val="95"/>
          <w:sz w:val="25"/>
        </w:rPr>
        <w:t> </w:t>
      </w:r>
      <w:r>
        <w:rPr>
          <w:rFonts w:ascii="Times New Roman" w:hAnsi="Times New Roman"/>
          <w:w w:val="95"/>
          <w:sz w:val="23"/>
        </w:rPr>
        <w:t>15,9)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6"/>
        <w:spacing w:line="240" w:lineRule="auto"/>
        <w:ind w:left="12728" w:right="113"/>
        <w:jc w:val="left"/>
        <w:rPr>
          <w:i w:val="0"/>
        </w:rPr>
      </w:pPr>
      <w:r>
        <w:rPr>
          <w:spacing w:val="-9"/>
          <w:w w:val="90"/>
        </w:rPr>
        <w:t>narraçao</w:t>
      </w:r>
      <w:r>
        <w:rPr>
          <w:spacing w:val="-28"/>
          <w:w w:val="90"/>
        </w:rPr>
        <w:t> </w:t>
      </w:r>
      <w:r>
        <w:rPr>
          <w:w w:val="90"/>
        </w:rPr>
        <w:t>que</w:t>
      </w:r>
      <w:r>
        <w:rPr>
          <w:spacing w:val="-28"/>
          <w:w w:val="90"/>
        </w:rPr>
        <w:t> </w:t>
      </w:r>
      <w:r>
        <w:rPr>
          <w:w w:val="90"/>
        </w:rPr>
        <w:t>sefa</w:t>
      </w:r>
      <w:r>
        <w:rPr>
          <w:spacing w:val="-22"/>
          <w:w w:val="90"/>
        </w:rPr>
        <w:t> </w:t>
      </w:r>
      <w:r>
        <w:rPr>
          <w:w w:val="90"/>
        </w:rPr>
        <w:t>historia</w:t>
      </w:r>
      <w:r>
        <w:rPr>
          <w:spacing w:val="-20"/>
          <w:w w:val="90"/>
        </w:rPr>
        <w:t> </w:t>
      </w:r>
      <w:r>
        <w:rPr>
          <w:w w:val="90"/>
        </w:rPr>
        <w:t>de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sa!vaçao</w:t>
      </w:r>
      <w:r>
        <w:rPr>
          <w:i w:val="0"/>
          <w:spacing w:val="-3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i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13078" w:val="left" w:leader="none"/>
        </w:tabs>
        <w:spacing w:line="240" w:lineRule="auto" w:before="0" w:after="0"/>
        <w:ind w:left="13077" w:right="112" w:hanging="425"/>
        <w:jc w:val="righ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w w:val="110"/>
          <w:sz w:val="23"/>
        </w:rPr>
        <w:t>Como podem  os irmaos, hoje,  ser um rosto reconhedvel  </w:t>
      </w:r>
      <w:r>
        <w:rPr>
          <w:rFonts w:ascii="Times New Roman"/>
          <w:spacing w:val="14"/>
          <w:w w:val="110"/>
          <w:sz w:val="23"/>
        </w:rPr>
        <w:t> </w:t>
      </w:r>
      <w:r>
        <w:rPr>
          <w:rFonts w:ascii="Times New Roman"/>
          <w:w w:val="110"/>
          <w:sz w:val="23"/>
        </w:rPr>
        <w:t>da</w:t>
      </w:r>
      <w:r>
        <w:rPr>
          <w:rFonts w:ascii="Times New Roman"/>
          <w:sz w:val="23"/>
        </w:rPr>
      </w:r>
    </w:p>
    <w:p>
      <w:pPr>
        <w:pStyle w:val="BodyText"/>
        <w:tabs>
          <w:tab w:pos="13101" w:val="left" w:leader="none"/>
        </w:tabs>
        <w:spacing w:line="283" w:lineRule="auto" w:before="40"/>
        <w:ind w:left="12193" w:right="113" w:firstLine="14"/>
        <w:jc w:val="right"/>
      </w:pPr>
      <w:r>
        <w:rPr/>
        <w:pict>
          <v:shape style="position:absolute;margin-left:617.280029pt;margin-top:8.00563pt;width:31.68pt;height:4.8pt;mso-position-horizontal-relative:page;mso-position-vertical-relative:paragraph;z-index:-33280" type="#_x0000_t75" stroked="false">
            <v:imagedata r:id="rId39" o:title=""/>
          </v:shape>
        </w:pict>
      </w:r>
      <w:r>
        <w:rPr>
          <w:rFonts w:ascii="Times New Roman" w:hAnsi="Times New Roman"/>
          <w:i/>
          <w:spacing w:val="-5"/>
          <w:sz w:val="18"/>
        </w:rPr>
        <w:t>,i;,uuL"'""' </w:t>
      </w:r>
      <w:r>
        <w:rPr/>
        <w:t>em continuidade com o ministério do servo de Javé </w:t>
      </w:r>
      <w:r>
        <w:rPr>
          <w:sz w:val="25"/>
        </w:rPr>
        <w:t>(cf. </w:t>
      </w:r>
      <w:r>
        <w:rPr>
          <w:spacing w:val="14"/>
          <w:sz w:val="25"/>
        </w:rPr>
        <w:t> </w:t>
      </w:r>
      <w:r>
        <w:rPr>
          <w:rFonts w:ascii="Times New Roman" w:hAnsi="Times New Roman"/>
          <w:i/>
          <w:sz w:val="24"/>
        </w:rPr>
        <w:t>Is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sz w:val="25"/>
        </w:rPr>
        <w:t>42,6)</w:t>
      </w:r>
      <w:r>
        <w:rPr>
          <w:w w:val="91"/>
          <w:sz w:val="25"/>
        </w:rPr>
        <w:t> </w:t>
      </w:r>
      <w:r>
        <w:rPr/>
        <w:t>em fidelidade à vocaçao profética recebida do Senhor?</w:t>
      </w:r>
      <w:r>
        <w:rPr>
          <w:spacing w:val="44"/>
        </w:rPr>
        <w:t> </w:t>
      </w:r>
      <w:r>
        <w:rPr/>
        <w:t>Como</w:t>
      </w:r>
      <w:r>
        <w:rPr>
          <w:spacing w:val="56"/>
        </w:rPr>
        <w:t> </w:t>
      </w:r>
      <w:r>
        <w:rPr/>
        <w:t>podem</w:t>
      </w:r>
      <w:r>
        <w:rPr>
          <w:w w:val="108"/>
        </w:rPr>
        <w:t> </w:t>
      </w:r>
      <w:r>
        <w:rPr>
          <w:spacing w:val="-5"/>
        </w:rPr>
        <w:t>t:01nt1inrn1r </w:t>
      </w:r>
      <w:r>
        <w:rPr/>
        <w:t>sendo a memoria viva e interpelante para toda a Igreja,</w:t>
      </w:r>
      <w:r>
        <w:rPr>
          <w:spacing w:val="53"/>
        </w:rPr>
        <w:t> </w:t>
      </w:r>
      <w:r>
        <w:rPr/>
        <w:t>de</w:t>
      </w:r>
      <w:r>
        <w:rPr>
          <w:spacing w:val="-24"/>
        </w:rPr>
        <w:t> </w:t>
      </w:r>
      <w:r>
        <w:rPr/>
        <w:t>Je­</w:t>
      </w:r>
      <w:r>
        <w:rPr>
          <w:w w:val="68"/>
        </w:rPr>
        <w:t> </w:t>
      </w:r>
      <w:r>
        <w:rPr/>
        <w:t>sus que serve, que lava os pés  e ama  até dar  a vida?  Como</w:t>
      </w:r>
      <w:r>
        <w:rPr>
          <w:spacing w:val="24"/>
        </w:rPr>
        <w:t> </w:t>
      </w:r>
      <w:r>
        <w:rPr/>
        <w:t>poderao </w:t>
      </w:r>
      <w:r>
        <w:rPr>
          <w:spacing w:val="3"/>
        </w:rPr>
        <w:t> </w:t>
      </w:r>
      <w:r>
        <w:rPr/>
        <w:t>sentir</w:t>
      </w:r>
      <w:r>
        <w:rPr>
          <w:w w:val="105"/>
        </w:rPr>
        <w:t> </w:t>
      </w:r>
      <w:r>
        <w:rPr/>
        <w:t>e</w:t>
        <w:tab/>
        <w:t>a  sua  mensagem,  aquela  que  a  Igreja  espera  e  precisa  deles,</w:t>
      </w:r>
      <w:r>
        <w:rPr>
          <w:spacing w:val="-6"/>
        </w:rPr>
        <w:t> </w:t>
      </w:r>
      <w:r>
        <w:rPr/>
        <w:t>a</w:t>
      </w:r>
    </w:p>
    <w:p>
      <w:pPr>
        <w:pStyle w:val="BodyText"/>
        <w:tabs>
          <w:tab w:pos="13326" w:val="left" w:leader="none"/>
        </w:tabs>
        <w:spacing w:line="280" w:lineRule="auto" w:before="8"/>
        <w:ind w:left="12642" w:right="119" w:hanging="445"/>
        <w:jc w:val="left"/>
      </w:pPr>
      <w:r>
        <w:rPr/>
        <w:pict>
          <v:group style="position:absolute;margin-left:617.280029pt;margin-top:8.281022pt;width:50.9pt;height:13.45pt;mso-position-horizontal-relative:page;mso-position-vertical-relative:paragraph;z-index:-33232" coordorigin="12346,166" coordsize="1018,269">
            <v:shape style="position:absolute;left:12346;top:166;width:1018;height:269" type="#_x0000_t75" stroked="false">
              <v:imagedata r:id="rId4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346;top:166;width:1018;height:269" type="#_x0000_t202" filled="false" stroked="false">
              <v:textbox inset="0,0,0,0">
                <w:txbxContent>
                  <w:p>
                    <w:pPr>
                      <w:spacing w:line="85" w:lineRule="exact" w:before="0"/>
                      <w:ind w:left="17" w:right="-7" w:firstLine="0"/>
                      <w:jc w:val="left"/>
                      <w:rPr>
                        <w:rFonts w:ascii="Times New Roman" w:hAnsi="Times New Roman" w:cs="Times New Roman" w:eastAsia="Times New Roman" w:hint="default"/>
                        <w:sz w:val="13"/>
                        <w:szCs w:val="13"/>
                      </w:rPr>
                    </w:pPr>
                    <w:r>
                      <w:rPr>
                        <w:rFonts w:ascii="Times New Roman"/>
                        <w:i/>
                        <w:w w:val="117"/>
                        <w:sz w:val="13"/>
                      </w:rPr>
                      <w:t>V'</w:t>
                    </w:r>
                    <w:r>
                      <w:rPr>
                        <w:rFonts w:ascii="Times New Roman"/>
                        <w:i/>
                        <w:spacing w:val="5"/>
                        <w:w w:val="117"/>
                        <w:sz w:val="13"/>
                      </w:rPr>
                      <w:t>-</w:t>
                    </w:r>
                    <w:r>
                      <w:rPr>
                        <w:rFonts w:ascii="Times New Roman"/>
                        <w:i/>
                        <w:w w:val="149"/>
                        <w:sz w:val="13"/>
                      </w:rPr>
                      <w:t>""i"'"</w:t>
                    </w:r>
                    <w:r>
                      <w:rPr>
                        <w:rFonts w:ascii="Times New Roman"/>
                        <w:i/>
                        <w:spacing w:val="-12"/>
                        <w:w w:val="149"/>
                        <w:sz w:val="13"/>
                      </w:rPr>
                      <w:t>"</w:t>
                    </w:r>
                    <w:r>
                      <w:rPr>
                        <w:rFonts w:ascii="Times New Roman"/>
                        <w:i/>
                        <w:spacing w:val="-28"/>
                        <w:w w:val="251"/>
                        <w:sz w:val="13"/>
                      </w:rPr>
                      <w:t>'</w:t>
                    </w:r>
                    <w:r>
                      <w:rPr>
                        <w:rFonts w:ascii="Times New Roman"/>
                        <w:i/>
                        <w:w w:val="132"/>
                        <w:sz w:val="13"/>
                      </w:rPr>
                      <w:t>"u.1</w:t>
                    </w:r>
                    <w:r>
                      <w:rPr>
                        <w:rFonts w:ascii="Times New Roman"/>
                        <w:sz w:val="13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i/>
          <w:w w:val="105"/>
          <w:sz w:val="13"/>
        </w:rPr>
        <w:t>L</w:t>
        <w:tab/>
        <w:tab/>
      </w:r>
      <w:r>
        <w:rPr>
          <w:w w:val="105"/>
        </w:rPr>
        <w:t>de fraternidade? Em suma, o que implica  ser </w:t>
      </w:r>
      <w:r>
        <w:rPr>
          <w:spacing w:val="5"/>
          <w:w w:val="105"/>
        </w:rPr>
        <w:t> </w:t>
      </w:r>
      <w:r>
        <w:rPr>
          <w:w w:val="105"/>
        </w:rPr>
        <w:t>irmaos,</w:t>
      </w:r>
      <w:r>
        <w:rPr>
          <w:spacing w:val="14"/>
          <w:w w:val="105"/>
        </w:rPr>
        <w:t> </w:t>
      </w:r>
      <w:r>
        <w:rPr>
          <w:w w:val="105"/>
        </w:rPr>
        <w:t>hoje?</w:t>
      </w:r>
      <w:r>
        <w:rPr>
          <w:w w:val="85"/>
        </w:rPr>
        <w:t> </w:t>
      </w:r>
      <w:r>
        <w:rPr>
          <w:w w:val="105"/>
        </w:rPr>
        <w:t>A resposta a estas perguntas nao é facil nem simples, devido às </w:t>
      </w:r>
      <w:r>
        <w:rPr>
          <w:spacing w:val="15"/>
          <w:w w:val="105"/>
        </w:rPr>
        <w:t> </w:t>
      </w:r>
      <w:r>
        <w:rPr/>
        <w:t>di­</w:t>
      </w:r>
    </w:p>
    <w:p>
      <w:pPr>
        <w:pStyle w:val="BodyText"/>
        <w:spacing w:line="285" w:lineRule="auto" w:before="11"/>
        <w:ind w:left="12197" w:right="113" w:firstLine="4"/>
        <w:jc w:val="left"/>
      </w:pPr>
      <w:r>
        <w:rPr>
          <w:w w:val="110"/>
        </w:rPr>
        <w:t>ret:'encas</w:t>
      </w:r>
      <w:r>
        <w:rPr>
          <w:spacing w:val="-28"/>
          <w:w w:val="110"/>
        </w:rPr>
        <w:t> </w:t>
      </w:r>
      <w:r>
        <w:rPr>
          <w:w w:val="110"/>
        </w:rPr>
        <w:t>entre</w:t>
      </w:r>
      <w:r>
        <w:rPr>
          <w:spacing w:val="-31"/>
          <w:w w:val="110"/>
        </w:rPr>
        <w:t> </w:t>
      </w:r>
      <w:r>
        <w:rPr>
          <w:w w:val="110"/>
        </w:rPr>
        <w:t>os</w:t>
      </w:r>
      <w:r>
        <w:rPr>
          <w:spacing w:val="-34"/>
          <w:w w:val="110"/>
        </w:rPr>
        <w:t> </w:t>
      </w:r>
      <w:r>
        <w:rPr>
          <w:w w:val="110"/>
        </w:rPr>
        <w:t>varios</w:t>
      </w:r>
      <w:r>
        <w:rPr>
          <w:spacing w:val="-25"/>
          <w:w w:val="110"/>
        </w:rPr>
        <w:t> </w:t>
      </w:r>
      <w:r>
        <w:rPr>
          <w:w w:val="110"/>
        </w:rPr>
        <w:t>Institutos</w:t>
      </w:r>
      <w:r>
        <w:rPr>
          <w:spacing w:val="-20"/>
          <w:w w:val="110"/>
        </w:rPr>
        <w:t> </w:t>
      </w:r>
      <w:r>
        <w:rPr>
          <w:w w:val="110"/>
        </w:rPr>
        <w:t>religiosos</w:t>
      </w:r>
      <w:r>
        <w:rPr>
          <w:spacing w:val="-16"/>
          <w:w w:val="110"/>
        </w:rPr>
        <w:t> </w:t>
      </w:r>
      <w:r>
        <w:rPr>
          <w:w w:val="110"/>
        </w:rPr>
        <w:t>e</w:t>
      </w:r>
      <w:r>
        <w:rPr>
          <w:spacing w:val="-29"/>
          <w:w w:val="110"/>
        </w:rPr>
        <w:t> </w:t>
      </w:r>
      <w:r>
        <w:rPr>
          <w:w w:val="110"/>
        </w:rPr>
        <w:t>a</w:t>
      </w:r>
      <w:r>
        <w:rPr>
          <w:spacing w:val="-25"/>
          <w:w w:val="110"/>
        </w:rPr>
        <w:t> </w:t>
      </w:r>
      <w:r>
        <w:rPr>
          <w:w w:val="110"/>
        </w:rPr>
        <w:t>situaçao</w:t>
      </w:r>
      <w:r>
        <w:rPr>
          <w:spacing w:val="-29"/>
          <w:w w:val="110"/>
        </w:rPr>
        <w:t> </w:t>
      </w:r>
      <w:r>
        <w:rPr>
          <w:w w:val="110"/>
        </w:rPr>
        <w:t>diversa</w:t>
      </w:r>
      <w:r>
        <w:rPr>
          <w:spacing w:val="-25"/>
          <w:w w:val="110"/>
        </w:rPr>
        <w:t> </w:t>
      </w:r>
      <w:r>
        <w:rPr>
          <w:w w:val="110"/>
        </w:rPr>
        <w:t>da</w:t>
      </w:r>
      <w:r>
        <w:rPr>
          <w:spacing w:val="-31"/>
          <w:w w:val="110"/>
        </w:rPr>
        <w:t> </w:t>
      </w:r>
      <w:r>
        <w:rPr>
          <w:w w:val="110"/>
        </w:rPr>
        <w:t>vida </w:t>
      </w:r>
      <w:r>
        <w:rPr>
          <w:w w:val="110"/>
        </w:rPr>
      </w:r>
      <w:r>
        <w:rPr>
          <w:w w:val="128"/>
        </w:rPr>
        <w:t>rei&lt;)Sa </w:t>
      </w:r>
      <w:r>
        <w:rPr>
          <w:w w:val="108"/>
        </w:rPr>
        <w:t>nos </w:t>
      </w:r>
      <w:r>
        <w:rPr>
          <w:w w:val="104"/>
        </w:rPr>
        <w:t>diferentes</w:t>
      </w:r>
      <w:r>
        <w:rPr>
          <w:spacing w:val="-27"/>
          <w:w w:val="104"/>
        </w:rPr>
        <w:t> </w:t>
      </w:r>
      <w:r>
        <w:rPr>
          <w:w w:val="106"/>
        </w:rPr>
        <w:t>continentes.</w:t>
      </w:r>
      <w:r>
        <w:rPr/>
      </w:r>
    </w:p>
    <w:p>
      <w:pPr>
        <w:pStyle w:val="BodyText"/>
        <w:spacing w:line="240" w:lineRule="auto" w:before="1"/>
        <w:ind w:right="134"/>
        <w:jc w:val="right"/>
      </w:pPr>
      <w:r>
        <w:rPr/>
        <w:pict>
          <v:shape style="position:absolute;margin-left:616.320007pt;margin-top:2.688618pt;width:47.040001pt;height:83.519997pt;mso-position-horizontal-relative:page;mso-position-vertical-relative:paragraph;z-index:-33208" type="#_x0000_t75" stroked="false">
            <v:imagedata r:id="rId41" o:title=""/>
          </v:shape>
        </w:pict>
      </w:r>
      <w:r>
        <w:rPr>
          <w:w w:val="105"/>
        </w:rPr>
        <w:t>vida consagrada sempre foi uma historia de graça na Igreja e </w:t>
      </w:r>
      <w:r>
        <w:rPr>
          <w:spacing w:val="3"/>
          <w:w w:val="105"/>
        </w:rPr>
        <w:t> </w:t>
      </w:r>
      <w:r>
        <w:rPr>
          <w:w w:val="105"/>
        </w:rPr>
        <w:t>para</w:t>
      </w:r>
      <w:r>
        <w:rPr/>
      </w:r>
    </w:p>
    <w:p>
      <w:pPr>
        <w:pStyle w:val="Heading6"/>
        <w:spacing w:line="256" w:lineRule="auto" w:before="40"/>
        <w:ind w:left="12953" w:right="115" w:firstLine="282"/>
        <w:jc w:val="right"/>
        <w:rPr>
          <w:i w:val="0"/>
        </w:rPr>
      </w:pPr>
      <w:r>
        <w:rPr/>
        <w:t>«um</w:t>
      </w:r>
      <w:r>
        <w:rPr>
          <w:spacing w:val="-40"/>
        </w:rPr>
        <w:t> </w:t>
      </w:r>
      <w:r>
        <w:rPr/>
        <w:t>dom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Deus</w:t>
      </w:r>
      <w:r>
        <w:rPr>
          <w:spacing w:val="-35"/>
        </w:rPr>
        <w:t> </w:t>
      </w:r>
      <w:r>
        <w:rPr/>
        <w:t>Pai</w:t>
      </w:r>
      <w:r>
        <w:rPr>
          <w:spacing w:val="-36"/>
        </w:rPr>
        <w:t> </w:t>
      </w:r>
      <w:r>
        <w:rPr>
          <w:rFonts w:ascii="Arial" w:hAnsi="Arial"/>
          <w:sz w:val="21"/>
        </w:rPr>
        <w:t>à</w:t>
      </w:r>
      <w:r>
        <w:rPr>
          <w:rFonts w:ascii="Arial" w:hAnsi="Arial"/>
          <w:spacing w:val="-41"/>
          <w:sz w:val="21"/>
        </w:rPr>
        <w:t> </w:t>
      </w:r>
      <w:r>
        <w:rPr/>
        <w:t>sua</w:t>
      </w:r>
      <w:r>
        <w:rPr>
          <w:spacing w:val="-36"/>
        </w:rPr>
        <w:t> </w:t>
      </w:r>
      <w:r>
        <w:rPr/>
        <w:t>Igrefa</w:t>
      </w:r>
      <w:r>
        <w:rPr>
          <w:spacing w:val="-28"/>
        </w:rPr>
        <w:t> </w:t>
      </w:r>
      <w:r>
        <w:rPr/>
        <w:t>através</w:t>
      </w:r>
      <w:r>
        <w:rPr>
          <w:spacing w:val="-34"/>
        </w:rPr>
        <w:t> </w:t>
      </w:r>
      <w:r>
        <w:rPr/>
        <w:t>do</w:t>
      </w:r>
      <w:r>
        <w:rPr>
          <w:spacing w:val="-39"/>
        </w:rPr>
        <w:t> </w:t>
      </w:r>
      <w:r>
        <w:rPr>
          <w:spacing w:val="-3"/>
        </w:rPr>
        <w:t>Espirito»,</w:t>
      </w:r>
      <w:r>
        <w:rPr>
          <w:spacing w:val="-39"/>
        </w:rPr>
        <w:t> </w:t>
      </w:r>
      <w:r>
        <w:rPr>
          <w:rFonts w:ascii="Times New Roman" w:hAnsi="Times New Roman"/>
          <w:i w:val="0"/>
          <w:sz w:val="23"/>
        </w:rPr>
        <w:t>que</w:t>
      </w:r>
      <w:r>
        <w:rPr>
          <w:rFonts w:ascii="Times New Roman" w:hAnsi="Times New Roman"/>
          <w:i w:val="0"/>
          <w:spacing w:val="-30"/>
          <w:sz w:val="23"/>
        </w:rPr>
        <w:t> </w:t>
      </w:r>
      <w:r>
        <w:rPr>
          <w:rFonts w:ascii="Times New Roman" w:hAnsi="Times New Roman"/>
          <w:i w:val="0"/>
          <w:sz w:val="23"/>
        </w:rPr>
        <w:t>orienta</w:t>
      </w:r>
      <w:r>
        <w:rPr>
          <w:rFonts w:ascii="Times New Roman" w:hAnsi="Times New Roman"/>
          <w:i w:val="0"/>
          <w:w w:val="106"/>
          <w:sz w:val="23"/>
        </w:rPr>
        <w:t> </w:t>
      </w:r>
      <w:r>
        <w:rPr>
          <w:rFonts w:ascii="Times New Roman" w:hAnsi="Times New Roman"/>
          <w:i w:val="0"/>
          <w:w w:val="95"/>
          <w:sz w:val="23"/>
        </w:rPr>
        <w:t>dos</w:t>
      </w:r>
      <w:r>
        <w:rPr>
          <w:rFonts w:ascii="Times New Roman" w:hAnsi="Times New Roman"/>
          <w:i w:val="0"/>
          <w:spacing w:val="-18"/>
          <w:w w:val="95"/>
          <w:sz w:val="23"/>
        </w:rPr>
        <w:t> </w:t>
      </w:r>
      <w:r>
        <w:rPr>
          <w:rFonts w:ascii="Times New Roman" w:hAnsi="Times New Roman"/>
          <w:i w:val="0"/>
          <w:w w:val="95"/>
          <w:sz w:val="23"/>
        </w:rPr>
        <w:t>fiéis</w:t>
      </w:r>
      <w:r>
        <w:rPr>
          <w:rFonts w:ascii="Times New Roman" w:hAnsi="Times New Roman"/>
          <w:i w:val="0"/>
          <w:spacing w:val="-14"/>
          <w:w w:val="95"/>
          <w:sz w:val="23"/>
        </w:rPr>
        <w:t> </w:t>
      </w:r>
      <w:r>
        <w:rPr>
          <w:w w:val="95"/>
        </w:rPr>
        <w:t>«para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mistério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Reino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Deus,</w:t>
      </w:r>
      <w:r>
        <w:rPr>
          <w:spacing w:val="-29"/>
          <w:w w:val="95"/>
        </w:rPr>
        <w:t> </w:t>
      </w:r>
      <w:r>
        <w:rPr>
          <w:w w:val="95"/>
        </w:rPr>
        <w:t>que</w:t>
      </w:r>
      <w:r>
        <w:rPr>
          <w:w w:val="95"/>
          <w:sz w:val="26"/>
        </w:rPr>
        <w:t>jci</w:t>
      </w:r>
      <w:r>
        <w:rPr>
          <w:spacing w:val="-11"/>
          <w:w w:val="95"/>
          <w:sz w:val="26"/>
        </w:rPr>
        <w:t> </w:t>
      </w:r>
      <w:r>
        <w:rPr>
          <w:w w:val="95"/>
        </w:rPr>
        <w:t>atua</w:t>
      </w:r>
      <w:r>
        <w:rPr>
          <w:spacing w:val="-20"/>
          <w:w w:val="95"/>
        </w:rPr>
        <w:t> </w:t>
      </w:r>
      <w:r>
        <w:rPr>
          <w:w w:val="95"/>
        </w:rPr>
        <w:t>na</w:t>
      </w:r>
      <w:r>
        <w:rPr>
          <w:spacing w:val="-20"/>
          <w:w w:val="95"/>
        </w:rPr>
        <w:t> </w:t>
      </w:r>
      <w:r>
        <w:rPr>
          <w:spacing w:val="-7"/>
          <w:w w:val="95"/>
        </w:rPr>
        <w:t>historia,</w:t>
      </w:r>
      <w:r>
        <w:rPr>
          <w:spacing w:val="-28"/>
          <w:w w:val="95"/>
        </w:rPr>
        <w:t> </w:t>
      </w:r>
      <w:r>
        <w:rPr>
          <w:w w:val="95"/>
        </w:rPr>
        <w:t>mas</w:t>
      </w:r>
      <w:r>
        <w:rPr>
          <w:i w:val="0"/>
        </w:rPr>
      </w:r>
    </w:p>
    <w:p>
      <w:pPr>
        <w:spacing w:before="18"/>
        <w:ind w:left="12771" w:right="113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Times New Roman" w:hAnsi="Times New Roman"/>
          <w:i/>
          <w:w w:val="90"/>
          <w:sz w:val="24"/>
        </w:rPr>
        <w:t>sua</w:t>
      </w:r>
      <w:r>
        <w:rPr>
          <w:rFonts w:ascii="Times New Roman" w:hAnsi="Times New Roman"/>
          <w:i/>
          <w:spacing w:val="-5"/>
          <w:w w:val="90"/>
          <w:sz w:val="24"/>
        </w:rPr>
        <w:t> </w:t>
      </w:r>
      <w:r>
        <w:rPr>
          <w:rFonts w:ascii="Times New Roman" w:hAnsi="Times New Roman"/>
          <w:i/>
          <w:spacing w:val="-4"/>
          <w:w w:val="90"/>
          <w:sz w:val="24"/>
        </w:rPr>
        <w:t>rea!izaçao</w:t>
      </w:r>
      <w:r>
        <w:rPr>
          <w:rFonts w:ascii="Times New Roman" w:hAnsi="Times New Roman"/>
          <w:i/>
          <w:spacing w:val="-41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plena</w:t>
      </w:r>
      <w:r>
        <w:rPr>
          <w:rFonts w:ascii="Times New Roman" w:hAnsi="Times New Roman"/>
          <w:i/>
          <w:spacing w:val="14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no</w:t>
      </w:r>
      <w:r>
        <w:rPr>
          <w:rFonts w:ascii="Times New Roman" w:hAnsi="Times New Roman"/>
          <w:i/>
          <w:spacing w:val="-8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céu</w:t>
      </w:r>
      <w:r>
        <w:rPr>
          <w:rFonts w:ascii="Times New Roman" w:hAnsi="Times New Roman"/>
          <w:i/>
          <w:spacing w:val="-36"/>
          <w:w w:val="90"/>
          <w:sz w:val="24"/>
        </w:rPr>
        <w:t> </w:t>
      </w:r>
      <w:r>
        <w:rPr>
          <w:rFonts w:ascii="Times New Roman" w:hAnsi="Times New Roman"/>
          <w:w w:val="90"/>
          <w:sz w:val="21"/>
        </w:rPr>
        <w:t>».</w:t>
      </w:r>
      <w:r>
        <w:rPr>
          <w:rFonts w:ascii="Times New Roman" w:hAnsi="Times New Roman"/>
          <w:w w:val="90"/>
          <w:position w:val="9"/>
          <w:sz w:val="14"/>
        </w:rPr>
        <w:t>84</w:t>
      </w:r>
      <w:r>
        <w:rPr>
          <w:rFonts w:ascii="Times New Roman" w:hAnsi="Times New Roman"/>
          <w:sz w:val="14"/>
        </w:rPr>
      </w:r>
    </w:p>
    <w:p>
      <w:pPr>
        <w:pStyle w:val="BodyText"/>
        <w:spacing w:line="285" w:lineRule="auto" w:before="38"/>
        <w:ind w:left="12183" w:right="119" w:firstLine="721"/>
        <w:jc w:val="right"/>
      </w:pPr>
      <w:r>
        <w:rPr/>
        <w:t>vida</w:t>
      </w:r>
      <w:r>
        <w:rPr>
          <w:spacing w:val="-23"/>
        </w:rPr>
        <w:t> </w:t>
      </w:r>
      <w:r>
        <w:rPr>
          <w:rFonts w:ascii="Times New Roman" w:hAnsi="Times New Roman"/>
          <w:i/>
          <w:sz w:val="24"/>
        </w:rPr>
        <w:t>dos</w:t>
      </w:r>
      <w:r>
        <w:rPr>
          <w:rFonts w:ascii="Times New Roman" w:hAnsi="Times New Roman"/>
          <w:i/>
          <w:spacing w:val="-32"/>
          <w:sz w:val="24"/>
        </w:rPr>
        <w:t> </w:t>
      </w:r>
      <w:r>
        <w:rPr>
          <w:rFonts w:ascii="Times New Roman" w:hAnsi="Times New Roman"/>
          <w:i/>
          <w:sz w:val="24"/>
        </w:rPr>
        <w:t>irmàos</w:t>
      </w:r>
      <w:r>
        <w:rPr>
          <w:rFonts w:ascii="Times New Roman" w:hAnsi="Times New Roman"/>
          <w:i/>
          <w:spacing w:val="-31"/>
          <w:sz w:val="24"/>
        </w:rPr>
        <w:t> </w:t>
      </w:r>
      <w:r>
        <w:rPr>
          <w:rFonts w:ascii="Times New Roman" w:hAnsi="Times New Roman"/>
          <w:i/>
          <w:sz w:val="24"/>
        </w:rPr>
        <w:t>é</w:t>
      </w:r>
      <w:r>
        <w:rPr>
          <w:rFonts w:ascii="Times New Roman" w:hAnsi="Times New Roman"/>
          <w:i/>
          <w:spacing w:val="-36"/>
          <w:sz w:val="24"/>
        </w:rPr>
        <w:t> </w:t>
      </w:r>
      <w:r>
        <w:rPr>
          <w:rFonts w:ascii="Times New Roman" w:hAnsi="Times New Roman"/>
          <w:i/>
          <w:sz w:val="24"/>
        </w:rPr>
        <w:t>uma</w:t>
      </w:r>
      <w:r>
        <w:rPr>
          <w:rFonts w:ascii="Times New Roman" w:hAnsi="Times New Roman"/>
          <w:i/>
          <w:spacing w:val="-28"/>
          <w:sz w:val="24"/>
        </w:rPr>
        <w:t> </w:t>
      </w:r>
      <w:r>
        <w:rPr>
          <w:rFonts w:ascii="Times New Roman" w:hAnsi="Times New Roman"/>
          <w:i/>
          <w:sz w:val="24"/>
        </w:rPr>
        <w:t>historia,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/>
        <w:t>uma</w:t>
      </w:r>
      <w:r>
        <w:rPr>
          <w:spacing w:val="-19"/>
        </w:rPr>
        <w:t> </w:t>
      </w:r>
      <w:r>
        <w:rPr>
          <w:rFonts w:ascii="Times New Roman" w:hAnsi="Times New Roman"/>
          <w:i/>
          <w:sz w:val="24"/>
        </w:rPr>
        <w:t>historia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31"/>
          <w:sz w:val="24"/>
        </w:rPr>
        <w:t> </w:t>
      </w:r>
      <w:r>
        <w:rPr>
          <w:rFonts w:ascii="Times New Roman" w:hAnsi="Times New Roman"/>
          <w:i/>
          <w:spacing w:val="-3"/>
          <w:sz w:val="24"/>
        </w:rPr>
        <w:t>sa!vaçao</w:t>
      </w:r>
      <w:r>
        <w:rPr>
          <w:rFonts w:ascii="Times New Roman" w:hAnsi="Times New Roman"/>
          <w:i/>
          <w:spacing w:val="-28"/>
          <w:sz w:val="24"/>
        </w:rPr>
        <w:t> </w:t>
      </w:r>
      <w:r>
        <w:rPr/>
        <w:t>a</w:t>
      </w:r>
      <w:r>
        <w:rPr>
          <w:spacing w:val="-23"/>
        </w:rPr>
        <w:t> </w:t>
      </w:r>
      <w:r>
        <w:rPr/>
        <w:t>seus</w:t>
      </w:r>
      <w:r>
        <w:rPr>
          <w:spacing w:val="-23"/>
        </w:rPr>
        <w:t> </w:t>
      </w:r>
      <w:r>
        <w:rPr/>
        <w:t>con­</w:t>
      </w:r>
      <w:r>
        <w:rPr>
          <w:w w:val="79"/>
        </w:rPr>
        <w:t> </w:t>
      </w:r>
      <w:r>
        <w:rPr>
          <w:spacing w:val="-3"/>
        </w:rPr>
        <w:t>ternt&gt;orme:os </w:t>
      </w:r>
      <w:r>
        <w:rPr/>
        <w:t>e entre eles, especialmente para os mais pobres.</w:t>
      </w:r>
      <w:r>
        <w:rPr>
          <w:spacing w:val="10"/>
        </w:rPr>
        <w:t> </w:t>
      </w:r>
      <w:r>
        <w:rPr/>
        <w:t>«A</w:t>
      </w:r>
      <w:r>
        <w:rPr>
          <w:spacing w:val="32"/>
        </w:rPr>
        <w:t> </w:t>
      </w:r>
      <w:r>
        <w:rPr/>
        <w:t>beleza</w:t>
      </w:r>
      <w:r>
        <w:rPr>
          <w:w w:val="102"/>
        </w:rPr>
        <w:t> </w:t>
      </w:r>
      <w:r>
        <w:rPr>
          <w:spacing w:val="-5"/>
        </w:rPr>
        <w:t>mc::sn::ta </w:t>
      </w:r>
      <w:r>
        <w:rPr/>
        <w:t>do Evangelho nem sempre pode ser</w:t>
      </w:r>
      <w:r>
        <w:rPr>
          <w:spacing w:val="16"/>
        </w:rPr>
        <w:t> </w:t>
      </w:r>
      <w:r>
        <w:rPr/>
        <w:t>adequadamente</w:t>
      </w:r>
      <w:r>
        <w:rPr>
          <w:spacing w:val="34"/>
        </w:rPr>
        <w:t> </w:t>
      </w:r>
      <w:r>
        <w:rPr/>
        <w:t>expressa</w:t>
      </w:r>
      <w:r>
        <w:rPr>
          <w:w w:val="103"/>
        </w:rPr>
        <w:t> </w:t>
      </w:r>
      <w:r>
        <w:rPr/>
        <w:t>porém,  ha  um  sinal que jamais  deve  faltar: a opçao pelos </w:t>
      </w:r>
      <w:r>
        <w:rPr>
          <w:spacing w:val="21"/>
        </w:rPr>
        <w:t> </w:t>
      </w:r>
      <w:r>
        <w:rPr/>
        <w:t>ulti­</w:t>
      </w:r>
    </w:p>
    <w:p>
      <w:pPr>
        <w:spacing w:line="273" w:lineRule="auto" w:before="0"/>
        <w:ind w:left="13407" w:right="116" w:hanging="249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aqueles  que  a  sociedade  descarta  e rejeita ».</w:t>
      </w:r>
      <w:r>
        <w:rPr>
          <w:rFonts w:ascii="Times New Roman" w:hAnsi="Times New Roman"/>
          <w:position w:val="9"/>
          <w:sz w:val="14"/>
        </w:rPr>
        <w:t>85  </w:t>
      </w:r>
      <w:r>
        <w:rPr>
          <w:rFonts w:ascii="Times New Roman" w:hAnsi="Times New Roman"/>
          <w:w w:val="155"/>
          <w:sz w:val="23"/>
        </w:rPr>
        <w:t>0 </w:t>
      </w:r>
      <w:r>
        <w:rPr>
          <w:rFonts w:ascii="Times New Roman" w:hAnsi="Times New Roman"/>
          <w:sz w:val="23"/>
        </w:rPr>
        <w:t>que  é proprio </w:t>
      </w:r>
      <w:r>
        <w:rPr>
          <w:rFonts w:ascii="Times New Roman" w:hAnsi="Times New Roman"/>
          <w:sz w:val="23"/>
        </w:rPr>
        <w:t>é o preocupar-se em </w:t>
      </w:r>
      <w:r>
        <w:rPr>
          <w:rFonts w:ascii="Times New Roman" w:hAnsi="Times New Roman"/>
          <w:i/>
          <w:sz w:val="24"/>
        </w:rPr>
        <w:t>ser um dom de Deus </w:t>
      </w:r>
      <w:r>
        <w:rPr>
          <w:rFonts w:ascii="Times New Roman" w:hAnsi="Times New Roman"/>
          <w:i/>
          <w:spacing w:val="2"/>
          <w:sz w:val="24"/>
        </w:rPr>
        <w:t>Paipara </w:t>
      </w:r>
      <w:r>
        <w:rPr>
          <w:rFonts w:ascii="Times New Roman" w:hAnsi="Times New Roman"/>
          <w:i/>
          <w:spacing w:val="-4"/>
          <w:sz w:val="24"/>
        </w:rPr>
        <w:t>aque!es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aos </w:t>
      </w:r>
      <w:r>
        <w:rPr>
          <w:rFonts w:ascii="Times New Roman" w:hAnsi="Times New Roman"/>
          <w:i/>
          <w:sz w:val="24"/>
        </w:rPr>
        <w:t>enviados. </w:t>
      </w:r>
      <w:r>
        <w:rPr>
          <w:rFonts w:ascii="Times New Roman" w:hAnsi="Times New Roman"/>
          <w:sz w:val="23"/>
        </w:rPr>
        <w:t>Eles  sao  transmissores  do  amor  que  passa  do</w:t>
      </w:r>
      <w:r>
        <w:rPr>
          <w:rFonts w:ascii="Times New Roman" w:hAnsi="Times New Roman"/>
          <w:spacing w:val="-19"/>
          <w:sz w:val="23"/>
        </w:rPr>
        <w:t> </w:t>
      </w:r>
      <w:r>
        <w:rPr>
          <w:rFonts w:ascii="Times New Roman" w:hAnsi="Times New Roman"/>
          <w:sz w:val="23"/>
        </w:rPr>
        <w:t>Pai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pStyle w:val="BodyText"/>
        <w:spacing w:line="240" w:lineRule="auto"/>
        <w:ind w:right="136"/>
        <w:jc w:val="right"/>
        <w:rPr>
          <w:rFonts w:ascii="Arial" w:hAnsi="Arial" w:cs="Arial" w:eastAsia="Arial" w:hint="default"/>
        </w:rPr>
      </w:pPr>
      <w:r>
        <w:rPr>
          <w:rFonts w:ascii="Arial"/>
          <w:w w:val="90"/>
        </w:rPr>
        <w:t>43</w:t>
      </w:r>
      <w:r>
        <w:rPr>
          <w:rFonts w:ascii="Arial"/>
        </w:rPr>
      </w:r>
    </w:p>
    <w:p>
      <w:pPr>
        <w:spacing w:after="0" w:line="240" w:lineRule="auto"/>
        <w:jc w:val="right"/>
        <w:rPr>
          <w:rFonts w:ascii="Arial" w:hAnsi="Arial" w:cs="Arial" w:eastAsia="Arial" w:hint="default"/>
        </w:rPr>
        <w:sectPr>
          <w:pgSz w:w="20640" w:h="14570" w:orient="landscape"/>
          <w:pgMar w:top="0" w:bottom="280" w:left="80" w:right="1140"/>
        </w:sectPr>
      </w:pP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spacing w:line="280" w:lineRule="auto" w:before="0"/>
        <w:ind w:left="149" w:right="209" w:firstLine="0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ao Filho e do Filho a seus irmaos: </w:t>
      </w:r>
      <w:r>
        <w:rPr>
          <w:rFonts w:ascii="Times New Roman" w:hAnsi="Times New Roman"/>
          <w:i/>
          <w:sz w:val="24"/>
        </w:rPr>
        <w:t>«Como o pai me ama) assim eu os amo. Permaneçam no meu </w:t>
      </w:r>
      <w:r>
        <w:rPr>
          <w:rFonts w:ascii="Times New Roman" w:hAnsi="Times New Roman"/>
          <w:i/>
          <w:spacing w:val="-6"/>
          <w:sz w:val="24"/>
        </w:rPr>
        <w:t>amor&gt;&gt; </w:t>
      </w:r>
      <w:r>
        <w:rPr>
          <w:rFonts w:ascii="Times New Roman" w:hAnsi="Times New Roman"/>
          <w:i/>
          <w:spacing w:val="-10"/>
          <w:sz w:val="24"/>
        </w:rPr>
        <w:t>(]o </w:t>
      </w:r>
      <w:r>
        <w:rPr>
          <w:rFonts w:ascii="Times New Roman" w:hAnsi="Times New Roman"/>
          <w:sz w:val="23"/>
        </w:rPr>
        <w:t>15,9). A permanência que lhes é pedida compreende  uma  dinâmica  ativa,  a  do 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amor.</w:t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30"/>
          <w:szCs w:val="30"/>
        </w:rPr>
      </w:pPr>
    </w:p>
    <w:p>
      <w:pPr>
        <w:pStyle w:val="Heading6"/>
        <w:spacing w:line="240" w:lineRule="auto"/>
        <w:ind w:left="140" w:right="0"/>
        <w:jc w:val="both"/>
        <w:rPr>
          <w:i w:val="0"/>
        </w:rPr>
      </w:pPr>
      <w:r>
        <w:rPr>
          <w:w w:val="95"/>
        </w:rPr>
        <w:t>Quem</w:t>
      </w:r>
      <w:r>
        <w:rPr>
          <w:spacing w:val="-23"/>
          <w:w w:val="95"/>
        </w:rPr>
        <w:t> </w:t>
      </w:r>
      <w:r>
        <w:rPr>
          <w:w w:val="95"/>
        </w:rPr>
        <w:t>é</w:t>
      </w:r>
      <w:r>
        <w:rPr>
          <w:spacing w:val="-29"/>
          <w:w w:val="95"/>
        </w:rPr>
        <w:t> </w:t>
      </w:r>
      <w:r>
        <w:rPr>
          <w:w w:val="95"/>
        </w:rPr>
        <w:t>meu</w:t>
      </w:r>
      <w:r>
        <w:rPr>
          <w:spacing w:val="-21"/>
          <w:w w:val="95"/>
        </w:rPr>
        <w:t> </w:t>
      </w:r>
      <w:r>
        <w:rPr>
          <w:w w:val="95"/>
        </w:rPr>
        <w:t>irmào?</w:t>
      </w:r>
      <w:r>
        <w:rPr>
          <w:i w:val="0"/>
        </w:rPr>
      </w:r>
    </w:p>
    <w:p>
      <w:pPr>
        <w:pStyle w:val="ListParagraph"/>
        <w:numPr>
          <w:ilvl w:val="0"/>
          <w:numId w:val="1"/>
        </w:numPr>
        <w:tabs>
          <w:tab w:pos="1057" w:val="left" w:leader="none"/>
        </w:tabs>
        <w:spacing w:line="271" w:lineRule="auto" w:before="203" w:after="0"/>
        <w:ind w:left="192" w:right="158" w:firstLine="447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A pergunta sobre o que  significa  ser  irmao,  hoje,  pressupoe outra: </w:t>
      </w:r>
      <w:r>
        <w:rPr>
          <w:rFonts w:ascii="Times New Roman" w:hAnsi="Times New Roman"/>
          <w:i/>
          <w:sz w:val="24"/>
        </w:rPr>
        <w:t>Quem é meu irmào? </w:t>
      </w:r>
      <w:r>
        <w:rPr>
          <w:rFonts w:ascii="Times New Roman" w:hAnsi="Times New Roman"/>
          <w:sz w:val="23"/>
        </w:rPr>
        <w:t>E a parabola do Born Samaritano nos remete a esta</w:t>
      </w:r>
      <w:r>
        <w:rPr>
          <w:rFonts w:ascii="Times New Roman" w:hAnsi="Times New Roman"/>
          <w:spacing w:val="-26"/>
          <w:sz w:val="23"/>
        </w:rPr>
        <w:t> </w:t>
      </w:r>
      <w:r>
        <w:rPr>
          <w:rFonts w:ascii="Times New Roman" w:hAnsi="Times New Roman"/>
          <w:sz w:val="23"/>
        </w:rPr>
        <w:t>outra:</w:t>
      </w:r>
      <w:r>
        <w:rPr>
          <w:rFonts w:ascii="Times New Roman" w:hAnsi="Times New Roman"/>
          <w:spacing w:val="-30"/>
          <w:sz w:val="23"/>
        </w:rPr>
        <w:t> </w:t>
      </w:r>
      <w:r>
        <w:rPr>
          <w:rFonts w:ascii="Times New Roman" w:hAnsi="Times New Roman"/>
          <w:i/>
          <w:sz w:val="24"/>
        </w:rPr>
        <w:t>Para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quem)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ou</w:t>
      </w:r>
      <w:r>
        <w:rPr>
          <w:rFonts w:ascii="Times New Roman" w:hAnsi="Times New Roman"/>
          <w:i/>
          <w:spacing w:val="-31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quem)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nos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nos</w:t>
      </w:r>
      <w:r>
        <w:rPr>
          <w:rFonts w:ascii="Times New Roman" w:hAnsi="Times New Roman"/>
          <w:i/>
          <w:spacing w:val="-33"/>
          <w:sz w:val="24"/>
        </w:rPr>
        <w:t> </w:t>
      </w:r>
      <w:r>
        <w:rPr>
          <w:rFonts w:ascii="Times New Roman" w:hAnsi="Times New Roman"/>
          <w:i/>
          <w:sz w:val="24"/>
        </w:rPr>
        <w:t>tornamos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irmàos?</w:t>
      </w:r>
      <w:r>
        <w:rPr>
          <w:rFonts w:ascii="Times New Roman" w:hAnsi="Times New Roman"/>
          <w:i/>
          <w:spacing w:val="-41"/>
          <w:sz w:val="24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28"/>
          <w:sz w:val="23"/>
        </w:rPr>
        <w:t> </w:t>
      </w:r>
      <w:r>
        <w:rPr>
          <w:rFonts w:ascii="Times New Roman" w:hAnsi="Times New Roman"/>
          <w:sz w:val="23"/>
        </w:rPr>
        <w:t>resposta</w:t>
      </w:r>
      <w:r>
        <w:rPr>
          <w:rFonts w:ascii="Times New Roman" w:hAnsi="Times New Roman"/>
          <w:spacing w:val="-22"/>
          <w:sz w:val="23"/>
        </w:rPr>
        <w:t> </w:t>
      </w:r>
      <w:r>
        <w:rPr>
          <w:rFonts w:ascii="Times New Roman" w:hAnsi="Times New Roman"/>
          <w:sz w:val="23"/>
        </w:rPr>
        <w:t>para </w:t>
      </w:r>
      <w:r>
        <w:rPr>
          <w:rFonts w:ascii="Times New Roman" w:hAnsi="Times New Roman"/>
          <w:sz w:val="23"/>
        </w:rPr>
        <w:t>os religiosos irmaos é clara: de preferência, daqueles que mais  necessi­  tam  de  sua  solidariedade  e  sao  indicados  no  seu  carisma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fundacional.</w:t>
      </w:r>
    </w:p>
    <w:p>
      <w:pPr>
        <w:pStyle w:val="BodyText"/>
        <w:spacing w:line="273" w:lineRule="auto"/>
        <w:ind w:left="212" w:right="89" w:firstLine="451"/>
        <w:jc w:val="right"/>
      </w:pPr>
      <w:r>
        <w:rPr>
          <w:w w:val="105"/>
        </w:rPr>
        <w:t>Para dar vitalidade e realismo à narrativa, os irmaos sao</w:t>
      </w:r>
      <w:r>
        <w:rPr>
          <w:spacing w:val="17"/>
          <w:w w:val="105"/>
        </w:rPr>
        <w:t> </w:t>
      </w:r>
      <w:r>
        <w:rPr>
          <w:w w:val="105"/>
        </w:rPr>
        <w:t>chamados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w w:val="100"/>
        </w:rPr>
        <w:t> </w:t>
      </w:r>
      <w:r>
        <w:rPr>
          <w:w w:val="105"/>
        </w:rPr>
        <w:t>deixar-se inspirar por uma série de icones biblicos, fundacionais</w:t>
      </w:r>
      <w:r>
        <w:rPr>
          <w:spacing w:val="6"/>
          <w:w w:val="105"/>
        </w:rPr>
        <w:t> </w:t>
      </w:r>
      <w:r>
        <w:rPr>
          <w:w w:val="105"/>
        </w:rPr>
        <w:t>e</w:t>
      </w:r>
      <w:r>
        <w:rPr>
          <w:spacing w:val="5"/>
          <w:w w:val="105"/>
        </w:rPr>
        <w:t> </w:t>
      </w:r>
      <w:r>
        <w:rPr/>
        <w:t>con­</w:t>
      </w:r>
      <w:r>
        <w:rPr>
          <w:w w:val="79"/>
        </w:rPr>
        <w:t> </w:t>
      </w:r>
      <w:r>
        <w:rPr>
          <w:w w:val="105"/>
        </w:rPr>
        <w:t>temporâneos, que melhor possam  abrir  sua vida  cotidiana</w:t>
      </w:r>
      <w:r>
        <w:rPr>
          <w:spacing w:val="16"/>
          <w:w w:val="105"/>
        </w:rPr>
        <w:t> </w:t>
      </w:r>
      <w:r>
        <w:rPr>
          <w:w w:val="105"/>
        </w:rPr>
        <w:t>ao</w:t>
      </w:r>
      <w:r>
        <w:rPr>
          <w:spacing w:val="35"/>
          <w:w w:val="105"/>
        </w:rPr>
        <w:t> </w:t>
      </w:r>
      <w:r>
        <w:rPr>
          <w:w w:val="105"/>
        </w:rPr>
        <w:t>mistério</w:t>
      </w:r>
      <w:r>
        <w:rPr>
          <w:w w:val="104"/>
        </w:rPr>
        <w:t> </w:t>
      </w:r>
      <w:r>
        <w:rPr>
          <w:w w:val="105"/>
        </w:rPr>
        <w:t>de amor e de aliança revelado pelo Pai, pelo Filho e pelo</w:t>
      </w:r>
      <w:r>
        <w:rPr>
          <w:spacing w:val="11"/>
          <w:w w:val="105"/>
        </w:rPr>
        <w:t> </w:t>
      </w:r>
      <w:r>
        <w:rPr>
          <w:w w:val="105"/>
        </w:rPr>
        <w:t>Espirito</w:t>
      </w:r>
      <w:r>
        <w:rPr>
          <w:spacing w:val="23"/>
          <w:w w:val="105"/>
        </w:rPr>
        <w:t> </w:t>
      </w:r>
      <w:r>
        <w:rPr>
          <w:w w:val="105"/>
        </w:rPr>
        <w:t>Santo.</w:t>
      </w:r>
      <w:r>
        <w:rPr>
          <w:w w:val="104"/>
        </w:rPr>
        <w:t> </w:t>
      </w:r>
      <w:r>
        <w:rPr>
          <w:w w:val="105"/>
        </w:rPr>
        <w:t>Os dois primeiros capitulos desta reflexao estao recheados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icones</w:t>
      </w:r>
      <w:r>
        <w:rPr>
          <w:w w:val="104"/>
        </w:rPr>
        <w:t> </w:t>
      </w:r>
      <w:r>
        <w:rPr>
          <w:w w:val="105"/>
        </w:rPr>
        <w:t>bîblicos,</w:t>
      </w:r>
      <w:r>
        <w:rPr>
          <w:spacing w:val="-28"/>
          <w:w w:val="105"/>
        </w:rPr>
        <w:t> </w:t>
      </w:r>
      <w:r>
        <w:rPr>
          <w:w w:val="105"/>
        </w:rPr>
        <w:t>desde</w:t>
      </w:r>
      <w:r>
        <w:rPr>
          <w:spacing w:val="-31"/>
          <w:w w:val="105"/>
        </w:rPr>
        <w:t> </w:t>
      </w:r>
      <w:r>
        <w:rPr>
          <w:w w:val="105"/>
        </w:rPr>
        <w:t>Moisés</w:t>
      </w:r>
      <w:r>
        <w:rPr>
          <w:spacing w:val="-27"/>
          <w:w w:val="105"/>
        </w:rPr>
        <w:t> </w:t>
      </w:r>
      <w:r>
        <w:rPr>
          <w:w w:val="105"/>
        </w:rPr>
        <w:t>&lt;liante</w:t>
      </w:r>
      <w:r>
        <w:rPr>
          <w:spacing w:val="-25"/>
          <w:w w:val="105"/>
        </w:rPr>
        <w:t> </w:t>
      </w:r>
      <w:r>
        <w:rPr>
          <w:w w:val="105"/>
        </w:rPr>
        <w:t>da</w:t>
      </w:r>
      <w:r>
        <w:rPr>
          <w:spacing w:val="-32"/>
          <w:w w:val="105"/>
        </w:rPr>
        <w:t> </w:t>
      </w:r>
      <w:r>
        <w:rPr>
          <w:w w:val="105"/>
        </w:rPr>
        <w:t>sarça</w:t>
      </w:r>
      <w:r>
        <w:rPr>
          <w:spacing w:val="-35"/>
          <w:w w:val="105"/>
        </w:rPr>
        <w:t> </w:t>
      </w:r>
      <w:r>
        <w:rPr>
          <w:w w:val="105"/>
        </w:rPr>
        <w:t>ardente</w:t>
      </w:r>
      <w:r>
        <w:rPr>
          <w:spacing w:val="-29"/>
          <w:w w:val="105"/>
        </w:rPr>
        <w:t> </w:t>
      </w:r>
      <w:r>
        <w:rPr>
          <w:w w:val="105"/>
        </w:rPr>
        <w:t>e</w:t>
      </w:r>
      <w:r>
        <w:rPr>
          <w:spacing w:val="-36"/>
          <w:w w:val="105"/>
        </w:rPr>
        <w:t> </w:t>
      </w:r>
      <w:r>
        <w:rPr>
          <w:w w:val="105"/>
        </w:rPr>
        <w:t>o</w:t>
      </w:r>
      <w:r>
        <w:rPr>
          <w:spacing w:val="-33"/>
          <w:w w:val="105"/>
        </w:rPr>
        <w:t> </w:t>
      </w:r>
      <w:r>
        <w:rPr>
          <w:w w:val="105"/>
        </w:rPr>
        <w:t>servo</w:t>
      </w:r>
      <w:r>
        <w:rPr>
          <w:spacing w:val="-32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Javé,</w:t>
      </w:r>
      <w:r>
        <w:rPr>
          <w:spacing w:val="-37"/>
          <w:w w:val="105"/>
        </w:rPr>
        <w:t> </w:t>
      </w:r>
      <w:r>
        <w:rPr>
          <w:rFonts w:ascii="Times New Roman" w:hAnsi="Times New Roman"/>
          <w:i/>
          <w:w w:val="105"/>
          <w:sz w:val="24"/>
        </w:rPr>
        <w:t>«</w:t>
      </w:r>
      <w:r>
        <w:rPr>
          <w:rFonts w:ascii="Times New Roman" w:hAnsi="Times New Roman"/>
          <w:i/>
          <w:spacing w:val="-50"/>
          <w:w w:val="105"/>
          <w:sz w:val="24"/>
        </w:rPr>
        <w:t> </w:t>
      </w:r>
      <w:r>
        <w:rPr>
          <w:rFonts w:ascii="Times New Roman" w:hAnsi="Times New Roman"/>
          <w:i/>
          <w:spacing w:val="-4"/>
          <w:w w:val="105"/>
          <w:sz w:val="24"/>
        </w:rPr>
        <w:t>aliança</w:t>
      </w:r>
      <w:r>
        <w:rPr>
          <w:rFonts w:ascii="Times New Roman" w:hAnsi="Times New Roman"/>
          <w:i/>
          <w:spacing w:val="-37"/>
          <w:w w:val="105"/>
          <w:sz w:val="24"/>
        </w:rPr>
        <w:t> </w:t>
      </w:r>
      <w:r>
        <w:rPr>
          <w:rFonts w:ascii="Times New Roman" w:hAnsi="Times New Roman"/>
          <w:i/>
          <w:w w:val="105"/>
          <w:sz w:val="24"/>
        </w:rPr>
        <w:t>do</w:t>
      </w:r>
      <w:r>
        <w:rPr>
          <w:rFonts w:ascii="Times New Roman" w:hAnsi="Times New Roman"/>
          <w:i/>
          <w:w w:val="81"/>
          <w:sz w:val="24"/>
        </w:rPr>
        <w:t> </w:t>
      </w:r>
      <w:r>
        <w:rPr>
          <w:rFonts w:ascii="Times New Roman" w:hAnsi="Times New Roman"/>
          <w:i/>
          <w:sz w:val="24"/>
        </w:rPr>
        <w:t>povo»J</w:t>
      </w:r>
      <w:r>
        <w:rPr>
          <w:rFonts w:ascii="Times New Roman" w:hAnsi="Times New Roman"/>
          <w:i/>
          <w:spacing w:val="44"/>
          <w:sz w:val="24"/>
        </w:rPr>
        <w:t> </w:t>
      </w:r>
      <w:r>
        <w:rPr>
          <w:w w:val="105"/>
        </w:rPr>
        <w:t>até</w:t>
      </w:r>
      <w:r>
        <w:rPr>
          <w:spacing w:val="-16"/>
          <w:w w:val="105"/>
        </w:rPr>
        <w:t> </w:t>
      </w:r>
      <w:r>
        <w:rPr>
          <w:w w:val="105"/>
        </w:rPr>
        <w:t>Paulo</w:t>
      </w:r>
      <w:r>
        <w:rPr>
          <w:spacing w:val="-6"/>
          <w:w w:val="105"/>
        </w:rPr>
        <w:t> </w:t>
      </w:r>
      <w:r>
        <w:rPr>
          <w:w w:val="105"/>
        </w:rPr>
        <w:t>caido</w:t>
      </w:r>
      <w:r>
        <w:rPr>
          <w:spacing w:val="-12"/>
          <w:w w:val="105"/>
        </w:rPr>
        <w:t> </w:t>
      </w:r>
      <w:r>
        <w:rPr>
          <w:w w:val="105"/>
        </w:rPr>
        <w:t>na</w:t>
      </w:r>
      <w:r>
        <w:rPr>
          <w:spacing w:val="-6"/>
          <w:w w:val="105"/>
        </w:rPr>
        <w:t> </w:t>
      </w:r>
      <w:r>
        <w:rPr>
          <w:w w:val="105"/>
        </w:rPr>
        <w:t>estrada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Damasco.</w:t>
      </w:r>
      <w:r>
        <w:rPr>
          <w:spacing w:val="-22"/>
          <w:w w:val="105"/>
        </w:rPr>
        <w:t> </w:t>
      </w:r>
      <w:r>
        <w:rPr>
          <w:w w:val="105"/>
        </w:rPr>
        <w:t>Jesus</w:t>
      </w:r>
      <w:r>
        <w:rPr>
          <w:spacing w:val="-6"/>
          <w:w w:val="105"/>
        </w:rPr>
        <w:t> </w:t>
      </w:r>
      <w:r>
        <w:rPr>
          <w:w w:val="105"/>
        </w:rPr>
        <w:t>é</w:t>
      </w:r>
      <w:r>
        <w:rPr>
          <w:spacing w:val="-16"/>
          <w:w w:val="105"/>
        </w:rPr>
        <w:t> </w:t>
      </w:r>
      <w:r>
        <w:rPr>
          <w:w w:val="105"/>
        </w:rPr>
        <w:t>o</w:t>
      </w:r>
      <w:r>
        <w:rPr>
          <w:spacing w:val="-20"/>
          <w:w w:val="105"/>
        </w:rPr>
        <w:t> </w:t>
      </w:r>
      <w:r>
        <w:rPr>
          <w:w w:val="105"/>
        </w:rPr>
        <w:t>icone</w:t>
      </w:r>
      <w:r>
        <w:rPr>
          <w:spacing w:val="-8"/>
          <w:w w:val="105"/>
        </w:rPr>
        <w:t> </w:t>
      </w:r>
      <w:r>
        <w:rPr>
          <w:w w:val="105"/>
        </w:rPr>
        <w:t>central,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w w:val="106"/>
        </w:rPr>
        <w:t> </w:t>
      </w:r>
      <w:r>
        <w:rPr>
          <w:w w:val="105"/>
        </w:rPr>
        <w:t>nos convida a ser pemoria do seu amor. </w:t>
      </w:r>
      <w:r>
        <w:rPr>
          <w:w w:val="140"/>
          <w:sz w:val="24"/>
        </w:rPr>
        <w:t>0 </w:t>
      </w:r>
      <w:r>
        <w:rPr>
          <w:w w:val="105"/>
        </w:rPr>
        <w:t>conjunto destes</w:t>
      </w:r>
      <w:r>
        <w:rPr>
          <w:spacing w:val="17"/>
          <w:w w:val="105"/>
        </w:rPr>
        <w:t> </w:t>
      </w:r>
      <w:r>
        <w:rPr>
          <w:w w:val="105"/>
        </w:rPr>
        <w:t>icones</w:t>
      </w:r>
      <w:r>
        <w:rPr>
          <w:spacing w:val="33"/>
          <w:w w:val="105"/>
        </w:rPr>
        <w:t> </w:t>
      </w:r>
      <w:r>
        <w:rPr>
          <w:w w:val="105"/>
        </w:rPr>
        <w:t>nos</w:t>
      </w:r>
      <w:r>
        <w:rPr>
          <w:w w:val="107"/>
        </w:rPr>
        <w:t> </w:t>
      </w:r>
      <w:r>
        <w:rPr>
          <w:w w:val="105"/>
        </w:rPr>
        <w:t>apresenta o grande relato da historia  da salvaçao, na qual os irmaos   </w:t>
      </w:r>
      <w:r>
        <w:rPr>
          <w:spacing w:val="5"/>
          <w:w w:val="105"/>
        </w:rPr>
        <w:t> </w:t>
      </w:r>
      <w:r>
        <w:rPr>
          <w:w w:val="105"/>
        </w:rPr>
        <w:t>sao</w:t>
      </w:r>
      <w:r>
        <w:rPr/>
      </w:r>
    </w:p>
    <w:p>
      <w:pPr>
        <w:pStyle w:val="BodyText"/>
        <w:spacing w:line="240" w:lineRule="auto" w:before="16"/>
        <w:ind w:left="274" w:right="0"/>
        <w:jc w:val="left"/>
      </w:pPr>
      <w:r>
        <w:rPr>
          <w:w w:val="105"/>
        </w:rPr>
        <w:t>chamados a agir cooperando assim na obra salvifica de</w:t>
      </w:r>
      <w:r>
        <w:rPr>
          <w:spacing w:val="28"/>
          <w:w w:val="105"/>
        </w:rPr>
        <w:t> </w:t>
      </w:r>
      <w:r>
        <w:rPr>
          <w:w w:val="105"/>
        </w:rPr>
        <w:t>Deus.</w:t>
      </w:r>
      <w:r>
        <w:rPr/>
      </w:r>
    </w:p>
    <w:p>
      <w:pPr>
        <w:pStyle w:val="BodyText"/>
        <w:spacing w:line="278" w:lineRule="auto" w:before="23"/>
        <w:ind w:left="279" w:right="40" w:firstLine="446"/>
        <w:jc w:val="both"/>
      </w:pPr>
      <w:r>
        <w:rPr>
          <w:w w:val="105"/>
        </w:rPr>
        <w:t>Esses icones biblicos, por um lado, hao de se unir aos icones do periodo da fundaçao do proprio Instituto, que recordam  aos irmaos  o fogo inicial a ser recuperado. E por outro lado, hao de se unir, aos icones que </w:t>
      </w:r>
      <w:r>
        <w:rPr>
          <w:spacing w:val="2"/>
          <w:w w:val="105"/>
        </w:rPr>
        <w:t>hoje </w:t>
      </w:r>
      <w:r>
        <w:rPr>
          <w:w w:val="105"/>
        </w:rPr>
        <w:t>transmitem a voz do Espirito: rostos de irmaos que, nos </w:t>
      </w:r>
      <w:r>
        <w:rPr/>
        <w:t>ûlti­ </w:t>
      </w:r>
      <w:r>
        <w:rPr/>
      </w:r>
      <w:r>
        <w:rPr>
          <w:w w:val="105"/>
        </w:rPr>
        <w:t>mos tempos, deram suas vidas, até ao martirio, em lugares de conflito </w:t>
      </w:r>
      <w:r>
        <w:rPr>
          <w:w w:val="105"/>
        </w:rPr>
        <w:t>social ou religioso; e também aos rostos de crianças, jovens, adultos e idosos, pessoas que hoje vivem dignamente, graças ao apoio e à</w:t>
      </w:r>
      <w:r>
        <w:rPr>
          <w:spacing w:val="9"/>
          <w:w w:val="105"/>
        </w:rPr>
        <w:t> </w:t>
      </w:r>
      <w:r>
        <w:rPr>
          <w:w w:val="105"/>
        </w:rPr>
        <w:t>presen­</w:t>
      </w:r>
      <w:r>
        <w:rPr/>
      </w:r>
    </w:p>
    <w:p>
      <w:pPr>
        <w:pStyle w:val="BodyText"/>
        <w:spacing w:line="262" w:lineRule="exact" w:before="35"/>
        <w:ind w:left="322" w:right="0"/>
        <w:jc w:val="left"/>
      </w:pPr>
      <w:r>
        <w:rPr>
          <w:w w:val="105"/>
        </w:rPr>
        <w:t>ça proxima  dos religiosos</w:t>
      </w:r>
      <w:r>
        <w:rPr>
          <w:spacing w:val="21"/>
          <w:w w:val="105"/>
        </w:rPr>
        <w:t> </w:t>
      </w:r>
      <w:r>
        <w:rPr>
          <w:w w:val="105"/>
        </w:rPr>
        <w:t>irmaos.</w:t>
      </w:r>
      <w:r>
        <w:rPr/>
      </w:r>
    </w:p>
    <w:p>
      <w:pPr>
        <w:pStyle w:val="BodyText"/>
        <w:spacing w:line="278" w:lineRule="auto"/>
        <w:ind w:left="332" w:right="0" w:firstLine="441"/>
        <w:jc w:val="both"/>
      </w:pPr>
      <w:r>
        <w:rPr>
          <w:w w:val="105"/>
        </w:rPr>
        <w:t>Existem muitos mais rostos que ainda esperam que o Born Samari- tano se aproxime deles para tornar-se seu irmao e trazer-lhes vida. Corn seus olhares clamam ao irmao os dons que recebeu como mediador e cujos destinatarios ûltimos sao eles. Eles estao convidando os irmaos </w:t>
      </w:r>
      <w:r>
        <w:rPr/>
        <w:t>re­ </w:t>
      </w:r>
      <w:r>
        <w:rPr/>
      </w:r>
      <w:r>
        <w:rPr>
          <w:w w:val="105"/>
        </w:rPr>
        <w:t>ligiosos, </w:t>
      </w:r>
      <w:r>
        <w:rPr>
          <w:spacing w:val="2"/>
          <w:w w:val="105"/>
        </w:rPr>
        <w:t>hoje, </w:t>
      </w:r>
      <w:r>
        <w:rPr>
          <w:w w:val="105"/>
        </w:rPr>
        <w:t>seja qual for a idade que têm, para compor uma historia da </w:t>
      </w:r>
      <w:r>
        <w:rPr>
          <w:w w:val="105"/>
        </w:rPr>
        <w:t>graça, vivendo  a paixao  por  Cristo e pela humanidade. A  </w:t>
      </w:r>
      <w:r>
        <w:rPr>
          <w:spacing w:val="23"/>
          <w:w w:val="105"/>
        </w:rPr>
        <w:t> </w:t>
      </w:r>
      <w:r>
        <w:rPr>
          <w:w w:val="105"/>
        </w:rPr>
        <w:t>preocupaçao</w:t>
      </w:r>
      <w:r>
        <w:rPr/>
      </w:r>
    </w:p>
    <w:p>
      <w:pPr>
        <w:pStyle w:val="BodyText"/>
        <w:spacing w:line="276" w:lineRule="auto" w:before="40"/>
        <w:ind w:left="140" w:right="146" w:firstLine="9"/>
        <w:jc w:val="both"/>
      </w:pPr>
      <w:r>
        <w:rPr>
          <w:w w:val="105"/>
        </w:rPr>
        <w:br w:type="column"/>
      </w:r>
      <w:r>
        <w:rPr>
          <w:w w:val="105"/>
        </w:rPr>
        <w:t>corn a propria sobrevivência, para que a historia da salvaçao continue sendo escrita, é justa. Mas, muito mais procedente é o desejo de dar a vida, de enterrar-se como o grao de trigo, sabendo que Deus fara corn  que ele produza </w:t>
      </w:r>
      <w:r>
        <w:rPr>
          <w:rFonts w:ascii="Times New Roman" w:hAnsi="Times New Roman"/>
          <w:i/>
          <w:spacing w:val="3"/>
          <w:w w:val="105"/>
          <w:sz w:val="24"/>
        </w:rPr>
        <w:t>cempor </w:t>
      </w:r>
      <w:r>
        <w:rPr>
          <w:rFonts w:ascii="Times New Roman" w:hAnsi="Times New Roman"/>
          <w:i/>
          <w:w w:val="105"/>
          <w:sz w:val="24"/>
        </w:rPr>
        <w:t>um, </w:t>
      </w:r>
      <w:r>
        <w:rPr>
          <w:w w:val="105"/>
        </w:rPr>
        <w:t>na forma que Ele julgar</w:t>
      </w:r>
      <w:r>
        <w:rPr>
          <w:spacing w:val="-17"/>
          <w:w w:val="105"/>
        </w:rPr>
        <w:t> </w:t>
      </w:r>
      <w:r>
        <w:rPr>
          <w:w w:val="105"/>
        </w:rPr>
        <w:t>necessario.</w:t>
      </w:r>
      <w:r>
        <w:rPr/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Heading6"/>
        <w:spacing w:line="240" w:lineRule="auto"/>
        <w:ind w:left="149" w:right="0"/>
        <w:jc w:val="both"/>
        <w:rPr>
          <w:i w:val="0"/>
        </w:rPr>
      </w:pPr>
      <w:r>
        <w:rPr>
          <w:w w:val="90"/>
        </w:rPr>
        <w:t>Estabelecer</w:t>
      </w:r>
      <w:r>
        <w:rPr>
          <w:spacing w:val="-46"/>
          <w:w w:val="90"/>
        </w:rPr>
        <w:t> </w:t>
      </w:r>
      <w:r>
        <w:rPr>
          <w:w w:val="90"/>
        </w:rPr>
        <w:t>osfundamentos: aformaçào inicial</w:t>
      </w:r>
      <w:r>
        <w:rPr>
          <w:i w:val="0"/>
        </w:rPr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i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1028" w:val="left" w:leader="none"/>
        </w:tabs>
        <w:spacing w:line="271" w:lineRule="auto" w:before="0" w:after="0"/>
        <w:ind w:left="154" w:right="122" w:firstLine="461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A historia do </w:t>
      </w:r>
      <w:r>
        <w:rPr>
          <w:rFonts w:ascii="Times New Roman" w:hAnsi="Times New Roman"/>
          <w:i/>
          <w:sz w:val="24"/>
        </w:rPr>
        <w:t>irmào) </w:t>
      </w:r>
      <w:r>
        <w:rPr>
          <w:rFonts w:ascii="Times New Roman" w:hAnsi="Times New Roman"/>
          <w:i/>
          <w:spacing w:val="-14"/>
          <w:sz w:val="24"/>
        </w:rPr>
        <w:t>hr!}e) </w:t>
      </w:r>
      <w:r>
        <w:rPr>
          <w:rFonts w:ascii="Times New Roman" w:hAnsi="Times New Roman"/>
          <w:sz w:val="23"/>
        </w:rPr>
        <w:t>começa a ser construida a partir da for­ maçao inicial: nela  o vocacionado  a  este  estilo  de vida  toma  consciência da</w:t>
      </w:r>
      <w:r>
        <w:rPr>
          <w:rFonts w:ascii="Times New Roman" w:hAnsi="Times New Roman"/>
          <w:spacing w:val="-34"/>
          <w:sz w:val="23"/>
        </w:rPr>
        <w:t> </w:t>
      </w:r>
      <w:r>
        <w:rPr>
          <w:rFonts w:ascii="Times New Roman" w:hAnsi="Times New Roman"/>
          <w:sz w:val="23"/>
        </w:rPr>
        <w:t>experiência</w:t>
      </w:r>
      <w:r>
        <w:rPr>
          <w:rFonts w:ascii="Times New Roman" w:hAnsi="Times New Roman"/>
          <w:spacing w:val="-32"/>
          <w:sz w:val="23"/>
        </w:rPr>
        <w:t> </w:t>
      </w:r>
      <w:r>
        <w:rPr>
          <w:rFonts w:ascii="Times New Roman" w:hAnsi="Times New Roman"/>
          <w:sz w:val="23"/>
        </w:rPr>
        <w:t>do</w:t>
      </w:r>
      <w:r>
        <w:rPr>
          <w:rFonts w:ascii="Times New Roman" w:hAnsi="Times New Roman"/>
          <w:spacing w:val="-35"/>
          <w:sz w:val="23"/>
        </w:rPr>
        <w:t> </w:t>
      </w:r>
      <w:r>
        <w:rPr>
          <w:rFonts w:ascii="Times New Roman" w:hAnsi="Times New Roman"/>
          <w:sz w:val="23"/>
        </w:rPr>
        <w:t>Servo:</w:t>
      </w:r>
      <w:r>
        <w:rPr>
          <w:rFonts w:ascii="Times New Roman" w:hAnsi="Times New Roman"/>
          <w:spacing w:val="-40"/>
          <w:sz w:val="23"/>
        </w:rPr>
        <w:t> </w:t>
      </w:r>
      <w:r>
        <w:rPr>
          <w:rFonts w:ascii="Times New Roman" w:hAnsi="Times New Roman"/>
          <w:sz w:val="23"/>
        </w:rPr>
        <w:t>«</w:t>
      </w:r>
      <w:r>
        <w:rPr>
          <w:rFonts w:ascii="Times New Roman" w:hAnsi="Times New Roman"/>
          <w:spacing w:val="-44"/>
          <w:sz w:val="23"/>
        </w:rPr>
        <w:t> </w:t>
      </w:r>
      <w:r>
        <w:rPr>
          <w:rFonts w:ascii="Times New Roman" w:hAnsi="Times New Roman"/>
          <w:w w:val="105"/>
          <w:sz w:val="23"/>
        </w:rPr>
        <w:t>0</w:t>
      </w:r>
      <w:r>
        <w:rPr>
          <w:rFonts w:ascii="Times New Roman" w:hAnsi="Times New Roman"/>
          <w:spacing w:val="-47"/>
          <w:w w:val="105"/>
          <w:sz w:val="23"/>
        </w:rPr>
        <w:t> </w:t>
      </w:r>
      <w:r>
        <w:rPr>
          <w:rFonts w:ascii="Times New Roman" w:hAnsi="Times New Roman"/>
          <w:i/>
          <w:spacing w:val="2"/>
          <w:sz w:val="24"/>
        </w:rPr>
        <w:t>Senhor</w:t>
      </w:r>
      <w:r>
        <w:rPr>
          <w:rFonts w:ascii="Times New Roman" w:hAnsi="Times New Roman"/>
          <w:i/>
          <w:spacing w:val="-43"/>
          <w:sz w:val="24"/>
        </w:rPr>
        <w:t> </w:t>
      </w:r>
      <w:r>
        <w:rPr>
          <w:rFonts w:ascii="Times New Roman" w:hAnsi="Times New Roman"/>
          <w:i/>
          <w:sz w:val="24"/>
        </w:rPr>
        <w:t>me</w:t>
      </w:r>
      <w:r>
        <w:rPr>
          <w:rFonts w:ascii="Times New Roman" w:hAnsi="Times New Roman"/>
          <w:i/>
          <w:spacing w:val="-38"/>
          <w:sz w:val="24"/>
        </w:rPr>
        <w:t> </w:t>
      </w:r>
      <w:r>
        <w:rPr>
          <w:rFonts w:ascii="Times New Roman" w:hAnsi="Times New Roman"/>
          <w:i/>
          <w:sz w:val="24"/>
        </w:rPr>
        <w:t>chamou)</w:t>
      </w:r>
      <w:r>
        <w:rPr>
          <w:rFonts w:ascii="Times New Roman" w:hAnsi="Times New Roman"/>
          <w:i/>
          <w:spacing w:val="-31"/>
          <w:sz w:val="24"/>
        </w:rPr>
        <w:t> </w:t>
      </w:r>
      <w:r>
        <w:rPr>
          <w:rFonts w:ascii="Times New Roman" w:hAnsi="Times New Roman"/>
          <w:i/>
          <w:sz w:val="24"/>
        </w:rPr>
        <w:t>desde</w:t>
      </w:r>
      <w:r>
        <w:rPr>
          <w:rFonts w:ascii="Times New Roman" w:hAnsi="Times New Roman"/>
          <w:i/>
          <w:spacing w:val="-36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-42"/>
          <w:sz w:val="24"/>
        </w:rPr>
        <w:t> </w:t>
      </w:r>
      <w:r>
        <w:rPr>
          <w:rFonts w:ascii="Times New Roman" w:hAnsi="Times New Roman"/>
          <w:i/>
          <w:sz w:val="24"/>
        </w:rPr>
        <w:t>seio</w:t>
      </w:r>
      <w:r>
        <w:rPr>
          <w:rFonts w:ascii="Times New Roman" w:hAnsi="Times New Roman"/>
          <w:i/>
          <w:spacing w:val="-36"/>
          <w:sz w:val="24"/>
        </w:rPr>
        <w:t> </w:t>
      </w:r>
      <w:r>
        <w:rPr>
          <w:rFonts w:ascii="Times New Roman" w:hAnsi="Times New Roman"/>
          <w:i/>
          <w:sz w:val="24"/>
        </w:rPr>
        <w:t>materna)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desde</w:t>
      </w:r>
      <w:r>
        <w:rPr>
          <w:rFonts w:ascii="Times New Roman" w:hAnsi="Times New Roman"/>
          <w:i/>
          <w:spacing w:val="-39"/>
          <w:sz w:val="24"/>
        </w:rPr>
        <w:t> </w:t>
      </w:r>
      <w:r>
        <w:rPr>
          <w:rFonts w:ascii="Times New Roman" w:hAnsi="Times New Roman"/>
          <w:i/>
          <w:sz w:val="24"/>
        </w:rPr>
        <w:t>as </w: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w w:val="95"/>
          <w:sz w:val="24"/>
        </w:rPr>
        <w:t>entranhas</w:t>
      </w:r>
      <w:r>
        <w:rPr>
          <w:rFonts w:ascii="Times New Roman" w:hAnsi="Times New Roman"/>
          <w:i/>
          <w:spacing w:val="-2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da</w:t>
      </w:r>
      <w:r>
        <w:rPr>
          <w:rFonts w:ascii="Times New Roman" w:hAnsi="Times New Roman"/>
          <w:i/>
          <w:spacing w:val="-3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minha</w:t>
      </w:r>
      <w:r>
        <w:rPr>
          <w:rFonts w:ascii="Times New Roman" w:hAnsi="Times New Roman"/>
          <w:i/>
          <w:spacing w:val="-3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màe</w:t>
      </w:r>
      <w:r>
        <w:rPr>
          <w:rFonts w:ascii="Times New Roman" w:hAnsi="Times New Roman"/>
          <w:i/>
          <w:spacing w:val="-4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pronunciou</w:t>
      </w:r>
      <w:r>
        <w:rPr>
          <w:rFonts w:ascii="Times New Roman" w:hAnsi="Times New Roman"/>
          <w:i/>
          <w:spacing w:val="-1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o</w:t>
      </w:r>
      <w:r>
        <w:rPr>
          <w:rFonts w:ascii="Times New Roman" w:hAnsi="Times New Roman"/>
          <w:i/>
          <w:spacing w:val="-3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meu</w:t>
      </w:r>
      <w:r>
        <w:rPr>
          <w:rFonts w:ascii="Times New Roman" w:hAnsi="Times New Roman"/>
          <w:i/>
          <w:spacing w:val="-2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nome.</w:t>
      </w:r>
      <w:r>
        <w:rPr>
          <w:rFonts w:ascii="Times New Roman" w:hAnsi="Times New Roman"/>
          <w:i/>
          <w:spacing w:val="-18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.</w:t>
      </w:r>
      <w:r>
        <w:rPr>
          <w:rFonts w:ascii="Times New Roman" w:hAnsi="Times New Roman"/>
          <w:spacing w:val="-47"/>
          <w:w w:val="95"/>
          <w:sz w:val="24"/>
        </w:rPr>
        <w:t> </w:t>
      </w:r>
      <w:r>
        <w:rPr>
          <w:rFonts w:ascii="Times New Roman" w:hAnsi="Times New Roman"/>
          <w:spacing w:val="9"/>
          <w:w w:val="95"/>
          <w:sz w:val="24"/>
        </w:rPr>
        <w:t>..</w:t>
      </w:r>
      <w:r>
        <w:rPr>
          <w:rFonts w:ascii="Times New Roman" w:hAnsi="Times New Roman"/>
          <w:spacing w:val="-31"/>
          <w:w w:val="95"/>
          <w:sz w:val="24"/>
        </w:rPr>
        <w:t> </w:t>
      </w:r>
      <w:r>
        <w:rPr>
          <w:rFonts w:ascii="Times New Roman" w:hAnsi="Times New Roman"/>
          <w:i/>
          <w:spacing w:val="2"/>
          <w:w w:val="95"/>
          <w:sz w:val="24"/>
        </w:rPr>
        <w:t>Souprecioso</w:t>
      </w:r>
      <w:r>
        <w:rPr>
          <w:rFonts w:ascii="Times New Roman" w:hAnsi="Times New Roman"/>
          <w:i/>
          <w:spacing w:val="-3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para</w:t>
      </w:r>
      <w:r>
        <w:rPr>
          <w:rFonts w:ascii="Times New Roman" w:hAnsi="Times New Roman"/>
          <w:i/>
          <w:spacing w:val="-1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o</w:t>
      </w:r>
      <w:r>
        <w:rPr>
          <w:rFonts w:ascii="Times New Roman" w:hAnsi="Times New Roman"/>
          <w:i/>
          <w:spacing w:val="-32"/>
          <w:w w:val="95"/>
          <w:sz w:val="24"/>
        </w:rPr>
        <w:t> </w:t>
      </w:r>
      <w:r>
        <w:rPr>
          <w:rFonts w:ascii="Times New Roman" w:hAnsi="Times New Roman"/>
          <w:i/>
          <w:spacing w:val="2"/>
          <w:w w:val="95"/>
          <w:sz w:val="24"/>
        </w:rPr>
        <w:t>Senhor, </w:t>
      </w:r>
      <w:r>
        <w:rPr>
          <w:rFonts w:ascii="Times New Roman" w:hAnsi="Times New Roman"/>
          <w:i/>
          <w:spacing w:val="2"/>
          <w:w w:val="95"/>
          <w:sz w:val="24"/>
        </w:rPr>
      </w:r>
      <w:r>
        <w:rPr>
          <w:rFonts w:ascii="Times New Roman" w:hAnsi="Times New Roman"/>
          <w:i/>
          <w:sz w:val="24"/>
        </w:rPr>
        <w:t>e em Deus esta a minha </w:t>
      </w:r>
      <w:r>
        <w:rPr>
          <w:rFonts w:ascii="Times New Roman" w:hAnsi="Times New Roman"/>
          <w:i/>
          <w:spacing w:val="4"/>
          <w:sz w:val="24"/>
        </w:rPr>
        <w:t>força» </w:t>
      </w:r>
      <w:r>
        <w:rPr>
          <w:rFonts w:ascii="Times New Roman" w:hAnsi="Times New Roman"/>
          <w:i/>
          <w:sz w:val="24"/>
        </w:rPr>
        <w:t>(Is </w:t>
      </w:r>
      <w:r>
        <w:rPr>
          <w:rFonts w:ascii="Times New Roman" w:hAnsi="Times New Roman"/>
          <w:sz w:val="23"/>
        </w:rPr>
        <w:t>49,1.5). Enraizado, assim, na iniciativa livre de Deus e na experiência pessoal de seu amor gratuito,</w:t>
      </w:r>
      <w:r>
        <w:rPr>
          <w:rFonts w:ascii="Times New Roman" w:hAnsi="Times New Roman"/>
          <w:position w:val="10"/>
          <w:sz w:val="14"/>
        </w:rPr>
        <w:t>86 </w:t>
      </w:r>
      <w:r>
        <w:rPr>
          <w:rFonts w:ascii="Times New Roman" w:hAnsi="Times New Roman"/>
          <w:sz w:val="23"/>
        </w:rPr>
        <w:t>o jovem </w:t>
      </w:r>
      <w:r>
        <w:rPr>
          <w:rFonts w:ascii="Times New Roman" w:hAnsi="Times New Roman"/>
          <w:sz w:val="23"/>
        </w:rPr>
        <w:t>formando vai crescendo no sentimento de pertença  ao  Povo  de  Deus, dentro  do  qual  e para  o  qual  foi</w:t>
      </w:r>
      <w:r>
        <w:rPr>
          <w:rFonts w:ascii="Times New Roman" w:hAnsi="Times New Roman"/>
          <w:spacing w:val="-11"/>
          <w:sz w:val="23"/>
        </w:rPr>
        <w:t> </w:t>
      </w:r>
      <w:r>
        <w:rPr>
          <w:rFonts w:ascii="Times New Roman" w:hAnsi="Times New Roman"/>
          <w:sz w:val="23"/>
        </w:rPr>
        <w:t>escolhido.</w:t>
      </w:r>
    </w:p>
    <w:p>
      <w:pPr>
        <w:pStyle w:val="BodyText"/>
        <w:spacing w:line="280" w:lineRule="auto" w:before="5"/>
        <w:ind w:left="159" w:right="121" w:firstLine="460"/>
        <w:jc w:val="both"/>
      </w:pPr>
      <w:r>
        <w:rPr>
          <w:w w:val="105"/>
        </w:rPr>
        <w:t>Um estudo adequado da eclesiologia da comunhao ira ajuda-lo a</w:t>
      </w:r>
      <w:r>
        <w:rPr>
          <w:spacing w:val="-24"/>
          <w:w w:val="105"/>
        </w:rPr>
        <w:t> </w:t>
      </w:r>
      <w:r>
        <w:rPr/>
        <w:t>re­ </w:t>
      </w:r>
      <w:r>
        <w:rPr/>
      </w:r>
      <w:r>
        <w:rPr>
          <w:w w:val="105"/>
        </w:rPr>
        <w:t>lacionar-se corn as pessoas que seguem as diversas formas de vida corn</w:t>
      </w:r>
      <w:r>
        <w:rPr>
          <w:spacing w:val="60"/>
          <w:w w:val="105"/>
        </w:rPr>
        <w:t> </w:t>
      </w:r>
      <w:r>
        <w:rPr>
          <w:spacing w:val="60"/>
          <w:w w:val="105"/>
        </w:rPr>
      </w:r>
      <w:r>
        <w:rPr>
          <w:w w:val="105"/>
        </w:rPr>
        <w:t>as quais articula-se a vida eclesial.</w:t>
      </w:r>
      <w:r>
        <w:rPr>
          <w:w w:val="105"/>
          <w:position w:val="9"/>
          <w:sz w:val="14"/>
        </w:rPr>
        <w:t>87 </w:t>
      </w:r>
      <w:r>
        <w:rPr>
          <w:w w:val="105"/>
        </w:rPr>
        <w:t>Sera também um incentivo</w:t>
      </w:r>
      <w:r>
        <w:rPr>
          <w:spacing w:val="-41"/>
          <w:w w:val="105"/>
        </w:rPr>
        <w:t> </w:t>
      </w:r>
      <w:r>
        <w:rPr>
          <w:w w:val="105"/>
        </w:rPr>
        <w:t>para </w:t>
      </w:r>
      <w:r>
        <w:rPr/>
        <w:t>sen­ </w:t>
      </w:r>
      <w:r>
        <w:rPr/>
      </w:r>
      <w:r>
        <w:rPr>
          <w:w w:val="105"/>
        </w:rPr>
        <w:t>tir-se irmao corn todos os irmaos e irmas que formam o Povo de Deus. </w:t>
      </w:r>
      <w:r>
        <w:rPr>
          <w:w w:val="105"/>
        </w:rPr>
        <w:t>Podera ainda, descobrir e valorizar seus proprios dons, nao como uma coisa que o separa ou o eleva acima dos demais, mas como a capacidade que recebeu de oferecer algo especial para o crescimento do Corpo de Cristo e sua missao no </w:t>
      </w:r>
      <w:r>
        <w:rPr>
          <w:spacing w:val="47"/>
          <w:w w:val="105"/>
        </w:rPr>
        <w:t> </w:t>
      </w:r>
      <w:r>
        <w:rPr>
          <w:w w:val="105"/>
        </w:rPr>
        <w:t>mundo.</w:t>
      </w:r>
      <w:r>
        <w:rPr/>
      </w:r>
    </w:p>
    <w:p>
      <w:pPr>
        <w:pStyle w:val="BodyText"/>
        <w:spacing w:line="254" w:lineRule="exact"/>
        <w:ind w:left="168" w:right="0" w:firstLine="456"/>
        <w:jc w:val="both"/>
        <w:rPr>
          <w:sz w:val="14"/>
          <w:szCs w:val="14"/>
        </w:rPr>
      </w:pPr>
      <w:r>
        <w:rPr>
          <w:w w:val="105"/>
        </w:rPr>
        <w:t>«Todos na Igreja  sao consagrados no batismo  e na confirmaçao</w:t>
      </w:r>
      <w:r>
        <w:rPr>
          <w:spacing w:val="57"/>
          <w:w w:val="105"/>
        </w:rPr>
        <w:t> </w:t>
      </w:r>
      <w:r>
        <w:rPr>
          <w:w w:val="105"/>
        </w:rPr>
        <w:t>».</w:t>
      </w:r>
      <w:r>
        <w:rPr>
          <w:w w:val="105"/>
          <w:position w:val="10"/>
          <w:sz w:val="14"/>
        </w:rPr>
        <w:t>88</w:t>
      </w:r>
      <w:r>
        <w:rPr>
          <w:sz w:val="14"/>
        </w:rPr>
      </w:r>
    </w:p>
    <w:p>
      <w:pPr>
        <w:pStyle w:val="BodyText"/>
        <w:spacing w:line="285" w:lineRule="auto" w:before="47"/>
        <w:ind w:left="173" w:right="119" w:hanging="5"/>
        <w:jc w:val="both"/>
      </w:pPr>
      <w:r>
        <w:rPr>
          <w:w w:val="105"/>
        </w:rPr>
        <w:t>Aprofundando este alicerce comum e lendo-o do ponto de vista proprio do carisma fundacional, encontrara o sentido da consagraçao do religio­ so irmao. A intuiçao teologica carismatica que fundamenta sua vocaçao deve estar muito presente no inicio da formaçao inicial. Esta intuiçao revela um modo espedfico de viver o Evangelho, através de uma consa­ graçao especial enraizada na consagraçao batismal e ao serviço de uma determinada</w:t>
      </w:r>
      <w:r>
        <w:rPr>
          <w:spacing w:val="46"/>
          <w:w w:val="105"/>
        </w:rPr>
        <w:t> </w:t>
      </w:r>
      <w:r>
        <w:rPr>
          <w:w w:val="105"/>
        </w:rPr>
        <w:t>missao.</w:t>
      </w:r>
      <w:r>
        <w:rPr/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spacing w:before="0"/>
        <w:ind w:left="634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position w:val="6"/>
          <w:sz w:val="11"/>
        </w:rPr>
        <w:t>86  </w:t>
      </w:r>
      <w:r>
        <w:rPr>
          <w:rFonts w:ascii="Times New Roman"/>
          <w:sz w:val="18"/>
        </w:rPr>
        <w:t>Cf. </w:t>
      </w:r>
      <w:r>
        <w:rPr>
          <w:rFonts w:ascii="Times New Roman"/>
          <w:i/>
          <w:sz w:val="18"/>
        </w:rPr>
        <w:t>Vita consecrata,</w:t>
      </w:r>
      <w:r>
        <w:rPr>
          <w:rFonts w:ascii="Times New Roman"/>
          <w:i/>
          <w:spacing w:val="-17"/>
          <w:sz w:val="18"/>
        </w:rPr>
        <w:t> </w:t>
      </w:r>
      <w:r>
        <w:rPr>
          <w:rFonts w:ascii="Times New Roman"/>
          <w:sz w:val="18"/>
        </w:rPr>
        <w:t>17.</w:t>
      </w:r>
    </w:p>
    <w:p>
      <w:pPr>
        <w:spacing w:before="38"/>
        <w:ind w:left="639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position w:val="7"/>
          <w:sz w:val="10"/>
        </w:rPr>
        <w:t>87    </w:t>
      </w:r>
      <w:r>
        <w:rPr>
          <w:rFonts w:ascii="Times New Roman"/>
          <w:sz w:val="18"/>
        </w:rPr>
        <w:t>Cf. </w:t>
      </w:r>
      <w:r>
        <w:rPr>
          <w:rFonts w:ascii="Times New Roman"/>
          <w:i/>
          <w:sz w:val="18"/>
        </w:rPr>
        <w:t>Ibid.,</w:t>
      </w:r>
      <w:r>
        <w:rPr>
          <w:rFonts w:ascii="Times New Roman"/>
          <w:i/>
          <w:spacing w:val="3"/>
          <w:sz w:val="18"/>
        </w:rPr>
        <w:t> </w:t>
      </w:r>
      <w:r>
        <w:rPr>
          <w:rFonts w:ascii="Times New Roman"/>
          <w:sz w:val="18"/>
        </w:rPr>
        <w:t>31.</w:t>
      </w:r>
    </w:p>
    <w:p>
      <w:pPr>
        <w:spacing w:before="33"/>
        <w:ind w:left="639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position w:val="6"/>
          <w:sz w:val="11"/>
        </w:rPr>
        <w:t>88 </w:t>
      </w:r>
      <w:r>
        <w:rPr>
          <w:rFonts w:ascii="Times New Roman"/>
          <w:spacing w:val="12"/>
          <w:position w:val="6"/>
          <w:sz w:val="11"/>
        </w:rPr>
        <w:t> </w:t>
      </w:r>
      <w:r>
        <w:rPr>
          <w:rFonts w:ascii="Times New Roman"/>
          <w:i/>
          <w:sz w:val="18"/>
        </w:rPr>
        <w:t>Ibid.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20640" w:h="14570" w:orient="landscape"/>
          <w:pgMar w:top="1100" w:bottom="280" w:left="2980" w:right="1040"/>
          <w:cols w:num="2" w:equalWidth="0">
            <w:col w:w="7484" w:space="1694"/>
            <w:col w:w="7442"/>
          </w:cols>
        </w:sectPr>
      </w:pPr>
    </w:p>
    <w:p>
      <w:pPr>
        <w:pStyle w:val="BodyText"/>
        <w:spacing w:line="240" w:lineRule="auto" w:before="112"/>
        <w:ind w:right="113"/>
        <w:jc w:val="right"/>
      </w:pPr>
      <w:r>
        <w:rPr/>
        <w:pict>
          <v:group style="position:absolute;margin-left:4.800010pt;margin-top:4.800023pt;width:1021.45pt;height:718.1pt;mso-position-horizontal-relative:page;mso-position-vertical-relative:page;z-index:-33160" coordorigin="96,96" coordsize="20429,14362">
            <v:shape style="position:absolute;left:96;top:96;width:20429;height:14362" type="#_x0000_t75" stroked="false">
              <v:imagedata r:id="rId42" o:title=""/>
            </v:shape>
            <v:shape style="position:absolute;left:10963;top:96;width:422;height:691" type="#_x0000_t75" stroked="false">
              <v:imagedata r:id="rId43" o:title=""/>
            </v:shape>
            <v:group style="position:absolute;left:1699;top:151;width:3480;height:2" coordorigin="1699,151" coordsize="3480,2">
              <v:shape style="position:absolute;left:1699;top:151;width:3480;height:2" coordorigin="1699,151" coordsize="3480,0" path="m1699,151l5179,151e" filled="false" stroked="true" strokeweight="2.64pt" strokecolor="#000000">
                <v:path arrowok="t"/>
              </v:shape>
            </v:group>
            <w10:wrap type="none"/>
          </v:group>
        </w:pict>
      </w:r>
      <w:r>
        <w:rPr/>
        <w:t>45</w:t>
      </w:r>
    </w:p>
    <w:p>
      <w:pPr>
        <w:pStyle w:val="BodyText"/>
        <w:spacing w:line="240" w:lineRule="auto" w:before="14"/>
        <w:ind w:left="370" w:right="0"/>
        <w:jc w:val="left"/>
      </w:pPr>
      <w:r>
        <w:rPr>
          <w:w w:val="105"/>
        </w:rPr>
        <w:t>44</w:t>
      </w:r>
      <w:r>
        <w:rPr/>
      </w:r>
    </w:p>
    <w:p>
      <w:pPr>
        <w:spacing w:after="0" w:line="240" w:lineRule="auto"/>
        <w:jc w:val="left"/>
        <w:sectPr>
          <w:type w:val="continuous"/>
          <w:pgSz w:w="20640" w:h="14570" w:orient="landscape"/>
          <w:pgMar w:top="80" w:bottom="0" w:left="2980" w:right="104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8710" w:h="11910" w:orient="landscape"/>
          <w:pgMar w:top="0" w:bottom="0" w:left="1180" w:right="1160"/>
        </w:sectPr>
      </w:pPr>
    </w:p>
    <w:p>
      <w:pPr>
        <w:pStyle w:val="Heading6"/>
        <w:spacing w:line="240" w:lineRule="auto" w:before="69"/>
        <w:ind w:left="105" w:right="0"/>
        <w:jc w:val="left"/>
        <w:rPr>
          <w:i w:val="0"/>
        </w:rPr>
      </w:pPr>
      <w:r>
        <w:rPr>
          <w:spacing w:val="-3"/>
          <w:w w:val="90"/>
        </w:rPr>
        <w:t>Alimentar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esperança:</w:t>
      </w:r>
      <w:r>
        <w:rPr>
          <w:spacing w:val="-18"/>
          <w:w w:val="90"/>
        </w:rPr>
        <w:t> </w:t>
      </w:r>
      <w:r>
        <w:rPr>
          <w:w w:val="90"/>
        </w:rPr>
        <w:t>aformaçào</w:t>
      </w:r>
      <w:r>
        <w:rPr>
          <w:spacing w:val="-17"/>
          <w:w w:val="90"/>
        </w:rPr>
        <w:t> </w:t>
      </w:r>
      <w:r>
        <w:rPr>
          <w:w w:val="90"/>
        </w:rPr>
        <w:t>permanente</w:t>
      </w:r>
      <w:r>
        <w:rPr>
          <w:i w:val="0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1010" w:val="left" w:leader="none"/>
        </w:tabs>
        <w:spacing w:line="259" w:lineRule="auto" w:before="0" w:after="0"/>
        <w:ind w:left="119" w:right="1207" w:firstLine="466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Os irmàos vivem sua vocaçào no mundo de </w:t>
      </w:r>
      <w:r>
        <w:rPr>
          <w:rFonts w:ascii="Times New Roman" w:hAnsi="Times New Roman"/>
          <w:spacing w:val="2"/>
          <w:sz w:val="23"/>
        </w:rPr>
        <w:t>hoje </w:t>
      </w:r>
      <w:r>
        <w:rPr>
          <w:rFonts w:ascii="Times New Roman" w:hAnsi="Times New Roman"/>
          <w:sz w:val="23"/>
        </w:rPr>
        <w:t>de forma di­ </w:t>
      </w:r>
      <w:r>
        <w:rPr>
          <w:rFonts w:ascii="Times New Roman" w:hAnsi="Times New Roman"/>
          <w:sz w:val="23"/>
        </w:rPr>
        <w:t>versa: uns corn um certo desencanto e  frustraçào,  outros  corn  lealdade, paz, alegria e esperança. A formaçào permanente se faz necessaria ara estimular a alguns, para manter a outros e para  dar a todos a oporturnda­  de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-19"/>
          <w:sz w:val="23"/>
        </w:rPr>
        <w:t> </w:t>
      </w:r>
      <w:r>
        <w:rPr>
          <w:rFonts w:ascii="Times New Roman" w:hAnsi="Times New Roman"/>
          <w:sz w:val="23"/>
        </w:rPr>
        <w:t>viver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o</w:t>
      </w:r>
      <w:r>
        <w:rPr>
          <w:rFonts w:ascii="Times New Roman" w:hAnsi="Times New Roman"/>
          <w:spacing w:val="-15"/>
          <w:sz w:val="23"/>
        </w:rPr>
        <w:t> </w:t>
      </w:r>
      <w:r>
        <w:rPr>
          <w:rFonts w:ascii="Times New Roman" w:hAnsi="Times New Roman"/>
          <w:sz w:val="23"/>
        </w:rPr>
        <w:t>presente</w:t>
      </w:r>
      <w:r>
        <w:rPr>
          <w:rFonts w:ascii="Times New Roman" w:hAnsi="Times New Roman"/>
          <w:spacing w:val="6"/>
          <w:sz w:val="23"/>
        </w:rPr>
        <w:t> </w:t>
      </w:r>
      <w:r>
        <w:rPr>
          <w:rFonts w:ascii="Times New Roman" w:hAnsi="Times New Roman"/>
          <w:sz w:val="23"/>
        </w:rPr>
        <w:t>como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i/>
          <w:sz w:val="24"/>
        </w:rPr>
        <w:t>um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pacing w:val="-11"/>
          <w:sz w:val="24"/>
        </w:rPr>
        <w:t>tempo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41"/>
          <w:sz w:val="24"/>
        </w:rPr>
        <w:t> </w:t>
      </w:r>
      <w:r>
        <w:rPr>
          <w:rFonts w:ascii="Times New Roman" w:hAnsi="Times New Roman"/>
          <w:i/>
          <w:sz w:val="24"/>
        </w:rPr>
        <w:t>graça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salvaçào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3"/>
        </w:rPr>
        <w:t>cf.</w:t>
      </w:r>
      <w:r>
        <w:rPr>
          <w:rFonts w:ascii="Times New Roman" w:hAnsi="Times New Roman"/>
          <w:spacing w:val="-15"/>
          <w:sz w:val="23"/>
        </w:rPr>
        <w:t> </w:t>
      </w:r>
      <w:r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Cor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sz w:val="23"/>
        </w:rPr>
        <w:t>6,2). Hoje,</w:t>
      </w:r>
      <w:r>
        <w:rPr>
          <w:rFonts w:ascii="Times New Roman" w:hAnsi="Times New Roman"/>
          <w:spacing w:val="-27"/>
          <w:sz w:val="23"/>
        </w:rPr>
        <w:t> </w:t>
      </w:r>
      <w:r>
        <w:rPr>
          <w:rFonts w:ascii="Times New Roman" w:hAnsi="Times New Roman"/>
          <w:sz w:val="23"/>
        </w:rPr>
        <w:t>mais</w:t>
      </w:r>
      <w:r>
        <w:rPr>
          <w:rFonts w:ascii="Times New Roman" w:hAnsi="Times New Roman"/>
          <w:spacing w:val="-23"/>
          <w:sz w:val="23"/>
        </w:rPr>
        <w:t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-29"/>
          <w:sz w:val="23"/>
        </w:rPr>
        <w:t> </w:t>
      </w:r>
      <w:r>
        <w:rPr>
          <w:rFonts w:ascii="Times New Roman" w:hAnsi="Times New Roman"/>
          <w:sz w:val="23"/>
        </w:rPr>
        <w:t>nunca,</w:t>
      </w:r>
      <w:r>
        <w:rPr>
          <w:rFonts w:ascii="Times New Roman" w:hAnsi="Times New Roman"/>
          <w:spacing w:val="-23"/>
          <w:sz w:val="23"/>
        </w:rPr>
        <w:t> </w:t>
      </w:r>
      <w:r>
        <w:rPr>
          <w:rFonts w:ascii="Times New Roman" w:hAnsi="Times New Roman"/>
          <w:i/>
          <w:sz w:val="24"/>
        </w:rPr>
        <w:t>é</w:t>
      </w:r>
      <w:r>
        <w:rPr>
          <w:rFonts w:ascii="Times New Roman" w:hAnsi="Times New Roman"/>
          <w:i/>
          <w:spacing w:val="-38"/>
          <w:sz w:val="24"/>
        </w:rPr>
        <w:t> </w:t>
      </w:r>
      <w:r>
        <w:rPr>
          <w:rFonts w:ascii="Times New Roman" w:hAnsi="Times New Roman"/>
          <w:i/>
          <w:sz w:val="24"/>
        </w:rPr>
        <w:t>uma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exigência</w:t>
      </w:r>
      <w:r>
        <w:rPr>
          <w:rFonts w:ascii="Times New Roman" w:hAnsi="Times New Roman"/>
          <w:i/>
          <w:spacing w:val="-28"/>
          <w:sz w:val="24"/>
        </w:rPr>
        <w:t> </w:t>
      </w:r>
      <w:r>
        <w:rPr>
          <w:rFonts w:ascii="Times New Roman" w:hAnsi="Times New Roman"/>
          <w:i/>
          <w:sz w:val="24"/>
        </w:rPr>
        <w:t>intrfnseca</w:t>
      </w:r>
      <w:r>
        <w:rPr>
          <w:rFonts w:ascii="Times New Roman" w:hAnsi="Times New Roman"/>
          <w:i/>
          <w:spacing w:val="-31"/>
          <w:sz w:val="24"/>
        </w:rPr>
        <w:t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-31"/>
          <w:sz w:val="24"/>
        </w:rPr>
        <w:t> </w:t>
      </w:r>
      <w:r>
        <w:rPr>
          <w:rFonts w:ascii="Times New Roman" w:hAnsi="Times New Roman"/>
          <w:i/>
          <w:spacing w:val="-3"/>
          <w:sz w:val="24"/>
        </w:rPr>
        <w:t>consagraçào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pacing w:val="-7"/>
          <w:sz w:val="24"/>
        </w:rPr>
        <w:t>religiosd'</w:t>
      </w:r>
      <w:r>
        <w:rPr>
          <w:rFonts w:ascii="Times New Roman" w:hAnsi="Times New Roman"/>
          <w:i/>
          <w:spacing w:val="-48"/>
          <w:sz w:val="24"/>
        </w:rPr>
        <w:t> </w:t>
      </w:r>
      <w:r>
        <w:rPr>
          <w:rFonts w:ascii="Times New Roman" w:hAnsi="Times New Roman"/>
          <w:i/>
          <w:position w:val="8"/>
          <w:sz w:val="14"/>
        </w:rPr>
        <w:t>9</w:t>
      </w:r>
      <w:r>
        <w:rPr>
          <w:rFonts w:ascii="Times New Roman" w:hAnsi="Times New Roman"/>
          <w:i/>
          <w:spacing w:val="-3"/>
          <w:position w:val="8"/>
          <w:sz w:val="14"/>
        </w:rPr>
        <w:t> </w:t>
      </w:r>
      <w:r>
        <w:rPr>
          <w:rFonts w:ascii="Times New Roman" w:hAnsi="Times New Roman"/>
          <w:sz w:val="23"/>
        </w:rPr>
        <w:t>e precisa ser programada em cada Instituto, num projeto sério e, quanto possîvel, </w:t>
      </w:r>
      <w:r>
        <w:rPr>
          <w:rFonts w:ascii="Times New Roman" w:hAnsi="Times New Roman"/>
          <w:spacing w:val="22"/>
          <w:sz w:val="23"/>
        </w:rPr>
        <w:t> </w:t>
      </w:r>
      <w:r>
        <w:rPr>
          <w:rFonts w:ascii="Times New Roman" w:hAnsi="Times New Roman"/>
          <w:sz w:val="23"/>
        </w:rPr>
        <w:t>sistematico.</w:t>
      </w:r>
    </w:p>
    <w:p>
      <w:pPr>
        <w:pStyle w:val="BodyText"/>
        <w:tabs>
          <w:tab w:pos="7073" w:val="left" w:leader="none"/>
        </w:tabs>
        <w:spacing w:line="264" w:lineRule="auto" w:before="2"/>
        <w:ind w:left="119" w:right="1206" w:firstLine="447"/>
        <w:jc w:val="both"/>
      </w:pPr>
      <w:r>
        <w:rPr>
          <w:w w:val="105"/>
        </w:rPr>
        <w:t>A formaçào permanente dos irmàos orienta-se para que possam </w:t>
      </w:r>
      <w:r>
        <w:rPr/>
        <w:t>re­ </w:t>
      </w:r>
      <w:r>
        <w:rPr/>
      </w:r>
      <w:r>
        <w:rPr>
          <w:w w:val="105"/>
        </w:rPr>
        <w:t>viver em nosso tempo o itinerario dos fundadores; para  que descubram</w:t>
      </w:r>
      <w:r>
        <w:rPr>
          <w:spacing w:val="60"/>
          <w:w w:val="105"/>
        </w:rPr>
        <w:t> </w:t>
      </w:r>
      <w:r>
        <w:rPr>
          <w:spacing w:val="60"/>
          <w:w w:val="105"/>
        </w:rPr>
      </w:r>
      <w:r>
        <w:rPr>
          <w:w w:val="105"/>
        </w:rPr>
        <w:t>e implementem, no presente, o dinamismo que os levou a criar um </w:t>
      </w:r>
      <w:r>
        <w:rPr/>
        <w:t>pro­ </w:t>
      </w:r>
      <w:r>
        <w:rPr/>
      </w:r>
      <w:r>
        <w:rPr>
          <w:w w:val="105"/>
        </w:rPr>
        <w:t>jeto de evangelizaçào; para que releiam o carisma fundacional </w:t>
      </w:r>
      <w:r>
        <w:rPr>
          <w:w w:val="105"/>
          <w:sz w:val="22"/>
        </w:rPr>
        <w:t>à </w:t>
      </w:r>
      <w:r>
        <w:rPr>
          <w:w w:val="105"/>
        </w:rPr>
        <w:t>luz dos </w:t>
      </w:r>
      <w:r>
        <w:rPr>
          <w:w w:val="105"/>
        </w:rPr>
        <w:t>desafios e possibilidades atuais, descobrindo-o como raiz e profecia e se deixem inspirar por ele  para responder  aos </w:t>
      </w:r>
      <w:r>
        <w:rPr>
          <w:spacing w:val="9"/>
          <w:w w:val="105"/>
        </w:rPr>
        <w:t> </w:t>
      </w:r>
      <w:r>
        <w:rPr>
          <w:w w:val="105"/>
        </w:rPr>
        <w:t>problemas</w:t>
      </w:r>
      <w:r>
        <w:rPr>
          <w:spacing w:val="31"/>
          <w:w w:val="105"/>
        </w:rPr>
        <w:t> </w:t>
      </w:r>
      <w:r>
        <w:rPr>
          <w:w w:val="105"/>
        </w:rPr>
        <w:t>atuais.</w:t>
        <w:tab/>
        <w:t>.</w:t>
      </w:r>
      <w:r>
        <w:rPr/>
      </w:r>
    </w:p>
    <w:p>
      <w:pPr>
        <w:pStyle w:val="BodyText"/>
        <w:spacing w:line="264" w:lineRule="auto"/>
        <w:ind w:left="119" w:right="1200" w:firstLine="461"/>
        <w:jc w:val="both"/>
      </w:pPr>
      <w:r>
        <w:rPr>
          <w:w w:val="105"/>
        </w:rPr>
        <w:t>O objetivo da  formaçào permanente  visa  dar as chaves para v1-</w:t>
      </w:r>
      <w:r>
        <w:rPr>
          <w:spacing w:val="60"/>
          <w:w w:val="105"/>
        </w:rPr>
        <w:t> </w:t>
      </w:r>
      <w:r>
        <w:rPr>
          <w:spacing w:val="60"/>
          <w:w w:val="105"/>
        </w:rPr>
      </w:r>
      <w:r>
        <w:rPr>
          <w:w w:val="105"/>
        </w:rPr>
        <w:t>ver a vida consagrada  no  mundo  e na  Igreja  de  hoje  e  proporcionar </w:t>
      </w:r>
      <w:r>
        <w:rPr>
          <w:w w:val="105"/>
        </w:rPr>
        <w:t>os critérios que orientam a presença dos irmàos no campo  de missào. Essa formaçào deye levar os irmàos a apropriarem-se dos valores que acompanham sua açào. Ela deve ser considerada como um processo de discernimento comunitario para produzir a mudança em toda a comu­ nidade  e nào apenas dos individuos</w:t>
      </w:r>
      <w:r>
        <w:rPr>
          <w:spacing w:val="57"/>
          <w:w w:val="105"/>
        </w:rPr>
        <w:t> </w:t>
      </w:r>
      <w:r>
        <w:rPr>
          <w:w w:val="105"/>
        </w:rPr>
        <w:t>isoladamente.</w:t>
      </w:r>
      <w:r>
        <w:rPr/>
      </w:r>
    </w:p>
    <w:p>
      <w:pPr>
        <w:pStyle w:val="BodyText"/>
        <w:spacing w:line="264" w:lineRule="auto" w:before="1"/>
        <w:ind w:left="119" w:right="1211" w:firstLine="447"/>
        <w:jc w:val="both"/>
      </w:pPr>
      <w:r>
        <w:rPr>
          <w:w w:val="105"/>
        </w:rPr>
        <w:t>A formaçào, se possivel, deve ser compartilhada, nào sô corn os membros do Instituto, mas corn pessoas de outros estados de vida que participam do mesmo carisma. Sera, também, muito util consider a realizaçào  de uma boa parte  dela em coordenaçào  corn outras </w:t>
      </w:r>
      <w:r>
        <w:rPr>
          <w:spacing w:val="41"/>
          <w:w w:val="105"/>
        </w:rPr>
        <w:t> </w:t>
      </w:r>
      <w:r>
        <w:rPr>
          <w:w w:val="105"/>
        </w:rPr>
        <w:t>familias</w:t>
      </w:r>
      <w:r>
        <w:rPr/>
      </w:r>
    </w:p>
    <w:p>
      <w:pPr>
        <w:pStyle w:val="BodyText"/>
        <w:spacing w:line="128" w:lineRule="exact"/>
        <w:ind w:left="128" w:right="0"/>
        <w:jc w:val="left"/>
      </w:pPr>
      <w:r>
        <w:rPr>
          <w:w w:val="105"/>
        </w:rPr>
        <w:t>carismaticas, mais ou menos semelhantes, sem descuidar,no  entanto, </w:t>
      </w:r>
      <w:r>
        <w:rPr>
          <w:spacing w:val="39"/>
          <w:w w:val="105"/>
        </w:rPr>
        <w:t> </w:t>
      </w:r>
      <w:r>
        <w:rPr>
          <w:w w:val="105"/>
        </w:rPr>
        <w:t>os</w:t>
      </w:r>
      <w:r>
        <w:rPr/>
      </w:r>
    </w:p>
    <w:p>
      <w:pPr>
        <w:pStyle w:val="BodyText"/>
        <w:spacing w:line="266" w:lineRule="auto" w:before="97"/>
        <w:ind w:left="152" w:right="98" w:firstLine="19"/>
        <w:jc w:val="both"/>
      </w:pPr>
      <w:r>
        <w:rPr/>
        <w:br w:type="column"/>
      </w:r>
      <w:r>
        <w:rPr/>
        <w:t>Muitos dos religiosos irmàos desenvolvem sua missào no exerdcio de profissoes seculares como na saude e na educaçào.  Uma  mentalizaçào prévia é necessaria para evitar que, de  fato, a aposentadoria  pelo  traba­ lho abarque a aposentadoria religiosa. Nào existe aposentadoria na mis­  sào evangelizadora, simplesmente participa-se nela de  varias  maneiras. Uma maneira, e muito importante, é a de apoiar a missào comum corn a oraçào e o sacrificio;  outra  forma  sào  os pequenos  serviços  que  podem ser oferecidos, de acordo corn as condiçoes de saude; e também, sendo testemunhas   e  protagonistas   da</w:t>
      </w:r>
      <w:r>
        <w:rPr>
          <w:spacing w:val="18"/>
        </w:rPr>
        <w:t> </w:t>
      </w:r>
      <w:r>
        <w:rPr/>
        <w:t>gratuidade.</w:t>
      </w:r>
    </w:p>
    <w:p>
      <w:pPr>
        <w:pStyle w:val="BodyText"/>
        <w:spacing w:line="259" w:lineRule="auto" w:before="8"/>
        <w:ind w:left="138" w:right="117" w:firstLine="456"/>
        <w:jc w:val="both"/>
      </w:pPr>
      <w:r>
        <w:rPr/>
        <w:t>A contribuiçào esperada dos idosos nào é tanto o desempenho  de tarefas espedficas, mas principalmente, o  saber  estar  na  comunidade  como </w:t>
      </w:r>
      <w:r>
        <w:rPr>
          <w:rFonts w:ascii="Times New Roman" w:hAnsi="Times New Roman"/>
          <w:i/>
          <w:sz w:val="24"/>
        </w:rPr>
        <w:t>mestres de vida e de esperança, </w:t>
      </w:r>
      <w:r>
        <w:rPr/>
        <w:t>dispostos a acompanhar o caminho e o cansaço dos que estào mais envolvidos em tarefas externas da missào. Desta forma, eles  cooperam  para  que a comunidade  de serviço seja  para  o conjunto da sociedade, </w:t>
      </w:r>
      <w:r>
        <w:rPr>
          <w:rFonts w:ascii="Times New Roman" w:hAnsi="Times New Roman"/>
          <w:i/>
          <w:sz w:val="24"/>
        </w:rPr>
        <w:t>o sinalprefético</w:t>
      </w:r>
      <w:r>
        <w:rPr>
          <w:rFonts w:ascii="Arial" w:hAnsi="Arial"/>
          <w:i/>
          <w:position w:val="8"/>
          <w:sz w:val="13"/>
        </w:rPr>
        <w:t>90 </w:t>
      </w:r>
      <w:r>
        <w:rPr/>
        <w:t>de fé, amor  e esperança  que  esta </w:t>
      </w:r>
      <w:r>
        <w:rPr>
          <w:spacing w:val="3"/>
        </w:rPr>
        <w:t> </w:t>
      </w:r>
      <w:r>
        <w:rPr/>
        <w:t>necessita.</w:t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Heading6"/>
        <w:spacing w:line="240" w:lineRule="auto"/>
        <w:ind w:right="0"/>
        <w:jc w:val="both"/>
        <w:rPr>
          <w:i w:val="0"/>
        </w:rPr>
      </w:pPr>
      <w:r>
        <w:rPr>
          <w:w w:val="90"/>
        </w:rPr>
        <w:t>Prefetas</w:t>
      </w:r>
      <w:r>
        <w:rPr>
          <w:spacing w:val="-39"/>
          <w:w w:val="90"/>
        </w:rPr>
        <w:t> </w:t>
      </w:r>
      <w:r>
        <w:rPr>
          <w:w w:val="90"/>
        </w:rPr>
        <w:t>para</w:t>
      </w:r>
      <w:r>
        <w:rPr>
          <w:spacing w:val="-12"/>
          <w:w w:val="90"/>
        </w:rPr>
        <w:t> </w:t>
      </w:r>
      <w:r>
        <w:rPr>
          <w:w w:val="90"/>
        </w:rPr>
        <w:t>o</w:t>
      </w:r>
      <w:r>
        <w:rPr>
          <w:spacing w:val="-27"/>
          <w:w w:val="90"/>
        </w:rPr>
        <w:t> </w:t>
      </w:r>
      <w:r>
        <w:rPr>
          <w:w w:val="90"/>
        </w:rPr>
        <w:t>nosso</w:t>
      </w:r>
      <w:r>
        <w:rPr>
          <w:spacing w:val="-21"/>
          <w:w w:val="90"/>
        </w:rPr>
        <w:t> </w:t>
      </w:r>
      <w:r>
        <w:rPr>
          <w:w w:val="90"/>
        </w:rPr>
        <w:t>tempo</w:t>
      </w:r>
      <w:r>
        <w:rPr>
          <w:i w:val="0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i/>
          <w:sz w:val="22"/>
          <w:szCs w:val="22"/>
        </w:rPr>
      </w:pPr>
    </w:p>
    <w:p>
      <w:pPr>
        <w:pStyle w:val="BodyText"/>
        <w:spacing w:line="264" w:lineRule="auto"/>
        <w:ind w:left="105" w:right="133" w:firstLine="475"/>
        <w:jc w:val="both"/>
      </w:pPr>
      <w:r>
        <w:rPr>
          <w:w w:val="105"/>
        </w:rPr>
        <w:t>37. Cada época necessita de seus profetas. Nôs ja mencionamos varios serviços proféticos que os religiosos irmàos oferecem </w:t>
      </w:r>
      <w:r>
        <w:rPr>
          <w:w w:val="105"/>
          <w:sz w:val="22"/>
        </w:rPr>
        <w:t>à </w:t>
      </w:r>
      <w:r>
        <w:rPr>
          <w:w w:val="105"/>
        </w:rPr>
        <w:t>socie­ </w:t>
      </w:r>
      <w:r>
        <w:rPr>
          <w:w w:val="105"/>
        </w:rPr>
        <w:t>dade e </w:t>
      </w:r>
      <w:r>
        <w:rPr>
          <w:w w:val="105"/>
          <w:sz w:val="22"/>
        </w:rPr>
        <w:t>à </w:t>
      </w:r>
      <w:r>
        <w:rPr>
          <w:w w:val="105"/>
        </w:rPr>
        <w:t>Igreja de hoje, contribuindo para uma maior humanizaçào da </w:t>
      </w:r>
      <w:r>
        <w:rPr>
          <w:w w:val="105"/>
        </w:rPr>
        <w:t>sociedade e responder </w:t>
      </w:r>
      <w:r>
        <w:rPr>
          <w:w w:val="105"/>
          <w:sz w:val="22"/>
        </w:rPr>
        <w:t>à </w:t>
      </w:r>
      <w:r>
        <w:rPr>
          <w:w w:val="105"/>
        </w:rPr>
        <w:t>sua busca de espiritualidade. Salientamos alguns </w:t>
      </w:r>
      <w:r>
        <w:rPr>
          <w:w w:val="105"/>
        </w:rPr>
        <w:t>outros, que o momento atual de mudança social exige, e que sào uma interpelaçào para os religiosos </w:t>
      </w:r>
      <w:r>
        <w:rPr>
          <w:spacing w:val="10"/>
          <w:w w:val="105"/>
        </w:rPr>
        <w:t> </w:t>
      </w:r>
      <w:r>
        <w:rPr>
          <w:w w:val="105"/>
        </w:rPr>
        <w:t>irmàos:</w:t>
      </w:r>
      <w:r>
        <w:rPr/>
      </w:r>
    </w:p>
    <w:p>
      <w:pPr>
        <w:pStyle w:val="ListParagraph"/>
        <w:numPr>
          <w:ilvl w:val="0"/>
          <w:numId w:val="4"/>
        </w:numPr>
        <w:tabs>
          <w:tab w:pos="810" w:val="left" w:leader="none"/>
        </w:tabs>
        <w:spacing w:line="290" w:lineRule="atLeast" w:before="46" w:after="0"/>
        <w:ind w:left="105" w:right="143" w:firstLine="442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w w:val="105"/>
          <w:sz w:val="23"/>
        </w:rPr>
        <w:t>A profecia da hospitalidade na abertura e acolhida do outro, ao estrangeiro  aos de   relio-iào  raca ou  cultura  diferente. </w:t>
      </w:r>
      <w:r>
        <w:rPr>
          <w:rFonts w:ascii="Times New Roman" w:hAnsi="Times New Roman"/>
          <w:w w:val="105"/>
          <w:sz w:val="24"/>
        </w:rPr>
        <w:t>É </w:t>
      </w:r>
      <w:r>
        <w:rPr>
          <w:rFonts w:ascii="Times New Roman" w:hAnsi="Times New Roman"/>
          <w:w w:val="105"/>
          <w:sz w:val="23"/>
        </w:rPr>
        <w:t>um </w:t>
      </w:r>
      <w:r>
        <w:rPr>
          <w:rFonts w:ascii="Times New Roman" w:hAnsi="Times New Roman"/>
          <w:spacing w:val="18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elemento</w:t>
      </w:r>
      <w:r>
        <w:rPr>
          <w:rFonts w:ascii="Times New Roman" w:hAnsi="Times New Roman"/>
          <w:sz w:val="23"/>
        </w:rPr>
      </w:r>
    </w:p>
    <w:p>
      <w:pPr>
        <w:tabs>
          <w:tab w:pos="2860" w:val="left" w:leader="none"/>
        </w:tabs>
        <w:spacing w:line="55" w:lineRule="exact" w:before="0"/>
        <w:ind w:left="1199" w:right="0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>
          <w:rFonts w:ascii="Arial"/>
          <w:w w:val="310"/>
          <w:sz w:val="12"/>
        </w:rPr>
        <w:t>'</w:t>
        <w:tab/>
      </w:r>
      <w:r>
        <w:rPr>
          <w:rFonts w:ascii="Arial"/>
          <w:w w:val="315"/>
          <w:sz w:val="12"/>
        </w:rPr>
        <w:t>'</w:t>
      </w:r>
      <w:r>
        <w:rPr>
          <w:rFonts w:ascii="Arial"/>
          <w:sz w:val="12"/>
        </w:rPr>
      </w:r>
    </w:p>
    <w:p>
      <w:pPr>
        <w:spacing w:after="0" w:line="55" w:lineRule="exact"/>
        <w:jc w:val="left"/>
        <w:rPr>
          <w:rFonts w:ascii="Arial" w:hAnsi="Arial" w:cs="Arial" w:eastAsia="Arial" w:hint="default"/>
          <w:sz w:val="12"/>
          <w:szCs w:val="12"/>
        </w:rPr>
        <w:sectPr>
          <w:type w:val="continuous"/>
          <w:pgSz w:w="18710" w:h="11910" w:orient="landscape"/>
          <w:pgMar w:top="80" w:bottom="0" w:left="1180" w:right="1160"/>
          <w:cols w:num="2" w:equalWidth="0">
            <w:col w:w="8421" w:space="613"/>
            <w:col w:w="7336"/>
          </w:cols>
        </w:sectPr>
      </w:pPr>
    </w:p>
    <w:p>
      <w:pPr>
        <w:tabs>
          <w:tab w:pos="756" w:val="left" w:leader="none"/>
        </w:tabs>
        <w:spacing w:line="59" w:lineRule="exact" w:before="0"/>
        <w:ind w:left="0" w:right="4065" w:firstLine="0"/>
        <w:jc w:val="right"/>
        <w:rPr>
          <w:rFonts w:ascii="Arial" w:hAnsi="Arial" w:cs="Arial" w:eastAsia="Arial" w:hint="default"/>
          <w:sz w:val="6"/>
          <w:szCs w:val="6"/>
        </w:rPr>
      </w:pPr>
      <w:r>
        <w:rPr>
          <w:rFonts w:ascii="Arial"/>
          <w:i/>
          <w:w w:val="90"/>
          <w:sz w:val="12"/>
        </w:rPr>
        <w:t>b""'</w:t>
        <w:tab/>
      </w:r>
      <w:r>
        <w:rPr>
          <w:rFonts w:ascii="Arial"/>
          <w:w w:val="165"/>
          <w:sz w:val="6"/>
        </w:rPr>
        <w:t>.l</w:t>
      </w:r>
      <w:r>
        <w:rPr>
          <w:rFonts w:ascii="Arial"/>
          <w:sz w:val="6"/>
        </w:rPr>
      </w:r>
    </w:p>
    <w:p>
      <w:pPr>
        <w:spacing w:after="0" w:line="59" w:lineRule="exact"/>
        <w:jc w:val="right"/>
        <w:rPr>
          <w:rFonts w:ascii="Arial" w:hAnsi="Arial" w:cs="Arial" w:eastAsia="Arial" w:hint="default"/>
          <w:sz w:val="6"/>
          <w:szCs w:val="6"/>
        </w:rPr>
        <w:sectPr>
          <w:type w:val="continuous"/>
          <w:pgSz w:w="18710" w:h="11910" w:orient="landscape"/>
          <w:pgMar w:top="80" w:bottom="0" w:left="1180" w:right="1160"/>
        </w:sectPr>
      </w:pPr>
    </w:p>
    <w:p>
      <w:pPr>
        <w:pStyle w:val="BodyText"/>
        <w:spacing w:line="240" w:lineRule="auto" w:before="50"/>
        <w:ind w:left="124" w:right="0"/>
        <w:jc w:val="left"/>
      </w:pPr>
      <w:r>
        <w:rPr/>
        <w:pict>
          <v:shape style="position:absolute;margin-left:458.880035pt;margin-top:0pt;width:21.120001pt;height:582.479992pt;mso-position-horizontal-relative:page;mso-position-vertical-relative:page;z-index:2752" type="#_x0000_t75" stroked="false">
            <v:imagedata r:id="rId44" o:title=""/>
          </v:shape>
        </w:pict>
      </w:r>
      <w:r>
        <w:rPr>
          <w:w w:val="105"/>
        </w:rPr>
        <w:t>traços peculiares de cada</w:t>
      </w:r>
      <w:r>
        <w:rPr>
          <w:spacing w:val="32"/>
          <w:w w:val="105"/>
        </w:rPr>
        <w:t> </w:t>
      </w:r>
      <w:r>
        <w:rPr>
          <w:w w:val="105"/>
        </w:rPr>
        <w:t>vocaçào.</w:t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30"/>
          <w:szCs w:val="30"/>
        </w:rPr>
      </w:pPr>
    </w:p>
    <w:p>
      <w:pPr>
        <w:pStyle w:val="Heading6"/>
        <w:spacing w:line="240" w:lineRule="auto"/>
        <w:ind w:right="0"/>
        <w:jc w:val="left"/>
        <w:rPr>
          <w:i w:val="0"/>
        </w:rPr>
      </w:pPr>
      <w:r>
        <w:rPr>
          <w:w w:val="85"/>
        </w:rPr>
        <w:t>Recuperar os mestres de vida e de</w:t>
      </w:r>
      <w:r>
        <w:rPr>
          <w:spacing w:val="-29"/>
          <w:w w:val="85"/>
        </w:rPr>
        <w:t> </w:t>
      </w:r>
      <w:r>
        <w:rPr>
          <w:w w:val="85"/>
        </w:rPr>
        <w:t>esperança</w:t>
      </w:r>
      <w:r>
        <w:rPr>
          <w:i w:val="0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pStyle w:val="BodyText"/>
        <w:spacing w:line="268" w:lineRule="auto"/>
        <w:ind w:left="114" w:right="1212" w:firstLine="461"/>
        <w:jc w:val="left"/>
      </w:pPr>
      <w:r>
        <w:rPr>
          <w:w w:val="105"/>
        </w:rPr>
        <w:t>36. Um caso particular é a formaçào permanente dos irmàos mais velhos, membros  ativos na construçào da narrativa comum da </w:t>
      </w:r>
      <w:r>
        <w:rPr>
          <w:spacing w:val="39"/>
          <w:w w:val="105"/>
        </w:rPr>
        <w:t> </w:t>
      </w:r>
      <w:r>
        <w:rPr>
          <w:w w:val="105"/>
        </w:rPr>
        <w:t>salvaçào.</w:t>
      </w:r>
      <w:r>
        <w:rPr/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32"/>
          <w:szCs w:val="32"/>
        </w:rPr>
      </w:pPr>
    </w:p>
    <w:p>
      <w:pPr>
        <w:spacing w:before="0"/>
        <w:ind w:left="571" w:right="0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>
          <w:rFonts w:ascii="Times New Roman"/>
          <w:w w:val="110"/>
          <w:sz w:val="10"/>
        </w:rPr>
        <w:t>89     </w:t>
      </w:r>
      <w:r>
        <w:rPr>
          <w:rFonts w:ascii="Arial"/>
          <w:i/>
          <w:w w:val="110"/>
          <w:sz w:val="12"/>
        </w:rPr>
        <w:t>Tl,;J </w:t>
      </w:r>
      <w:r>
        <w:rPr>
          <w:rFonts w:ascii="Arial"/>
          <w:i/>
          <w:spacing w:val="4"/>
          <w:w w:val="110"/>
          <w:sz w:val="12"/>
        </w:rPr>
        <w:t> </w:t>
      </w:r>
      <w:r>
        <w:rPr>
          <w:rFonts w:ascii="Arial"/>
          <w:w w:val="110"/>
          <w:sz w:val="12"/>
        </w:rPr>
        <w:t>{;()</w:t>
      </w:r>
      <w:r>
        <w:rPr>
          <w:rFonts w:ascii="Arial"/>
          <w:sz w:val="12"/>
        </w:rPr>
      </w:r>
    </w:p>
    <w:p>
      <w:pPr>
        <w:pStyle w:val="BodyText"/>
        <w:spacing w:line="235" w:lineRule="exact"/>
        <w:ind w:left="124" w:right="0"/>
        <w:jc w:val="left"/>
        <w:rPr>
          <w:sz w:val="22"/>
          <w:szCs w:val="22"/>
        </w:rPr>
      </w:pPr>
      <w:r>
        <w:rPr>
          <w:w w:val="105"/>
        </w:rPr>
        <w:br w:type="column"/>
      </w:r>
      <w:r>
        <w:rPr>
          <w:w w:val="105"/>
        </w:rPr>
        <w:t>essencial  da  convivência  humana  frente </w:t>
      </w:r>
      <w:r>
        <w:rPr>
          <w:w w:val="105"/>
          <w:sz w:val="22"/>
        </w:rPr>
        <w:t>à </w:t>
      </w:r>
      <w:r>
        <w:rPr>
          <w:w w:val="105"/>
        </w:rPr>
        <w:t>intolerância,  </w:t>
      </w:r>
      <w:r>
        <w:rPr>
          <w:w w:val="105"/>
          <w:sz w:val="22"/>
        </w:rPr>
        <w:t>à  </w:t>
      </w:r>
      <w:r>
        <w:rPr>
          <w:w w:val="105"/>
        </w:rPr>
        <w:t>exclusào  e</w:t>
      </w:r>
      <w:r>
        <w:rPr>
          <w:spacing w:val="7"/>
          <w:w w:val="105"/>
        </w:rPr>
        <w:t> </w:t>
      </w:r>
      <w:r>
        <w:rPr>
          <w:w w:val="105"/>
          <w:sz w:val="22"/>
        </w:rPr>
        <w:t>à</w:t>
      </w:r>
      <w:r>
        <w:rPr>
          <w:sz w:val="22"/>
        </w:rPr>
      </w:r>
    </w:p>
    <w:p>
      <w:pPr>
        <w:pStyle w:val="BodyText"/>
        <w:spacing w:line="240" w:lineRule="auto" w:before="17"/>
        <w:ind w:left="133" w:right="0"/>
        <w:jc w:val="left"/>
      </w:pPr>
      <w:r>
        <w:rPr>
          <w:w w:val="105"/>
        </w:rPr>
        <w:t>falta de</w:t>
      </w:r>
      <w:r>
        <w:rPr>
          <w:spacing w:val="-9"/>
          <w:w w:val="105"/>
        </w:rPr>
        <w:t> </w:t>
      </w:r>
      <w:r>
        <w:rPr>
          <w:w w:val="105"/>
        </w:rPr>
        <w:t>diâlogo.</w:t>
      </w:r>
      <w:r>
        <w:rPr/>
      </w:r>
    </w:p>
    <w:p>
      <w:pPr>
        <w:pStyle w:val="ListParagraph"/>
        <w:numPr>
          <w:ilvl w:val="0"/>
          <w:numId w:val="4"/>
        </w:numPr>
        <w:tabs>
          <w:tab w:pos="824" w:val="left" w:leader="none"/>
        </w:tabs>
        <w:spacing w:line="266" w:lineRule="auto" w:before="97" w:after="0"/>
        <w:ind w:left="114" w:right="153" w:firstLine="452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w w:val="105"/>
          <w:sz w:val="23"/>
        </w:rPr>
        <w:t>A profecia do sentido da vida. </w:t>
      </w:r>
      <w:r>
        <w:rPr>
          <w:rFonts w:ascii="Times New Roman" w:hAnsi="Times New Roman"/>
          <w:w w:val="150"/>
          <w:sz w:val="23"/>
        </w:rPr>
        <w:t>0 </w:t>
      </w:r>
      <w:r>
        <w:rPr>
          <w:rFonts w:ascii="Times New Roman" w:hAnsi="Times New Roman"/>
          <w:w w:val="105"/>
          <w:sz w:val="23"/>
        </w:rPr>
        <w:t>serviço de dialogo e de escuta </w:t>
      </w:r>
      <w:r>
        <w:rPr>
          <w:rFonts w:ascii="Times New Roman" w:hAnsi="Times New Roman"/>
          <w:w w:val="105"/>
          <w:sz w:val="23"/>
        </w:rPr>
        <w:t>gratuita, ao qual muitos religiosos e religiosas dedicam grande parte do seu tempo, é uma ajuda para a descoberta do essencial, frente ao vazio existente na sociedade de</w:t>
      </w:r>
      <w:r>
        <w:rPr>
          <w:rFonts w:ascii="Times New Roman" w:hAnsi="Times New Roman"/>
          <w:spacing w:val="44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bem-estar.</w:t>
      </w:r>
      <w:r>
        <w:rPr>
          <w:rFonts w:ascii="Times New Roman" w:hAnsi="Times New Roman"/>
          <w:sz w:val="23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before="0"/>
        <w:ind w:left="557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pacing w:val="2"/>
          <w:w w:val="91"/>
          <w:position w:val="8"/>
          <w:sz w:val="11"/>
          <w:szCs w:val="11"/>
        </w:rPr>
        <w:t>9</w:t>
      </w:r>
      <w:r>
        <w:rPr>
          <w:rFonts w:ascii="Arial" w:hAnsi="Arial" w:cs="Arial" w:eastAsia="Arial" w:hint="default"/>
          <w:w w:val="62"/>
          <w:sz w:val="27"/>
          <w:szCs w:val="27"/>
        </w:rPr>
        <w:t>°</w:t>
      </w:r>
      <w:r>
        <w:rPr>
          <w:rFonts w:ascii="Arial" w:hAnsi="Arial" w:cs="Arial" w:eastAsia="Arial" w:hint="default"/>
          <w:spacing w:val="14"/>
          <w:sz w:val="27"/>
          <w:szCs w:val="27"/>
        </w:rPr>
        <w:t> </w:t>
      </w:r>
      <w:r>
        <w:rPr>
          <w:rFonts w:ascii="Times New Roman" w:hAnsi="Times New Roman" w:cs="Times New Roman" w:eastAsia="Times New Roman" w:hint="default"/>
          <w:w w:val="99"/>
          <w:sz w:val="18"/>
          <w:szCs w:val="18"/>
        </w:rPr>
        <w:t>Cf.</w:t>
      </w:r>
      <w:r>
        <w:rPr>
          <w:rFonts w:ascii="Times New Roman" w:hAnsi="Times New Roman" w:cs="Times New Roman" w:eastAsia="Times New Roman" w:hint="default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i/>
          <w:w w:val="87"/>
          <w:sz w:val="19"/>
          <w:szCs w:val="19"/>
        </w:rPr>
        <w:t>Ihid,</w:t>
      </w:r>
      <w:r>
        <w:rPr>
          <w:rFonts w:ascii="Times New Roman" w:hAnsi="Times New Roman" w:cs="Times New Roman" w:eastAsia="Times New Roman" w:hint="default"/>
          <w:i/>
          <w:spacing w:val="12"/>
          <w:sz w:val="19"/>
          <w:szCs w:val="19"/>
        </w:rPr>
        <w:t> </w:t>
      </w:r>
      <w:r>
        <w:rPr>
          <w:rFonts w:ascii="Times New Roman" w:hAnsi="Times New Roman" w:cs="Times New Roman" w:eastAsia="Times New Roman" w:hint="default"/>
          <w:w w:val="102"/>
          <w:sz w:val="18"/>
          <w:szCs w:val="18"/>
        </w:rPr>
        <w:t>85.</w:t>
      </w:r>
      <w:r>
        <w:rPr>
          <w:rFonts w:ascii="Times New Roman" w:hAnsi="Times New Roman" w:cs="Times New Roman" w:eastAsia="Times New Roman" w:hint="default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type w:val="continuous"/>
          <w:pgSz w:w="18710" w:h="11910" w:orient="landscape"/>
          <w:pgMar w:top="80" w:bottom="0" w:left="1180" w:right="1160"/>
          <w:cols w:num="2" w:equalWidth="0">
            <w:col w:w="8421" w:space="590"/>
            <w:col w:w="7359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8710" w:h="11910" w:orient="landscape"/>
          <w:pgMar w:top="0" w:bottom="0" w:left="1160" w:right="1120"/>
        </w:sectPr>
      </w:pP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78" w:lineRule="auto"/>
        <w:ind w:left="116" w:right="1331" w:firstLine="438"/>
        <w:jc w:val="both"/>
      </w:pPr>
      <w:r>
        <w:rPr>
          <w:w w:val="105"/>
        </w:rPr>
        <w:t>_ A profecia da afirmaçao dos valores femininos na hist6ri a humanidade. As irmas têm, aqui, o papel principal de aportar a </w:t>
      </w:r>
      <w:r>
        <w:rPr>
          <w:spacing w:val="-9"/>
          <w:w w:val="105"/>
        </w:rPr>
        <w:t>v1sao </w:t>
      </w:r>
      <w:r>
        <w:rPr>
          <w:spacing w:val="-9"/>
          <w:w w:val="105"/>
        </w:rPr>
      </w:r>
      <w:r>
        <w:rPr>
          <w:w w:val="105"/>
        </w:rPr>
        <w:t>feminina da vida e abrir também novos horizontes para a tarefa </w:t>
      </w:r>
      <w:r>
        <w:rPr/>
        <w:t>evan­ </w:t>
      </w:r>
      <w:r>
        <w:rPr/>
      </w:r>
      <w:r>
        <w:rPr>
          <w:w w:val="105"/>
        </w:rPr>
        <w:t>gelizadora em geral. Os religiosos irmaos contribuer:11 </w:t>
      </w:r>
      <w:r>
        <w:rPr>
          <w:spacing w:val="-4"/>
          <w:w w:val="105"/>
        </w:rPr>
        <w:t>p:ra </w:t>
      </w:r>
      <w:r>
        <w:rPr>
          <w:w w:val="105"/>
        </w:rPr>
        <w:t>aprofundar </w:t>
      </w:r>
      <w:r>
        <w:rPr>
          <w:w w:val="105"/>
        </w:rPr>
        <w:t>esta linha profética através do apoio fraterno e valonzaçao da presença de mulheres, de religiosas e leigas na</w:t>
      </w:r>
      <w:r>
        <w:rPr>
          <w:spacing w:val="-16"/>
          <w:w w:val="105"/>
        </w:rPr>
        <w:t> </w:t>
      </w:r>
      <w:r>
        <w:rPr>
          <w:w w:val="105"/>
        </w:rPr>
        <w:t>evangelizaçao.</w:t>
      </w:r>
      <w:r>
        <w:rPr/>
      </w:r>
    </w:p>
    <w:p>
      <w:pPr>
        <w:pStyle w:val="BodyText"/>
        <w:spacing w:line="280" w:lineRule="auto" w:before="34"/>
        <w:ind w:left="145" w:right="1292" w:firstLine="433"/>
        <w:jc w:val="both"/>
      </w:pPr>
      <w:r>
        <w:rPr>
          <w:w w:val="105"/>
        </w:rPr>
        <w:t>_ A profecia do cuidado e da defesa da vida, da integridade da criaçao. Ha religiosos e religiosas que arriscam suas vidas na demincia</w:t>
      </w:r>
      <w:r>
        <w:rPr>
          <w:spacing w:val="-41"/>
          <w:w w:val="105"/>
        </w:rPr>
        <w:t> </w:t>
      </w:r>
      <w:r>
        <w:rPr>
          <w:w w:val="105"/>
        </w:rPr>
        <w:t>de </w:t>
      </w:r>
      <w:r>
        <w:rPr>
          <w:w w:val="105"/>
        </w:rPr>
        <w:t>praticas e politicas que ameaçam a vida humana e de seu habitat. </w:t>
      </w:r>
      <w:r>
        <w:rPr>
          <w:spacing w:val="2"/>
          <w:w w:val="130"/>
        </w:rPr>
        <w:t>Outrs </w:t>
      </w:r>
      <w:r>
        <w:rPr>
          <w:spacing w:val="2"/>
          <w:w w:val="130"/>
        </w:rPr>
      </w:r>
      <w:r>
        <w:rPr>
          <w:w w:val="105"/>
        </w:rPr>
        <w:t>dedicam grande parte do  seu tempo  e energias  aos trabalhos  manuais </w:t>
      </w:r>
      <w:r>
        <w:rPr>
          <w:w w:val="105"/>
        </w:rPr>
        <w:t>de conservacao da natureza. Corn a sua consagraçao, uns e</w:t>
      </w:r>
      <w:r>
        <w:rPr>
          <w:spacing w:val="-44"/>
          <w:w w:val="105"/>
        </w:rPr>
        <w:t> </w:t>
      </w:r>
      <w:r>
        <w:rPr>
          <w:w w:val="105"/>
        </w:rPr>
        <w:t>outros apon­ </w:t>
      </w:r>
      <w:r>
        <w:rPr>
          <w:w w:val="105"/>
        </w:rPr>
        <w:t>tam, de </w:t>
      </w:r>
      <w:r>
        <w:rPr>
          <w:w w:val="130"/>
        </w:rPr>
        <w:t>foras </w:t>
      </w:r>
      <w:r>
        <w:rPr>
          <w:w w:val="105"/>
        </w:rPr>
        <w:t>diversas, o sentido e o valor espiritual &lt;lesta missao, de </w:t>
      </w:r>
      <w:r>
        <w:rPr>
          <w:w w:val="105"/>
        </w:rPr>
        <w:t>preservar  o nosso mundo para  as geraçoes </w:t>
      </w:r>
      <w:r>
        <w:rPr>
          <w:spacing w:val="5"/>
          <w:w w:val="105"/>
        </w:rPr>
        <w:t> </w:t>
      </w:r>
      <w:r>
        <w:rPr>
          <w:w w:val="105"/>
        </w:rPr>
        <w:t>futuras.</w:t>
      </w:r>
      <w:r>
        <w:rPr/>
      </w:r>
    </w:p>
    <w:p>
      <w:pPr>
        <w:pStyle w:val="BodyText"/>
        <w:spacing w:line="285" w:lineRule="auto" w:before="27"/>
        <w:ind w:left="174" w:right="1279" w:firstLine="433"/>
        <w:jc w:val="both"/>
      </w:pPr>
      <w:r>
        <w:rPr>
          <w:w w:val="105"/>
        </w:rPr>
        <w:t>_ A profecia do sabio  uso  de  novas  tecnologias  para  coloca-las ao serviço da comunicaçao, para democratizar a informaçao, a fim de buscar maneiras de beneficiar os menos favorecidos e fazer delas um instrumenta  ûtil na tarefa</w:t>
      </w:r>
      <w:r>
        <w:rPr>
          <w:spacing w:val="47"/>
          <w:w w:val="105"/>
        </w:rPr>
        <w:t> </w:t>
      </w:r>
      <w:r>
        <w:rPr>
          <w:w w:val="105"/>
        </w:rPr>
        <w:t>evangelizadora.</w:t>
      </w:r>
      <w:r>
        <w:rPr/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6"/>
        <w:spacing w:line="240" w:lineRule="auto"/>
        <w:ind w:left="188" w:right="0"/>
        <w:jc w:val="both"/>
        <w:rPr>
          <w:i w:val="0"/>
        </w:rPr>
      </w:pPr>
      <w:r>
        <w:rPr>
          <w:w w:val="95"/>
        </w:rPr>
        <w:t>Em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Familia:</w:t>
      </w:r>
      <w:r>
        <w:rPr>
          <w:spacing w:val="-33"/>
          <w:w w:val="95"/>
        </w:rPr>
        <w:t> </w:t>
      </w:r>
      <w:r>
        <w:rPr>
          <w:w w:val="95"/>
        </w:rPr>
        <w:t>um</w:t>
      </w:r>
      <w:r>
        <w:rPr>
          <w:spacing w:val="-25"/>
          <w:w w:val="95"/>
        </w:rPr>
        <w:t> </w:t>
      </w:r>
      <w:r>
        <w:rPr>
          <w:w w:val="95"/>
        </w:rPr>
        <w:t>novo</w:t>
      </w:r>
      <w:r>
        <w:rPr>
          <w:spacing w:val="-21"/>
          <w:w w:val="95"/>
        </w:rPr>
        <w:t> </w:t>
      </w:r>
      <w:r>
        <w:rPr>
          <w:w w:val="95"/>
        </w:rPr>
        <w:t>modo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ser</w:t>
      </w:r>
      <w:r>
        <w:rPr>
          <w:spacing w:val="-26"/>
          <w:w w:val="95"/>
        </w:rPr>
        <w:t> </w:t>
      </w:r>
      <w:r>
        <w:rPr>
          <w:spacing w:val="-4"/>
          <w:w w:val="95"/>
        </w:rPr>
        <w:t>Igrja</w:t>
      </w:r>
      <w:r>
        <w:rPr>
          <w:i w:val="0"/>
          <w:spacing w:val="-4"/>
        </w:rPr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tabs>
          <w:tab w:pos="1075" w:val="left" w:leader="none"/>
        </w:tabs>
        <w:spacing w:line="278" w:lineRule="auto" w:before="0" w:after="0"/>
        <w:ind w:left="193" w:right="1250" w:firstLine="457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w w:val="110"/>
          <w:sz w:val="23"/>
        </w:rPr>
        <w:t>Os</w:t>
      </w:r>
      <w:r>
        <w:rPr>
          <w:rFonts w:ascii="Times New Roman" w:hAnsi="Times New Roman"/>
          <w:spacing w:val="-24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religiosos</w:t>
      </w:r>
      <w:r>
        <w:rPr>
          <w:rFonts w:ascii="Times New Roman" w:hAnsi="Times New Roman"/>
          <w:spacing w:val="-16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irmaos</w:t>
      </w:r>
      <w:r>
        <w:rPr>
          <w:rFonts w:ascii="Times New Roman" w:hAnsi="Times New Roman"/>
          <w:spacing w:val="-26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vivem,</w:t>
      </w:r>
      <w:r>
        <w:rPr>
          <w:rFonts w:ascii="Times New Roman" w:hAnsi="Times New Roman"/>
          <w:spacing w:val="-23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hoje,</w:t>
      </w:r>
      <w:r>
        <w:rPr>
          <w:rFonts w:ascii="Times New Roman" w:hAnsi="Times New Roman"/>
          <w:spacing w:val="-6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frequentemente</w:t>
      </w:r>
      <w:r>
        <w:rPr>
          <w:rFonts w:ascii="Times New Roman" w:hAnsi="Times New Roman"/>
          <w:spacing w:val="-11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sua</w:t>
      </w:r>
      <w:r>
        <w:rPr>
          <w:rFonts w:ascii="Times New Roman" w:hAnsi="Times New Roman"/>
          <w:spacing w:val="-32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vocaçao </w:t>
      </w:r>
      <w:r>
        <w:rPr>
          <w:rFonts w:ascii="Times New Roman" w:hAnsi="Times New Roman"/>
          <w:w w:val="110"/>
          <w:sz w:val="23"/>
        </w:rPr>
      </w:r>
      <w:r>
        <w:rPr>
          <w:rFonts w:ascii="Times New Roman" w:hAnsi="Times New Roman"/>
          <w:w w:val="105"/>
          <w:sz w:val="23"/>
        </w:rPr>
        <w:t>inseridos</w:t>
      </w:r>
      <w:r>
        <w:rPr>
          <w:rFonts w:ascii="Times New Roman" w:hAnsi="Times New Roman"/>
          <w:spacing w:val="-16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em</w:t>
      </w:r>
      <w:r>
        <w:rPr>
          <w:rFonts w:ascii="Times New Roman" w:hAnsi="Times New Roman"/>
          <w:spacing w:val="-23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familias</w:t>
      </w:r>
      <w:r>
        <w:rPr>
          <w:rFonts w:ascii="Times New Roman" w:hAnsi="Times New Roman"/>
          <w:spacing w:val="-18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carismaticas.</w:t>
      </w:r>
      <w:r>
        <w:rPr>
          <w:rFonts w:ascii="Times New Roman" w:hAnsi="Times New Roman"/>
          <w:spacing w:val="-15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Muitas</w:t>
      </w:r>
      <w:r>
        <w:rPr>
          <w:rFonts w:ascii="Times New Roman" w:hAnsi="Times New Roman"/>
          <w:spacing w:val="-21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delas</w:t>
      </w:r>
      <w:r>
        <w:rPr>
          <w:rFonts w:ascii="Times New Roman" w:hAnsi="Times New Roman"/>
          <w:spacing w:val="-2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sào</w:t>
      </w:r>
      <w:r>
        <w:rPr>
          <w:rFonts w:ascii="Times New Roman" w:hAnsi="Times New Roman"/>
          <w:spacing w:val="-29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antigas,</w:t>
      </w:r>
      <w:r>
        <w:rPr>
          <w:rFonts w:ascii="Times New Roman" w:hAnsi="Times New Roman"/>
          <w:spacing w:val="-29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mas</w:t>
      </w:r>
      <w:r>
        <w:rPr>
          <w:rFonts w:ascii="Times New Roman" w:hAnsi="Times New Roman"/>
          <w:spacing w:val="-18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se</w:t>
      </w:r>
      <w:r>
        <w:rPr>
          <w:rFonts w:ascii="Times New Roman" w:hAnsi="Times New Roman"/>
          <w:spacing w:val="-31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reno­ </w:t>
      </w:r>
      <w:r>
        <w:rPr>
          <w:rFonts w:ascii="Times New Roman" w:hAnsi="Times New Roman"/>
          <w:w w:val="105"/>
          <w:sz w:val="23"/>
        </w:rPr>
      </w:r>
      <w:r>
        <w:rPr>
          <w:rFonts w:ascii="Times New Roman" w:hAnsi="Times New Roman"/>
          <w:w w:val="101"/>
          <w:sz w:val="23"/>
        </w:rPr>
        <w:t>vavam </w:t>
      </w:r>
      <w:r>
        <w:rPr>
          <w:rFonts w:ascii="Times New Roman" w:hAnsi="Times New Roman"/>
          <w:w w:val="107"/>
          <w:sz w:val="23"/>
        </w:rPr>
        <w:t>profundamente. </w:t>
      </w:r>
      <w:r>
        <w:rPr>
          <w:rFonts w:ascii="Times New Roman" w:hAnsi="Times New Roman"/>
          <w:w w:val="108"/>
          <w:sz w:val="23"/>
        </w:rPr>
        <w:t>Ao </w:t>
      </w:r>
      <w:r>
        <w:rPr>
          <w:rFonts w:ascii="Times New Roman" w:hAnsi="Times New Roman"/>
          <w:w w:val="107"/>
          <w:sz w:val="23"/>
        </w:rPr>
        <w:t>mesmo </w:t>
      </w:r>
      <w:r>
        <w:rPr>
          <w:rFonts w:ascii="Times New Roman" w:hAnsi="Times New Roman"/>
          <w:w w:val="109"/>
          <w:sz w:val="23"/>
        </w:rPr>
        <w:t>tempo </w:t>
      </w:r>
      <w:r>
        <w:rPr>
          <w:rFonts w:ascii="Times New Roman" w:hAnsi="Times New Roman"/>
          <w:w w:val="105"/>
          <w:sz w:val="23"/>
        </w:rPr>
        <w:t>surgem </w:t>
      </w:r>
      <w:r>
        <w:rPr>
          <w:rFonts w:ascii="Times New Roman" w:hAnsi="Times New Roman"/>
          <w:w w:val="107"/>
          <w:sz w:val="23"/>
        </w:rPr>
        <w:t>outras </w:t>
      </w:r>
      <w:r>
        <w:rPr>
          <w:rFonts w:ascii="Times New Roman" w:hAnsi="Times New Roman"/>
          <w:w w:val="123"/>
          <w:sz w:val="23"/>
        </w:rPr>
        <w:t>nvas, </w:t>
      </w:r>
      <w:r>
        <w:rPr>
          <w:rFonts w:ascii="Times New Roman" w:hAnsi="Times New Roman"/>
          <w:w w:val="110"/>
          <w:sz w:val="23"/>
        </w:rPr>
        <w:t>omo </w:t>
      </w:r>
      <w:r>
        <w:rPr>
          <w:rFonts w:ascii="Times New Roman" w:hAnsi="Times New Roman"/>
          <w:w w:val="110"/>
          <w:sz w:val="23"/>
        </w:rPr>
      </w:r>
      <w:r>
        <w:rPr>
          <w:rFonts w:ascii="Times New Roman" w:hAnsi="Times New Roman"/>
          <w:w w:val="110"/>
          <w:sz w:val="23"/>
        </w:rPr>
        <w:t>fruto da eclesiologia de comunhao, promovida pelo Concilia</w:t>
      </w:r>
      <w:r>
        <w:rPr>
          <w:rFonts w:ascii="Times New Roman" w:hAnsi="Times New Roman"/>
          <w:spacing w:val="-45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Vaticano</w:t>
      </w:r>
      <w:r>
        <w:rPr>
          <w:rFonts w:ascii="Times New Roman" w:hAnsi="Times New Roman"/>
          <w:sz w:val="23"/>
        </w:rPr>
      </w:r>
    </w:p>
    <w:p>
      <w:pPr>
        <w:pStyle w:val="ListParagraph"/>
        <w:numPr>
          <w:ilvl w:val="0"/>
          <w:numId w:val="6"/>
        </w:numPr>
        <w:tabs>
          <w:tab w:pos="522" w:val="left" w:leader="none"/>
        </w:tabs>
        <w:spacing w:line="278" w:lineRule="auto" w:before="0" w:after="0"/>
        <w:ind w:left="212" w:right="1233" w:hanging="5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w w:val="105"/>
          <w:sz w:val="23"/>
        </w:rPr>
        <w:t>Elas apontam para uma nova maneira  de viver  e construir a Igreja, um novo modo de compartilhar a missao e de colocar em comum os diversos  dons que o Espirito  distribui  entre  os  fiéis. Elas </w:t>
      </w:r>
      <w:r>
        <w:rPr>
          <w:rFonts w:ascii="Times New Roman" w:hAnsi="Times New Roman"/>
          <w:spacing w:val="12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representam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31" w:lineRule="exact"/>
        <w:ind w:left="221" w:right="0"/>
        <w:jc w:val="both"/>
      </w:pPr>
      <w:r>
        <w:rPr>
          <w:spacing w:val="8"/>
          <w:w w:val="105"/>
        </w:rPr>
        <w:t>«um </w:t>
      </w:r>
      <w:r>
        <w:rPr>
          <w:w w:val="105"/>
        </w:rPr>
        <w:t>novo capîtulo, rico de esperanças, na historia das relaç6es entre  </w:t>
      </w:r>
      <w:r>
        <w:rPr>
          <w:spacing w:val="51"/>
          <w:w w:val="105"/>
        </w:rPr>
        <w:t> </w:t>
      </w:r>
      <w:r>
        <w:rPr>
          <w:w w:val="105"/>
        </w:rPr>
        <w:t>as</w:t>
      </w:r>
    </w:p>
    <w:p>
      <w:pPr>
        <w:pStyle w:val="BodyText"/>
        <w:spacing w:line="266" w:lineRule="auto" w:before="195"/>
        <w:ind w:left="135" w:right="103" w:firstLine="9"/>
        <w:jc w:val="right"/>
      </w:pPr>
      <w:r>
        <w:rPr/>
        <w:br w:type="column"/>
      </w:r>
      <w:r>
        <w:rPr/>
        <w:t>e projetas de vida, para beber de suas aguas e participar na missao</w:t>
      </w:r>
      <w:r>
        <w:rPr>
          <w:spacing w:val="19"/>
        </w:rPr>
        <w:t> </w:t>
      </w:r>
      <w:r>
        <w:rPr/>
        <w:t>da</w:t>
      </w:r>
      <w:r>
        <w:rPr>
          <w:spacing w:val="-6"/>
        </w:rPr>
        <w:t> </w:t>
      </w:r>
      <w:r>
        <w:rPr/>
        <w:t>Igre­</w:t>
      </w:r>
      <w:r>
        <w:rPr>
          <w:w w:val="78"/>
        </w:rPr>
        <w:t> </w:t>
      </w:r>
      <w:r>
        <w:rPr/>
        <w:t>ja, desde a sua inspiraçao e vitalidade, sempre renovada por</w:t>
      </w:r>
      <w:r>
        <w:rPr>
          <w:spacing w:val="20"/>
        </w:rPr>
        <w:t> </w:t>
      </w:r>
      <w:r>
        <w:rPr/>
        <w:t>tais</w:t>
      </w:r>
      <w:r>
        <w:rPr>
          <w:spacing w:val="17"/>
        </w:rPr>
        <w:t> </w:t>
      </w:r>
      <w:r>
        <w:rPr/>
        <w:t>carismas.</w:t>
      </w:r>
      <w:r>
        <w:rPr>
          <w:position w:val="8"/>
          <w:sz w:val="14"/>
        </w:rPr>
        <w:t>92</w:t>
      </w:r>
      <w:r>
        <w:rPr>
          <w:w w:val="98"/>
          <w:position w:val="8"/>
          <w:sz w:val="14"/>
        </w:rPr>
        <w:t> </w:t>
      </w:r>
      <w:r>
        <w:rPr/>
        <w:t>Os leigos e as leigas, religiosos, religiosas e</w:t>
      </w:r>
      <w:r>
        <w:rPr>
          <w:spacing w:val="11"/>
        </w:rPr>
        <w:t> </w:t>
      </w:r>
      <w:r>
        <w:rPr/>
        <w:t>sacerdotes </w:t>
      </w:r>
      <w:r>
        <w:rPr>
          <w:spacing w:val="13"/>
        </w:rPr>
        <w:t> </w:t>
      </w:r>
      <w:r>
        <w:rPr/>
        <w:t>reûnem-se</w:t>
      </w:r>
      <w:r>
        <w:rPr>
          <w:w w:val="105"/>
        </w:rPr>
        <w:t> </w:t>
      </w:r>
      <w:r>
        <w:rPr/>
        <w:t>numa familia carismatica para reviver juntos o carisma que deu</w:t>
      </w:r>
      <w:r>
        <w:rPr>
          <w:spacing w:val="3"/>
        </w:rPr>
        <w:t> </w:t>
      </w:r>
      <w:r>
        <w:rPr/>
        <w:t>origem</w:t>
      </w:r>
      <w:r>
        <w:rPr>
          <w:spacing w:val="39"/>
        </w:rPr>
        <w:t> </w:t>
      </w:r>
      <w:r>
        <w:rPr/>
        <w:t>a</w:t>
      </w:r>
      <w:r>
        <w:rPr>
          <w:w w:val="99"/>
        </w:rPr>
        <w:t> </w:t>
      </w:r>
      <w:r>
        <w:rPr/>
        <w:t>essa familia, para encarnar juntos o rosto do Evangelho que</w:t>
      </w:r>
      <w:r>
        <w:rPr>
          <w:spacing w:val="-20"/>
        </w:rPr>
        <w:t> </w:t>
      </w:r>
      <w:r>
        <w:rPr/>
        <w:t>tal</w:t>
      </w:r>
      <w:r>
        <w:rPr>
          <w:spacing w:val="36"/>
        </w:rPr>
        <w:t> </w:t>
      </w:r>
      <w:r>
        <w:rPr/>
        <w:t>carisma</w:t>
      </w:r>
      <w:r>
        <w:rPr>
          <w:w w:val="103"/>
        </w:rPr>
        <w:t> </w:t>
      </w:r>
      <w:r>
        <w:rPr/>
        <w:t>revela  e para  servir, juntos,  à  mesma  missao  eclesial,  que  ja  nao  é</w:t>
      </w:r>
      <w:r>
        <w:rPr>
          <w:spacing w:val="-16"/>
        </w:rPr>
        <w:t> </w:t>
      </w:r>
      <w:r>
        <w:rPr/>
        <w:t>mais</w:t>
      </w:r>
    </w:p>
    <w:p>
      <w:pPr>
        <w:pStyle w:val="BodyText"/>
        <w:spacing w:line="264" w:lineRule="exact"/>
        <w:ind w:left="140" w:right="0"/>
        <w:jc w:val="left"/>
      </w:pPr>
      <w:r>
        <w:rPr>
          <w:w w:val="105"/>
        </w:rPr>
        <w:t>apenas a missào  de um  determinado</w:t>
      </w:r>
      <w:r>
        <w:rPr>
          <w:spacing w:val="39"/>
          <w:w w:val="105"/>
        </w:rPr>
        <w:t> </w:t>
      </w:r>
      <w:r>
        <w:rPr>
          <w:w w:val="105"/>
        </w:rPr>
        <w:t>Instituto.</w:t>
      </w:r>
      <w:r>
        <w:rPr/>
      </w:r>
    </w:p>
    <w:p>
      <w:pPr>
        <w:pStyle w:val="BodyText"/>
        <w:spacing w:line="264" w:lineRule="auto" w:before="32"/>
        <w:ind w:left="131" w:right="109" w:firstLine="466"/>
        <w:jc w:val="both"/>
      </w:pPr>
      <w:r>
        <w:rPr>
          <w:w w:val="150"/>
        </w:rPr>
        <w:t>0</w:t>
      </w:r>
      <w:r>
        <w:rPr>
          <w:spacing w:val="-50"/>
          <w:w w:val="150"/>
        </w:rPr>
        <w:t> </w:t>
      </w:r>
      <w:r>
        <w:rPr>
          <w:w w:val="105"/>
        </w:rPr>
        <w:t>religioso</w:t>
      </w:r>
      <w:r>
        <w:rPr>
          <w:spacing w:val="-4"/>
          <w:w w:val="105"/>
        </w:rPr>
        <w:t> </w:t>
      </w:r>
      <w:r>
        <w:rPr>
          <w:w w:val="105"/>
        </w:rPr>
        <w:t>irmao</w:t>
      </w:r>
      <w:r>
        <w:rPr>
          <w:spacing w:val="-3"/>
          <w:w w:val="105"/>
        </w:rPr>
        <w:t> </w:t>
      </w:r>
      <w:r>
        <w:rPr>
          <w:w w:val="105"/>
        </w:rPr>
        <w:t>encontra,</w:t>
      </w:r>
      <w:r>
        <w:rPr>
          <w:spacing w:val="-9"/>
          <w:w w:val="105"/>
        </w:rPr>
        <w:t> </w:t>
      </w:r>
      <w:r>
        <w:rPr>
          <w:w w:val="105"/>
        </w:rPr>
        <w:t>em</w:t>
      </w:r>
      <w:r>
        <w:rPr>
          <w:spacing w:val="-5"/>
          <w:w w:val="105"/>
        </w:rPr>
        <w:t> </w:t>
      </w:r>
      <w:r>
        <w:rPr>
          <w:w w:val="105"/>
        </w:rPr>
        <w:t>sua</w:t>
      </w:r>
      <w:r>
        <w:rPr>
          <w:spacing w:val="-5"/>
          <w:w w:val="105"/>
        </w:rPr>
        <w:t> </w:t>
      </w:r>
      <w:r>
        <w:rPr>
          <w:w w:val="105"/>
        </w:rPr>
        <w:t>familia</w:t>
      </w:r>
      <w:r>
        <w:rPr>
          <w:spacing w:val="-3"/>
          <w:w w:val="105"/>
        </w:rPr>
        <w:t> </w:t>
      </w:r>
      <w:r>
        <w:rPr>
          <w:w w:val="105"/>
        </w:rPr>
        <w:t>carismatica, um</w:t>
      </w:r>
      <w:r>
        <w:rPr>
          <w:spacing w:val="-1"/>
          <w:w w:val="105"/>
        </w:rPr>
        <w:t> </w:t>
      </w:r>
      <w:r>
        <w:rPr>
          <w:w w:val="105"/>
        </w:rPr>
        <w:t>ambiente </w:t>
      </w:r>
      <w:r>
        <w:rPr>
          <w:w w:val="105"/>
        </w:rPr>
        <w:t>propicio para o desenvolvimento da sua identidade. Em tal ambiente, os irmaos</w:t>
      </w:r>
      <w:r>
        <w:rPr>
          <w:spacing w:val="-19"/>
          <w:w w:val="105"/>
        </w:rPr>
        <w:t> </w:t>
      </w:r>
      <w:r>
        <w:rPr>
          <w:w w:val="105"/>
        </w:rPr>
        <w:t>compartilham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28"/>
          <w:w w:val="105"/>
        </w:rPr>
        <w:t> </w:t>
      </w:r>
      <w:r>
        <w:rPr>
          <w:w w:val="105"/>
        </w:rPr>
        <w:t>experiência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27"/>
          <w:w w:val="105"/>
        </w:rPr>
        <w:t> </w:t>
      </w:r>
      <w:r>
        <w:rPr>
          <w:w w:val="105"/>
        </w:rPr>
        <w:t>comunhao</w:t>
      </w:r>
      <w:r>
        <w:rPr>
          <w:spacing w:val="-22"/>
          <w:w w:val="105"/>
        </w:rPr>
        <w:t> </w:t>
      </w:r>
      <w:r>
        <w:rPr>
          <w:w w:val="105"/>
        </w:rPr>
        <w:t>e</w:t>
      </w:r>
      <w:r>
        <w:rPr>
          <w:spacing w:val="-35"/>
          <w:w w:val="105"/>
        </w:rPr>
        <w:t> </w:t>
      </w:r>
      <w:r>
        <w:rPr>
          <w:w w:val="105"/>
        </w:rPr>
        <w:t>promovem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25"/>
          <w:w w:val="105"/>
        </w:rPr>
        <w:t> </w:t>
      </w:r>
      <w:r>
        <w:rPr>
          <w:rFonts w:ascii="Times New Roman" w:hAnsi="Times New Roman"/>
          <w:i/>
          <w:w w:val="95"/>
          <w:sz w:val="24"/>
        </w:rPr>
        <w:t>espiritua­ </w:t>
      </w:r>
      <w:r>
        <w:rPr>
          <w:rFonts w:ascii="Times New Roman" w:hAnsi="Times New Roman"/>
          <w:i/>
          <w:spacing w:val="-5"/>
          <w:w w:val="105"/>
          <w:sz w:val="24"/>
        </w:rPr>
        <w:t>lidade</w:t>
      </w:r>
      <w:r>
        <w:rPr>
          <w:rFonts w:ascii="Times New Roman" w:hAnsi="Times New Roman"/>
          <w:i/>
          <w:spacing w:val="-20"/>
          <w:w w:val="10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-1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comunhào)</w:t>
      </w:r>
      <w:r>
        <w:rPr>
          <w:rFonts w:ascii="Times New Roman" w:hAnsi="Times New Roman"/>
          <w:i/>
          <w:spacing w:val="5"/>
          <w:w w:val="95"/>
          <w:sz w:val="24"/>
        </w:rPr>
        <w:t> </w:t>
      </w:r>
      <w:r>
        <w:rPr>
          <w:w w:val="105"/>
        </w:rPr>
        <w:t>como</w:t>
      </w:r>
      <w:r>
        <w:rPr>
          <w:spacing w:val="-16"/>
          <w:w w:val="105"/>
        </w:rPr>
        <w:t> </w:t>
      </w:r>
      <w:r>
        <w:rPr>
          <w:w w:val="105"/>
        </w:rPr>
        <w:t>verdadeiro</w:t>
      </w:r>
      <w:r>
        <w:rPr>
          <w:spacing w:val="2"/>
          <w:w w:val="105"/>
        </w:rPr>
        <w:t> </w:t>
      </w:r>
      <w:r>
        <w:rPr>
          <w:w w:val="105"/>
        </w:rPr>
        <w:t>sangue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4"/>
          <w:w w:val="105"/>
        </w:rPr>
        <w:t> </w:t>
      </w:r>
      <w:r>
        <w:rPr>
          <w:w w:val="105"/>
        </w:rPr>
        <w:t>da</w:t>
      </w:r>
      <w:r>
        <w:rPr>
          <w:spacing w:val="-19"/>
          <w:w w:val="105"/>
        </w:rPr>
        <w:t> </w:t>
      </w:r>
      <w:r>
        <w:rPr>
          <w:w w:val="105"/>
        </w:rPr>
        <w:t>vida</w:t>
      </w:r>
      <w:r>
        <w:rPr>
          <w:spacing w:val="-5"/>
          <w:w w:val="105"/>
        </w:rPr>
        <w:t> </w:t>
      </w:r>
      <w:r>
        <w:rPr>
          <w:w w:val="105"/>
        </w:rPr>
        <w:t>aos</w:t>
      </w:r>
      <w:r>
        <w:rPr>
          <w:spacing w:val="-13"/>
          <w:w w:val="105"/>
        </w:rPr>
        <w:t> </w:t>
      </w:r>
      <w:r>
        <w:rPr>
          <w:w w:val="105"/>
        </w:rPr>
        <w:t>membros da </w:t>
      </w:r>
      <w:r>
        <w:rPr>
          <w:w w:val="105"/>
        </w:rPr>
        <w:t>familia</w:t>
      </w:r>
      <w:r>
        <w:rPr>
          <w:spacing w:val="-15"/>
          <w:w w:val="105"/>
        </w:rPr>
        <w:t> </w:t>
      </w:r>
      <w:r>
        <w:rPr>
          <w:w w:val="105"/>
        </w:rPr>
        <w:t>e</w:t>
      </w:r>
      <w:r>
        <w:rPr>
          <w:spacing w:val="-30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partir</w:t>
      </w:r>
      <w:r>
        <w:rPr>
          <w:spacing w:val="-14"/>
          <w:w w:val="105"/>
        </w:rPr>
        <w:t> </w:t>
      </w:r>
      <w:r>
        <w:rPr>
          <w:w w:val="105"/>
        </w:rPr>
        <w:t>dela</w:t>
      </w:r>
      <w:r>
        <w:rPr>
          <w:spacing w:val="-17"/>
          <w:w w:val="105"/>
        </w:rPr>
        <w:t> </w:t>
      </w:r>
      <w:r>
        <w:rPr>
          <w:w w:val="105"/>
        </w:rPr>
        <w:t>se</w:t>
      </w:r>
      <w:r>
        <w:rPr>
          <w:spacing w:val="-26"/>
          <w:w w:val="105"/>
        </w:rPr>
        <w:t> </w:t>
      </w:r>
      <w:r>
        <w:rPr>
          <w:w w:val="105"/>
        </w:rPr>
        <w:t>estende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28"/>
          <w:w w:val="105"/>
        </w:rPr>
        <w:t> </w:t>
      </w:r>
      <w:r>
        <w:rPr>
          <w:w w:val="105"/>
        </w:rPr>
        <w:t>toda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28"/>
          <w:w w:val="105"/>
        </w:rPr>
        <w:t> </w:t>
      </w:r>
      <w:r>
        <w:rPr>
          <w:w w:val="105"/>
        </w:rPr>
        <w:t>Igreja.</w:t>
      </w:r>
      <w:r>
        <w:rPr>
          <w:spacing w:val="-44"/>
          <w:w w:val="105"/>
        </w:rPr>
        <w:t> </w:t>
      </w:r>
      <w:r>
        <w:rPr>
          <w:rFonts w:ascii="Arial" w:hAnsi="Arial"/>
          <w:w w:val="105"/>
          <w:position w:val="8"/>
          <w:sz w:val="13"/>
        </w:rPr>
        <w:t>93</w:t>
      </w:r>
      <w:r>
        <w:rPr>
          <w:rFonts w:ascii="Arial" w:hAnsi="Arial"/>
          <w:spacing w:val="-3"/>
          <w:w w:val="105"/>
          <w:position w:val="8"/>
          <w:sz w:val="13"/>
        </w:rPr>
        <w:t> </w:t>
      </w:r>
      <w:r>
        <w:rPr>
          <w:w w:val="105"/>
        </w:rPr>
        <w:t>Na</w:t>
      </w:r>
      <w:r>
        <w:rPr>
          <w:spacing w:val="-9"/>
          <w:w w:val="105"/>
        </w:rPr>
        <w:t> </w:t>
      </w:r>
      <w:r>
        <w:rPr>
          <w:w w:val="105"/>
        </w:rPr>
        <w:t>familia</w:t>
      </w:r>
      <w:r>
        <w:rPr>
          <w:spacing w:val="-15"/>
          <w:w w:val="105"/>
        </w:rPr>
        <w:t> </w:t>
      </w:r>
      <w:r>
        <w:rPr>
          <w:w w:val="105"/>
        </w:rPr>
        <w:t>carismatica,</w:t>
      </w:r>
      <w:r>
        <w:rPr>
          <w:spacing w:val="-11"/>
          <w:w w:val="105"/>
        </w:rPr>
        <w:t> </w:t>
      </w:r>
      <w:r>
        <w:rPr>
          <w:w w:val="105"/>
        </w:rPr>
        <w:t>os </w:t>
      </w:r>
      <w:r>
        <w:rPr>
          <w:w w:val="105"/>
        </w:rPr>
        <w:t>religiosos irmaos situam-se entre outras cristaos e atuam em funçao </w:t>
      </w:r>
      <w:r>
        <w:rPr>
          <w:w w:val="95"/>
        </w:rPr>
        <w:t>de­ </w:t>
      </w:r>
      <w:r>
        <w:rPr>
          <w:w w:val="95"/>
        </w:rPr>
      </w:r>
      <w:r>
        <w:rPr>
          <w:w w:val="105"/>
        </w:rPr>
        <w:t>les. Corn eles, sao irmaos que constroem uma fraternidade para a missao, </w:t>
      </w:r>
      <w:r>
        <w:rPr>
          <w:w w:val="105"/>
        </w:rPr>
        <w:t>animados</w:t>
      </w:r>
      <w:r>
        <w:rPr>
          <w:spacing w:val="-16"/>
          <w:w w:val="105"/>
        </w:rPr>
        <w:t> </w:t>
      </w:r>
      <w:r>
        <w:rPr>
          <w:w w:val="105"/>
        </w:rPr>
        <w:t>pelo</w:t>
      </w:r>
      <w:r>
        <w:rPr>
          <w:spacing w:val="-17"/>
          <w:w w:val="105"/>
        </w:rPr>
        <w:t> </w:t>
      </w:r>
      <w:r>
        <w:rPr>
          <w:w w:val="105"/>
        </w:rPr>
        <w:t>carisma</w:t>
      </w:r>
      <w:r>
        <w:rPr>
          <w:spacing w:val="-14"/>
          <w:w w:val="105"/>
        </w:rPr>
        <w:t> </w:t>
      </w:r>
      <w:r>
        <w:rPr>
          <w:w w:val="105"/>
        </w:rPr>
        <w:t>fundacional;</w:t>
      </w:r>
      <w:r>
        <w:rPr>
          <w:spacing w:val="-38"/>
          <w:w w:val="105"/>
        </w:rPr>
        <w:t> </w:t>
      </w:r>
      <w:r>
        <w:rPr>
          <w:rFonts w:ascii="Times New Roman" w:hAnsi="Times New Roman"/>
          <w:i/>
          <w:w w:val="105"/>
          <w:sz w:val="24"/>
        </w:rPr>
        <w:t>para</w:t>
      </w:r>
      <w:r>
        <w:rPr>
          <w:rFonts w:ascii="Times New Roman" w:hAnsi="Times New Roman"/>
          <w:i/>
          <w:spacing w:val="-10"/>
          <w:w w:val="10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eles)</w:t>
      </w:r>
      <w:r>
        <w:rPr>
          <w:rFonts w:ascii="Times New Roman" w:hAnsi="Times New Roman"/>
          <w:i/>
          <w:spacing w:val="-14"/>
          <w:w w:val="95"/>
          <w:sz w:val="24"/>
        </w:rPr>
        <w:t> </w:t>
      </w:r>
      <w:r>
        <w:rPr>
          <w:w w:val="105"/>
        </w:rPr>
        <w:t>eles</w:t>
      </w:r>
      <w:r>
        <w:rPr>
          <w:spacing w:val="-18"/>
          <w:w w:val="105"/>
        </w:rPr>
        <w:t> </w:t>
      </w:r>
      <w:r>
        <w:rPr>
          <w:w w:val="105"/>
        </w:rPr>
        <w:t>sao</w:t>
      </w:r>
      <w:r>
        <w:rPr>
          <w:spacing w:val="-19"/>
          <w:w w:val="105"/>
        </w:rPr>
        <w:t> </w:t>
      </w:r>
      <w:r>
        <w:rPr>
          <w:w w:val="105"/>
        </w:rPr>
        <w:t>sinais</w:t>
      </w:r>
      <w:r>
        <w:rPr>
          <w:spacing w:val="-19"/>
          <w:w w:val="105"/>
        </w:rPr>
        <w:t> </w:t>
      </w:r>
      <w:r>
        <w:rPr>
          <w:w w:val="105"/>
        </w:rPr>
        <w:t>dessa</w:t>
      </w:r>
      <w:r>
        <w:rPr>
          <w:spacing w:val="-19"/>
          <w:w w:val="105"/>
        </w:rPr>
        <w:t> </w:t>
      </w:r>
      <w:r>
        <w:rPr>
          <w:w w:val="105"/>
        </w:rPr>
        <w:t>mesma </w:t>
      </w:r>
      <w:r>
        <w:rPr>
          <w:w w:val="105"/>
        </w:rPr>
        <w:t>fraternidade, que sao chamados a viver na vida</w:t>
      </w:r>
      <w:r>
        <w:rPr>
          <w:spacing w:val="-31"/>
          <w:w w:val="105"/>
        </w:rPr>
        <w:t> </w:t>
      </w:r>
      <w:r>
        <w:rPr>
          <w:w w:val="105"/>
        </w:rPr>
        <w:t>consagrada.</w:t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6"/>
        <w:spacing w:line="240" w:lineRule="auto"/>
        <w:ind w:left="150" w:right="0"/>
        <w:jc w:val="left"/>
        <w:rPr>
          <w:i w:val="0"/>
        </w:rPr>
      </w:pPr>
      <w:r>
        <w:rPr>
          <w:rFonts w:ascii="Times New Roman"/>
          <w:i w:val="0"/>
          <w:w w:val="90"/>
        </w:rPr>
        <w:t>0</w:t>
      </w:r>
      <w:r>
        <w:rPr>
          <w:rFonts w:ascii="Times New Roman"/>
          <w:i w:val="0"/>
          <w:spacing w:val="-21"/>
          <w:w w:val="90"/>
        </w:rPr>
        <w:t> </w:t>
      </w:r>
      <w:r>
        <w:rPr>
          <w:w w:val="90"/>
        </w:rPr>
        <w:t>vinho</w:t>
      </w:r>
      <w:r>
        <w:rPr>
          <w:spacing w:val="-9"/>
          <w:w w:val="90"/>
        </w:rPr>
        <w:t> </w:t>
      </w:r>
      <w:r>
        <w:rPr>
          <w:w w:val="90"/>
        </w:rPr>
        <w:t>novo</w:t>
      </w:r>
      <w:r>
        <w:rPr>
          <w:spacing w:val="-11"/>
          <w:w w:val="90"/>
        </w:rPr>
        <w:t> </w:t>
      </w:r>
      <w:r>
        <w:rPr>
          <w:w w:val="90"/>
        </w:rPr>
        <w:t>em</w:t>
      </w:r>
      <w:r>
        <w:rPr>
          <w:spacing w:val="-18"/>
          <w:w w:val="90"/>
        </w:rPr>
        <w:t> </w:t>
      </w:r>
      <w:r>
        <w:rPr>
          <w:w w:val="90"/>
        </w:rPr>
        <w:t>odres</w:t>
      </w:r>
      <w:r>
        <w:rPr>
          <w:spacing w:val="-14"/>
          <w:w w:val="90"/>
        </w:rPr>
        <w:t> </w:t>
      </w:r>
      <w:r>
        <w:rPr>
          <w:w w:val="90"/>
        </w:rPr>
        <w:t>novos</w:t>
      </w:r>
      <w:r>
        <w:rPr>
          <w:i w:val="0"/>
        </w:rPr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i/>
          <w:sz w:val="21"/>
          <w:szCs w:val="21"/>
        </w:rPr>
      </w:pPr>
    </w:p>
    <w:p>
      <w:pPr>
        <w:pStyle w:val="ListParagraph"/>
        <w:numPr>
          <w:ilvl w:val="0"/>
          <w:numId w:val="5"/>
        </w:numPr>
        <w:tabs>
          <w:tab w:pos="1018" w:val="left" w:leader="none"/>
        </w:tabs>
        <w:spacing w:line="266" w:lineRule="auto" w:before="0" w:after="0"/>
        <w:ind w:left="131" w:right="116" w:firstLine="457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w w:val="150"/>
          <w:sz w:val="23"/>
        </w:rPr>
        <w:t>0 </w:t>
      </w:r>
      <w:r>
        <w:rPr>
          <w:rFonts w:ascii="Times New Roman" w:hAnsi="Times New Roman"/>
          <w:w w:val="110"/>
          <w:sz w:val="23"/>
        </w:rPr>
        <w:t>vinho novo precisa de odres novos. </w:t>
      </w:r>
      <w:r>
        <w:rPr>
          <w:rFonts w:ascii="Times New Roman" w:hAnsi="Times New Roman"/>
          <w:w w:val="110"/>
          <w:sz w:val="24"/>
        </w:rPr>
        <w:t>É </w:t>
      </w:r>
      <w:r>
        <w:rPr>
          <w:rFonts w:ascii="Times New Roman" w:hAnsi="Times New Roman"/>
          <w:w w:val="110"/>
          <w:sz w:val="23"/>
        </w:rPr>
        <w:t>responsabilidade de </w:t>
      </w:r>
      <w:r>
        <w:rPr>
          <w:rFonts w:ascii="Times New Roman" w:hAnsi="Times New Roman"/>
          <w:w w:val="110"/>
          <w:sz w:val="23"/>
        </w:rPr>
        <w:t>toda a Igreja favorecer que o vinho novo nao s6 nào se perca, mas</w:t>
      </w:r>
      <w:r>
        <w:rPr>
          <w:rFonts w:ascii="Times New Roman" w:hAnsi="Times New Roman"/>
          <w:spacing w:val="-22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que </w:t>
      </w:r>
      <w:r>
        <w:rPr>
          <w:rFonts w:ascii="Times New Roman" w:hAnsi="Times New Roman"/>
          <w:w w:val="110"/>
          <w:sz w:val="23"/>
        </w:rPr>
        <w:t>possa</w:t>
      </w:r>
      <w:r>
        <w:rPr>
          <w:rFonts w:ascii="Times New Roman" w:hAnsi="Times New Roman"/>
          <w:spacing w:val="-26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obter</w:t>
      </w:r>
      <w:r>
        <w:rPr>
          <w:rFonts w:ascii="Times New Roman" w:hAnsi="Times New Roman"/>
          <w:spacing w:val="-33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qualidade.</w:t>
      </w:r>
      <w:r>
        <w:rPr>
          <w:rFonts w:ascii="Times New Roman" w:hAnsi="Times New Roman"/>
          <w:sz w:val="23"/>
        </w:rPr>
      </w:r>
    </w:p>
    <w:p>
      <w:pPr>
        <w:pStyle w:val="ListParagraph"/>
        <w:numPr>
          <w:ilvl w:val="0"/>
          <w:numId w:val="7"/>
        </w:numPr>
        <w:tabs>
          <w:tab w:pos="846" w:val="left" w:leader="none"/>
        </w:tabs>
        <w:spacing w:line="268" w:lineRule="auto" w:before="112" w:after="0"/>
        <w:ind w:left="116" w:right="121" w:firstLine="463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w w:val="105"/>
          <w:sz w:val="23"/>
        </w:rPr>
        <w:t>Os Institutos de Irmaos sao interpelados a desenvolver novas estruturas e planos de formaçao inicial e continua para ajudar os novos vocacionados e os membros atuais a redescobrir e valorizar a sua iden­ tidade no novo contexto social e </w:t>
      </w:r>
      <w:r>
        <w:rPr>
          <w:rFonts w:ascii="Times New Roman" w:hAnsi="Times New Roman"/>
          <w:spacing w:val="21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eclesial.</w:t>
      </w:r>
      <w:r>
        <w:rPr>
          <w:rFonts w:ascii="Times New Roman" w:hAnsi="Times New Roman"/>
          <w:sz w:val="23"/>
        </w:rPr>
      </w:r>
    </w:p>
    <w:p>
      <w:pPr>
        <w:pStyle w:val="ListParagraph"/>
        <w:numPr>
          <w:ilvl w:val="0"/>
          <w:numId w:val="7"/>
        </w:numPr>
        <w:tabs>
          <w:tab w:pos="846" w:val="left" w:leader="none"/>
        </w:tabs>
        <w:spacing w:line="296" w:lineRule="exact" w:before="88" w:after="0"/>
        <w:ind w:left="126" w:right="125" w:firstLine="448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w w:val="105"/>
          <w:sz w:val="23"/>
        </w:rPr>
        <w:t>Os Institutos chamados </w:t>
      </w:r>
      <w:r>
        <w:rPr>
          <w:rFonts w:ascii="Arial" w:hAnsi="Arial"/>
          <w:w w:val="105"/>
          <w:sz w:val="23"/>
        </w:rPr>
        <w:t>« </w:t>
      </w:r>
      <w:r>
        <w:rPr>
          <w:rFonts w:ascii="Times New Roman" w:hAnsi="Times New Roman"/>
          <w:i/>
          <w:w w:val="105"/>
          <w:sz w:val="24"/>
        </w:rPr>
        <w:t>mistos»,</w:t>
      </w:r>
      <w:r>
        <w:rPr>
          <w:rFonts w:ascii="Arial" w:hAnsi="Arial"/>
          <w:i/>
          <w:w w:val="105"/>
          <w:position w:val="8"/>
          <w:sz w:val="12"/>
        </w:rPr>
        <w:t>94 </w:t>
      </w:r>
      <w:r>
        <w:rPr>
          <w:rFonts w:ascii="Times New Roman" w:hAnsi="Times New Roman"/>
          <w:w w:val="105"/>
          <w:sz w:val="23"/>
        </w:rPr>
        <w:t>a que se refere a Exorta­ çao  Apost6lica  Vita  Consecrata,  formados  por  religiosos</w:t>
      </w:r>
      <w:r>
        <w:rPr>
          <w:rFonts w:ascii="Times New Roman" w:hAnsi="Times New Roman"/>
          <w:spacing w:val="6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sacerdotes </w:t>
      </w:r>
      <w:r>
        <w:rPr>
          <w:rFonts w:ascii="Times New Roman" w:hAnsi="Times New Roman"/>
          <w:w w:val="105"/>
          <w:sz w:val="23"/>
        </w:rPr>
        <w:t>e irmaos,  sao  convidados  a  continuar  avançando  no  seu  prop6sito</w:t>
      </w:r>
      <w:r>
        <w:rPr>
          <w:rFonts w:ascii="Times New Roman" w:hAnsi="Times New Roman"/>
          <w:spacing w:val="-1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de</w:t>
      </w:r>
      <w:r>
        <w:rPr>
          <w:rFonts w:ascii="Times New Roman" w:hAnsi="Times New Roman"/>
          <w:sz w:val="23"/>
        </w:rPr>
      </w:r>
    </w:p>
    <w:p>
      <w:pPr>
        <w:spacing w:after="0" w:line="296" w:lineRule="exact"/>
        <w:jc w:val="both"/>
        <w:rPr>
          <w:rFonts w:ascii="Times New Roman" w:hAnsi="Times New Roman" w:cs="Times New Roman" w:eastAsia="Times New Roman" w:hint="default"/>
          <w:sz w:val="23"/>
          <w:szCs w:val="23"/>
        </w:rPr>
        <w:sectPr>
          <w:type w:val="continuous"/>
          <w:pgSz w:w="18710" w:h="11910" w:orient="landscape"/>
          <w:pgMar w:top="80" w:bottom="0" w:left="1160" w:right="1120"/>
          <w:cols w:num="2" w:equalWidth="0">
            <w:col w:w="8537" w:space="549"/>
            <w:col w:w="7344"/>
          </w:cols>
        </w:sectPr>
      </w:pPr>
    </w:p>
    <w:p>
      <w:pPr>
        <w:pStyle w:val="BodyText"/>
        <w:spacing w:line="231" w:lineRule="exact"/>
        <w:ind w:left="221" w:right="-16"/>
        <w:jc w:val="left"/>
        <w:rPr>
          <w:sz w:val="15"/>
          <w:szCs w:val="15"/>
        </w:rPr>
      </w:pPr>
      <w:r>
        <w:rPr>
          <w:w w:val="105"/>
        </w:rPr>
        <w:t>pessoas</w:t>
      </w:r>
      <w:r>
        <w:rPr>
          <w:spacing w:val="27"/>
        </w:rPr>
        <w:t> </w:t>
      </w:r>
      <w:r>
        <w:rPr>
          <w:w w:val="105"/>
        </w:rPr>
        <w:t>consagradas</w:t>
      </w:r>
      <w:r>
        <w:rPr>
          <w:spacing w:val="24"/>
        </w:rPr>
        <w:t> </w:t>
      </w:r>
      <w:r>
        <w:rPr>
          <w:w w:val="107"/>
        </w:rPr>
        <w:t>e</w:t>
      </w:r>
      <w:r>
        <w:rPr>
          <w:spacing w:val="4"/>
        </w:rPr>
        <w:t> </w:t>
      </w:r>
      <w:r>
        <w:rPr>
          <w:w w:val="110"/>
        </w:rPr>
        <w:t>entre</w:t>
      </w:r>
      <w:r>
        <w:rPr>
          <w:spacing w:val="9"/>
        </w:rPr>
        <w:t> </w:t>
      </w:r>
      <w:r>
        <w:rPr>
          <w:w w:val="106"/>
        </w:rPr>
        <w:t>os</w:t>
      </w:r>
      <w:r>
        <w:rPr>
          <w:spacing w:val="9"/>
        </w:rPr>
        <w:t> </w:t>
      </w:r>
      <w:r>
        <w:rPr>
          <w:spacing w:val="-45"/>
          <w:w w:val="85"/>
          <w:position w:val="2"/>
          <w:sz w:val="25"/>
        </w:rPr>
        <w:t>1</w:t>
      </w:r>
      <w:r>
        <w:rPr>
          <w:spacing w:val="-10"/>
          <w:w w:val="107"/>
        </w:rPr>
        <w:t>e</w:t>
      </w:r>
      <w:r>
        <w:rPr>
          <w:spacing w:val="-88"/>
          <w:w w:val="93"/>
        </w:rPr>
        <w:t>1</w:t>
      </w:r>
      <w:r>
        <w:rPr>
          <w:spacing w:val="-33"/>
          <w:w w:val="90"/>
          <w:position w:val="12"/>
          <w:sz w:val="25"/>
        </w:rPr>
        <w:t>·</w:t>
      </w:r>
      <w:r>
        <w:rPr>
          <w:w w:val="107"/>
        </w:rPr>
        <w:t>gos</w:t>
      </w:r>
      <w:r>
        <w:rPr>
          <w:spacing w:val="-27"/>
        </w:rPr>
        <w:t> </w:t>
      </w:r>
      <w:r>
        <w:rPr>
          <w:sz w:val="21"/>
        </w:rPr>
        <w:t>»</w:t>
      </w:r>
      <w:r>
        <w:rPr>
          <w:spacing w:val="4"/>
          <w:sz w:val="21"/>
        </w:rPr>
        <w:t>.</w:t>
      </w:r>
      <w:r>
        <w:rPr>
          <w:w w:val="89"/>
          <w:position w:val="12"/>
          <w:sz w:val="15"/>
        </w:rPr>
        <w:t>91</w:t>
      </w:r>
      <w:r>
        <w:rPr>
          <w:sz w:val="15"/>
        </w:rPr>
      </w:r>
    </w:p>
    <w:p>
      <w:pPr>
        <w:pStyle w:val="BodyText"/>
        <w:tabs>
          <w:tab w:pos="2418" w:val="left" w:leader="none"/>
        </w:tabs>
        <w:spacing w:line="265" w:lineRule="exact"/>
        <w:ind w:left="221" w:right="0"/>
        <w:jc w:val="left"/>
      </w:pPr>
      <w:r>
        <w:rPr>
          <w:w w:val="110"/>
        </w:rPr>
        <w:br w:type="column"/>
      </w:r>
      <w:r>
        <w:rPr>
          <w:w w:val="110"/>
          <w:position w:val="5"/>
          <w:sz w:val="21"/>
        </w:rPr>
        <w:t>-</w:t>
        <w:tab/>
      </w:r>
      <w:r>
        <w:rPr>
          <w:w w:val="110"/>
        </w:rPr>
        <w:t>estabelecer, entre seus membros, uma ordem de relaç6es baseada  </w:t>
      </w:r>
      <w:r>
        <w:rPr>
          <w:spacing w:val="58"/>
          <w:w w:val="110"/>
        </w:rPr>
        <w:t> </w:t>
      </w:r>
      <w:r>
        <w:rPr>
          <w:w w:val="110"/>
        </w:rPr>
        <w:t>na</w:t>
      </w:r>
      <w:r>
        <w:rPr/>
      </w:r>
    </w:p>
    <w:p>
      <w:pPr>
        <w:spacing w:after="0" w:line="265" w:lineRule="exact"/>
        <w:jc w:val="left"/>
        <w:sectPr>
          <w:type w:val="continuous"/>
          <w:pgSz w:w="18710" w:h="11910" w:orient="landscape"/>
          <w:pgMar w:top="80" w:bottom="0" w:left="1160" w:right="1120"/>
          <w:cols w:num="2" w:equalWidth="0">
            <w:col w:w="4253" w:space="2541"/>
            <w:col w:w="9636"/>
          </w:cols>
        </w:sectPr>
      </w:pPr>
    </w:p>
    <w:p>
      <w:pPr>
        <w:pStyle w:val="BodyText"/>
        <w:spacing w:line="235" w:lineRule="exact"/>
        <w:ind w:left="236" w:right="0" w:firstLine="447"/>
        <w:jc w:val="left"/>
      </w:pPr>
      <w:r>
        <w:rPr/>
        <w:pict>
          <v:shape style="position:absolute;margin-left:451.200043pt;margin-top:0pt;width:33.599998pt;height:585.119982pt;mso-position-horizontal-relative:page;mso-position-vertical-relative:page;z-index:-33112" type="#_x0000_t75" stroked="false">
            <v:imagedata r:id="rId45" o:title=""/>
          </v:shape>
        </w:pict>
      </w:r>
      <w:r>
        <w:rPr>
          <w:w w:val="105"/>
        </w:rPr>
        <w:t>Os carismas fundacionais nascidos corn as Ordens e  </w:t>
      </w:r>
      <w:r>
        <w:rPr>
          <w:spacing w:val="24"/>
          <w:w w:val="105"/>
        </w:rPr>
        <w:t> </w:t>
      </w:r>
      <w:r>
        <w:rPr>
          <w:w w:val="105"/>
        </w:rPr>
        <w:t>Congregaçoes</w:t>
      </w:r>
      <w:r>
        <w:rPr/>
      </w:r>
    </w:p>
    <w:p>
      <w:pPr>
        <w:pStyle w:val="BodyText"/>
        <w:spacing w:line="273" w:lineRule="auto" w:before="46"/>
        <w:ind w:left="240" w:right="1205" w:hanging="5"/>
        <w:jc w:val="left"/>
      </w:pPr>
      <w:r>
        <w:rPr>
          <w:w w:val="105"/>
        </w:rPr>
        <w:t>religiosas,</w:t>
      </w:r>
      <w:r>
        <w:rPr>
          <w:spacing w:val="4"/>
          <w:w w:val="105"/>
        </w:rPr>
        <w:t> </w:t>
      </w:r>
      <w:r>
        <w:rPr>
          <w:w w:val="105"/>
        </w:rPr>
        <w:t>desdobram-se,</w:t>
      </w:r>
      <w:r>
        <w:rPr>
          <w:spacing w:val="-7"/>
          <w:w w:val="105"/>
        </w:rPr>
        <w:t> </w:t>
      </w:r>
      <w:r>
        <w:rPr>
          <w:w w:val="105"/>
        </w:rPr>
        <w:t>hoje,</w:t>
      </w:r>
      <w:r>
        <w:rPr>
          <w:spacing w:val="5"/>
          <w:w w:val="105"/>
        </w:rPr>
        <w:t> </w:t>
      </w:r>
      <w:r>
        <w:rPr>
          <w:w w:val="105"/>
        </w:rPr>
        <w:t>como</w:t>
      </w:r>
      <w:r>
        <w:rPr>
          <w:spacing w:val="-10"/>
          <w:w w:val="105"/>
        </w:rPr>
        <w:t> </w:t>
      </w:r>
      <w:r>
        <w:rPr>
          <w:w w:val="105"/>
        </w:rPr>
        <w:t>rios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14"/>
          <w:w w:val="105"/>
        </w:rPr>
        <w:t> </w:t>
      </w:r>
      <w:r>
        <w:rPr>
          <w:w w:val="105"/>
        </w:rPr>
        <w:t>irrigam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face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4"/>
          <w:w w:val="105"/>
        </w:rPr>
        <w:t> </w:t>
      </w:r>
      <w:r>
        <w:rPr>
          <w:w w:val="105"/>
        </w:rPr>
        <w:t>Igreja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5"/>
          <w:w w:val="105"/>
        </w:rPr>
        <w:t> </w:t>
      </w:r>
      <w:r>
        <w:rPr>
          <w:w w:val="105"/>
        </w:rPr>
        <w:t>se </w:t>
      </w:r>
      <w:r>
        <w:rPr>
          <w:w w:val="105"/>
        </w:rPr>
        <w:t>estendem</w:t>
      </w:r>
      <w:r>
        <w:rPr>
          <w:spacing w:val="-9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além</w:t>
      </w:r>
      <w:r>
        <w:rPr>
          <w:spacing w:val="-7"/>
          <w:w w:val="105"/>
        </w:rPr>
        <w:t> </w:t>
      </w:r>
      <w:r>
        <w:rPr>
          <w:w w:val="105"/>
        </w:rPr>
        <w:t>dela.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sua</w:t>
      </w:r>
      <w:r>
        <w:rPr>
          <w:spacing w:val="-16"/>
          <w:w w:val="105"/>
        </w:rPr>
        <w:t> </w:t>
      </w:r>
      <w:r>
        <w:rPr>
          <w:w w:val="105"/>
        </w:rPr>
        <w:t>orla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21"/>
          <w:w w:val="105"/>
        </w:rPr>
        <w:t> </w:t>
      </w:r>
      <w:r>
        <w:rPr>
          <w:w w:val="105"/>
        </w:rPr>
        <w:t>aproximam</w:t>
      </w:r>
      <w:r>
        <w:rPr>
          <w:spacing w:val="2"/>
          <w:w w:val="105"/>
        </w:rPr>
        <w:t> </w:t>
      </w:r>
      <w:r>
        <w:rPr>
          <w:w w:val="105"/>
        </w:rPr>
        <w:t>fiéis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30"/>
          <w:w w:val="105"/>
        </w:rPr>
        <w:t> </w:t>
      </w:r>
      <w:r>
        <w:rPr>
          <w:w w:val="105"/>
        </w:rPr>
        <w:t>varias</w:t>
      </w:r>
      <w:r>
        <w:rPr>
          <w:spacing w:val="-3"/>
          <w:w w:val="105"/>
        </w:rPr>
        <w:t> </w:t>
      </w:r>
      <w:r>
        <w:rPr>
          <w:w w:val="105"/>
        </w:rPr>
        <w:t>estados</w:t>
      </w:r>
      <w:r>
        <w:rPr/>
      </w:r>
    </w:p>
    <w:p>
      <w:pPr>
        <w:pStyle w:val="BodyText"/>
        <w:spacing w:line="240" w:lineRule="auto" w:before="50"/>
        <w:ind w:left="236" w:right="0"/>
        <w:jc w:val="left"/>
      </w:pPr>
      <w:r>
        <w:rPr>
          <w:w w:val="105"/>
        </w:rPr>
        <w:br w:type="column"/>
      </w:r>
      <w:r>
        <w:rPr>
          <w:w w:val="105"/>
        </w:rPr>
        <w:t>dignidade igual,  sem quaisquer  diferenças  a nao  ser aquelas </w:t>
      </w:r>
      <w:r>
        <w:rPr>
          <w:spacing w:val="23"/>
          <w:w w:val="105"/>
        </w:rPr>
        <w:t> </w:t>
      </w:r>
      <w:r>
        <w:rPr>
          <w:w w:val="105"/>
        </w:rPr>
        <w:t>derivadas</w:t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before="146"/>
        <w:ind w:left="683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position w:val="7"/>
          <w:sz w:val="11"/>
        </w:rPr>
        <w:t>92 </w:t>
      </w:r>
      <w:r>
        <w:rPr>
          <w:rFonts w:ascii="Times New Roman"/>
          <w:i/>
          <w:sz w:val="18"/>
        </w:rPr>
        <w:t>Partir de Cristo,</w:t>
      </w:r>
      <w:r>
        <w:rPr>
          <w:rFonts w:ascii="Times New Roman"/>
          <w:i/>
          <w:spacing w:val="-38"/>
          <w:sz w:val="18"/>
        </w:rPr>
        <w:t> </w:t>
      </w:r>
      <w:r>
        <w:rPr>
          <w:rFonts w:ascii="Times New Roman"/>
          <w:sz w:val="18"/>
        </w:rPr>
        <w:t>31</w:t>
      </w:r>
    </w:p>
    <w:p>
      <w:pPr>
        <w:spacing w:before="24"/>
        <w:ind w:left="683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position w:val="6"/>
          <w:sz w:val="11"/>
        </w:rPr>
        <w:t>93 </w:t>
      </w:r>
      <w:r>
        <w:rPr>
          <w:rFonts w:ascii="Times New Roman"/>
          <w:spacing w:val="12"/>
          <w:position w:val="6"/>
          <w:sz w:val="11"/>
        </w:rPr>
        <w:t> </w:t>
      </w:r>
      <w:r>
        <w:rPr>
          <w:rFonts w:ascii="Times New Roman"/>
          <w:sz w:val="18"/>
        </w:rPr>
        <w:t>Cf.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i/>
          <w:spacing w:val="-8"/>
          <w:sz w:val="18"/>
        </w:rPr>
        <w:t>Vita</w:t>
      </w:r>
      <w:r>
        <w:rPr>
          <w:rFonts w:ascii="Times New Roman"/>
          <w:i/>
          <w:spacing w:val="-15"/>
          <w:sz w:val="18"/>
        </w:rPr>
        <w:t> </w:t>
      </w:r>
      <w:r>
        <w:rPr>
          <w:rFonts w:ascii="Times New Roman"/>
          <w:i/>
          <w:sz w:val="18"/>
        </w:rPr>
        <w:t>consecrata,</w:t>
      </w:r>
      <w:r>
        <w:rPr>
          <w:rFonts w:ascii="Times New Roman"/>
          <w:i/>
          <w:spacing w:val="-5"/>
          <w:sz w:val="18"/>
        </w:rPr>
        <w:t> </w:t>
      </w:r>
      <w:r>
        <w:rPr>
          <w:rFonts w:ascii="Times New Roman"/>
          <w:i/>
          <w:sz w:val="18"/>
        </w:rPr>
        <w:t>S</w:t>
      </w:r>
      <w:r>
        <w:rPr>
          <w:rFonts w:ascii="Times New Roman"/>
          <w:i/>
          <w:spacing w:val="-25"/>
          <w:sz w:val="18"/>
        </w:rPr>
        <w:t> </w:t>
      </w:r>
      <w:r>
        <w:rPr>
          <w:rFonts w:ascii="Times New Roman"/>
          <w:i/>
          <w:sz w:val="18"/>
        </w:rPr>
        <w:t>l</w:t>
      </w:r>
      <w:r>
        <w:rPr>
          <w:rFonts w:ascii="Times New Roman"/>
          <w:i/>
          <w:spacing w:val="-28"/>
          <w:sz w:val="18"/>
        </w:rPr>
        <w:t> </w:t>
      </w:r>
      <w:r>
        <w:rPr>
          <w:rFonts w:ascii="Times New Roman"/>
          <w:i/>
          <w:sz w:val="18"/>
        </w:rPr>
        <w:t>.</w:t>
      </w:r>
      <w:r>
        <w:rPr>
          <w:rFonts w:ascii="Times New Roman"/>
          <w:sz w:val="18"/>
        </w:rPr>
      </w:r>
    </w:p>
    <w:p>
      <w:pPr>
        <w:spacing w:before="28"/>
        <w:ind w:left="683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position w:val="7"/>
          <w:sz w:val="10"/>
        </w:rPr>
        <w:t>94  </w:t>
      </w:r>
      <w:r>
        <w:rPr>
          <w:rFonts w:ascii="Times New Roman"/>
          <w:sz w:val="18"/>
        </w:rPr>
        <w:t>Cf. </w:t>
      </w:r>
      <w:r>
        <w:rPr>
          <w:rFonts w:ascii="Times New Roman"/>
          <w:i/>
          <w:sz w:val="18"/>
        </w:rPr>
        <w:t>Vita consecrata,</w:t>
      </w:r>
      <w:r>
        <w:rPr>
          <w:rFonts w:ascii="Times New Roman"/>
          <w:i/>
          <w:spacing w:val="-34"/>
          <w:sz w:val="18"/>
        </w:rPr>
        <w:t> </w:t>
      </w:r>
      <w:r>
        <w:rPr>
          <w:rFonts w:ascii="Times New Roman"/>
          <w:sz w:val="18"/>
        </w:rPr>
        <w:t>61.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type w:val="continuous"/>
          <w:pgSz w:w="18710" w:h="11910" w:orient="landscape"/>
          <w:pgMar w:top="80" w:bottom="0" w:left="1160" w:right="1120"/>
          <w:cols w:num="2" w:equalWidth="0">
            <w:col w:w="8537" w:space="440"/>
            <w:col w:w="7453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5"/>
          <w:szCs w:val="25"/>
        </w:rPr>
        <w:sectPr>
          <w:pgSz w:w="18710" w:h="11910" w:orient="landscape"/>
          <w:pgMar w:top="20" w:bottom="0" w:left="1240" w:right="1080"/>
        </w:sectPr>
      </w:pPr>
    </w:p>
    <w:p>
      <w:pPr>
        <w:pStyle w:val="BodyText"/>
        <w:spacing w:line="271" w:lineRule="auto" w:before="70"/>
        <w:ind w:left="111" w:right="1206" w:firstLine="4"/>
        <w:jc w:val="both"/>
      </w:pPr>
      <w:r>
        <w:rPr/>
        <w:pict>
          <v:shape style="position:absolute;margin-left:457.920044pt;margin-top:-48.974857pt;width:24.959999pt;height:523.200012pt;mso-position-horizontal-relative:page;mso-position-vertical-relative:paragraph;z-index:2800" type="#_x0000_t75" stroked="false">
            <v:imagedata r:id="rId46" o:title=""/>
          </v:shape>
        </w:pict>
      </w:r>
      <w:r>
        <w:rPr>
          <w:w w:val="110"/>
        </w:rPr>
        <w:t>da diversidade de seus ministérios. Para promover este progressa,</w:t>
      </w:r>
      <w:r>
        <w:rPr>
          <w:spacing w:val="-26"/>
          <w:w w:val="110"/>
        </w:rPr>
        <w:t> </w:t>
      </w:r>
      <w:r>
        <w:rPr/>
        <w:t>es­ </w:t>
      </w:r>
      <w:r>
        <w:rPr/>
      </w:r>
      <w:r>
        <w:rPr>
          <w:w w:val="110"/>
        </w:rPr>
        <w:t>peramos que se resolva, corn determinaçào e num perîodo de tempo </w:t>
      </w:r>
      <w:r>
        <w:rPr>
          <w:w w:val="110"/>
        </w:rPr>
        <w:t>oportuno,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questào</w:t>
      </w:r>
      <w:r>
        <w:rPr>
          <w:spacing w:val="-1"/>
          <w:w w:val="110"/>
        </w:rPr>
        <w:t> </w:t>
      </w:r>
      <w:r>
        <w:rPr>
          <w:w w:val="110"/>
        </w:rPr>
        <w:t>sobre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8"/>
          <w:w w:val="110"/>
        </w:rPr>
        <w:t> </w:t>
      </w:r>
      <w:r>
        <w:rPr>
          <w:w w:val="110"/>
        </w:rPr>
        <w:t>jurisdiçào</w:t>
      </w:r>
      <w:r>
        <w:rPr>
          <w:spacing w:val="15"/>
          <w:w w:val="110"/>
        </w:rPr>
        <w:t> </w:t>
      </w:r>
      <w:r>
        <w:rPr>
          <w:w w:val="110"/>
        </w:rPr>
        <w:t>dos</w:t>
      </w:r>
      <w:r>
        <w:rPr>
          <w:spacing w:val="-22"/>
          <w:w w:val="110"/>
        </w:rPr>
        <w:t> </w:t>
      </w:r>
      <w:r>
        <w:rPr>
          <w:w w:val="110"/>
        </w:rPr>
        <w:t>irmàos,</w:t>
      </w:r>
      <w:r>
        <w:rPr>
          <w:spacing w:val="-18"/>
          <w:w w:val="110"/>
        </w:rPr>
        <w:t> </w:t>
      </w:r>
      <w:r>
        <w:rPr>
          <w:w w:val="110"/>
        </w:rPr>
        <w:t>nestes</w:t>
      </w:r>
      <w:r>
        <w:rPr>
          <w:spacing w:val="-9"/>
          <w:w w:val="110"/>
        </w:rPr>
        <w:t> </w:t>
      </w:r>
      <w:r>
        <w:rPr>
          <w:w w:val="110"/>
        </w:rPr>
        <w:t>institutos.</w:t>
      </w:r>
      <w:r>
        <w:rPr/>
      </w:r>
    </w:p>
    <w:p>
      <w:pPr>
        <w:pStyle w:val="ListParagraph"/>
        <w:numPr>
          <w:ilvl w:val="0"/>
          <w:numId w:val="8"/>
        </w:numPr>
        <w:tabs>
          <w:tab w:pos="819" w:val="left" w:leader="none"/>
        </w:tabs>
        <w:spacing w:line="271" w:lineRule="auto" w:before="53" w:after="0"/>
        <w:ind w:left="116" w:right="1204" w:firstLine="4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3"/>
        </w:rPr>
        <w:t>A teologia da vida consagrada é chamada a desenvolver uma  reflexào em profundidade, especialmente pelos proprios Institutos  de Irmàos, sobre a vida religiosa &lt;lestes. Esta reflexào inspirar-se-â na ecle­ siologia e espiritualidade de comunhào, fundamento do estilo de vida religiosa, que se desenvolveu na Igreja nos ultimos séculos, sob a forma </w:t>
      </w:r>
      <w:r>
        <w:rPr>
          <w:rFonts w:ascii="Times New Roman" w:hAnsi="Times New Roman"/>
          <w:w w:val="85"/>
          <w:sz w:val="23"/>
        </w:rPr>
        <w:t>de</w:t>
      </w:r>
      <w:r>
        <w:rPr>
          <w:rFonts w:ascii="Times New Roman" w:hAnsi="Times New Roman"/>
          <w:i/>
          <w:w w:val="85"/>
          <w:sz w:val="24"/>
        </w:rPr>
        <w:t>fraternidades  de</w:t>
      </w:r>
      <w:r>
        <w:rPr>
          <w:rFonts w:ascii="Times New Roman" w:hAnsi="Times New Roman"/>
          <w:i/>
          <w:spacing w:val="27"/>
          <w:w w:val="85"/>
          <w:sz w:val="24"/>
        </w:rPr>
        <w:t> </w:t>
      </w:r>
      <w:r>
        <w:rPr>
          <w:rFonts w:ascii="Times New Roman" w:hAnsi="Times New Roman"/>
          <w:i/>
          <w:w w:val="85"/>
          <w:sz w:val="24"/>
        </w:rPr>
        <w:t>serviço.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8"/>
        </w:numPr>
        <w:tabs>
          <w:tab w:pos="829" w:val="left" w:leader="none"/>
        </w:tabs>
        <w:spacing w:line="271" w:lineRule="auto" w:before="49" w:after="0"/>
        <w:ind w:left="111" w:right="1203" w:firstLine="445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w w:val="105"/>
          <w:sz w:val="23"/>
        </w:rPr>
        <w:t>Os superiores e orgàos de governo dos Institutos devem reforçar  a sua atençào para descobrir os sinais de vida nova, para promovê-los e acompanhâ-los e para detectar as manifestaçoes do carisma fundacional nas novas relaçoes caracterfsticas da  Igreja-Comunhào.</w:t>
      </w:r>
      <w:r>
        <w:rPr>
          <w:rFonts w:ascii="Times New Roman" w:hAnsi="Times New Roman"/>
          <w:sz w:val="23"/>
        </w:rPr>
      </w:r>
    </w:p>
    <w:p>
      <w:pPr>
        <w:pStyle w:val="ListParagraph"/>
        <w:numPr>
          <w:ilvl w:val="0"/>
          <w:numId w:val="8"/>
        </w:numPr>
        <w:tabs>
          <w:tab w:pos="829" w:val="left" w:leader="none"/>
        </w:tabs>
        <w:spacing w:line="271" w:lineRule="auto" w:before="58" w:after="0"/>
        <w:ind w:left="116" w:right="1199" w:firstLine="440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w w:val="105"/>
          <w:sz w:val="23"/>
        </w:rPr>
        <w:t>Os pastores e a hierarquia da Igreja sào convidados a favorecer o conhecimento e a valorizaçào do religioso irmào nas Igrejas  locais, que se traduz na promoçào &lt;lesta vocaçào, especialmente na pastoral juvenil, e facilitar que os religiosos Irmàos e as Irmàs participem ativamente nos organismos  de consulta, decisào e açào das Igrejas</w:t>
      </w:r>
      <w:r>
        <w:rPr>
          <w:rFonts w:ascii="Times New Roman" w:hAnsi="Times New Roman"/>
          <w:spacing w:val="5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locais.</w:t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6"/>
        <w:spacing w:line="240" w:lineRule="auto"/>
        <w:ind w:left="130" w:right="0"/>
        <w:jc w:val="both"/>
        <w:rPr>
          <w:i w:val="0"/>
        </w:rPr>
      </w:pPr>
      <w:r>
        <w:rPr>
          <w:rFonts w:ascii="Times New Roman" w:hAnsi="Times New Roman"/>
          <w:i w:val="0"/>
          <w:spacing w:val="9"/>
          <w:w w:val="147"/>
        </w:rPr>
        <w:t>0</w:t>
      </w:r>
      <w:r>
        <w:rPr>
          <w:w w:val="81"/>
        </w:rPr>
        <w:t>fto</w:t>
      </w:r>
      <w:r>
        <w:rPr/>
        <w:t> </w:t>
      </w:r>
      <w:r>
        <w:rPr>
          <w:spacing w:val="-17"/>
        </w:rPr>
        <w:t> </w:t>
      </w:r>
      <w:r>
        <w:rPr>
          <w:w w:val="88"/>
        </w:rPr>
        <w:t>da</w:t>
      </w:r>
      <w:r>
        <w:rPr>
          <w:spacing w:val="5"/>
        </w:rPr>
        <w:t> </w:t>
      </w:r>
      <w:r>
        <w:rPr>
          <w:w w:val="81"/>
        </w:rPr>
        <w:t>narraçao:</w:t>
      </w:r>
      <w:r>
        <w:rPr>
          <w:spacing w:val="21"/>
        </w:rPr>
        <w:t> </w:t>
      </w:r>
      <w:r>
        <w:rPr>
          <w:rFonts w:ascii="Arial" w:hAnsi="Arial"/>
          <w:i w:val="0"/>
          <w:spacing w:val="-11"/>
          <w:w w:val="101"/>
          <w:sz w:val="23"/>
        </w:rPr>
        <w:t>«</w:t>
      </w:r>
      <w:r>
        <w:rPr>
          <w:w w:val="83"/>
        </w:rPr>
        <w:t>Permaneçam</w:t>
      </w:r>
      <w:r>
        <w:rPr/>
        <w:t> </w:t>
      </w:r>
      <w:r>
        <w:rPr>
          <w:spacing w:val="-23"/>
        </w:rPr>
        <w:t> </w:t>
      </w:r>
      <w:r>
        <w:rPr>
          <w:w w:val="83"/>
        </w:rPr>
        <w:t>no</w:t>
      </w:r>
      <w:r>
        <w:rPr>
          <w:spacing w:val="3"/>
        </w:rPr>
        <w:t> </w:t>
      </w:r>
      <w:r>
        <w:rPr>
          <w:w w:val="85"/>
        </w:rPr>
        <w:t>meu</w:t>
      </w:r>
      <w:r>
        <w:rPr>
          <w:spacing w:val="11"/>
        </w:rPr>
        <w:t> </w:t>
      </w:r>
      <w:r>
        <w:rPr>
          <w:w w:val="87"/>
        </w:rPr>
        <w:t>amo</w:t>
      </w:r>
      <w:r>
        <w:rPr>
          <w:spacing w:val="-7"/>
          <w:w w:val="87"/>
        </w:rPr>
        <w:t>r</w:t>
      </w:r>
      <w:r>
        <w:rPr>
          <w:spacing w:val="-8"/>
          <w:w w:val="104"/>
        </w:rPr>
        <w:t>!</w:t>
      </w:r>
      <w:r>
        <w:rPr>
          <w:spacing w:val="-8"/>
          <w:w w:val="56"/>
        </w:rPr>
        <w:t>)</w:t>
      </w:r>
      <w:r>
        <w:rPr>
          <w:w w:val="46"/>
        </w:rPr>
        <w:t>&gt;</w:t>
      </w:r>
      <w:r>
        <w:rPr>
          <w:i w:val="0"/>
        </w:rPr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i/>
          <w:sz w:val="22"/>
          <w:szCs w:val="22"/>
        </w:rPr>
      </w:pPr>
    </w:p>
    <w:p>
      <w:pPr>
        <w:pStyle w:val="ListParagraph"/>
        <w:numPr>
          <w:ilvl w:val="0"/>
          <w:numId w:val="5"/>
        </w:numPr>
        <w:tabs>
          <w:tab w:pos="996" w:val="left" w:leader="none"/>
        </w:tabs>
        <w:spacing w:line="283" w:lineRule="auto" w:before="0" w:after="0"/>
        <w:ind w:left="107" w:right="1189" w:firstLine="453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Concluimos esta reflexào sobre a identidade e  missào  do  ir­ mào religioso, recordando o apelo do Mestre: </w:t>
      </w:r>
      <w:r>
        <w:rPr>
          <w:rFonts w:ascii="Arial" w:hAnsi="Arial"/>
          <w:sz w:val="24"/>
        </w:rPr>
        <w:t>«</w:t>
      </w:r>
      <w:r>
        <w:rPr>
          <w:rFonts w:ascii="Times New Roman" w:hAnsi="Times New Roman"/>
          <w:i/>
          <w:sz w:val="24"/>
        </w:rPr>
        <w:t>Permaneçam no meu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pacing w:val="-4"/>
          <w:sz w:val="24"/>
        </w:rPr>
        <w:t>amon&gt; </w:t>
      </w:r>
      <w:r>
        <w:rPr>
          <w:rFonts w:ascii="Times New Roman" w:hAnsi="Times New Roman"/>
          <w:i/>
          <w:spacing w:val="-4"/>
          <w:sz w:val="24"/>
        </w:rPr>
      </w:r>
      <w:r>
        <w:rPr>
          <w:rFonts w:ascii="Times New Roman" w:hAnsi="Times New Roman"/>
          <w:i/>
          <w:spacing w:val="-4"/>
          <w:sz w:val="25"/>
        </w:rPr>
      </w:r>
      <w:r>
        <w:rPr>
          <w:rFonts w:ascii="Times New Roman" w:hAnsi="Times New Roman"/>
          <w:i/>
          <w:sz w:val="25"/>
        </w:rPr>
        <w:t>(]o </w:t>
      </w:r>
      <w:r>
        <w:rPr>
          <w:rFonts w:ascii="Times New Roman" w:hAnsi="Times New Roman"/>
          <w:sz w:val="23"/>
        </w:rPr>
        <w:t>15,9).  Os  irmàos  precisam  ter  bem  presente  quando  entregam-se, corn ardor, para ser irmàos, hoje: </w:t>
      </w:r>
      <w:r>
        <w:rPr>
          <w:rFonts w:ascii="Times New Roman" w:hAnsi="Times New Roman"/>
          <w:spacing w:val="6"/>
          <w:sz w:val="23"/>
        </w:rPr>
        <w:t>«Nào </w:t>
      </w:r>
      <w:r>
        <w:rPr>
          <w:rFonts w:ascii="Times New Roman" w:hAnsi="Times New Roman"/>
          <w:sz w:val="23"/>
        </w:rPr>
        <w:t>percamos o fio condutor da his­ </w:t>
      </w:r>
      <w:r>
        <w:rPr>
          <w:rFonts w:ascii="Times New Roman" w:hAnsi="Times New Roman"/>
          <w:sz w:val="23"/>
        </w:rPr>
        <w:t>toria!». Este fio que estâ tecendo sua vida é a experiência de se sentirem enviados como sinais  da  ternura  maternal  de  Deus  e  do  amor  fraterno de Cristo; é o fio que dâ unidade a todas as suas açoes  e acontecimentos  para constitui-los em historia da salvaçào. Quando  se  perde  esse  fio,  a vida se fragmenta em episodios que jâ nào remetem a Deus, nem a seu Reino,  mas  se  tornam </w:t>
      </w:r>
      <w:r>
        <w:rPr>
          <w:rFonts w:ascii="Times New Roman" w:hAnsi="Times New Roman"/>
          <w:spacing w:val="38"/>
          <w:sz w:val="23"/>
        </w:rPr>
        <w:t> </w:t>
      </w:r>
      <w:r>
        <w:rPr>
          <w:rFonts w:ascii="Times New Roman" w:hAnsi="Times New Roman"/>
          <w:sz w:val="23"/>
        </w:rPr>
        <w:t>autorreferenciais.</w:t>
      </w:r>
    </w:p>
    <w:p>
      <w:pPr>
        <w:pStyle w:val="BodyText"/>
        <w:spacing w:line="280" w:lineRule="auto" w:before="2"/>
        <w:ind w:left="102" w:right="1206" w:firstLine="463"/>
        <w:jc w:val="both"/>
      </w:pPr>
      <w:r>
        <w:rPr>
          <w:w w:val="105"/>
        </w:rPr>
        <w:t>Os irmàos, no empenho para responder às necessidades da missào, podem ser assediados pela tentaçào do ativismo, pois é </w:t>
      </w:r>
      <w:r>
        <w:rPr>
          <w:rFonts w:ascii="Times New Roman" w:hAnsi="Times New Roman"/>
          <w:i/>
          <w:w w:val="105"/>
          <w:sz w:val="24"/>
        </w:rPr>
        <w:t>muito </w:t>
      </w:r>
      <w:r>
        <w:rPr>
          <w:rFonts w:ascii="Times New Roman" w:hAnsi="Times New Roman"/>
          <w:i/>
          <w:sz w:val="24"/>
        </w:rPr>
        <w:t>o </w:t>
      </w:r>
      <w:r>
        <w:rPr>
          <w:rFonts w:ascii="Times New Roman" w:hAnsi="Times New Roman"/>
          <w:i/>
          <w:w w:val="105"/>
          <w:sz w:val="24"/>
        </w:rPr>
        <w:t>pao </w:t>
      </w:r>
      <w:r>
        <w:rPr>
          <w:w w:val="105"/>
        </w:rPr>
        <w:t>que precisa  ser preparado  para  os  comensais.  </w:t>
      </w:r>
      <w:r>
        <w:rPr>
          <w:w w:val="155"/>
        </w:rPr>
        <w:t>0 </w:t>
      </w:r>
      <w:r>
        <w:rPr>
          <w:w w:val="105"/>
        </w:rPr>
        <w:t>ativismo,  rapidamente,</w:t>
      </w:r>
      <w:r>
        <w:rPr>
          <w:spacing w:val="1"/>
          <w:w w:val="105"/>
        </w:rPr>
        <w:t> </w:t>
      </w:r>
      <w:r>
        <w:rPr>
          <w:w w:val="105"/>
        </w:rPr>
        <w:t>os</w:t>
      </w:r>
      <w:r>
        <w:rPr/>
      </w:r>
    </w:p>
    <w:p>
      <w:pPr>
        <w:pStyle w:val="BodyText"/>
        <w:spacing w:line="273" w:lineRule="auto" w:before="99"/>
        <w:ind w:left="164" w:right="115" w:firstLine="4"/>
        <w:jc w:val="both"/>
      </w:pPr>
      <w:r>
        <w:rPr>
          <w:w w:val="105"/>
        </w:rPr>
        <w:br w:type="column"/>
      </w:r>
      <w:r>
        <w:rPr>
          <w:w w:val="105"/>
        </w:rPr>
        <w:t>esvazia das motivaçoes evangélicas e os impede de contemplar  a obra  de Deus que se realiza na sua açào apostolica. Levados pelo ativismo, eles acabam  substituindo a busca de Deus e de sua vontade pela busca</w:t>
      </w:r>
      <w:r>
        <w:rPr>
          <w:spacing w:val="60"/>
          <w:w w:val="105"/>
        </w:rPr>
        <w:t> </w:t>
      </w:r>
      <w:r>
        <w:rPr>
          <w:spacing w:val="60"/>
          <w:w w:val="105"/>
        </w:rPr>
      </w:r>
      <w:r>
        <w:rPr>
          <w:w w:val="105"/>
        </w:rPr>
        <w:t>de si</w:t>
      </w:r>
      <w:r>
        <w:rPr>
          <w:spacing w:val="9"/>
          <w:w w:val="105"/>
        </w:rPr>
        <w:t> </w:t>
      </w:r>
      <w:r>
        <w:rPr>
          <w:w w:val="105"/>
        </w:rPr>
        <w:t>mesmos.</w:t>
      </w:r>
      <w:r>
        <w:rPr/>
      </w:r>
    </w:p>
    <w:p>
      <w:pPr>
        <w:pStyle w:val="BodyText"/>
        <w:spacing w:line="268" w:lineRule="auto" w:before="32"/>
        <w:ind w:left="145" w:right="136" w:firstLine="458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t>A contemplaçào  do  icone  representando  Marta  e  Maria,  visitadas por Jesus em sua casa </w:t>
      </w:r>
      <w:r>
        <w:rPr>
          <w:rFonts w:ascii="Times New Roman" w:hAnsi="Times New Roman"/>
          <w:i/>
          <w:sz w:val="24"/>
        </w:rPr>
        <w:t>(Le </w:t>
      </w:r>
      <w:r>
        <w:rPr/>
        <w:t>10,38-42)  é muito  util.  As  duas  irmàs  vivem em </w:t>
      </w:r>
      <w:r>
        <w:rPr>
          <w:rFonts w:ascii="Times New Roman" w:hAnsi="Times New Roman"/>
          <w:i/>
          <w:sz w:val="24"/>
        </w:rPr>
        <w:t>tensao reeiproea. </w:t>
      </w:r>
      <w:r>
        <w:rPr/>
        <w:t>Elas precisam uma da outra, mas a convivência nem sempre é fâcil. Nos nào podemos separâ-las, mas sabemos que em cada momento pode predominar uma ou outra. Mas uma delas estâ atenta, especialmente, ao  sentido  e  profundidade  da  vida  que  aporta  a  palavra de</w:t>
      </w:r>
      <w:r>
        <w:rPr>
          <w:spacing w:val="-34"/>
        </w:rPr>
        <w:t> </w:t>
      </w:r>
      <w:r>
        <w:rPr/>
        <w:t>Jesus:</w:t>
      </w:r>
      <w:r>
        <w:rPr>
          <w:spacing w:val="-19"/>
        </w:rPr>
        <w:t> </w:t>
      </w:r>
      <w:r>
        <w:rPr/>
        <w:t>Maria</w:t>
      </w:r>
      <w:r>
        <w:rPr>
          <w:spacing w:val="-11"/>
        </w:rPr>
        <w:t> </w:t>
      </w:r>
      <w:r>
        <w:rPr/>
        <w:t>escolheu</w:t>
      </w:r>
      <w:r>
        <w:rPr>
          <w:spacing w:val="-9"/>
        </w:rPr>
        <w:t> </w:t>
      </w:r>
      <w:r>
        <w:rPr>
          <w:rFonts w:ascii="Times New Roman" w:hAnsi="Times New Roman"/>
          <w:i/>
          <w:sz w:val="24"/>
        </w:rPr>
        <w:t>«a</w:t>
      </w:r>
      <w:r>
        <w:rPr>
          <w:rFonts w:ascii="Times New Roman" w:hAnsi="Times New Roman"/>
          <w:i/>
          <w:spacing w:val="-28"/>
          <w:sz w:val="24"/>
        </w:rPr>
        <w:t> </w:t>
      </w:r>
      <w:r>
        <w:rPr>
          <w:rFonts w:ascii="Times New Roman" w:hAnsi="Times New Roman"/>
          <w:i/>
          <w:sz w:val="24"/>
        </w:rPr>
        <w:t>melhorparte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pacing w:val="-8"/>
          <w:w w:val="90"/>
          <w:sz w:val="24"/>
        </w:rPr>
        <w:t>)&gt;}</w:t>
      </w:r>
      <w:r>
        <w:rPr>
          <w:rFonts w:ascii="Times New Roman" w:hAnsi="Times New Roman"/>
          <w:i/>
          <w:spacing w:val="-9"/>
          <w:w w:val="90"/>
          <w:sz w:val="24"/>
        </w:rPr>
        <w:t> </w:t>
      </w:r>
      <w:r>
        <w:rPr/>
        <w:t>enguanto</w:t>
      </w:r>
      <w:r>
        <w:rPr>
          <w:spacing w:val="-15"/>
        </w:rPr>
        <w:t> </w:t>
      </w:r>
      <w:r>
        <w:rPr/>
        <w:t>Marta</w:t>
      </w:r>
      <w:r>
        <w:rPr>
          <w:spacing w:val="-8"/>
        </w:rPr>
        <w:t> </w:t>
      </w:r>
      <w:r>
        <w:rPr>
          <w:rFonts w:ascii="Times New Roman" w:hAnsi="Times New Roman"/>
          <w:i/>
          <w:sz w:val="24"/>
        </w:rPr>
        <w:t>«estava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ansiosa </w: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w w:val="85"/>
          <w:sz w:val="24"/>
        </w:rPr>
        <w:t>nas muitas tarifas</w:t>
      </w:r>
      <w:r>
        <w:rPr>
          <w:rFonts w:ascii="Times New Roman" w:hAnsi="Times New Roman"/>
          <w:i/>
          <w:spacing w:val="-18"/>
          <w:w w:val="85"/>
          <w:sz w:val="24"/>
        </w:rPr>
        <w:t> </w:t>
      </w:r>
      <w:r>
        <w:rPr>
          <w:rFonts w:ascii="Times New Roman" w:hAnsi="Times New Roman"/>
          <w:i/>
          <w:spacing w:val="-5"/>
          <w:w w:val="85"/>
          <w:sz w:val="24"/>
        </w:rPr>
        <w:t>)&gt;.</w:t>
      </w:r>
      <w:r>
        <w:rPr>
          <w:rFonts w:ascii="Times New Roman" w:hAnsi="Times New Roman"/>
          <w:spacing w:val="-5"/>
          <w:sz w:val="24"/>
        </w:rPr>
      </w:r>
    </w:p>
    <w:p>
      <w:pPr>
        <w:pStyle w:val="BodyText"/>
        <w:spacing w:line="273" w:lineRule="auto" w:before="33"/>
        <w:ind w:left="130" w:right="147" w:firstLine="463"/>
        <w:jc w:val="both"/>
      </w:pPr>
      <w:r>
        <w:rPr>
          <w:w w:val="155"/>
        </w:rPr>
        <w:t>0 </w:t>
      </w:r>
      <w:r>
        <w:rPr>
          <w:w w:val="105"/>
        </w:rPr>
        <w:t>Evangelista Lucas narra a cena das duas irmàs logo abaixo </w:t>
      </w:r>
      <w:r>
        <w:rPr/>
        <w:t>da­ </w:t>
      </w:r>
      <w:r>
        <w:rPr/>
      </w:r>
      <w:r>
        <w:rPr>
          <w:w w:val="105"/>
        </w:rPr>
        <w:t>quela do Born Samaritano </w:t>
      </w:r>
      <w:r>
        <w:rPr>
          <w:rFonts w:ascii="Times New Roman" w:hAnsi="Times New Roman"/>
          <w:i/>
          <w:w w:val="105"/>
          <w:sz w:val="24"/>
        </w:rPr>
        <w:t>(Le </w:t>
      </w:r>
      <w:r>
        <w:rPr>
          <w:w w:val="105"/>
        </w:rPr>
        <w:t>10,30-37), o homem que se tornou irmào de quem necessitava dele. Ambos os icones, portanto, </w:t>
      </w:r>
      <w:r>
        <w:rPr>
          <w:spacing w:val="17"/>
          <w:w w:val="105"/>
        </w:rPr>
        <w:t> </w:t>
      </w:r>
      <w:r>
        <w:rPr>
          <w:w w:val="105"/>
        </w:rPr>
        <w:t>complementam­</w:t>
      </w:r>
      <w:r>
        <w:rPr/>
      </w:r>
    </w:p>
    <w:p>
      <w:pPr>
        <w:pStyle w:val="BodyText"/>
        <w:spacing w:line="276" w:lineRule="auto" w:before="8"/>
        <w:ind w:left="111" w:right="150" w:firstLine="19"/>
        <w:jc w:val="both"/>
      </w:pPr>
      <w:r>
        <w:rPr/>
        <w:t>-se na mensagem e recordam ao religioso irmào a chave essencial de sua identidade</w:t>
      </w:r>
      <w:r>
        <w:rPr>
          <w:spacing w:val="-21"/>
        </w:rPr>
        <w:t> </w:t>
      </w:r>
      <w:r>
        <w:rPr/>
        <w:t>profética,</w:t>
      </w:r>
      <w:r>
        <w:rPr>
          <w:spacing w:val="-17"/>
        </w:rPr>
        <w:t> </w:t>
      </w:r>
      <w:r>
        <w:rPr/>
        <w:t>a</w:t>
      </w:r>
      <w:r>
        <w:rPr>
          <w:spacing w:val="-28"/>
        </w:rPr>
        <w:t> </w:t>
      </w:r>
      <w:r>
        <w:rPr/>
        <w:t>que</w:t>
      </w:r>
      <w:r>
        <w:rPr>
          <w:spacing w:val="-33"/>
        </w:rPr>
        <w:t> </w:t>
      </w:r>
      <w:r>
        <w:rPr/>
        <w:t>lhe</w:t>
      </w:r>
      <w:r>
        <w:rPr>
          <w:spacing w:val="-33"/>
        </w:rPr>
        <w:t> </w:t>
      </w:r>
      <w:r>
        <w:rPr/>
        <w:t>garante</w:t>
      </w:r>
      <w:r>
        <w:rPr>
          <w:spacing w:val="-21"/>
        </w:rPr>
        <w:t> </w:t>
      </w:r>
      <w:r>
        <w:rPr>
          <w:rFonts w:ascii="Times New Roman" w:hAnsi="Times New Roman"/>
          <w:i/>
          <w:sz w:val="24"/>
        </w:rPr>
        <w:t>apermanência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no</w:t>
      </w:r>
      <w:r>
        <w:rPr>
          <w:rFonts w:ascii="Times New Roman" w:hAnsi="Times New Roman"/>
          <w:i/>
          <w:spacing w:val="-32"/>
          <w:sz w:val="24"/>
        </w:rPr>
        <w:t> </w:t>
      </w:r>
      <w:r>
        <w:rPr>
          <w:rFonts w:ascii="Times New Roman" w:hAnsi="Times New Roman"/>
          <w:i/>
          <w:sz w:val="24"/>
        </w:rPr>
        <w:t>amor</w:t>
      </w:r>
      <w:r>
        <w:rPr>
          <w:rFonts w:ascii="Times New Roman" w:hAnsi="Times New Roman"/>
          <w:i/>
          <w:spacing w:val="-36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28"/>
          <w:sz w:val="24"/>
        </w:rPr>
        <w:t> </w:t>
      </w:r>
      <w:r>
        <w:rPr>
          <w:rFonts w:ascii="Times New Roman" w:hAnsi="Times New Roman"/>
          <w:i/>
          <w:sz w:val="24"/>
        </w:rPr>
        <w:t>Cristo:</w:t>
      </w:r>
      <w:r>
        <w:rPr>
          <w:rFonts w:ascii="Times New Roman" w:hAnsi="Times New Roman"/>
          <w:i/>
          <w:spacing w:val="-26"/>
          <w:sz w:val="24"/>
        </w:rPr>
        <w:t> </w:t>
      </w:r>
      <w:r>
        <w:rPr/>
        <w:t>o</w:t>
      </w:r>
      <w:r>
        <w:rPr>
          <w:spacing w:val="-33"/>
        </w:rPr>
        <w:t> </w:t>
      </w:r>
      <w:r>
        <w:rPr>
          <w:w w:val="95"/>
        </w:rPr>
        <w:t>ir­ </w:t>
      </w:r>
      <w:r>
        <w:rPr>
          <w:w w:val="95"/>
        </w:rPr>
      </w:r>
      <w:r>
        <w:rPr/>
        <w:t>mào é chamado a ser um transmissor na corrente  de amor  e  aliança  que </w:t>
      </w:r>
      <w:r>
        <w:rPr/>
        <w:t>vem do Pai  por  Jesus,  que  ele  experimentou  em  sua  pessoa.  Enquanto ele realiza essa funçào, e para nào esquecer-se de que é apenas um </w:t>
      </w:r>
      <w:r>
        <w:rPr>
          <w:w w:val="95"/>
        </w:rPr>
        <w:t>ins­ </w:t>
      </w:r>
      <w:r>
        <w:rPr>
          <w:w w:val="95"/>
        </w:rPr>
      </w:r>
      <w:r>
        <w:rPr/>
        <w:t>trumenta movido pelo Espirito na obra de Deus, lembrarâ sempre  as  </w:t>
      </w:r>
      <w:r>
        <w:rPr/>
        <w:t>palavras</w:t>
      </w:r>
      <w:r>
        <w:rPr>
          <w:spacing w:val="-25"/>
        </w:rPr>
        <w:t> </w:t>
      </w:r>
      <w:r>
        <w:rPr/>
        <w:t>de</w:t>
      </w:r>
      <w:r>
        <w:rPr>
          <w:spacing w:val="-44"/>
        </w:rPr>
        <w:t> </w:t>
      </w:r>
      <w:r>
        <w:rPr/>
        <w:t>Jesus:</w:t>
      </w:r>
      <w:r>
        <w:rPr>
          <w:spacing w:val="-26"/>
        </w:rPr>
        <w:t> </w:t>
      </w:r>
      <w:r>
        <w:rPr>
          <w:rFonts w:ascii="Arial" w:hAnsi="Arial"/>
        </w:rPr>
        <w:t>«</w:t>
      </w:r>
      <w:r>
        <w:rPr>
          <w:rFonts w:ascii="Times New Roman" w:hAnsi="Times New Roman"/>
          <w:i/>
          <w:sz w:val="24"/>
        </w:rPr>
        <w:t>Sem</w:t>
      </w:r>
      <w:r>
        <w:rPr>
          <w:rFonts w:ascii="Times New Roman" w:hAnsi="Times New Roman"/>
          <w:i/>
          <w:spacing w:val="-36"/>
          <w:sz w:val="24"/>
        </w:rPr>
        <w:t> </w:t>
      </w:r>
      <w:r>
        <w:rPr>
          <w:rFonts w:ascii="Times New Roman" w:hAnsi="Times New Roman"/>
          <w:i/>
          <w:sz w:val="24"/>
        </w:rPr>
        <w:t>mim</w:t>
      </w:r>
      <w:r>
        <w:rPr>
          <w:rFonts w:ascii="Times New Roman" w:hAnsi="Times New Roman"/>
          <w:i/>
          <w:spacing w:val="-34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voeês</w:t>
      </w:r>
      <w:r>
        <w:rPr>
          <w:rFonts w:ascii="Times New Roman" w:hAnsi="Times New Roman"/>
          <w:i/>
          <w:spacing w:val="-33"/>
          <w:w w:val="95"/>
          <w:sz w:val="24"/>
        </w:rPr>
        <w:t> </w:t>
      </w:r>
      <w:r>
        <w:rPr>
          <w:rFonts w:ascii="Times New Roman" w:hAnsi="Times New Roman"/>
          <w:i/>
          <w:spacing w:val="3"/>
          <w:sz w:val="24"/>
        </w:rPr>
        <w:t>naopodem</w:t>
      </w:r>
      <w:r>
        <w:rPr>
          <w:rFonts w:ascii="Times New Roman" w:hAnsi="Times New Roman"/>
          <w:i/>
          <w:spacing w:val="-44"/>
          <w:sz w:val="24"/>
        </w:rPr>
        <w:t> </w:t>
      </w:r>
      <w:r>
        <w:rPr>
          <w:rFonts w:ascii="Times New Roman" w:hAnsi="Times New Roman"/>
          <w:i/>
          <w:sz w:val="24"/>
        </w:rPr>
        <w:t>Jazer</w:t>
      </w:r>
      <w:r>
        <w:rPr>
          <w:rFonts w:ascii="Times New Roman" w:hAnsi="Times New Roman"/>
          <w:i/>
          <w:spacing w:val="-38"/>
          <w:sz w:val="24"/>
        </w:rPr>
        <w:t> </w:t>
      </w:r>
      <w:r>
        <w:rPr>
          <w:rFonts w:ascii="Times New Roman" w:hAnsi="Times New Roman"/>
          <w:i/>
          <w:sz w:val="24"/>
        </w:rPr>
        <w:t>nada</w:t>
      </w:r>
      <w:r>
        <w:rPr>
          <w:rFonts w:ascii="Times New Roman" w:hAnsi="Times New Roman"/>
          <w:i/>
          <w:spacing w:val="-48"/>
          <w:sz w:val="24"/>
        </w:rPr>
        <w:t> </w:t>
      </w:r>
      <w:r>
        <w:rPr>
          <w:rFonts w:ascii="Times New Roman" w:hAnsi="Times New Roman"/>
          <w:i/>
          <w:sz w:val="24"/>
        </w:rPr>
        <w:t>»</w:t>
      </w:r>
      <w:r>
        <w:rPr>
          <w:rFonts w:ascii="Times New Roman" w:hAnsi="Times New Roman"/>
          <w:i/>
          <w:spacing w:val="-31"/>
          <w:sz w:val="24"/>
        </w:rPr>
        <w:t> </w:t>
      </w:r>
      <w:r>
        <w:rPr>
          <w:rFonts w:ascii="Times New Roman" w:hAnsi="Times New Roman"/>
          <w:i/>
          <w:sz w:val="24"/>
        </w:rPr>
        <w:t>(]o</w:t>
      </w:r>
      <w:r>
        <w:rPr>
          <w:rFonts w:ascii="Times New Roman" w:hAnsi="Times New Roman"/>
          <w:i/>
          <w:spacing w:val="-33"/>
          <w:sz w:val="24"/>
        </w:rPr>
        <w:t> </w:t>
      </w:r>
      <w:r>
        <w:rPr/>
        <w:t>15,5).</w:t>
      </w:r>
    </w:p>
    <w:p>
      <w:pPr>
        <w:pStyle w:val="BodyText"/>
        <w:spacing w:line="280" w:lineRule="auto" w:before="96"/>
        <w:ind w:left="111" w:right="4129" w:hanging="10"/>
        <w:jc w:val="left"/>
      </w:pPr>
      <w:r>
        <w:rPr>
          <w:w w:val="105"/>
        </w:rPr>
        <w:t>Vaticano, 4 de outubro de 2015 </w:t>
      </w:r>
      <w:r>
        <w:rPr>
          <w:spacing w:val="-3"/>
          <w:w w:val="105"/>
        </w:rPr>
        <w:t>Pesta </w:t>
      </w:r>
      <w:r>
        <w:rPr>
          <w:w w:val="105"/>
        </w:rPr>
        <w:t>de Sào Francisco de</w:t>
      </w:r>
      <w:r>
        <w:rPr>
          <w:spacing w:val="52"/>
          <w:w w:val="105"/>
        </w:rPr>
        <w:t> </w:t>
      </w:r>
      <w:r>
        <w:rPr>
          <w:w w:val="105"/>
        </w:rPr>
        <w:t>Assis</w:t>
      </w:r>
      <w:r>
        <w:rPr/>
      </w:r>
    </w:p>
    <w:p>
      <w:pPr>
        <w:spacing w:before="33"/>
        <w:ind w:left="4554" w:right="165" w:firstLine="0"/>
        <w:jc w:val="center"/>
        <w:rPr>
          <w:rFonts w:ascii="Arial" w:hAnsi="Arial" w:cs="Arial" w:eastAsia="Arial" w:hint="default"/>
          <w:sz w:val="21"/>
          <w:szCs w:val="21"/>
        </w:rPr>
      </w:pPr>
      <w:r>
        <w:rPr>
          <w:rFonts w:ascii="Times New Roman"/>
          <w:spacing w:val="2"/>
          <w:sz w:val="23"/>
        </w:rPr>
        <w:t>J</w:t>
      </w:r>
      <w:r>
        <w:rPr>
          <w:rFonts w:ascii="Arial"/>
          <w:spacing w:val="2"/>
          <w:sz w:val="21"/>
        </w:rPr>
        <w:t>oAo </w:t>
      </w:r>
      <w:r>
        <w:rPr>
          <w:rFonts w:ascii="Times New Roman"/>
          <w:sz w:val="23"/>
        </w:rPr>
        <w:t>BRAZ, Card. DE</w:t>
      </w:r>
      <w:r>
        <w:rPr>
          <w:rFonts w:ascii="Times New Roman"/>
          <w:spacing w:val="-37"/>
          <w:sz w:val="23"/>
        </w:rPr>
        <w:t> </w:t>
      </w:r>
      <w:r>
        <w:rPr>
          <w:rFonts w:ascii="Times New Roman"/>
          <w:spacing w:val="-4"/>
          <w:sz w:val="23"/>
        </w:rPr>
        <w:t>A</w:t>
      </w:r>
      <w:r>
        <w:rPr>
          <w:rFonts w:ascii="Arial"/>
          <w:spacing w:val="-4"/>
          <w:sz w:val="21"/>
        </w:rPr>
        <w:t>v1z</w:t>
      </w:r>
    </w:p>
    <w:p>
      <w:pPr>
        <w:spacing w:before="29"/>
        <w:ind w:left="0" w:right="1153" w:firstLine="0"/>
        <w:jc w:val="righ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i/>
          <w:w w:val="80"/>
          <w:sz w:val="22"/>
        </w:rPr>
        <w:t>Prefèito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0" w:lineRule="auto" w:before="22"/>
        <w:ind w:left="747" w:right="0"/>
        <w:jc w:val="left"/>
      </w:pPr>
      <w:r>
        <w:rPr>
          <w:w w:val="90"/>
        </w:rPr>
        <w:t>JosÉ RoDRiGUEZ  CARfü\LLO,</w:t>
      </w:r>
      <w:r>
        <w:rPr>
          <w:spacing w:val="31"/>
          <w:w w:val="90"/>
        </w:rPr>
        <w:t> </w:t>
      </w:r>
      <w:r>
        <w:rPr>
          <w:w w:val="90"/>
        </w:rPr>
        <w:t>ofm</w:t>
      </w:r>
      <w:r>
        <w:rPr/>
      </w:r>
    </w:p>
    <w:p>
      <w:pPr>
        <w:spacing w:before="48"/>
        <w:ind w:left="1305" w:right="4129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i/>
          <w:w w:val="85"/>
          <w:sz w:val="22"/>
        </w:rPr>
        <w:t>Areebispo </w:t>
      </w:r>
      <w:r>
        <w:rPr>
          <w:rFonts w:ascii="Times New Roman"/>
          <w:i/>
          <w:spacing w:val="2"/>
          <w:w w:val="85"/>
          <w:sz w:val="22"/>
        </w:rPr>
        <w:t> </w:t>
      </w:r>
      <w:r>
        <w:rPr>
          <w:rFonts w:ascii="Times New Roman"/>
          <w:i/>
          <w:w w:val="85"/>
          <w:sz w:val="22"/>
        </w:rPr>
        <w:t>Secretatio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2"/>
          <w:szCs w:val="22"/>
        </w:rPr>
        <w:sectPr>
          <w:type w:val="continuous"/>
          <w:pgSz w:w="18710" w:h="11910" w:orient="landscape"/>
          <w:pgMar w:top="80" w:bottom="0" w:left="1240" w:right="1080"/>
          <w:cols w:num="2" w:equalWidth="0">
            <w:col w:w="8418" w:space="581"/>
            <w:col w:w="7391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i/>
          <w:sz w:val="18"/>
          <w:szCs w:val="18"/>
        </w:rPr>
      </w:pPr>
    </w:p>
    <w:p>
      <w:pPr>
        <w:pStyle w:val="Heading3"/>
        <w:spacing w:line="240" w:lineRule="auto"/>
        <w:ind w:right="3184"/>
        <w:jc w:val="right"/>
      </w:pPr>
      <w:r>
        <w:rPr/>
        <w:pict>
          <v:shape style="position:absolute;margin-left:449.280029pt;margin-top:-56.490086pt;width:22.08pt;height:406.079987pt;mso-position-horizontal-relative:page;mso-position-vertical-relative:paragraph;z-index:2824" type="#_x0000_t75" stroked="false">
            <v:imagedata r:id="rId47" o:title=""/>
          </v:shape>
        </w:pict>
      </w:r>
      <w:r>
        <w:rPr>
          <w:w w:val="110"/>
        </w:rPr>
        <w:t>INDICE</w:t>
      </w:r>
      <w:r>
        <w:rPr/>
      </w:r>
    </w:p>
    <w:p>
      <w:pPr>
        <w:tabs>
          <w:tab w:pos="8781" w:val="left" w:leader="none"/>
          <w:tab w:pos="14535" w:val="right" w:leader="none"/>
        </w:tabs>
        <w:spacing w:before="955"/>
        <w:ind w:left="7427" w:right="0" w:firstLine="0"/>
        <w:jc w:val="center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w w:val="105"/>
          <w:sz w:val="16"/>
        </w:rPr>
        <w:t>lNTRODUÇAO</w:t>
        <w:tab/>
      </w:r>
      <w:r>
        <w:rPr>
          <w:rFonts w:ascii="Times New Roman" w:hAnsi="Times New Roman"/>
          <w:w w:val="120"/>
          <w:sz w:val="16"/>
        </w:rPr>
        <w:t>.  </w:t>
      </w:r>
      <w:r>
        <w:rPr>
          <w:rFonts w:ascii="Times New Roman" w:hAnsi="Times New Roman"/>
          <w:spacing w:val="31"/>
          <w:w w:val="120"/>
          <w:sz w:val="16"/>
        </w:rPr>
        <w:t> </w:t>
      </w:r>
      <w:r>
        <w:rPr>
          <w:rFonts w:ascii="Times New Roman" w:hAnsi="Times New Roman"/>
          <w:w w:val="120"/>
          <w:sz w:val="16"/>
        </w:rPr>
        <w:t>.  </w:t>
      </w:r>
      <w:r>
        <w:rPr>
          <w:rFonts w:ascii="Times New Roman" w:hAnsi="Times New Roman"/>
          <w:spacing w:val="31"/>
          <w:w w:val="120"/>
          <w:sz w:val="16"/>
        </w:rPr>
        <w:t> </w:t>
      </w:r>
      <w:r>
        <w:rPr>
          <w:rFonts w:ascii="Times New Roman" w:hAnsi="Times New Roman"/>
          <w:w w:val="120"/>
          <w:sz w:val="16"/>
        </w:rPr>
        <w:t>.</w:t>
      </w:r>
      <w:r>
        <w:rPr>
          <w:rFonts w:ascii="Times New Roman" w:hAnsi="Times New Roman"/>
          <w:w w:val="120"/>
          <w:sz w:val="22"/>
        </w:rPr>
        <w:tab/>
        <w:t>3</w:t>
      </w:r>
      <w:r>
        <w:rPr>
          <w:rFonts w:ascii="Times New Roman" w:hAnsi="Times New Roman"/>
          <w:sz w:val="22"/>
        </w:rPr>
      </w:r>
    </w:p>
    <w:p>
      <w:pPr>
        <w:tabs>
          <w:tab w:pos="14660" w:val="right" w:leader="none"/>
        </w:tabs>
        <w:spacing w:before="44"/>
        <w:ind w:left="7682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w w:val="105"/>
          <w:sz w:val="22"/>
        </w:rPr>
        <w:t>1.  Irmào   .   . </w:t>
      </w:r>
      <w:r>
        <w:rPr>
          <w:rFonts w:ascii="Times New Roman" w:hAnsi="Times New Roman"/>
          <w:spacing w:val="18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.  </w:t>
      </w:r>
      <w:r>
        <w:rPr>
          <w:rFonts w:ascii="Times New Roman" w:hAnsi="Times New Roman"/>
          <w:spacing w:val="2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.</w:t>
        <w:tab/>
        <w:t>3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1"/>
          <w:numId w:val="5"/>
        </w:numPr>
        <w:tabs>
          <w:tab w:pos="7961" w:val="left" w:leader="none"/>
          <w:tab w:pos="14652" w:val="right" w:leader="none"/>
        </w:tabs>
        <w:spacing w:line="240" w:lineRule="auto" w:before="40" w:after="0"/>
        <w:ind w:left="7960" w:right="0" w:hanging="292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Times New Roman" w:hAnsi="Times New Roman"/>
          <w:w w:val="105"/>
          <w:sz w:val="22"/>
        </w:rPr>
        <w:t>Os</w:t>
      </w:r>
      <w:r>
        <w:rPr>
          <w:rFonts w:ascii="Times New Roman" w:hAnsi="Times New Roman"/>
          <w:spacing w:val="5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destinatârios</w:t>
      </w:r>
      <w:r>
        <w:rPr>
          <w:rFonts w:ascii="Arial" w:hAnsi="Arial"/>
          <w:w w:val="105"/>
          <w:sz w:val="20"/>
        </w:rPr>
        <w:tab/>
        <w:t>4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5"/>
        </w:numPr>
        <w:tabs>
          <w:tab w:pos="7956" w:val="left" w:leader="none"/>
          <w:tab w:pos="14657" w:val="right" w:leader="none"/>
        </w:tabs>
        <w:spacing w:line="240" w:lineRule="auto" w:before="44" w:after="0"/>
        <w:ind w:left="7956" w:right="0" w:hanging="284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Um marco para a nossa </w:t>
      </w:r>
      <w:r>
        <w:rPr>
          <w:rFonts w:ascii="Times New Roman" w:hAnsi="Times New Roman"/>
          <w:spacing w:val="33"/>
          <w:sz w:val="22"/>
        </w:rPr>
        <w:t> </w:t>
      </w:r>
      <w:r>
        <w:rPr>
          <w:rFonts w:ascii="Times New Roman" w:hAnsi="Times New Roman"/>
          <w:sz w:val="22"/>
        </w:rPr>
        <w:t>reflexào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.</w:t>
        <w:tab/>
        <w:t>5</w:t>
      </w:r>
    </w:p>
    <w:p>
      <w:pPr>
        <w:pStyle w:val="ListParagraph"/>
        <w:numPr>
          <w:ilvl w:val="1"/>
          <w:numId w:val="5"/>
        </w:numPr>
        <w:tabs>
          <w:tab w:pos="7952" w:val="left" w:leader="none"/>
          <w:tab w:pos="14657" w:val="right" w:leader="none"/>
        </w:tabs>
        <w:spacing w:line="240" w:lineRule="auto" w:before="44" w:after="0"/>
        <w:ind w:left="7951" w:right="0" w:hanging="283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w w:val="105"/>
          <w:sz w:val="22"/>
        </w:rPr>
        <w:t>Estrutura do documenta .   .  </w:t>
      </w:r>
      <w:r>
        <w:rPr>
          <w:rFonts w:ascii="Times New Roman"/>
          <w:spacing w:val="27"/>
          <w:w w:val="105"/>
          <w:sz w:val="22"/>
        </w:rPr>
        <w:t> </w:t>
      </w:r>
      <w:r>
        <w:rPr>
          <w:rFonts w:ascii="Times New Roman"/>
          <w:w w:val="105"/>
          <w:sz w:val="22"/>
        </w:rPr>
        <w:t>.  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.</w:t>
        <w:tab/>
        <w:t>5</w:t>
      </w:r>
      <w:r>
        <w:rPr>
          <w:rFonts w:ascii="Times New Roman"/>
          <w:sz w:val="2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before="130"/>
        <w:ind w:left="0" w:right="3513" w:firstLine="0"/>
        <w:jc w:val="right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Courier New"/>
          <w:spacing w:val="-14"/>
          <w:w w:val="95"/>
          <w:sz w:val="22"/>
        </w:rPr>
        <w:t>1.</w:t>
      </w:r>
      <w:r>
        <w:rPr>
          <w:rFonts w:ascii="Courier New"/>
          <w:spacing w:val="-14"/>
          <w:sz w:val="22"/>
        </w:rPr>
      </w:r>
    </w:p>
    <w:p>
      <w:pPr>
        <w:spacing w:before="11"/>
        <w:ind w:left="7412" w:right="0" w:firstLine="0"/>
        <w:jc w:val="center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OS RELIGIOSOS  IRMÂ.OS NA</w:t>
      </w:r>
      <w:r>
        <w:rPr>
          <w:rFonts w:ascii="Times New Roman" w:hAnsi="Times New Roman"/>
          <w:spacing w:val="30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IGREJA-COMUNHÂO</w:t>
      </w:r>
      <w:r>
        <w:rPr>
          <w:rFonts w:ascii="Times New Roman" w:hAnsi="Times New Roman"/>
          <w:sz w:val="21"/>
        </w:rPr>
      </w:r>
    </w:p>
    <w:p>
      <w:pPr>
        <w:spacing w:line="276" w:lineRule="auto" w:before="27"/>
        <w:ind w:left="9338" w:right="1946" w:firstLine="0"/>
        <w:jc w:val="center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i/>
          <w:spacing w:val="5"/>
          <w:sz w:val="21"/>
        </w:rPr>
        <w:t>«Eu </w:t>
      </w:r>
      <w:r>
        <w:rPr>
          <w:rFonts w:ascii="Times New Roman" w:hAnsi="Times New Roman"/>
          <w:i/>
          <w:sz w:val="21"/>
        </w:rPr>
        <w:t>escolhi você como aliança do povo» </w:t>
      </w:r>
      <w:r>
        <w:rPr>
          <w:rFonts w:ascii="Times New Roman" w:hAnsi="Times New Roman"/>
          <w:i/>
          <w:sz w:val="21"/>
        </w:rPr>
      </w:r>
      <w:r>
        <w:rPr>
          <w:rFonts w:ascii="Times New Roman" w:hAnsi="Times New Roman"/>
          <w:i/>
          <w:spacing w:val="3"/>
          <w:w w:val="90"/>
          <w:sz w:val="21"/>
        </w:rPr>
        <w:t>(Is</w:t>
      </w:r>
      <w:r>
        <w:rPr>
          <w:rFonts w:ascii="Times New Roman" w:hAnsi="Times New Roman"/>
          <w:i/>
          <w:spacing w:val="-4"/>
          <w:w w:val="90"/>
          <w:sz w:val="21"/>
        </w:rPr>
        <w:t> </w:t>
      </w:r>
      <w:r>
        <w:rPr>
          <w:rFonts w:ascii="Times New Roman" w:hAnsi="Times New Roman"/>
          <w:w w:val="90"/>
          <w:sz w:val="21"/>
        </w:rPr>
        <w:t>42,6)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1"/>
          <w:numId w:val="5"/>
        </w:numPr>
        <w:tabs>
          <w:tab w:pos="7952" w:val="left" w:leader="none"/>
          <w:tab w:pos="14536" w:val="left" w:leader="none"/>
        </w:tabs>
        <w:spacing w:line="240" w:lineRule="auto" w:before="180" w:after="0"/>
        <w:ind w:left="7951" w:right="0" w:hanging="283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sz w:val="22"/>
        </w:rPr>
        <w:t>Um rosto para a aliança   .   .   .   .    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.  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1"/>
        </w:rPr>
        <w:tab/>
        <w:t>7</w:t>
      </w:r>
    </w:p>
    <w:p>
      <w:pPr>
        <w:pStyle w:val="ListParagraph"/>
        <w:numPr>
          <w:ilvl w:val="1"/>
          <w:numId w:val="5"/>
        </w:numPr>
        <w:tabs>
          <w:tab w:pos="7952" w:val="left" w:leader="none"/>
          <w:tab w:pos="14536" w:val="left" w:leader="none"/>
        </w:tabs>
        <w:spacing w:line="240" w:lineRule="auto" w:before="44" w:after="0"/>
        <w:ind w:left="7951" w:right="0" w:hanging="283"/>
        <w:jc w:val="left"/>
        <w:rPr>
          <w:rFonts w:ascii="Arial" w:hAnsi="Arial" w:cs="Arial" w:eastAsia="Arial" w:hint="default"/>
          <w:sz w:val="21"/>
          <w:szCs w:val="21"/>
        </w:rPr>
      </w:pPr>
      <w:r>
        <w:rPr>
          <w:rFonts w:ascii="Times New Roman"/>
          <w:w w:val="105"/>
          <w:sz w:val="22"/>
        </w:rPr>
        <w:t>Em comunhao corn o Povo de</w:t>
      </w:r>
      <w:r>
        <w:rPr>
          <w:rFonts w:ascii="Times New Roman"/>
          <w:spacing w:val="54"/>
          <w:w w:val="105"/>
          <w:sz w:val="22"/>
        </w:rPr>
        <w:t> </w:t>
      </w:r>
      <w:r>
        <w:rPr>
          <w:rFonts w:ascii="Times New Roman"/>
          <w:w w:val="105"/>
          <w:sz w:val="22"/>
        </w:rPr>
        <w:t>Deus</w:t>
      </w:r>
      <w:r>
        <w:rPr>
          <w:rFonts w:ascii="Times New Roman"/>
          <w:spacing w:val="57"/>
          <w:w w:val="105"/>
          <w:sz w:val="22"/>
        </w:rPr>
        <w:t> </w:t>
      </w:r>
      <w:r>
        <w:rPr>
          <w:rFonts w:ascii="Times New Roman"/>
          <w:w w:val="105"/>
          <w:sz w:val="22"/>
        </w:rPr>
        <w:t>.</w:t>
      </w:r>
      <w:r>
        <w:rPr>
          <w:rFonts w:ascii="Arial"/>
          <w:w w:val="105"/>
          <w:sz w:val="21"/>
        </w:rPr>
        <w:tab/>
        <w:t>8</w:t>
      </w:r>
      <w:r>
        <w:rPr>
          <w:rFonts w:ascii="Arial"/>
          <w:sz w:val="21"/>
        </w:rPr>
      </w:r>
    </w:p>
    <w:p>
      <w:pPr>
        <w:pStyle w:val="ListParagraph"/>
        <w:numPr>
          <w:ilvl w:val="1"/>
          <w:numId w:val="5"/>
        </w:numPr>
        <w:tabs>
          <w:tab w:pos="7952" w:val="left" w:leader="none"/>
          <w:tab w:pos="14536" w:val="left" w:leader="none"/>
        </w:tabs>
        <w:spacing w:line="240" w:lineRule="auto" w:before="44" w:after="0"/>
        <w:ind w:left="7951" w:right="0" w:hanging="288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spacing w:val="4"/>
          <w:sz w:val="22"/>
        </w:rPr>
        <w:t>Uma </w:t>
      </w:r>
      <w:r>
        <w:rPr>
          <w:rFonts w:ascii="Times New Roman" w:hAnsi="Times New Roman"/>
          <w:sz w:val="22"/>
        </w:rPr>
        <w:t>memôria viva para a 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consciência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eclesial</w:t>
      </w:r>
      <w:r>
        <w:rPr>
          <w:rFonts w:ascii="Times New Roman" w:hAnsi="Times New Roman"/>
          <w:sz w:val="21"/>
        </w:rPr>
        <w:tab/>
        <w:t>9</w:t>
      </w:r>
    </w:p>
    <w:p>
      <w:pPr>
        <w:pStyle w:val="ListParagraph"/>
        <w:numPr>
          <w:ilvl w:val="1"/>
          <w:numId w:val="5"/>
        </w:numPr>
        <w:tabs>
          <w:tab w:pos="7947" w:val="left" w:leader="none"/>
          <w:tab w:pos="14431" w:val="left" w:leader="none"/>
        </w:tabs>
        <w:spacing w:line="240" w:lineRule="auto" w:before="40" w:after="0"/>
        <w:ind w:left="7946" w:right="0" w:hanging="27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w w:val="105"/>
          <w:sz w:val="22"/>
        </w:rPr>
        <w:t>Redescobrindo o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tesouro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comum</w:t>
        <w:tab/>
        <w:t>10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5"/>
        </w:numPr>
        <w:tabs>
          <w:tab w:pos="7952" w:val="left" w:leader="none"/>
          <w:tab w:pos="14431" w:val="left" w:leader="none"/>
        </w:tabs>
        <w:spacing w:line="240" w:lineRule="auto" w:before="44" w:after="0"/>
        <w:ind w:left="7951" w:right="0" w:hanging="288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w w:val="105"/>
          <w:sz w:val="22"/>
        </w:rPr>
        <w:t>Um projeta  renovado  .   .   .   .   .   . 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. </w:t>
      </w:r>
      <w:r>
        <w:rPr>
          <w:rFonts w:ascii="Times New Roman"/>
          <w:spacing w:val="53"/>
          <w:w w:val="105"/>
          <w:sz w:val="22"/>
        </w:rPr>
        <w:t> </w:t>
      </w:r>
      <w:r>
        <w:rPr>
          <w:rFonts w:ascii="Times New Roman"/>
          <w:w w:val="105"/>
          <w:sz w:val="22"/>
        </w:rPr>
        <w:t>.</w:t>
        <w:tab/>
        <w:t>11</w:t>
      </w:r>
      <w:r>
        <w:rPr>
          <w:rFonts w:ascii="Times New Roman"/>
          <w:sz w:val="22"/>
        </w:rPr>
      </w:r>
    </w:p>
    <w:p>
      <w:pPr>
        <w:tabs>
          <w:tab w:pos="14305" w:val="left" w:leader="none"/>
        </w:tabs>
        <w:spacing w:before="44"/>
        <w:ind w:left="7436" w:right="0" w:firstLine="0"/>
        <w:jc w:val="center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pacing w:val="-7"/>
          <w:sz w:val="22"/>
        </w:rPr>
        <w:t>1O.   </w:t>
      </w:r>
      <w:r>
        <w:rPr>
          <w:rFonts w:ascii="Times New Roman"/>
          <w:sz w:val="22"/>
        </w:rPr>
        <w:t>Desenvolvendo  o tesouro  comum   . 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.  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.</w:t>
        <w:tab/>
        <w:t>12</w:t>
      </w:r>
    </w:p>
    <w:p>
      <w:pPr>
        <w:pStyle w:val="ListParagraph"/>
        <w:numPr>
          <w:ilvl w:val="0"/>
          <w:numId w:val="9"/>
        </w:numPr>
        <w:tabs>
          <w:tab w:pos="7947" w:val="left" w:leader="none"/>
          <w:tab w:pos="14426" w:val="left" w:leader="none"/>
        </w:tabs>
        <w:spacing w:line="240" w:lineRule="auto" w:before="44" w:after="0"/>
        <w:ind w:left="7946" w:right="0" w:hanging="389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Irmào: una  experiência  cristià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das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origens</w:t>
        <w:tab/>
        <w:t>14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before="130"/>
        <w:ind w:left="0" w:right="3513" w:firstLine="0"/>
        <w:jc w:val="right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Courier New"/>
          <w:spacing w:val="-16"/>
          <w:sz w:val="22"/>
        </w:rPr>
        <w:t>2.</w:t>
      </w:r>
    </w:p>
    <w:p>
      <w:pPr>
        <w:spacing w:before="11"/>
        <w:ind w:left="7415" w:right="0" w:firstLine="0"/>
        <w:jc w:val="center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w w:val="110"/>
          <w:sz w:val="21"/>
        </w:rPr>
        <w:t>A IDENTIDADE DO RELIGIOSO</w:t>
      </w:r>
      <w:r>
        <w:rPr>
          <w:rFonts w:ascii="Times New Roman" w:hAnsi="Times New Roman"/>
          <w:spacing w:val="-15"/>
          <w:w w:val="110"/>
          <w:sz w:val="21"/>
        </w:rPr>
        <w:t> </w:t>
      </w:r>
      <w:r>
        <w:rPr>
          <w:rFonts w:ascii="Times New Roman" w:hAnsi="Times New Roman"/>
          <w:w w:val="110"/>
          <w:sz w:val="21"/>
        </w:rPr>
        <w:t>IRMÂ.O</w:t>
      </w:r>
      <w:r>
        <w:rPr>
          <w:rFonts w:ascii="Times New Roman" w:hAnsi="Times New Roman"/>
          <w:sz w:val="21"/>
        </w:rPr>
      </w:r>
    </w:p>
    <w:p>
      <w:pPr>
        <w:spacing w:before="32"/>
        <w:ind w:left="7416" w:right="0" w:firstLine="0"/>
        <w:jc w:val="center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i/>
          <w:sz w:val="21"/>
        </w:rPr>
        <w:t>Um mistério de comunhao para  a  missdo</w:t>
      </w:r>
      <w:r>
        <w:rPr>
          <w:rFonts w:ascii="Times New Roman" w:hAnsi="Times New Roman"/>
          <w:sz w:val="21"/>
        </w:rPr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i/>
          <w:sz w:val="12"/>
          <w:szCs w:val="12"/>
        </w:rPr>
      </w:pPr>
    </w:p>
    <w:p>
      <w:pPr>
        <w:pStyle w:val="ListParagraph"/>
        <w:numPr>
          <w:ilvl w:val="0"/>
          <w:numId w:val="9"/>
        </w:numPr>
        <w:tabs>
          <w:tab w:pos="7937" w:val="left" w:leader="none"/>
        </w:tabs>
        <w:spacing w:line="240" w:lineRule="auto" w:before="71" w:after="0"/>
        <w:ind w:left="7936" w:right="0" w:hanging="379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w w:val="110"/>
          <w:sz w:val="22"/>
        </w:rPr>
        <w:t>Memôria do</w:t>
      </w:r>
      <w:r>
        <w:rPr>
          <w:rFonts w:ascii="Times New Roman" w:hAnsi="Times New Roman"/>
          <w:spacing w:val="-13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amor</w:t>
      </w:r>
      <w:r>
        <w:rPr>
          <w:rFonts w:ascii="Times New Roman" w:hAnsi="Times New Roman"/>
          <w:spacing w:val="-8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de</w:t>
      </w:r>
      <w:r>
        <w:rPr>
          <w:rFonts w:ascii="Times New Roman" w:hAnsi="Times New Roman"/>
          <w:spacing w:val="-8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Cristo:</w:t>
      </w:r>
      <w:r>
        <w:rPr>
          <w:rFonts w:ascii="Times New Roman" w:hAnsi="Times New Roman"/>
          <w:spacing w:val="-14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«</w:t>
      </w:r>
      <w:r>
        <w:rPr>
          <w:rFonts w:ascii="Times New Roman" w:hAnsi="Times New Roman"/>
          <w:spacing w:val="-44"/>
          <w:w w:val="110"/>
          <w:sz w:val="22"/>
        </w:rPr>
        <w:t> </w:t>
      </w:r>
      <w:r>
        <w:rPr>
          <w:rFonts w:ascii="Times New Roman" w:hAnsi="Times New Roman"/>
          <w:w w:val="140"/>
          <w:sz w:val="22"/>
        </w:rPr>
        <w:t>0</w:t>
      </w:r>
      <w:r>
        <w:rPr>
          <w:rFonts w:ascii="Times New Roman" w:hAnsi="Times New Roman"/>
          <w:spacing w:val="-34"/>
          <w:w w:val="140"/>
          <w:sz w:val="22"/>
        </w:rPr>
        <w:t> </w:t>
      </w:r>
      <w:r>
        <w:rPr>
          <w:rFonts w:ascii="Times New Roman" w:hAnsi="Times New Roman"/>
          <w:w w:val="110"/>
          <w:sz w:val="22"/>
        </w:rPr>
        <w:t>mesmo</w:t>
      </w:r>
      <w:r>
        <w:rPr>
          <w:rFonts w:ascii="Times New Roman" w:hAnsi="Times New Roman"/>
          <w:spacing w:val="-4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devem</w:t>
      </w:r>
      <w:r>
        <w:rPr>
          <w:rFonts w:ascii="Times New Roman" w:hAnsi="Times New Roman"/>
          <w:spacing w:val="-5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fazer</w:t>
      </w:r>
      <w:r>
        <w:rPr>
          <w:rFonts w:ascii="Times New Roman" w:hAnsi="Times New Roman"/>
          <w:spacing w:val="-13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vocês...</w:t>
      </w:r>
      <w:r>
        <w:rPr>
          <w:rFonts w:ascii="Times New Roman" w:hAnsi="Times New Roman"/>
          <w:spacing w:val="-46"/>
          <w:w w:val="110"/>
          <w:sz w:val="22"/>
        </w:rPr>
        <w:t> </w:t>
      </w:r>
      <w:r>
        <w:rPr>
          <w:rFonts w:ascii="Times New Roman" w:hAnsi="Times New Roman"/>
          <w:w w:val="110"/>
          <w:sz w:val="18"/>
        </w:rPr>
        <w:t>»</w:t>
      </w:r>
      <w:r>
        <w:rPr>
          <w:rFonts w:ascii="Times New Roman" w:hAnsi="Times New Roman"/>
          <w:sz w:val="18"/>
        </w:rPr>
      </w:r>
    </w:p>
    <w:p>
      <w:pPr>
        <w:tabs>
          <w:tab w:pos="14657" w:val="right" w:leader="none"/>
        </w:tabs>
        <w:spacing w:before="35"/>
        <w:ind w:left="8124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i/>
          <w:spacing w:val="-9"/>
          <w:sz w:val="23"/>
        </w:rPr>
        <w:t>(jo </w:t>
      </w:r>
      <w:r>
        <w:rPr>
          <w:rFonts w:ascii="Times New Roman"/>
          <w:sz w:val="22"/>
        </w:rPr>
        <w:t>13,14-15)  .   .   .   .   .   .   .   .   .   .   .   .   .   .   .   .   .     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.  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.</w:t>
        <w:tab/>
        <w:t>17</w:t>
      </w:r>
    </w:p>
    <w:p>
      <w:pPr>
        <w:spacing w:before="219"/>
        <w:ind w:left="8589" w:right="0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Arial" w:hAnsi="Arial"/>
          <w:w w:val="135"/>
          <w:sz w:val="21"/>
        </w:rPr>
        <w:t>l.</w:t>
      </w:r>
      <w:r>
        <w:rPr>
          <w:rFonts w:ascii="Arial" w:hAnsi="Arial"/>
          <w:spacing w:val="-43"/>
          <w:w w:val="135"/>
          <w:sz w:val="21"/>
        </w:rPr>
        <w:t> </w:t>
      </w:r>
      <w:r>
        <w:rPr>
          <w:rFonts w:ascii="Arial" w:hAnsi="Arial"/>
          <w:w w:val="135"/>
          <w:sz w:val="17"/>
        </w:rPr>
        <w:t>Ü</w:t>
      </w:r>
      <w:r>
        <w:rPr>
          <w:rFonts w:ascii="Arial" w:hAnsi="Arial"/>
          <w:spacing w:val="-53"/>
          <w:w w:val="135"/>
          <w:sz w:val="17"/>
        </w:rPr>
        <w:t> </w:t>
      </w:r>
      <w:r>
        <w:rPr>
          <w:rFonts w:ascii="Times New Roman" w:hAnsi="Times New Roman"/>
          <w:w w:val="115"/>
          <w:sz w:val="16"/>
        </w:rPr>
        <w:t>MISTf:RIO:</w:t>
      </w:r>
      <w:r>
        <w:rPr>
          <w:rFonts w:ascii="Times New Roman" w:hAnsi="Times New Roman"/>
          <w:spacing w:val="-23"/>
          <w:w w:val="115"/>
          <w:sz w:val="16"/>
        </w:rPr>
        <w:t> </w:t>
      </w:r>
      <w:r>
        <w:rPr>
          <w:rFonts w:ascii="Times New Roman" w:hAnsi="Times New Roman"/>
          <w:w w:val="115"/>
          <w:sz w:val="16"/>
        </w:rPr>
        <w:t>A</w:t>
      </w:r>
      <w:r>
        <w:rPr>
          <w:rFonts w:ascii="Times New Roman" w:hAnsi="Times New Roman"/>
          <w:spacing w:val="-21"/>
          <w:w w:val="115"/>
          <w:sz w:val="16"/>
        </w:rPr>
        <w:t> </w:t>
      </w:r>
      <w:r>
        <w:rPr>
          <w:rFonts w:ascii="Times New Roman" w:hAnsi="Times New Roman"/>
          <w:spacing w:val="-3"/>
          <w:w w:val="115"/>
          <w:sz w:val="16"/>
        </w:rPr>
        <w:t>FRATEfu'\!IDADE,</w:t>
      </w:r>
      <w:r>
        <w:rPr>
          <w:rFonts w:ascii="Times New Roman" w:hAnsi="Times New Roman"/>
          <w:spacing w:val="-23"/>
          <w:w w:val="115"/>
          <w:sz w:val="16"/>
        </w:rPr>
        <w:t> </w:t>
      </w:r>
      <w:r>
        <w:rPr>
          <w:rFonts w:ascii="Times New Roman" w:hAnsi="Times New Roman"/>
          <w:w w:val="135"/>
          <w:sz w:val="16"/>
        </w:rPr>
        <w:t>0</w:t>
      </w:r>
      <w:r>
        <w:rPr>
          <w:rFonts w:ascii="Times New Roman" w:hAnsi="Times New Roman"/>
          <w:spacing w:val="-35"/>
          <w:w w:val="135"/>
          <w:sz w:val="16"/>
        </w:rPr>
        <w:t> </w:t>
      </w:r>
      <w:r>
        <w:rPr>
          <w:rFonts w:ascii="Times New Roman" w:hAnsi="Times New Roman"/>
          <w:w w:val="115"/>
          <w:sz w:val="16"/>
        </w:rPr>
        <w:t>DOM</w:t>
      </w:r>
      <w:r>
        <w:rPr>
          <w:rFonts w:ascii="Times New Roman" w:hAnsi="Times New Roman"/>
          <w:spacing w:val="-22"/>
          <w:w w:val="115"/>
          <w:sz w:val="16"/>
        </w:rPr>
        <w:t> </w:t>
      </w:r>
      <w:r>
        <w:rPr>
          <w:rFonts w:ascii="Times New Roman" w:hAnsi="Times New Roman"/>
          <w:w w:val="115"/>
          <w:sz w:val="16"/>
        </w:rPr>
        <w:t>QUE</w:t>
      </w:r>
      <w:r>
        <w:rPr>
          <w:rFonts w:ascii="Times New Roman" w:hAnsi="Times New Roman"/>
          <w:spacing w:val="-24"/>
          <w:w w:val="115"/>
          <w:sz w:val="16"/>
        </w:rPr>
        <w:t> </w:t>
      </w:r>
      <w:r>
        <w:rPr>
          <w:rFonts w:ascii="Times New Roman" w:hAnsi="Times New Roman"/>
          <w:w w:val="115"/>
          <w:sz w:val="16"/>
        </w:rPr>
        <w:t>RECEBEMOS</w:t>
      </w:r>
      <w:r>
        <w:rPr>
          <w:rFonts w:ascii="Times New Roman" w:hAnsi="Times New Roman"/>
          <w:sz w:val="16"/>
        </w:rPr>
      </w:r>
    </w:p>
    <w:p>
      <w:pPr>
        <w:pStyle w:val="ListParagraph"/>
        <w:numPr>
          <w:ilvl w:val="0"/>
          <w:numId w:val="9"/>
        </w:numPr>
        <w:tabs>
          <w:tab w:pos="7932" w:val="left" w:leader="none"/>
          <w:tab w:pos="14421" w:val="left" w:leader="none"/>
        </w:tabs>
        <w:spacing w:line="240" w:lineRule="auto" w:before="105" w:after="0"/>
        <w:ind w:left="7932" w:right="0" w:hanging="38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Testemunha  e mediador: « Nôs  acreditamos  no amor de </w:t>
      </w:r>
      <w:r>
        <w:rPr>
          <w:rFonts w:ascii="Times New Roman" w:hAnsi="Times New Roman"/>
          <w:spacing w:val="45"/>
          <w:sz w:val="22"/>
        </w:rPr>
        <w:t> </w:t>
      </w:r>
      <w:r>
        <w:rPr>
          <w:rFonts w:ascii="Times New Roman" w:hAnsi="Times New Roman"/>
          <w:sz w:val="22"/>
        </w:rPr>
        <w:t>Deus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»</w:t>
        <w:tab/>
        <w:t>19</w:t>
      </w:r>
    </w:p>
    <w:p>
      <w:pPr>
        <w:pStyle w:val="ListParagraph"/>
        <w:numPr>
          <w:ilvl w:val="0"/>
          <w:numId w:val="9"/>
        </w:numPr>
        <w:tabs>
          <w:tab w:pos="7942" w:val="left" w:leader="none"/>
          <w:tab w:pos="10514" w:val="left" w:leader="none"/>
          <w:tab w:pos="14407" w:val="left" w:leader="none"/>
        </w:tabs>
        <w:spacing w:line="240" w:lineRule="auto" w:before="44" w:after="0"/>
        <w:ind w:left="7941" w:right="0" w:hanging="389"/>
        <w:jc w:val="left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Times New Roman" w:hAnsi="Times New Roman"/>
          <w:w w:val="105"/>
          <w:sz w:val="22"/>
        </w:rPr>
        <w:t>Consagrado</w:t>
      </w:r>
      <w:r>
        <w:rPr>
          <w:rFonts w:ascii="Times New Roman" w:hAnsi="Times New Roman"/>
          <w:spacing w:val="9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pelo</w:t>
      </w:r>
      <w:r>
        <w:rPr>
          <w:rFonts w:ascii="Times New Roman" w:hAnsi="Times New Roman"/>
          <w:spacing w:val="5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Espîrito</w:t>
        <w:tab/>
        <w:t>.   .   .   .   .   .   .   .   .   .   .   .   .   .  </w:t>
      </w:r>
      <w:r>
        <w:rPr>
          <w:rFonts w:ascii="Times New Roman" w:hAnsi="Times New Roman"/>
          <w:spacing w:val="4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.</w:t>
      </w:r>
      <w:r>
        <w:rPr>
          <w:rFonts w:ascii="Courier New" w:hAnsi="Courier New"/>
          <w:w w:val="105"/>
          <w:sz w:val="24"/>
        </w:rPr>
        <w:tab/>
      </w:r>
      <w:r>
        <w:rPr>
          <w:rFonts w:ascii="Courier New" w:hAnsi="Courier New"/>
          <w:spacing w:val="-17"/>
          <w:w w:val="105"/>
          <w:sz w:val="24"/>
        </w:rPr>
        <w:t>20</w:t>
      </w:r>
      <w:r>
        <w:rPr>
          <w:rFonts w:ascii="Courier New" w:hAnsi="Courier New"/>
          <w:spacing w:val="-17"/>
          <w:sz w:val="24"/>
        </w:rPr>
      </w:r>
    </w:p>
    <w:p>
      <w:pPr>
        <w:pStyle w:val="ListParagraph"/>
        <w:numPr>
          <w:ilvl w:val="0"/>
          <w:numId w:val="9"/>
        </w:numPr>
        <w:tabs>
          <w:tab w:pos="7942" w:val="left" w:leader="none"/>
          <w:tab w:pos="14411" w:val="left" w:leader="none"/>
        </w:tabs>
        <w:spacing w:line="240" w:lineRule="auto" w:before="20" w:after="0"/>
        <w:ind w:left="7941" w:right="0" w:hanging="389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w w:val="105"/>
          <w:sz w:val="22"/>
        </w:rPr>
        <w:t>Compromisso püblico: tornar visivel, hoje, o rosto</w:t>
      </w:r>
      <w:r>
        <w:rPr>
          <w:rFonts w:ascii="Times New Roman" w:hAnsi="Times New Roman"/>
          <w:spacing w:val="6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de</w:t>
      </w:r>
      <w:r>
        <w:rPr>
          <w:rFonts w:ascii="Times New Roman" w:hAnsi="Times New Roman"/>
          <w:spacing w:val="-28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Jesus-irmào</w:t>
        <w:tab/>
        <w:t>21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0"/>
          <w:numId w:val="9"/>
        </w:numPr>
        <w:tabs>
          <w:tab w:pos="7937" w:val="left" w:leader="none"/>
          <w:tab w:pos="11205" w:val="left" w:leader="none"/>
          <w:tab w:pos="14407" w:val="left" w:leader="none"/>
        </w:tabs>
        <w:spacing w:line="240" w:lineRule="auto" w:before="44" w:after="0"/>
        <w:ind w:left="7936" w:right="0" w:hanging="384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w w:val="105"/>
          <w:sz w:val="22"/>
        </w:rPr>
        <w:t>Exercicio do</w:t>
      </w:r>
      <w:r>
        <w:rPr>
          <w:rFonts w:ascii="Times New Roman" w:hAnsi="Times New Roman"/>
          <w:spacing w:val="-24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sacerdôcio</w:t>
      </w:r>
      <w:r>
        <w:rPr>
          <w:rFonts w:ascii="Times New Roman" w:hAnsi="Times New Roman"/>
          <w:spacing w:val="-13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batismal</w:t>
        <w:tab/>
        <w:t>.   .   .   .   .   .   .   .   .   .  </w:t>
      </w:r>
      <w:r>
        <w:rPr>
          <w:rFonts w:ascii="Times New Roman" w:hAnsi="Times New Roman"/>
          <w:spacing w:val="5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.  </w:t>
      </w:r>
      <w:r>
        <w:rPr>
          <w:rFonts w:ascii="Times New Roman" w:hAnsi="Times New Roman"/>
          <w:spacing w:val="4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.</w:t>
        <w:tab/>
        <w:t>22</w:t>
      </w:r>
    </w:p>
    <w:p>
      <w:pPr>
        <w:pStyle w:val="ListParagraph"/>
        <w:numPr>
          <w:ilvl w:val="0"/>
          <w:numId w:val="9"/>
        </w:numPr>
        <w:tabs>
          <w:tab w:pos="7942" w:val="left" w:leader="none"/>
          <w:tab w:pos="14407" w:val="left" w:leader="none"/>
        </w:tabs>
        <w:spacing w:line="240" w:lineRule="auto" w:before="49" w:after="0"/>
        <w:ind w:left="7941" w:right="0" w:hanging="389"/>
        <w:jc w:val="left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Times New Roman"/>
          <w:sz w:val="22"/>
        </w:rPr>
        <w:t>Semelhantes  em tudo  a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seus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irmaos</w:t>
      </w:r>
      <w:r>
        <w:rPr>
          <w:rFonts w:ascii="Courier New"/>
          <w:sz w:val="24"/>
        </w:rPr>
        <w:tab/>
      </w:r>
      <w:r>
        <w:rPr>
          <w:rFonts w:ascii="Courier New"/>
          <w:spacing w:val="-20"/>
          <w:sz w:val="24"/>
        </w:rPr>
        <w:t>22</w:t>
      </w:r>
    </w:p>
    <w:p>
      <w:pPr>
        <w:pStyle w:val="ListParagraph"/>
        <w:numPr>
          <w:ilvl w:val="0"/>
          <w:numId w:val="9"/>
        </w:numPr>
        <w:tabs>
          <w:tab w:pos="7932" w:val="left" w:leader="none"/>
          <w:tab w:pos="14407" w:val="left" w:leader="none"/>
        </w:tabs>
        <w:spacing w:line="240" w:lineRule="auto" w:before="15" w:after="0"/>
        <w:ind w:left="7932" w:right="0" w:hanging="38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A profissào: uma  consagraçào  ünica, expressa em 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z w:val="22"/>
        </w:rPr>
        <w:t>votos</w:t>
      </w:r>
      <w:r>
        <w:rPr>
          <w:rFonts w:ascii="Times New Roman" w:hAnsi="Times New Roman"/>
          <w:spacing w:val="38"/>
          <w:sz w:val="22"/>
        </w:rPr>
        <w:t> </w:t>
      </w:r>
      <w:r>
        <w:rPr>
          <w:rFonts w:ascii="Times New Roman" w:hAnsi="Times New Roman"/>
          <w:sz w:val="22"/>
        </w:rPr>
        <w:t>diversos</w:t>
        <w:tab/>
        <w:t>24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2"/>
          <w:szCs w:val="22"/>
        </w:rPr>
        <w:sectPr>
          <w:pgSz w:w="18710" w:h="11910" w:orient="landscape"/>
          <w:pgMar w:top="80" w:bottom="0" w:left="2700" w:right="122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463.680023pt;margin-top:0pt;width:28.8pt;height:559.85pt;mso-position-horizontal-relative:page;mso-position-vertical-relative:page;z-index:2848" coordorigin="9274,0" coordsize="576,11197">
            <v:shape style="position:absolute;left:9274;top:0;width:576;height:8635" type="#_x0000_t75" stroked="false">
              <v:imagedata r:id="rId48" o:title=""/>
            </v:shape>
            <v:group style="position:absolute;left:9457;top:8336;width:2;height:2859" coordorigin="9457,8336" coordsize="2,2859">
              <v:shape style="position:absolute;left:9457;top:8336;width:2;height:2859" coordorigin="9457,8336" coordsize="0,2859" path="m9457,11194l9457,8336e" filled="false" stroked="true" strokeweight=".23678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9"/>
        </w:numPr>
        <w:tabs>
          <w:tab w:pos="506" w:val="left" w:leader="none"/>
          <w:tab w:pos="6894" w:val="left" w:leader="none"/>
        </w:tabs>
        <w:spacing w:line="240" w:lineRule="auto" w:before="0" w:after="0"/>
        <w:ind w:left="505" w:right="0" w:hanging="379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/>
          <w:w w:val="105"/>
          <w:sz w:val="21"/>
        </w:rPr>
        <w:t>Uma espiritualidade  encarnada e</w:t>
      </w:r>
      <w:r>
        <w:rPr>
          <w:rFonts w:ascii="Times New Roman"/>
          <w:spacing w:val="25"/>
          <w:w w:val="105"/>
          <w:sz w:val="21"/>
        </w:rPr>
        <w:t> </w:t>
      </w:r>
      <w:r>
        <w:rPr>
          <w:rFonts w:ascii="Times New Roman"/>
          <w:w w:val="105"/>
          <w:sz w:val="21"/>
        </w:rPr>
        <w:t>unificadora </w:t>
      </w:r>
      <w:r>
        <w:rPr>
          <w:rFonts w:ascii="Times New Roman"/>
          <w:spacing w:val="21"/>
          <w:w w:val="105"/>
          <w:sz w:val="21"/>
        </w:rPr>
        <w:t> </w:t>
      </w:r>
      <w:r>
        <w:rPr>
          <w:rFonts w:ascii="Times New Roman"/>
          <w:w w:val="105"/>
          <w:sz w:val="21"/>
        </w:rPr>
        <w:t>.</w:t>
        <w:tab/>
        <w:t>26</w:t>
      </w:r>
      <w:r>
        <w:rPr>
          <w:rFonts w:ascii="Times New Roman"/>
          <w:sz w:val="21"/>
        </w:rPr>
      </w:r>
    </w:p>
    <w:p>
      <w:pPr>
        <w:pStyle w:val="ListParagraph"/>
        <w:numPr>
          <w:ilvl w:val="0"/>
          <w:numId w:val="9"/>
        </w:numPr>
        <w:tabs>
          <w:tab w:pos="506" w:val="left" w:leader="none"/>
        </w:tabs>
        <w:spacing w:line="240" w:lineRule="auto" w:before="32" w:after="0"/>
        <w:ind w:left="505" w:right="0" w:hanging="388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Uma espiritualidade da Palavra para viver o .Mistério « em</w:t>
      </w:r>
      <w:r>
        <w:rPr>
          <w:rFonts w:ascii="Times New Roman" w:hAnsi="Times New Roman"/>
          <w:spacing w:val="40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casa»,</w:t>
      </w:r>
      <w:r>
        <w:rPr>
          <w:rFonts w:ascii="Times New Roman" w:hAnsi="Times New Roman"/>
          <w:sz w:val="21"/>
        </w:rPr>
      </w:r>
    </w:p>
    <w:p>
      <w:pPr>
        <w:tabs>
          <w:tab w:pos="7108" w:val="right" w:leader="none"/>
        </w:tabs>
        <w:spacing w:before="41"/>
        <w:ind w:left="676" w:right="0" w:firstLine="0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/>
          <w:w w:val="105"/>
          <w:sz w:val="21"/>
        </w:rPr>
        <w:t>corn</w:t>
      </w:r>
      <w:r>
        <w:rPr>
          <w:rFonts w:ascii="Times New Roman"/>
          <w:spacing w:val="7"/>
          <w:w w:val="105"/>
          <w:sz w:val="21"/>
        </w:rPr>
        <w:t> </w:t>
      </w:r>
      <w:r>
        <w:rPr>
          <w:rFonts w:ascii="Times New Roman"/>
          <w:w w:val="105"/>
          <w:sz w:val="21"/>
        </w:rPr>
        <w:t>Maria.</w:t>
        <w:tab/>
        <w:t>27</w:t>
      </w:r>
      <w:r>
        <w:rPr>
          <w:rFonts w:ascii="Times New Roman"/>
          <w:sz w:val="21"/>
        </w:rPr>
      </w:r>
    </w:p>
    <w:p>
      <w:pPr>
        <w:pStyle w:val="ListParagraph"/>
        <w:numPr>
          <w:ilvl w:val="1"/>
          <w:numId w:val="6"/>
        </w:numPr>
        <w:tabs>
          <w:tab w:pos="1207" w:val="left" w:leader="none"/>
        </w:tabs>
        <w:spacing w:line="240" w:lineRule="auto" w:before="194" w:after="0"/>
        <w:ind w:left="1206" w:right="0" w:hanging="331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/>
          <w:w w:val="110"/>
          <w:sz w:val="21"/>
        </w:rPr>
        <w:t>A</w:t>
      </w:r>
      <w:r>
        <w:rPr>
          <w:rFonts w:ascii="Times New Roman"/>
          <w:spacing w:val="-34"/>
          <w:w w:val="110"/>
          <w:sz w:val="21"/>
        </w:rPr>
        <w:t> </w:t>
      </w:r>
      <w:r>
        <w:rPr>
          <w:rFonts w:ascii="Times New Roman"/>
          <w:w w:val="110"/>
          <w:sz w:val="16"/>
        </w:rPr>
        <w:t>COMUNHAO:</w:t>
      </w:r>
      <w:r>
        <w:rPr>
          <w:rFonts w:ascii="Times New Roman"/>
          <w:spacing w:val="-15"/>
          <w:w w:val="110"/>
          <w:sz w:val="16"/>
        </w:rPr>
        <w:t> </w:t>
      </w:r>
      <w:r>
        <w:rPr>
          <w:rFonts w:ascii="Times New Roman"/>
          <w:w w:val="110"/>
          <w:sz w:val="16"/>
        </w:rPr>
        <w:t>A</w:t>
      </w:r>
      <w:r>
        <w:rPr>
          <w:rFonts w:ascii="Times New Roman"/>
          <w:spacing w:val="-18"/>
          <w:w w:val="110"/>
          <w:sz w:val="16"/>
        </w:rPr>
        <w:t> </w:t>
      </w:r>
      <w:r>
        <w:rPr>
          <w:rFonts w:ascii="Times New Roman"/>
          <w:w w:val="110"/>
          <w:sz w:val="16"/>
        </w:rPr>
        <w:t>FRATERNIDADE,</w:t>
      </w:r>
      <w:r>
        <w:rPr>
          <w:rFonts w:ascii="Times New Roman"/>
          <w:spacing w:val="-15"/>
          <w:w w:val="110"/>
          <w:sz w:val="16"/>
        </w:rPr>
        <w:t> </w:t>
      </w:r>
      <w:r>
        <w:rPr>
          <w:rFonts w:ascii="Times New Roman"/>
          <w:w w:val="135"/>
          <w:sz w:val="16"/>
        </w:rPr>
        <w:t>0</w:t>
      </w:r>
      <w:r>
        <w:rPr>
          <w:rFonts w:ascii="Times New Roman"/>
          <w:spacing w:val="-33"/>
          <w:w w:val="135"/>
          <w:sz w:val="16"/>
        </w:rPr>
        <w:t> </w:t>
      </w:r>
      <w:r>
        <w:rPr>
          <w:rFonts w:ascii="Times New Roman"/>
          <w:w w:val="110"/>
          <w:sz w:val="16"/>
        </w:rPr>
        <w:t>DOM</w:t>
      </w:r>
      <w:r>
        <w:rPr>
          <w:rFonts w:ascii="Times New Roman"/>
          <w:spacing w:val="-19"/>
          <w:w w:val="110"/>
          <w:sz w:val="16"/>
        </w:rPr>
        <w:t> </w:t>
      </w:r>
      <w:r>
        <w:rPr>
          <w:rFonts w:ascii="Times New Roman"/>
          <w:w w:val="110"/>
          <w:sz w:val="16"/>
        </w:rPr>
        <w:t>QUE</w:t>
      </w:r>
      <w:r>
        <w:rPr>
          <w:rFonts w:ascii="Times New Roman"/>
          <w:spacing w:val="-19"/>
          <w:w w:val="110"/>
          <w:sz w:val="16"/>
        </w:rPr>
        <w:t> </w:t>
      </w:r>
      <w:r>
        <w:rPr>
          <w:rFonts w:ascii="Times New Roman"/>
          <w:w w:val="110"/>
          <w:sz w:val="16"/>
        </w:rPr>
        <w:t>CONDJVIDIMOS</w:t>
      </w:r>
      <w:r>
        <w:rPr>
          <w:rFonts w:ascii="Times New Roman"/>
          <w:sz w:val="16"/>
        </w:rPr>
      </w:r>
    </w:p>
    <w:p>
      <w:pPr>
        <w:pStyle w:val="ListParagraph"/>
        <w:numPr>
          <w:ilvl w:val="0"/>
          <w:numId w:val="9"/>
        </w:numPr>
        <w:tabs>
          <w:tab w:pos="502" w:val="left" w:leader="none"/>
        </w:tabs>
        <w:spacing w:line="240" w:lineRule="auto" w:before="83" w:after="0"/>
        <w:ind w:left="501" w:right="0" w:hanging="384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Do dom que recebemos ao dom que compartilhamos: </w:t>
      </w:r>
      <w:r>
        <w:rPr>
          <w:rFonts w:ascii="Times New Roman" w:hAnsi="Times New Roman"/>
          <w:i/>
          <w:w w:val="105"/>
          <w:sz w:val="22"/>
        </w:rPr>
        <w:t>«Que</w:t>
      </w:r>
      <w:r>
        <w:rPr>
          <w:rFonts w:ascii="Times New Roman" w:hAnsi="Times New Roman"/>
          <w:i/>
          <w:spacing w:val="1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sejam</w:t>
      </w:r>
      <w:r>
        <w:rPr>
          <w:rFonts w:ascii="Times New Roman" w:hAnsi="Times New Roman"/>
          <w:sz w:val="22"/>
        </w:rPr>
      </w:r>
    </w:p>
    <w:p>
      <w:pPr>
        <w:tabs>
          <w:tab w:pos="7110" w:val="right" w:leader="none"/>
        </w:tabs>
        <w:spacing w:before="30"/>
        <w:ind w:left="676" w:right="0" w:firstLine="0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/>
          <w:i/>
          <w:spacing w:val="2"/>
          <w:sz w:val="22"/>
        </w:rPr>
        <w:t>umpara </w:t>
      </w:r>
      <w:r>
        <w:rPr>
          <w:rFonts w:ascii="Times New Roman"/>
          <w:i/>
          <w:sz w:val="22"/>
        </w:rPr>
        <w:t>que o mtmdo </w:t>
      </w:r>
      <w:r>
        <w:rPr>
          <w:rFonts w:ascii="Times New Roman"/>
          <w:i/>
          <w:spacing w:val="-4"/>
          <w:sz w:val="22"/>
        </w:rPr>
        <w:t>creia;&gt;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i/>
          <w:sz w:val="22"/>
        </w:rPr>
        <w:t>(jo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sz w:val="21"/>
        </w:rPr>
        <w:t>17,21)</w:t>
        <w:tab/>
        <w:t>28</w:t>
      </w:r>
    </w:p>
    <w:p>
      <w:pPr>
        <w:pStyle w:val="ListParagraph"/>
        <w:numPr>
          <w:ilvl w:val="0"/>
          <w:numId w:val="9"/>
        </w:numPr>
        <w:tabs>
          <w:tab w:pos="506" w:val="left" w:leader="none"/>
          <w:tab w:pos="7103" w:val="right" w:leader="none"/>
        </w:tabs>
        <w:spacing w:line="240" w:lineRule="auto" w:before="35" w:after="0"/>
        <w:ind w:left="505" w:right="0" w:hanging="388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/>
          <w:w w:val="105"/>
          <w:sz w:val="21"/>
        </w:rPr>
        <w:t>Comunidade que desenvolve o </w:t>
      </w:r>
      <w:r>
        <w:rPr>
          <w:rFonts w:ascii="Times New Roman"/>
          <w:spacing w:val="10"/>
          <w:w w:val="105"/>
          <w:sz w:val="21"/>
        </w:rPr>
        <w:t> </w:t>
      </w:r>
      <w:r>
        <w:rPr>
          <w:rFonts w:ascii="Times New Roman"/>
          <w:w w:val="105"/>
          <w:sz w:val="21"/>
        </w:rPr>
        <w:t>sacerd6cio</w:t>
      </w:r>
      <w:r>
        <w:rPr>
          <w:rFonts w:ascii="Times New Roman"/>
          <w:spacing w:val="12"/>
          <w:w w:val="105"/>
          <w:sz w:val="21"/>
        </w:rPr>
        <w:t> </w:t>
      </w:r>
      <w:r>
        <w:rPr>
          <w:rFonts w:ascii="Times New Roman"/>
          <w:w w:val="105"/>
          <w:sz w:val="21"/>
        </w:rPr>
        <w:t>batismal</w:t>
        <w:tab/>
        <w:t>29</w:t>
      </w:r>
      <w:r>
        <w:rPr>
          <w:rFonts w:ascii="Times New Roman"/>
          <w:sz w:val="21"/>
        </w:rPr>
      </w:r>
    </w:p>
    <w:p>
      <w:pPr>
        <w:pStyle w:val="ListParagraph"/>
        <w:numPr>
          <w:ilvl w:val="0"/>
          <w:numId w:val="9"/>
        </w:numPr>
        <w:tabs>
          <w:tab w:pos="506" w:val="left" w:leader="none"/>
          <w:tab w:pos="7109" w:val="right" w:leader="none"/>
        </w:tabs>
        <w:spacing w:line="240" w:lineRule="auto" w:before="27" w:after="0"/>
        <w:ind w:left="505" w:right="0" w:hanging="393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w w:val="105"/>
          <w:position w:val="1"/>
          <w:sz w:val="21"/>
        </w:rPr>
        <w:t>Fraternidade ministerial: </w:t>
      </w:r>
      <w:r>
        <w:rPr>
          <w:rFonts w:ascii="Times New Roman" w:hAnsi="Times New Roman"/>
          <w:w w:val="105"/>
          <w:position w:val="1"/>
          <w:sz w:val="20"/>
        </w:rPr>
        <w:t>« </w:t>
      </w:r>
      <w:r>
        <w:rPr>
          <w:rFonts w:ascii="Times New Roman" w:hAnsi="Times New Roman"/>
          <w:w w:val="105"/>
          <w:position w:val="1"/>
          <w:sz w:val="21"/>
        </w:rPr>
        <w:t>fonte e fruto da </w:t>
      </w:r>
      <w:r>
        <w:rPr>
          <w:rFonts w:ascii="Times New Roman" w:hAnsi="Times New Roman"/>
          <w:spacing w:val="23"/>
          <w:w w:val="105"/>
          <w:position w:val="1"/>
          <w:sz w:val="21"/>
        </w:rPr>
        <w:t> </w:t>
      </w:r>
      <w:r>
        <w:rPr>
          <w:rFonts w:ascii="Times New Roman" w:hAnsi="Times New Roman"/>
          <w:w w:val="105"/>
          <w:position w:val="1"/>
          <w:sz w:val="21"/>
        </w:rPr>
        <w:t>missao</w:t>
      </w:r>
      <w:r>
        <w:rPr>
          <w:rFonts w:ascii="Times New Roman" w:hAnsi="Times New Roman"/>
          <w:spacing w:val="-14"/>
          <w:w w:val="105"/>
          <w:position w:val="1"/>
          <w:sz w:val="21"/>
        </w:rPr>
        <w:t> </w:t>
      </w:r>
      <w:r>
        <w:rPr>
          <w:rFonts w:ascii="Times New Roman" w:hAnsi="Times New Roman"/>
          <w:w w:val="105"/>
          <w:position w:val="1"/>
          <w:sz w:val="21"/>
        </w:rPr>
        <w:t>»</w:t>
      </w:r>
      <w:r>
        <w:rPr>
          <w:rFonts w:ascii="Times New Roman" w:hAnsi="Times New Roman"/>
          <w:w w:val="105"/>
          <w:sz w:val="21"/>
        </w:rPr>
        <w:tab/>
        <w:t>30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0"/>
          <w:numId w:val="9"/>
        </w:numPr>
        <w:tabs>
          <w:tab w:pos="506" w:val="left" w:leader="none"/>
          <w:tab w:pos="7110" w:val="right" w:leader="none"/>
        </w:tabs>
        <w:spacing w:line="240" w:lineRule="auto" w:before="27" w:after="0"/>
        <w:ind w:left="505" w:right="0" w:hanging="393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w w:val="105"/>
          <w:position w:val="1"/>
          <w:sz w:val="21"/>
        </w:rPr>
        <w:t>Comunhào fraterna e vida </w:t>
      </w:r>
      <w:r>
        <w:rPr>
          <w:rFonts w:ascii="Times New Roman" w:hAnsi="Times New Roman"/>
          <w:spacing w:val="1"/>
          <w:w w:val="105"/>
          <w:position w:val="1"/>
          <w:sz w:val="21"/>
        </w:rPr>
        <w:t> </w:t>
      </w:r>
      <w:r>
        <w:rPr>
          <w:rFonts w:ascii="Times New Roman" w:hAnsi="Times New Roman"/>
          <w:w w:val="105"/>
          <w:position w:val="1"/>
          <w:sz w:val="21"/>
        </w:rPr>
        <w:t>em</w:t>
      </w:r>
      <w:r>
        <w:rPr>
          <w:rFonts w:ascii="Times New Roman" w:hAnsi="Times New Roman"/>
          <w:spacing w:val="13"/>
          <w:w w:val="105"/>
          <w:position w:val="1"/>
          <w:sz w:val="21"/>
        </w:rPr>
        <w:t> </w:t>
      </w:r>
      <w:r>
        <w:rPr>
          <w:rFonts w:ascii="Times New Roman" w:hAnsi="Times New Roman"/>
          <w:w w:val="105"/>
          <w:position w:val="1"/>
          <w:sz w:val="21"/>
        </w:rPr>
        <w:t>comum</w:t>
      </w:r>
      <w:r>
        <w:rPr>
          <w:rFonts w:ascii="Times New Roman" w:hAnsi="Times New Roman"/>
          <w:w w:val="105"/>
          <w:sz w:val="21"/>
        </w:rPr>
        <w:tab/>
        <w:t>31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0"/>
          <w:numId w:val="9"/>
        </w:numPr>
        <w:tabs>
          <w:tab w:pos="502" w:val="left" w:leader="none"/>
          <w:tab w:pos="7113" w:val="right" w:leader="none"/>
        </w:tabs>
        <w:spacing w:line="240" w:lineRule="auto" w:before="27" w:after="0"/>
        <w:ind w:left="501" w:right="0" w:hanging="389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w w:val="105"/>
          <w:position w:val="1"/>
          <w:sz w:val="21"/>
        </w:rPr>
        <w:t>Fraternidade e conselhos evangélicos: um  </w:t>
      </w:r>
      <w:r>
        <w:rPr>
          <w:rFonts w:ascii="Times New Roman" w:hAnsi="Times New Roman"/>
          <w:spacing w:val="2"/>
          <w:w w:val="105"/>
          <w:position w:val="1"/>
          <w:sz w:val="21"/>
        </w:rPr>
        <w:t> </w:t>
      </w:r>
      <w:r>
        <w:rPr>
          <w:rFonts w:ascii="Times New Roman" w:hAnsi="Times New Roman"/>
          <w:w w:val="105"/>
          <w:position w:val="1"/>
          <w:sz w:val="21"/>
        </w:rPr>
        <w:t>sinal</w:t>
      </w:r>
      <w:r>
        <w:rPr>
          <w:rFonts w:ascii="Times New Roman" w:hAnsi="Times New Roman"/>
          <w:spacing w:val="9"/>
          <w:w w:val="105"/>
          <w:position w:val="1"/>
          <w:sz w:val="21"/>
        </w:rPr>
        <w:t> </w:t>
      </w:r>
      <w:r>
        <w:rPr>
          <w:rFonts w:ascii="Times New Roman" w:hAnsi="Times New Roman"/>
          <w:w w:val="105"/>
          <w:position w:val="1"/>
          <w:sz w:val="21"/>
        </w:rPr>
        <w:t>contra-corrente</w:t>
      </w:r>
      <w:r>
        <w:rPr>
          <w:rFonts w:ascii="Times New Roman" w:hAnsi="Times New Roman"/>
          <w:w w:val="105"/>
          <w:sz w:val="21"/>
        </w:rPr>
        <w:tab/>
        <w:t>32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0"/>
          <w:numId w:val="9"/>
        </w:numPr>
        <w:tabs>
          <w:tab w:pos="506" w:val="left" w:leader="none"/>
          <w:tab w:pos="7111" w:val="right" w:leader="none"/>
        </w:tabs>
        <w:spacing w:line="240" w:lineRule="auto" w:before="27" w:after="0"/>
        <w:ind w:left="505" w:right="0" w:hanging="388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/>
          <w:w w:val="105"/>
          <w:position w:val="1"/>
          <w:sz w:val="21"/>
        </w:rPr>
        <w:t>Comunidade</w:t>
      </w:r>
      <w:r>
        <w:rPr>
          <w:rFonts w:ascii="Times New Roman"/>
          <w:spacing w:val="28"/>
          <w:w w:val="105"/>
          <w:position w:val="1"/>
          <w:sz w:val="21"/>
        </w:rPr>
        <w:t> </w:t>
      </w:r>
      <w:r>
        <w:rPr>
          <w:rFonts w:ascii="Times New Roman"/>
          <w:w w:val="105"/>
          <w:position w:val="1"/>
          <w:sz w:val="21"/>
        </w:rPr>
        <w:t>em</w:t>
      </w:r>
      <w:r>
        <w:rPr>
          <w:rFonts w:ascii="Times New Roman"/>
          <w:spacing w:val="1"/>
          <w:w w:val="105"/>
          <w:position w:val="1"/>
          <w:sz w:val="21"/>
        </w:rPr>
        <w:t> </w:t>
      </w:r>
      <w:r>
        <w:rPr>
          <w:rFonts w:ascii="Times New Roman"/>
          <w:w w:val="105"/>
          <w:position w:val="1"/>
          <w:sz w:val="21"/>
        </w:rPr>
        <w:t>busca</w:t>
      </w:r>
      <w:r>
        <w:rPr>
          <w:rFonts w:ascii="Times New Roman"/>
          <w:w w:val="105"/>
          <w:sz w:val="21"/>
        </w:rPr>
        <w:tab/>
        <w:t>33</w:t>
      </w:r>
      <w:r>
        <w:rPr>
          <w:rFonts w:ascii="Times New Roman"/>
          <w:sz w:val="21"/>
        </w:rPr>
      </w:r>
    </w:p>
    <w:p>
      <w:pPr>
        <w:pStyle w:val="ListParagraph"/>
        <w:numPr>
          <w:ilvl w:val="1"/>
          <w:numId w:val="6"/>
        </w:numPr>
        <w:tabs>
          <w:tab w:pos="1506" w:val="left" w:leader="none"/>
        </w:tabs>
        <w:spacing w:line="240" w:lineRule="auto" w:before="194" w:after="0"/>
        <w:ind w:left="1505" w:right="0" w:hanging="422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w w:val="110"/>
          <w:sz w:val="21"/>
        </w:rPr>
        <w:t>A</w:t>
      </w:r>
      <w:r>
        <w:rPr>
          <w:rFonts w:ascii="Times New Roman" w:hAnsi="Times New Roman"/>
          <w:spacing w:val="-35"/>
          <w:w w:val="110"/>
          <w:sz w:val="21"/>
        </w:rPr>
        <w:t> </w:t>
      </w:r>
      <w:r>
        <w:rPr>
          <w:rFonts w:ascii="Times New Roman" w:hAnsi="Times New Roman"/>
          <w:w w:val="110"/>
          <w:sz w:val="16"/>
        </w:rPr>
        <w:t>MISSÀO:</w:t>
      </w:r>
      <w:r>
        <w:rPr>
          <w:rFonts w:ascii="Times New Roman" w:hAnsi="Times New Roman"/>
          <w:spacing w:val="-16"/>
          <w:w w:val="110"/>
          <w:sz w:val="16"/>
        </w:rPr>
        <w:t> </w:t>
      </w:r>
      <w:r>
        <w:rPr>
          <w:rFonts w:ascii="Times New Roman" w:hAnsi="Times New Roman"/>
          <w:w w:val="110"/>
          <w:sz w:val="16"/>
        </w:rPr>
        <w:t>A</w:t>
      </w:r>
      <w:r>
        <w:rPr>
          <w:rFonts w:ascii="Times New Roman" w:hAnsi="Times New Roman"/>
          <w:spacing w:val="-23"/>
          <w:w w:val="110"/>
          <w:sz w:val="16"/>
        </w:rPr>
        <w:t> </w:t>
      </w:r>
      <w:r>
        <w:rPr>
          <w:rFonts w:ascii="Times New Roman" w:hAnsi="Times New Roman"/>
          <w:w w:val="110"/>
          <w:sz w:val="16"/>
        </w:rPr>
        <w:t>FRATERNlDADE,</w:t>
      </w:r>
      <w:r>
        <w:rPr>
          <w:rFonts w:ascii="Times New Roman" w:hAnsi="Times New Roman"/>
          <w:spacing w:val="-14"/>
          <w:w w:val="110"/>
          <w:sz w:val="16"/>
        </w:rPr>
        <w:t> </w:t>
      </w:r>
      <w:r>
        <w:rPr>
          <w:rFonts w:ascii="Times New Roman" w:hAnsi="Times New Roman"/>
          <w:w w:val="135"/>
          <w:sz w:val="16"/>
        </w:rPr>
        <w:t>0</w:t>
      </w:r>
      <w:r>
        <w:rPr>
          <w:rFonts w:ascii="Times New Roman" w:hAnsi="Times New Roman"/>
          <w:spacing w:val="-36"/>
          <w:w w:val="135"/>
          <w:sz w:val="16"/>
        </w:rPr>
        <w:t> </w:t>
      </w:r>
      <w:r>
        <w:rPr>
          <w:rFonts w:ascii="Times New Roman" w:hAnsi="Times New Roman"/>
          <w:w w:val="110"/>
          <w:sz w:val="16"/>
        </w:rPr>
        <w:t>DOM</w:t>
      </w:r>
      <w:r>
        <w:rPr>
          <w:rFonts w:ascii="Times New Roman" w:hAnsi="Times New Roman"/>
          <w:spacing w:val="-21"/>
          <w:w w:val="110"/>
          <w:sz w:val="16"/>
        </w:rPr>
        <w:t> </w:t>
      </w:r>
      <w:r>
        <w:rPr>
          <w:rFonts w:ascii="Times New Roman" w:hAnsi="Times New Roman"/>
          <w:w w:val="110"/>
          <w:sz w:val="16"/>
        </w:rPr>
        <w:t>QUE</w:t>
      </w:r>
      <w:r>
        <w:rPr>
          <w:rFonts w:ascii="Times New Roman" w:hAnsi="Times New Roman"/>
          <w:spacing w:val="-21"/>
          <w:w w:val="110"/>
          <w:sz w:val="16"/>
        </w:rPr>
        <w:t> </w:t>
      </w:r>
      <w:r>
        <w:rPr>
          <w:rFonts w:ascii="Times New Roman" w:hAnsi="Times New Roman"/>
          <w:w w:val="110"/>
          <w:sz w:val="16"/>
        </w:rPr>
        <w:t>ENTREGAMOS</w:t>
      </w:r>
    </w:p>
    <w:p>
      <w:pPr>
        <w:pStyle w:val="ListParagraph"/>
        <w:numPr>
          <w:ilvl w:val="0"/>
          <w:numId w:val="9"/>
        </w:numPr>
        <w:tabs>
          <w:tab w:pos="497" w:val="left" w:leader="none"/>
        </w:tabs>
        <w:spacing w:line="240" w:lineRule="auto" w:before="83" w:after="0"/>
        <w:ind w:left="496" w:right="0" w:hanging="384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/>
          <w:sz w:val="21"/>
        </w:rPr>
        <w:t>A vida como fraternidade corn os pequenos: </w:t>
      </w:r>
      <w:r>
        <w:rPr>
          <w:rFonts w:ascii="Arial"/>
          <w:i/>
          <w:spacing w:val="-15"/>
          <w:sz w:val="16"/>
        </w:rPr>
        <w:t>&lt;&lt; </w:t>
      </w:r>
      <w:r>
        <w:rPr>
          <w:rFonts w:ascii="Times New Roman"/>
          <w:w w:val="125"/>
          <w:sz w:val="21"/>
        </w:rPr>
        <w:t>0 </w:t>
      </w:r>
      <w:r>
        <w:rPr>
          <w:rFonts w:ascii="Times New Roman"/>
          <w:i/>
          <w:spacing w:val="2"/>
          <w:sz w:val="22"/>
        </w:rPr>
        <w:t>quefizerem  </w:t>
      </w:r>
      <w:r>
        <w:rPr>
          <w:rFonts w:ascii="Times New Roman"/>
          <w:i/>
          <w:sz w:val="22"/>
        </w:rPr>
        <w:t>a</w:t>
      </w:r>
      <w:r>
        <w:rPr>
          <w:rFonts w:ascii="Times New Roman"/>
          <w:i/>
          <w:spacing w:val="14"/>
          <w:sz w:val="22"/>
        </w:rPr>
        <w:t> </w:t>
      </w:r>
      <w:r>
        <w:rPr>
          <w:rFonts w:ascii="Times New Roman"/>
          <w:i/>
          <w:sz w:val="22"/>
        </w:rPr>
        <w:t>cada</w:t>
      </w:r>
      <w:r>
        <w:rPr>
          <w:rFonts w:ascii="Times New Roman"/>
          <w:sz w:val="22"/>
        </w:rPr>
      </w:r>
    </w:p>
    <w:p>
      <w:pPr>
        <w:tabs>
          <w:tab w:pos="7111" w:val="right" w:leader="none"/>
        </w:tabs>
        <w:spacing w:before="30"/>
        <w:ind w:left="676" w:right="0" w:firstLine="0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i/>
          <w:w w:val="92"/>
          <w:sz w:val="22"/>
        </w:rPr>
        <w:t>um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w w:val="80"/>
          <w:sz w:val="22"/>
        </w:rPr>
        <w:t>dos</w:t>
      </w:r>
      <w:r>
        <w:rPr>
          <w:rFonts w:ascii="Times New Roman" w:hAnsi="Times New Roman"/>
          <w:i/>
          <w:spacing w:val="5"/>
          <w:sz w:val="22"/>
        </w:rPr>
        <w:t> </w:t>
      </w:r>
      <w:r>
        <w:rPr>
          <w:rFonts w:ascii="Times New Roman" w:hAnsi="Times New Roman"/>
          <w:i/>
          <w:w w:val="85"/>
          <w:sz w:val="22"/>
        </w:rPr>
        <w:t>me</w:t>
      </w:r>
      <w:r>
        <w:rPr>
          <w:rFonts w:ascii="Times New Roman" w:hAnsi="Times New Roman"/>
          <w:i/>
          <w:spacing w:val="7"/>
          <w:w w:val="85"/>
          <w:sz w:val="22"/>
        </w:rPr>
        <w:t>n</w:t>
      </w:r>
      <w:r>
        <w:rPr>
          <w:rFonts w:ascii="Times New Roman" w:hAnsi="Times New Roman"/>
          <w:i/>
          <w:w w:val="77"/>
          <w:sz w:val="22"/>
        </w:rPr>
        <w:t>ores</w:t>
      </w:r>
      <w:r>
        <w:rPr>
          <w:rFonts w:ascii="Times New Roman" w:hAnsi="Times New Roman"/>
          <w:i/>
          <w:spacing w:val="4"/>
          <w:sz w:val="22"/>
        </w:rPr>
        <w:t> </w:t>
      </w:r>
      <w:r>
        <w:rPr>
          <w:rFonts w:ascii="Times New Roman" w:hAnsi="Times New Roman"/>
          <w:i/>
          <w:w w:val="77"/>
          <w:sz w:val="22"/>
        </w:rPr>
        <w:t>de</w:t>
      </w:r>
      <w:r>
        <w:rPr>
          <w:rFonts w:ascii="Times New Roman" w:hAnsi="Times New Roman"/>
          <w:i/>
          <w:spacing w:val="5"/>
          <w:sz w:val="22"/>
        </w:rPr>
        <w:t> </w:t>
      </w:r>
      <w:r>
        <w:rPr>
          <w:rFonts w:ascii="Times New Roman" w:hAnsi="Times New Roman"/>
          <w:i/>
          <w:w w:val="85"/>
          <w:sz w:val="22"/>
        </w:rPr>
        <w:t>meus</w:t>
      </w:r>
      <w:r>
        <w:rPr>
          <w:rFonts w:ascii="Times New Roman" w:hAnsi="Times New Roman"/>
          <w:i/>
          <w:spacing w:val="6"/>
          <w:sz w:val="22"/>
        </w:rPr>
        <w:t> </w:t>
      </w:r>
      <w:r>
        <w:rPr>
          <w:rFonts w:ascii="Times New Roman" w:hAnsi="Times New Roman"/>
          <w:i/>
          <w:w w:val="85"/>
          <w:sz w:val="22"/>
        </w:rPr>
        <w:t>irmàos</w:t>
      </w:r>
      <w:r>
        <w:rPr>
          <w:rFonts w:ascii="Times New Roman" w:hAnsi="Times New Roman"/>
          <w:i/>
          <w:spacing w:val="-32"/>
          <w:sz w:val="22"/>
        </w:rPr>
        <w:t> </w:t>
      </w:r>
      <w:r>
        <w:rPr>
          <w:rFonts w:ascii="Times New Roman" w:hAnsi="Times New Roman"/>
          <w:i/>
          <w:spacing w:val="-26"/>
          <w:w w:val="85"/>
          <w:sz w:val="22"/>
        </w:rPr>
        <w:t>;</w:t>
      </w:r>
      <w:r>
        <w:rPr>
          <w:rFonts w:ascii="Times New Roman" w:hAnsi="Times New Roman"/>
          <w:i/>
          <w:w w:val="42"/>
          <w:sz w:val="22"/>
        </w:rPr>
        <w:t>&gt;</w:t>
      </w:r>
      <w:r>
        <w:rPr>
          <w:rFonts w:ascii="Times New Roman" w:hAnsi="Times New Roman"/>
          <w:i/>
          <w:spacing w:val="9"/>
          <w:sz w:val="22"/>
        </w:rPr>
        <w:t> </w:t>
      </w:r>
      <w:r>
        <w:rPr>
          <w:rFonts w:ascii="Times New Roman" w:hAnsi="Times New Roman"/>
          <w:i/>
          <w:w w:val="108"/>
          <w:sz w:val="21"/>
        </w:rPr>
        <w:t>(</w:t>
      </w:r>
      <w:r>
        <w:rPr>
          <w:rFonts w:ascii="Times New Roman" w:hAnsi="Times New Roman"/>
          <w:i/>
          <w:w w:val="108"/>
          <w:sz w:val="21"/>
        </w:rPr>
        <w:t>Mt</w:t>
      </w:r>
      <w:r>
        <w:rPr>
          <w:rFonts w:ascii="Times New Roman" w:hAnsi="Times New Roman"/>
          <w:i/>
          <w:spacing w:val="-9"/>
          <w:sz w:val="21"/>
        </w:rPr>
        <w:t> </w:t>
      </w:r>
      <w:r>
        <w:rPr>
          <w:rFonts w:ascii="Times New Roman" w:hAnsi="Times New Roman"/>
          <w:w w:val="103"/>
          <w:sz w:val="21"/>
        </w:rPr>
        <w:t>25</w:t>
      </w:r>
      <w:r>
        <w:rPr>
          <w:rFonts w:ascii="Times New Roman" w:hAnsi="Times New Roman"/>
          <w:spacing w:val="4"/>
          <w:w w:val="103"/>
          <w:sz w:val="21"/>
        </w:rPr>
        <w:t>,</w:t>
      </w:r>
      <w:r>
        <w:rPr>
          <w:rFonts w:ascii="Times New Roman" w:hAnsi="Times New Roman"/>
          <w:w w:val="97"/>
          <w:sz w:val="21"/>
        </w:rPr>
        <w:t>40)</w:t>
      </w:r>
      <w:r>
        <w:rPr>
          <w:rFonts w:ascii="Times New Roman" w:hAnsi="Times New Roman"/>
          <w:sz w:val="21"/>
        </w:rPr>
        <w:t> </w:t>
        <w:tab/>
      </w:r>
      <w:r>
        <w:rPr>
          <w:rFonts w:ascii="Times New Roman" w:hAnsi="Times New Roman"/>
          <w:w w:val="108"/>
          <w:sz w:val="21"/>
        </w:rPr>
        <w:t>34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0"/>
          <w:numId w:val="9"/>
        </w:numPr>
        <w:tabs>
          <w:tab w:pos="497" w:val="left" w:leader="none"/>
          <w:tab w:pos="7100" w:val="right" w:leader="none"/>
        </w:tabs>
        <w:spacing w:line="240" w:lineRule="auto" w:before="35" w:after="0"/>
        <w:ind w:left="496" w:right="0" w:hanging="388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Participando no ministério de Jesus, « o</w:t>
      </w:r>
      <w:r>
        <w:rPr>
          <w:rFonts w:ascii="Times New Roman" w:hAnsi="Times New Roman"/>
          <w:spacing w:val="45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Born</w:t>
      </w:r>
      <w:r>
        <w:rPr>
          <w:rFonts w:ascii="Times New Roman" w:hAnsi="Times New Roman"/>
          <w:spacing w:val="17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Pastor»</w:t>
        <w:tab/>
        <w:t>36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0"/>
          <w:numId w:val="9"/>
        </w:numPr>
        <w:tabs>
          <w:tab w:pos="497" w:val="left" w:leader="none"/>
          <w:tab w:pos="7103" w:val="right" w:leader="none"/>
        </w:tabs>
        <w:spacing w:line="240" w:lineRule="auto" w:before="27" w:after="0"/>
        <w:ind w:left="496" w:right="0" w:hanging="388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A missào que conduz às fontes: </w:t>
      </w:r>
      <w:r>
        <w:rPr>
          <w:rFonts w:ascii="Times New Roman" w:hAnsi="Times New Roman"/>
          <w:spacing w:val="3"/>
          <w:w w:val="105"/>
          <w:sz w:val="20"/>
        </w:rPr>
        <w:t>«</w:t>
      </w:r>
      <w:r>
        <w:rPr>
          <w:rFonts w:ascii="Times New Roman" w:hAnsi="Times New Roman"/>
          <w:spacing w:val="3"/>
          <w:w w:val="105"/>
          <w:sz w:val="21"/>
        </w:rPr>
        <w:t>Venha </w:t>
      </w:r>
      <w:r>
        <w:rPr>
          <w:rFonts w:ascii="Times New Roman" w:hAnsi="Times New Roman"/>
          <w:spacing w:val="45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e</w:t>
      </w:r>
      <w:r>
        <w:rPr>
          <w:rFonts w:ascii="Times New Roman" w:hAnsi="Times New Roman"/>
          <w:spacing w:val="-7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verâ»</w:t>
        <w:tab/>
        <w:t>37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0"/>
          <w:numId w:val="9"/>
        </w:numPr>
        <w:tabs>
          <w:tab w:pos="497" w:val="left" w:leader="none"/>
          <w:tab w:pos="7102" w:val="right" w:leader="none"/>
        </w:tabs>
        <w:spacing w:line="240" w:lineRule="auto" w:before="27" w:after="0"/>
        <w:ind w:left="496" w:right="0" w:hanging="384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w w:val="105"/>
          <w:position w:val="1"/>
          <w:sz w:val="21"/>
        </w:rPr>
        <w:t>.Missào de fraternidade, buscando  ao irmào</w:t>
      </w:r>
      <w:r>
        <w:rPr>
          <w:rFonts w:ascii="Times New Roman" w:hAnsi="Times New Roman"/>
          <w:spacing w:val="40"/>
          <w:w w:val="105"/>
          <w:position w:val="1"/>
          <w:sz w:val="21"/>
        </w:rPr>
        <w:t> </w:t>
      </w:r>
      <w:r>
        <w:rPr>
          <w:rFonts w:ascii="Times New Roman" w:hAnsi="Times New Roman"/>
          <w:w w:val="105"/>
          <w:position w:val="1"/>
          <w:sz w:val="21"/>
        </w:rPr>
        <w:t>perdido </w:t>
      </w:r>
      <w:r>
        <w:rPr>
          <w:rFonts w:ascii="Times New Roman" w:hAnsi="Times New Roman"/>
          <w:spacing w:val="26"/>
          <w:w w:val="105"/>
          <w:position w:val="1"/>
          <w:sz w:val="21"/>
        </w:rPr>
        <w:t> </w:t>
      </w:r>
      <w:r>
        <w:rPr>
          <w:rFonts w:ascii="Times New Roman" w:hAnsi="Times New Roman"/>
          <w:w w:val="105"/>
          <w:position w:val="1"/>
          <w:sz w:val="21"/>
        </w:rPr>
        <w:t>.</w:t>
      </w:r>
      <w:r>
        <w:rPr>
          <w:rFonts w:ascii="Times New Roman" w:hAnsi="Times New Roman"/>
          <w:w w:val="105"/>
          <w:sz w:val="21"/>
        </w:rPr>
        <w:tab/>
        <w:t>39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0"/>
          <w:numId w:val="9"/>
        </w:numPr>
        <w:tabs>
          <w:tab w:pos="506" w:val="left" w:leader="none"/>
          <w:tab w:pos="7096" w:val="right" w:leader="none"/>
        </w:tabs>
        <w:spacing w:line="240" w:lineRule="auto" w:before="37" w:after="0"/>
        <w:ind w:left="505" w:right="0" w:hanging="388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Sinal de um Reina que busca a salvaçào integral </w:t>
      </w:r>
      <w:r>
        <w:rPr>
          <w:rFonts w:ascii="Times New Roman" w:hAnsi="Times New Roman"/>
          <w:spacing w:val="43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da</w:t>
      </w:r>
      <w:r>
        <w:rPr>
          <w:rFonts w:ascii="Times New Roman" w:hAnsi="Times New Roman"/>
          <w:spacing w:val="5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pessoa.</w:t>
        <w:tab/>
        <w:t>40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6" w:lineRule="exact" w:before="117"/>
        <w:ind w:left="1090" w:right="8393" w:firstLine="0"/>
        <w:jc w:val="center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Courier New"/>
          <w:spacing w:val="-12"/>
          <w:sz w:val="22"/>
        </w:rPr>
        <w:t>3.</w:t>
      </w:r>
    </w:p>
    <w:p>
      <w:pPr>
        <w:spacing w:line="238" w:lineRule="exact" w:before="0"/>
        <w:ind w:left="1090" w:right="8482" w:firstLine="0"/>
        <w:jc w:val="center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sz w:val="21"/>
        </w:rPr>
        <w:t>SER IRMA.OS  HOJE:  UMA NARRAÇAÔ  DE</w:t>
      </w:r>
      <w:r>
        <w:rPr>
          <w:rFonts w:ascii="Times New Roman" w:hAnsi="Times New Roman"/>
          <w:spacing w:val="50"/>
          <w:sz w:val="21"/>
        </w:rPr>
        <w:t> </w:t>
      </w:r>
      <w:r>
        <w:rPr>
          <w:rFonts w:ascii="Times New Roman" w:hAnsi="Times New Roman"/>
          <w:sz w:val="21"/>
        </w:rPr>
        <w:t>GRAÇA</w:t>
      </w:r>
    </w:p>
    <w:p>
      <w:pPr>
        <w:spacing w:before="23"/>
        <w:ind w:left="1088" w:right="8482" w:firstLine="0"/>
        <w:jc w:val="center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 w:hAnsi="Times New Roman"/>
          <w:i/>
          <w:sz w:val="20"/>
        </w:rPr>
        <w:t>«Permaneçam  </w:t>
      </w:r>
      <w:r>
        <w:rPr>
          <w:rFonts w:ascii="Times New Roman" w:hAnsi="Times New Roman"/>
          <w:b/>
          <w:i/>
          <w:sz w:val="19"/>
        </w:rPr>
        <w:t>no  </w:t>
      </w:r>
      <w:r>
        <w:rPr>
          <w:rFonts w:ascii="Times New Roman" w:hAnsi="Times New Roman"/>
          <w:i/>
          <w:sz w:val="20"/>
        </w:rPr>
        <w:t>meu  </w:t>
      </w:r>
      <w:r>
        <w:rPr>
          <w:rFonts w:ascii="Times New Roman" w:hAnsi="Times New Roman"/>
          <w:b/>
          <w:i/>
          <w:sz w:val="19"/>
        </w:rPr>
        <w:t>amor!»  </w:t>
      </w:r>
      <w:r>
        <w:rPr>
          <w:rFonts w:ascii="Times New Roman" w:hAnsi="Times New Roman"/>
          <w:i/>
          <w:sz w:val="20"/>
        </w:rPr>
        <w:t>(jo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sz w:val="19"/>
        </w:rPr>
        <w:t>15,9)</w:t>
      </w:r>
    </w:p>
    <w:p>
      <w:pPr>
        <w:pStyle w:val="ListParagraph"/>
        <w:numPr>
          <w:ilvl w:val="0"/>
          <w:numId w:val="9"/>
        </w:numPr>
        <w:tabs>
          <w:tab w:pos="492" w:val="left" w:leader="none"/>
          <w:tab w:pos="7102" w:val="right" w:leader="none"/>
        </w:tabs>
        <w:spacing w:line="240" w:lineRule="auto" w:before="211" w:after="0"/>
        <w:ind w:left="491" w:right="0" w:hanging="383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Uma narraçào que seja historia </w:t>
      </w:r>
      <w:r>
        <w:rPr>
          <w:rFonts w:ascii="Times New Roman" w:hAnsi="Times New Roman"/>
          <w:spacing w:val="33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de</w:t>
      </w:r>
      <w:r>
        <w:rPr>
          <w:rFonts w:ascii="Times New Roman" w:hAnsi="Times New Roman"/>
          <w:spacing w:val="10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salvaçào.</w:t>
        <w:tab/>
        <w:t>43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0"/>
          <w:numId w:val="9"/>
        </w:numPr>
        <w:tabs>
          <w:tab w:pos="502" w:val="left" w:leader="none"/>
          <w:tab w:pos="7100" w:val="right" w:leader="none"/>
        </w:tabs>
        <w:spacing w:line="240" w:lineRule="auto" w:before="37" w:after="0"/>
        <w:ind w:left="501" w:right="0" w:hanging="393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Quem é</w:t>
      </w:r>
      <w:r>
        <w:rPr>
          <w:rFonts w:ascii="Times New Roman" w:hAnsi="Times New Roman"/>
          <w:spacing w:val="13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meu</w:t>
      </w:r>
      <w:r>
        <w:rPr>
          <w:rFonts w:ascii="Times New Roman" w:hAnsi="Times New Roman"/>
          <w:spacing w:val="13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irmào?</w:t>
        <w:tab/>
        <w:t>44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0"/>
          <w:numId w:val="9"/>
        </w:numPr>
        <w:tabs>
          <w:tab w:pos="497" w:val="left" w:leader="none"/>
          <w:tab w:pos="7097" w:val="right" w:leader="none"/>
        </w:tabs>
        <w:spacing w:line="240" w:lineRule="auto" w:before="37" w:after="0"/>
        <w:ind w:left="496" w:right="0" w:hanging="388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Establecer  os fundamentos: a</w:t>
      </w:r>
      <w:r>
        <w:rPr>
          <w:rFonts w:ascii="Times New Roman" w:hAnsi="Times New Roman"/>
          <w:spacing w:val="18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formaçào</w:t>
      </w:r>
      <w:r>
        <w:rPr>
          <w:rFonts w:ascii="Times New Roman" w:hAnsi="Times New Roman"/>
          <w:spacing w:val="19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inicial</w:t>
        <w:tab/>
        <w:t>45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0"/>
          <w:numId w:val="9"/>
        </w:numPr>
        <w:tabs>
          <w:tab w:pos="492" w:val="left" w:leader="none"/>
          <w:tab w:pos="7091" w:val="right" w:leader="none"/>
        </w:tabs>
        <w:spacing w:line="240" w:lineRule="auto" w:before="37" w:after="0"/>
        <w:ind w:left="491" w:right="0" w:hanging="383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Alimentar  a esperança: a formaçào</w:t>
      </w:r>
      <w:r>
        <w:rPr>
          <w:rFonts w:ascii="Times New Roman" w:hAnsi="Times New Roman"/>
          <w:spacing w:val="38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permanente</w:t>
      </w:r>
      <w:r>
        <w:rPr>
          <w:rFonts w:ascii="Times New Roman" w:hAnsi="Times New Roman"/>
          <w:spacing w:val="30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.</w:t>
        <w:tab/>
        <w:t>46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0"/>
          <w:numId w:val="9"/>
        </w:numPr>
        <w:tabs>
          <w:tab w:pos="492" w:val="left" w:leader="none"/>
          <w:tab w:pos="7091" w:val="right" w:leader="none"/>
        </w:tabs>
        <w:spacing w:line="240" w:lineRule="auto" w:before="37" w:after="0"/>
        <w:ind w:left="491" w:right="0" w:hanging="383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Recuperar  os mestres  da vida e da</w:t>
      </w:r>
      <w:r>
        <w:rPr>
          <w:rFonts w:ascii="Times New Roman" w:hAnsi="Times New Roman"/>
          <w:spacing w:val="3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esperança</w:t>
      </w:r>
      <w:r>
        <w:rPr>
          <w:rFonts w:ascii="Times New Roman" w:hAnsi="Times New Roman"/>
          <w:spacing w:val="52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.</w:t>
        <w:tab/>
        <w:t>46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0"/>
          <w:numId w:val="9"/>
        </w:numPr>
        <w:tabs>
          <w:tab w:pos="492" w:val="left" w:leader="none"/>
          <w:tab w:pos="7093" w:val="right" w:leader="none"/>
        </w:tabs>
        <w:spacing w:line="240" w:lineRule="auto" w:before="37" w:after="0"/>
        <w:ind w:left="491" w:right="0" w:hanging="383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/>
          <w:w w:val="110"/>
          <w:sz w:val="21"/>
        </w:rPr>
        <w:t>Profetas para o</w:t>
      </w:r>
      <w:r>
        <w:rPr>
          <w:rFonts w:ascii="Times New Roman"/>
          <w:spacing w:val="30"/>
          <w:w w:val="110"/>
          <w:sz w:val="21"/>
        </w:rPr>
        <w:t> </w:t>
      </w:r>
      <w:r>
        <w:rPr>
          <w:rFonts w:ascii="Times New Roman"/>
          <w:w w:val="110"/>
          <w:sz w:val="21"/>
        </w:rPr>
        <w:t>nosso</w:t>
      </w:r>
      <w:r>
        <w:rPr>
          <w:rFonts w:ascii="Times New Roman"/>
          <w:spacing w:val="11"/>
          <w:w w:val="110"/>
          <w:sz w:val="21"/>
        </w:rPr>
        <w:t> </w:t>
      </w:r>
      <w:r>
        <w:rPr>
          <w:rFonts w:ascii="Times New Roman"/>
          <w:w w:val="110"/>
          <w:sz w:val="21"/>
        </w:rPr>
        <w:t>tempo</w:t>
        <w:tab/>
        <w:t>47</w:t>
      </w:r>
      <w:r>
        <w:rPr>
          <w:rFonts w:ascii="Times New Roman"/>
          <w:sz w:val="21"/>
        </w:rPr>
      </w:r>
    </w:p>
    <w:p>
      <w:pPr>
        <w:pStyle w:val="ListParagraph"/>
        <w:numPr>
          <w:ilvl w:val="0"/>
          <w:numId w:val="9"/>
        </w:numPr>
        <w:tabs>
          <w:tab w:pos="497" w:val="left" w:leader="none"/>
          <w:tab w:pos="7095" w:val="right" w:leader="none"/>
        </w:tabs>
        <w:spacing w:line="240" w:lineRule="auto" w:before="37" w:after="0"/>
        <w:ind w:left="496" w:right="0" w:hanging="388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Em famîlia: um novo modo de </w:t>
      </w:r>
      <w:r>
        <w:rPr>
          <w:rFonts w:ascii="Times New Roman" w:hAnsi="Times New Roman"/>
          <w:spacing w:val="38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ser</w:t>
      </w:r>
      <w:r>
        <w:rPr>
          <w:rFonts w:ascii="Times New Roman" w:hAnsi="Times New Roman"/>
          <w:spacing w:val="5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Igreja</w:t>
        <w:tab/>
        <w:t>48</w:t>
      </w: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0"/>
          <w:numId w:val="9"/>
        </w:numPr>
        <w:tabs>
          <w:tab w:pos="497" w:val="left" w:leader="none"/>
          <w:tab w:pos="7087" w:val="right" w:leader="none"/>
        </w:tabs>
        <w:spacing w:line="240" w:lineRule="auto" w:before="31" w:after="0"/>
        <w:ind w:left="496" w:right="0" w:hanging="393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Arial"/>
          <w:w w:val="145"/>
          <w:position w:val="1"/>
          <w:sz w:val="20"/>
        </w:rPr>
        <w:t>0 </w:t>
      </w:r>
      <w:r>
        <w:rPr>
          <w:rFonts w:ascii="Times New Roman"/>
          <w:w w:val="115"/>
          <w:position w:val="1"/>
          <w:sz w:val="21"/>
        </w:rPr>
        <w:t>vinho novo em</w:t>
      </w:r>
      <w:r>
        <w:rPr>
          <w:rFonts w:ascii="Times New Roman"/>
          <w:spacing w:val="-12"/>
          <w:w w:val="115"/>
          <w:position w:val="1"/>
          <w:sz w:val="21"/>
        </w:rPr>
        <w:t> </w:t>
      </w:r>
      <w:r>
        <w:rPr>
          <w:rFonts w:ascii="Times New Roman"/>
          <w:w w:val="115"/>
          <w:position w:val="1"/>
          <w:sz w:val="21"/>
        </w:rPr>
        <w:t>odres</w:t>
      </w:r>
      <w:r>
        <w:rPr>
          <w:rFonts w:ascii="Times New Roman"/>
          <w:spacing w:val="4"/>
          <w:w w:val="115"/>
          <w:position w:val="1"/>
          <w:sz w:val="21"/>
        </w:rPr>
        <w:t> </w:t>
      </w:r>
      <w:r>
        <w:rPr>
          <w:rFonts w:ascii="Times New Roman"/>
          <w:w w:val="115"/>
          <w:position w:val="1"/>
          <w:sz w:val="21"/>
        </w:rPr>
        <w:t>novas</w:t>
      </w:r>
      <w:r>
        <w:rPr>
          <w:rFonts w:ascii="Times New Roman"/>
          <w:w w:val="115"/>
          <w:sz w:val="21"/>
        </w:rPr>
        <w:tab/>
        <w:t>49</w:t>
      </w:r>
      <w:r>
        <w:rPr>
          <w:rFonts w:ascii="Times New Roman"/>
          <w:sz w:val="21"/>
        </w:rPr>
      </w:r>
    </w:p>
    <w:p>
      <w:pPr>
        <w:pStyle w:val="ListParagraph"/>
        <w:numPr>
          <w:ilvl w:val="0"/>
          <w:numId w:val="9"/>
        </w:numPr>
        <w:tabs>
          <w:tab w:pos="497" w:val="left" w:leader="none"/>
          <w:tab w:pos="7096" w:val="right" w:leader="none"/>
        </w:tabs>
        <w:spacing w:line="240" w:lineRule="auto" w:before="27" w:after="0"/>
        <w:ind w:left="496" w:right="0" w:hanging="393"/>
        <w:jc w:val="left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Arial" w:hAnsi="Arial"/>
          <w:w w:val="140"/>
          <w:position w:val="1"/>
          <w:sz w:val="20"/>
        </w:rPr>
        <w:t>0 </w:t>
      </w:r>
      <w:r>
        <w:rPr>
          <w:rFonts w:ascii="Times New Roman" w:hAnsi="Times New Roman"/>
          <w:w w:val="110"/>
          <w:position w:val="1"/>
          <w:sz w:val="21"/>
        </w:rPr>
        <w:t>fio da narraçào: </w:t>
      </w:r>
      <w:r>
        <w:rPr>
          <w:rFonts w:ascii="Times New Roman" w:hAnsi="Times New Roman"/>
          <w:spacing w:val="2"/>
          <w:w w:val="110"/>
          <w:position w:val="1"/>
          <w:sz w:val="21"/>
        </w:rPr>
        <w:t>«Permaneçam </w:t>
      </w:r>
      <w:r>
        <w:rPr>
          <w:rFonts w:ascii="Times New Roman" w:hAnsi="Times New Roman"/>
          <w:w w:val="110"/>
          <w:position w:val="1"/>
          <w:sz w:val="21"/>
        </w:rPr>
        <w:t>no</w:t>
      </w:r>
      <w:r>
        <w:rPr>
          <w:rFonts w:ascii="Times New Roman" w:hAnsi="Times New Roman"/>
          <w:spacing w:val="10"/>
          <w:w w:val="110"/>
          <w:position w:val="1"/>
          <w:sz w:val="21"/>
        </w:rPr>
        <w:t> </w:t>
      </w:r>
      <w:r>
        <w:rPr>
          <w:rFonts w:ascii="Times New Roman" w:hAnsi="Times New Roman"/>
          <w:w w:val="110"/>
          <w:position w:val="1"/>
          <w:sz w:val="21"/>
        </w:rPr>
        <w:t>meu</w:t>
      </w:r>
      <w:r>
        <w:rPr>
          <w:rFonts w:ascii="Times New Roman" w:hAnsi="Times New Roman"/>
          <w:spacing w:val="9"/>
          <w:w w:val="110"/>
          <w:position w:val="1"/>
          <w:sz w:val="21"/>
        </w:rPr>
        <w:t> </w:t>
      </w:r>
      <w:r>
        <w:rPr>
          <w:rFonts w:ascii="Times New Roman" w:hAnsi="Times New Roman"/>
          <w:spacing w:val="2"/>
          <w:w w:val="110"/>
          <w:position w:val="1"/>
          <w:sz w:val="21"/>
        </w:rPr>
        <w:t>amor!</w:t>
      </w:r>
      <w:r>
        <w:rPr>
          <w:rFonts w:ascii="Times New Roman" w:hAnsi="Times New Roman"/>
          <w:spacing w:val="2"/>
          <w:w w:val="110"/>
          <w:position w:val="1"/>
          <w:sz w:val="20"/>
        </w:rPr>
        <w:t>»</w:t>
      </w:r>
      <w:r>
        <w:rPr>
          <w:rFonts w:ascii="Times New Roman" w:hAnsi="Times New Roman"/>
          <w:spacing w:val="2"/>
          <w:w w:val="110"/>
          <w:sz w:val="21"/>
        </w:rPr>
        <w:tab/>
      </w:r>
      <w:r>
        <w:rPr>
          <w:rFonts w:ascii="Times New Roman" w:hAnsi="Times New Roman"/>
          <w:w w:val="110"/>
          <w:sz w:val="21"/>
        </w:rPr>
        <w:t>50</w:t>
      </w:r>
      <w:r>
        <w:rPr>
          <w:rFonts w:ascii="Times New Roman" w:hAnsi="Times New Roman"/>
          <w:sz w:val="21"/>
        </w:rPr>
      </w:r>
    </w:p>
    <w:sectPr>
      <w:pgSz w:w="18710" w:h="11910" w:orient="landscape"/>
      <w:pgMar w:top="0" w:bottom="280" w:left="1360" w:right="2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bullet"/>
      <w:lvlText w:val="-"/>
      <w:lvlJc w:val="left"/>
      <w:pPr>
        <w:ind w:left="116" w:hanging="267"/>
      </w:pPr>
      <w:rPr>
        <w:rFonts w:hint="default" w:ascii="Times New Roman" w:hAnsi="Times New Roman" w:eastAsia="Times New Roman"/>
        <w:w w:val="218"/>
        <w:sz w:val="23"/>
        <w:szCs w:val="23"/>
      </w:rPr>
    </w:lvl>
    <w:lvl w:ilvl="1">
      <w:start w:val="1"/>
      <w:numFmt w:val="bullet"/>
      <w:lvlText w:val="•"/>
      <w:lvlJc w:val="left"/>
      <w:pPr>
        <w:ind w:left="841" w:hanging="2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3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7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9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1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95" w:hanging="267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4077" w:hanging="255"/>
        <w:jc w:val="left"/>
      </w:pPr>
      <w:rPr>
        <w:rFonts w:hint="default" w:ascii="Arial" w:hAnsi="Arial" w:eastAsia="Arial"/>
        <w:b/>
        <w:bCs/>
        <w:color w:val="282A23"/>
        <w:w w:val="141"/>
        <w:sz w:val="20"/>
        <w:szCs w:val="20"/>
      </w:rPr>
    </w:lvl>
    <w:lvl w:ilvl="1">
      <w:start w:val="1"/>
      <w:numFmt w:val="bullet"/>
      <w:lvlText w:val="•"/>
      <w:lvlJc w:val="left"/>
      <w:pPr>
        <w:ind w:left="4506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932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59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5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2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8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5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1" w:hanging="255"/>
      </w:pPr>
      <w:rPr>
        <w:rFonts w:hint="default"/>
      </w:rPr>
    </w:lvl>
  </w:abstractNum>
  <w:abstractNum w:abstractNumId="8">
    <w:multiLevelType w:val="hybridMultilevel"/>
    <w:lvl w:ilvl="0">
      <w:start w:val="11"/>
      <w:numFmt w:val="decimal"/>
      <w:lvlText w:val="%1."/>
      <w:lvlJc w:val="left"/>
      <w:pPr>
        <w:ind w:left="7946" w:hanging="389"/>
        <w:jc w:val="right"/>
      </w:pPr>
      <w:rPr>
        <w:rFonts w:hint="default" w:ascii="Times New Roman" w:hAnsi="Times New Roman" w:eastAsia="Times New Roman"/>
        <w:w w:val="105"/>
      </w:rPr>
    </w:lvl>
    <w:lvl w:ilvl="1">
      <w:start w:val="1"/>
      <w:numFmt w:val="bullet"/>
      <w:lvlText w:val="•"/>
      <w:lvlJc w:val="left"/>
      <w:pPr>
        <w:ind w:left="8860" w:hanging="3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18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176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835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493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152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810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68" w:hanging="389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116" w:hanging="263"/>
      </w:pPr>
      <w:rPr>
        <w:rFonts w:hint="default" w:ascii="Times New Roman" w:hAnsi="Times New Roman" w:eastAsia="Times New Roman"/>
        <w:w w:val="227"/>
        <w:sz w:val="23"/>
        <w:szCs w:val="23"/>
      </w:rPr>
    </w:lvl>
    <w:lvl w:ilvl="1">
      <w:start w:val="1"/>
      <w:numFmt w:val="bullet"/>
      <w:lvlText w:val="•"/>
      <w:lvlJc w:val="left"/>
      <w:pPr>
        <w:ind w:left="949" w:hanging="2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9" w:hanging="2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9" w:hanging="2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9" w:hanging="2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8" w:hanging="2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98" w:hanging="2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8" w:hanging="2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8" w:hanging="263"/>
      </w:pPr>
      <w:rPr>
        <w:rFonts w:hint="default"/>
      </w:rPr>
    </w:lvl>
  </w:abstractNum>
  <w:abstractNum w:abstractNumId="5">
    <w:multiLevelType w:val="hybridMultilevel"/>
    <w:lvl w:ilvl="0">
      <w:start w:val="2"/>
      <w:numFmt w:val="upperRoman"/>
      <w:lvlText w:val="%1."/>
      <w:lvlJc w:val="left"/>
      <w:pPr>
        <w:ind w:left="212" w:hanging="315"/>
        <w:jc w:val="left"/>
      </w:pPr>
      <w:rPr>
        <w:rFonts w:hint="default" w:ascii="Times New Roman" w:hAnsi="Times New Roman" w:eastAsia="Times New Roman"/>
        <w:w w:val="116"/>
        <w:sz w:val="23"/>
        <w:szCs w:val="23"/>
      </w:rPr>
    </w:lvl>
    <w:lvl w:ilvl="1">
      <w:start w:val="2"/>
      <w:numFmt w:val="upperRoman"/>
      <w:lvlText w:val="%2."/>
      <w:lvlJc w:val="left"/>
      <w:pPr>
        <w:ind w:left="1206" w:hanging="332"/>
        <w:jc w:val="right"/>
      </w:pPr>
      <w:rPr>
        <w:rFonts w:hint="default" w:ascii="Times New Roman" w:hAnsi="Times New Roman" w:eastAsia="Times New Roman"/>
        <w:w w:val="115"/>
        <w:sz w:val="21"/>
        <w:szCs w:val="21"/>
      </w:rPr>
    </w:lvl>
    <w:lvl w:ilvl="2">
      <w:start w:val="1"/>
      <w:numFmt w:val="bullet"/>
      <w:lvlText w:val="•"/>
      <w:lvlJc w:val="left"/>
      <w:pPr>
        <w:ind w:left="1992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5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8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1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4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57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0" w:hanging="332"/>
      </w:pPr>
      <w:rPr>
        <w:rFonts w:hint="default"/>
      </w:rPr>
    </w:lvl>
  </w:abstractNum>
  <w:abstractNum w:abstractNumId="4">
    <w:multiLevelType w:val="hybridMultilevel"/>
    <w:lvl w:ilvl="0">
      <w:start w:val="38"/>
      <w:numFmt w:val="decimal"/>
      <w:lvlText w:val="%1."/>
      <w:lvlJc w:val="left"/>
      <w:pPr>
        <w:ind w:left="193" w:hanging="425"/>
        <w:jc w:val="right"/>
      </w:pPr>
      <w:rPr>
        <w:rFonts w:hint="default" w:ascii="Times New Roman" w:hAnsi="Times New Roman" w:eastAsia="Times New Roman"/>
        <w:w w:val="102"/>
        <w:sz w:val="23"/>
        <w:szCs w:val="23"/>
      </w:rPr>
    </w:lvl>
    <w:lvl w:ilvl="1">
      <w:start w:val="2"/>
      <w:numFmt w:val="decimal"/>
      <w:lvlText w:val="%2."/>
      <w:lvlJc w:val="left"/>
      <w:pPr>
        <w:ind w:left="7960" w:hanging="293"/>
        <w:jc w:val="left"/>
      </w:pPr>
      <w:rPr>
        <w:rFonts w:hint="default" w:ascii="Times New Roman" w:hAnsi="Times New Roman" w:eastAsia="Times New Roman"/>
        <w:w w:val="97"/>
        <w:sz w:val="22"/>
        <w:szCs w:val="22"/>
      </w:rPr>
    </w:lvl>
    <w:lvl w:ilvl="2">
      <w:start w:val="1"/>
      <w:numFmt w:val="bullet"/>
      <w:lvlText w:val="•"/>
      <w:lvlJc w:val="left"/>
      <w:pPr>
        <w:ind w:left="7852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45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638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31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4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7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0" w:hanging="293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105" w:hanging="262"/>
      </w:pPr>
      <w:rPr>
        <w:rFonts w:hint="default" w:ascii="Times New Roman" w:hAnsi="Times New Roman" w:eastAsia="Times New Roman"/>
        <w:w w:val="234"/>
        <w:sz w:val="23"/>
        <w:szCs w:val="23"/>
      </w:rPr>
    </w:lvl>
    <w:lvl w:ilvl="1">
      <w:start w:val="1"/>
      <w:numFmt w:val="bullet"/>
      <w:lvlText w:val="•"/>
      <w:lvlJc w:val="left"/>
      <w:pPr>
        <w:ind w:left="823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6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9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2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5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39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2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5" w:hanging="262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319" w:hanging="293"/>
      </w:pPr>
      <w:rPr>
        <w:rFonts w:hint="default" w:ascii="Times New Roman" w:hAnsi="Times New Roman" w:eastAsia="Times New Roman"/>
        <w:color w:val="262621"/>
        <w:w w:val="218"/>
        <w:sz w:val="24"/>
        <w:szCs w:val="24"/>
      </w:rPr>
    </w:lvl>
    <w:lvl w:ilvl="1">
      <w:start w:val="1"/>
      <w:numFmt w:val="bullet"/>
      <w:lvlText w:val="•"/>
      <w:lvlJc w:val="left"/>
      <w:pPr>
        <w:ind w:left="2046" w:hanging="2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2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8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1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7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3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9" w:hanging="29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48" w:hanging="284"/>
        <w:jc w:val="right"/>
      </w:pPr>
      <w:rPr>
        <w:rFonts w:hint="default" w:ascii="Times New Roman" w:hAnsi="Times New Roman" w:eastAsia="Times New Roman"/>
        <w:w w:val="109"/>
      </w:rPr>
    </w:lvl>
    <w:lvl w:ilvl="1">
      <w:start w:val="1"/>
      <w:numFmt w:val="bullet"/>
      <w:lvlText w:val="•"/>
      <w:lvlJc w:val="left"/>
      <w:pPr>
        <w:ind w:left="10240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8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93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78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3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7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2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3" w:hanging="284"/>
      </w:pPr>
      <w:rPr>
        <w:rFonts w:hint="default"/>
      </w:rPr>
    </w:lvl>
  </w:abstractNum>
  <w:num w:numId="7">
    <w:abstractNumId w:val="6"/>
  </w:num>
  <w:num w:numId="3">
    <w:abstractNumId w:val="2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ourier New" w:hAnsi="Courier New" w:eastAsia="Courier New"/>
      <w:sz w:val="26"/>
      <w:szCs w:val="26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5"/>
      <w:szCs w:val="25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sz w:val="25"/>
      <w:szCs w:val="25"/>
    </w:rPr>
  </w:style>
  <w:style w:styleId="Heading4" w:type="paragraph">
    <w:name w:val="Heading 4"/>
    <w:basedOn w:val="Normal"/>
    <w:uiPriority w:val="1"/>
    <w:qFormat/>
    <w:pPr>
      <w:spacing w:before="11"/>
      <w:ind w:left="1857"/>
      <w:outlineLvl w:val="4"/>
    </w:pPr>
    <w:rPr>
      <w:rFonts w:ascii="Times New Roman" w:hAnsi="Times New Roman" w:eastAsia="Times New Roman"/>
      <w:b/>
      <w:bCs/>
      <w:sz w:val="24"/>
      <w:szCs w:val="24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/>
      <w:sz w:val="24"/>
      <w:szCs w:val="24"/>
    </w:rPr>
  </w:style>
  <w:style w:styleId="Heading6" w:type="paragraph">
    <w:name w:val="Heading 6"/>
    <w:basedOn w:val="Normal"/>
    <w:uiPriority w:val="1"/>
    <w:qFormat/>
    <w:pPr>
      <w:ind w:left="124"/>
      <w:outlineLvl w:val="6"/>
    </w:pPr>
    <w:rPr>
      <w:rFonts w:ascii="Times New Roman" w:hAnsi="Times New Roman" w:eastAsia="Times New Roman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vatican.va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2016-04-01T15:09:31Z</dcterms:created>
  <dcterms:modified xsi:type="dcterms:W3CDTF">2016-04-01T15:09:31Z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Acrobat Pro 15.10.20060</vt:lpwstr>
  </property>
  <property fmtid="{D5CDD505-2E9C-101B-9397-08002B2CF9AE}" pid="4" name="LastSaved">
    <vt:filetime>2016-04-01T00:00:00Z</vt:filetime>
  </property>
</Properties>
</file>